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44C7007D244D4AB0F9DDA23C9D586F"/>
        </w:placeholder>
        <w:text/>
      </w:sdtPr>
      <w:sdtEndPr/>
      <w:sdtContent>
        <w:p w:rsidRPr="009B062B" w:rsidR="00AF30DD" w:rsidP="00DA28CE" w:rsidRDefault="00AF30DD" w14:paraId="235CEE4A" w14:textId="77777777">
          <w:pPr>
            <w:pStyle w:val="Rubrik1"/>
            <w:spacing w:after="300"/>
          </w:pPr>
          <w:r w:rsidRPr="009B062B">
            <w:t>Förslag till riksdagsbeslut</w:t>
          </w:r>
        </w:p>
      </w:sdtContent>
    </w:sdt>
    <w:sdt>
      <w:sdtPr>
        <w:alias w:val="Yrkande 1"/>
        <w:tag w:val="20d8a559-65e6-4bb4-a703-c2c7cb0f7f9f"/>
        <w:id w:val="1240518814"/>
        <w:lock w:val="sdtLocked"/>
      </w:sdtPr>
      <w:sdtEndPr/>
      <w:sdtContent>
        <w:p w:rsidR="00005182" w:rsidRDefault="00B31733" w14:paraId="235CEE4B" w14:textId="77777777">
          <w:pPr>
            <w:pStyle w:val="Frslagstext"/>
            <w:numPr>
              <w:ilvl w:val="0"/>
              <w:numId w:val="0"/>
            </w:numPr>
          </w:pPr>
          <w:r>
            <w:t>Riksdagen ställer sig bakom det som anförs i motionen om att tillåta fler vårdnadshavare för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BC10BC9480478F98141750EAF7E2CA"/>
        </w:placeholder>
        <w:text/>
      </w:sdtPr>
      <w:sdtEndPr/>
      <w:sdtContent>
        <w:p w:rsidRPr="009B062B" w:rsidR="006D79C9" w:rsidP="00333E95" w:rsidRDefault="006D79C9" w14:paraId="235CEE4C" w14:textId="77777777">
          <w:pPr>
            <w:pStyle w:val="Rubrik1"/>
          </w:pPr>
          <w:r>
            <w:t>Motivering</w:t>
          </w:r>
        </w:p>
      </w:sdtContent>
    </w:sdt>
    <w:p w:rsidR="003D22EA" w:rsidP="003D22EA" w:rsidRDefault="003D22EA" w14:paraId="235CEE4D" w14:textId="582E3F8B">
      <w:pPr>
        <w:pStyle w:val="Normalutanindragellerluft"/>
      </w:pPr>
      <w:r>
        <w:t>I Sverige är antalet vårdnadshavare till ett barn begränsat. Ur ett historiskt perspektiv är det inte svårt att föreställa sig hur det blivit så. Dagens verklighet ser dock annorlunda ut. Många barn växer upp i fler än en familj med fler än två föräldrar. Men nya extra</w:t>
      </w:r>
      <w:r w:rsidR="00231736">
        <w:softHyphen/>
      </w:r>
      <w:r>
        <w:t xml:space="preserve">föräldrar får svårt att agera legalt när de inte får fungera som vårdnadshavare. Adoption är då dagens kvarvarande alternativ, men det kräver att andra vårdnadshavare säger upp sin roll som vårdnadshavare, ett permanent beslut som är nästan omöjligt att reversera. </w:t>
      </w:r>
    </w:p>
    <w:p w:rsidR="00BB6339" w:rsidP="00231736" w:rsidRDefault="003D22EA" w14:paraId="235CEE4E" w14:textId="01489CE1">
      <w:bookmarkStart w:name="_GoBack" w:id="1"/>
      <w:bookmarkEnd w:id="1"/>
      <w:r>
        <w:t xml:space="preserve">Sverige borde öppna upp möjligheten för fler att legalt få rollen som vårdnadshavare för ett barn, så att det istället för biologiska begränsningar blir barnens verklighet som sätter ramarna. Med anledning av vad som framförs i motionen föreslår </w:t>
      </w:r>
      <w:r w:rsidR="003D40F1">
        <w:t>jag</w:t>
      </w:r>
      <w:r>
        <w:t xml:space="preserve"> att riksdagen beslutar om att tillkännage för regeringen att man bör tillåta fler vårdnadshavare för barn. </w:t>
      </w:r>
    </w:p>
    <w:sdt>
      <w:sdtPr>
        <w:rPr>
          <w:i/>
          <w:noProof/>
        </w:rPr>
        <w:alias w:val="CC_Underskrifter"/>
        <w:tag w:val="CC_Underskrifter"/>
        <w:id w:val="583496634"/>
        <w:lock w:val="sdtContentLocked"/>
        <w:placeholder>
          <w:docPart w:val="285E9A0566C14D139AD1B7795C87FCEE"/>
        </w:placeholder>
      </w:sdtPr>
      <w:sdtEndPr>
        <w:rPr>
          <w:i w:val="0"/>
          <w:noProof w:val="0"/>
        </w:rPr>
      </w:sdtEndPr>
      <w:sdtContent>
        <w:p w:rsidR="002A6FFE" w:rsidP="002A6FFE" w:rsidRDefault="002A6FFE" w14:paraId="235CEE4F" w14:textId="77777777"/>
        <w:p w:rsidRPr="008E0FE2" w:rsidR="004801AC" w:rsidP="002A6FFE" w:rsidRDefault="00A97BAC" w14:paraId="235CEE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493093" w:rsidRDefault="00493093" w14:paraId="235CEE54" w14:textId="77777777"/>
    <w:sectPr w:rsidR="004930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EE56" w14:textId="77777777" w:rsidR="003D22EA" w:rsidRDefault="003D22EA" w:rsidP="000C1CAD">
      <w:pPr>
        <w:spacing w:line="240" w:lineRule="auto"/>
      </w:pPr>
      <w:r>
        <w:separator/>
      </w:r>
    </w:p>
  </w:endnote>
  <w:endnote w:type="continuationSeparator" w:id="0">
    <w:p w14:paraId="235CEE57" w14:textId="77777777" w:rsidR="003D22EA" w:rsidRDefault="003D22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EE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EE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6FF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EE65" w14:textId="77777777" w:rsidR="00262EA3" w:rsidRPr="002A6FFE" w:rsidRDefault="00262EA3" w:rsidP="002A6F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CEE54" w14:textId="77777777" w:rsidR="003D22EA" w:rsidRDefault="003D22EA" w:rsidP="000C1CAD">
      <w:pPr>
        <w:spacing w:line="240" w:lineRule="auto"/>
      </w:pPr>
      <w:r>
        <w:separator/>
      </w:r>
    </w:p>
  </w:footnote>
  <w:footnote w:type="continuationSeparator" w:id="0">
    <w:p w14:paraId="235CEE55" w14:textId="77777777" w:rsidR="003D22EA" w:rsidRDefault="003D22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5CEE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5CEE67" wp14:anchorId="235CEE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7BAC" w14:paraId="235CEE6A" w14:textId="77777777">
                          <w:pPr>
                            <w:jc w:val="right"/>
                          </w:pPr>
                          <w:sdt>
                            <w:sdtPr>
                              <w:alias w:val="CC_Noformat_Partikod"/>
                              <w:tag w:val="CC_Noformat_Partikod"/>
                              <w:id w:val="-53464382"/>
                              <w:placeholder>
                                <w:docPart w:val="E606247F171A4342A43E5E02D4AD3E1C"/>
                              </w:placeholder>
                              <w:text/>
                            </w:sdtPr>
                            <w:sdtEndPr/>
                            <w:sdtContent>
                              <w:r w:rsidR="003D22EA">
                                <w:t>M</w:t>
                              </w:r>
                            </w:sdtContent>
                          </w:sdt>
                          <w:sdt>
                            <w:sdtPr>
                              <w:alias w:val="CC_Noformat_Partinummer"/>
                              <w:tag w:val="CC_Noformat_Partinummer"/>
                              <w:id w:val="-1709555926"/>
                              <w:placeholder>
                                <w:docPart w:val="4811C4B889964F60A04D3DA775A76C4A"/>
                              </w:placeholder>
                              <w:text/>
                            </w:sdtPr>
                            <w:sdtEndPr/>
                            <w:sdtContent>
                              <w:r w:rsidR="003D22EA">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5CEE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7BAC" w14:paraId="235CEE6A" w14:textId="77777777">
                    <w:pPr>
                      <w:jc w:val="right"/>
                    </w:pPr>
                    <w:sdt>
                      <w:sdtPr>
                        <w:alias w:val="CC_Noformat_Partikod"/>
                        <w:tag w:val="CC_Noformat_Partikod"/>
                        <w:id w:val="-53464382"/>
                        <w:placeholder>
                          <w:docPart w:val="E606247F171A4342A43E5E02D4AD3E1C"/>
                        </w:placeholder>
                        <w:text/>
                      </w:sdtPr>
                      <w:sdtEndPr/>
                      <w:sdtContent>
                        <w:r w:rsidR="003D22EA">
                          <w:t>M</w:t>
                        </w:r>
                      </w:sdtContent>
                    </w:sdt>
                    <w:sdt>
                      <w:sdtPr>
                        <w:alias w:val="CC_Noformat_Partinummer"/>
                        <w:tag w:val="CC_Noformat_Partinummer"/>
                        <w:id w:val="-1709555926"/>
                        <w:placeholder>
                          <w:docPart w:val="4811C4B889964F60A04D3DA775A76C4A"/>
                        </w:placeholder>
                        <w:text/>
                      </w:sdtPr>
                      <w:sdtEndPr/>
                      <w:sdtContent>
                        <w:r w:rsidR="003D22EA">
                          <w:t>1099</w:t>
                        </w:r>
                      </w:sdtContent>
                    </w:sdt>
                  </w:p>
                </w:txbxContent>
              </v:textbox>
              <w10:wrap anchorx="page"/>
            </v:shape>
          </w:pict>
        </mc:Fallback>
      </mc:AlternateContent>
    </w:r>
  </w:p>
  <w:p w:rsidRPr="00293C4F" w:rsidR="00262EA3" w:rsidP="00776B74" w:rsidRDefault="00262EA3" w14:paraId="235CEE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5CEE5A" w14:textId="77777777">
    <w:pPr>
      <w:jc w:val="right"/>
    </w:pPr>
  </w:p>
  <w:p w:rsidR="00262EA3" w:rsidP="00776B74" w:rsidRDefault="00262EA3" w14:paraId="235CEE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7BAC" w14:paraId="235CEE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5CEE69" wp14:anchorId="235CEE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7BAC" w14:paraId="235CEE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22EA">
          <w:t>M</w:t>
        </w:r>
      </w:sdtContent>
    </w:sdt>
    <w:sdt>
      <w:sdtPr>
        <w:alias w:val="CC_Noformat_Partinummer"/>
        <w:tag w:val="CC_Noformat_Partinummer"/>
        <w:id w:val="-2014525982"/>
        <w:text/>
      </w:sdtPr>
      <w:sdtEndPr/>
      <w:sdtContent>
        <w:r w:rsidR="003D22EA">
          <w:t>1099</w:t>
        </w:r>
      </w:sdtContent>
    </w:sdt>
  </w:p>
  <w:p w:rsidRPr="008227B3" w:rsidR="00262EA3" w:rsidP="008227B3" w:rsidRDefault="00A97BAC" w14:paraId="235CEE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7BAC" w14:paraId="235CEE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:1887</w:t>
        </w:r>
      </w:sdtContent>
    </w:sdt>
  </w:p>
  <w:p w:rsidR="00262EA3" w:rsidP="00E03A3D" w:rsidRDefault="00A97BAC" w14:paraId="235CEE62"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3D22EA" w14:paraId="235CEE63" w14:textId="77777777">
        <w:pPr>
          <w:pStyle w:val="FSHRub2"/>
        </w:pPr>
        <w:r>
          <w:t>Fler vårdnadshavare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35CEE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D22EA"/>
    <w:rsid w:val="000000E0"/>
    <w:rsid w:val="00000761"/>
    <w:rsid w:val="000014AF"/>
    <w:rsid w:val="00002310"/>
    <w:rsid w:val="00002CB4"/>
    <w:rsid w:val="000030B6"/>
    <w:rsid w:val="00003CCB"/>
    <w:rsid w:val="00003F79"/>
    <w:rsid w:val="0000412E"/>
    <w:rsid w:val="00004250"/>
    <w:rsid w:val="000043C1"/>
    <w:rsid w:val="00004F03"/>
    <w:rsid w:val="00005182"/>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736"/>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FFE"/>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2EA"/>
    <w:rsid w:val="003D2C8C"/>
    <w:rsid w:val="003D3534"/>
    <w:rsid w:val="003D3D91"/>
    <w:rsid w:val="003D40F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93"/>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152"/>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1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AB6"/>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AC"/>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73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CEE49"/>
  <w15:chartTrackingRefBased/>
  <w15:docId w15:val="{E198CB73-EE0C-4C0C-8F7F-5820DBCE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44C7007D244D4AB0F9DDA23C9D586F"/>
        <w:category>
          <w:name w:val="Allmänt"/>
          <w:gallery w:val="placeholder"/>
        </w:category>
        <w:types>
          <w:type w:val="bbPlcHdr"/>
        </w:types>
        <w:behaviors>
          <w:behavior w:val="content"/>
        </w:behaviors>
        <w:guid w:val="{28CBD934-3E64-4473-A631-E8288D8CE834}"/>
      </w:docPartPr>
      <w:docPartBody>
        <w:p w:rsidR="006D0DAD" w:rsidRDefault="006D0DAD">
          <w:pPr>
            <w:pStyle w:val="3044C7007D244D4AB0F9DDA23C9D586F"/>
          </w:pPr>
          <w:r w:rsidRPr="005A0A93">
            <w:rPr>
              <w:rStyle w:val="Platshllartext"/>
            </w:rPr>
            <w:t>Förslag till riksdagsbeslut</w:t>
          </w:r>
        </w:p>
      </w:docPartBody>
    </w:docPart>
    <w:docPart>
      <w:docPartPr>
        <w:name w:val="44BC10BC9480478F98141750EAF7E2CA"/>
        <w:category>
          <w:name w:val="Allmänt"/>
          <w:gallery w:val="placeholder"/>
        </w:category>
        <w:types>
          <w:type w:val="bbPlcHdr"/>
        </w:types>
        <w:behaviors>
          <w:behavior w:val="content"/>
        </w:behaviors>
        <w:guid w:val="{752870A5-202E-4A8E-8A67-D122EE8C9FC5}"/>
      </w:docPartPr>
      <w:docPartBody>
        <w:p w:rsidR="006D0DAD" w:rsidRDefault="006D0DAD">
          <w:pPr>
            <w:pStyle w:val="44BC10BC9480478F98141750EAF7E2CA"/>
          </w:pPr>
          <w:r w:rsidRPr="005A0A93">
            <w:rPr>
              <w:rStyle w:val="Platshllartext"/>
            </w:rPr>
            <w:t>Motivering</w:t>
          </w:r>
        </w:p>
      </w:docPartBody>
    </w:docPart>
    <w:docPart>
      <w:docPartPr>
        <w:name w:val="E606247F171A4342A43E5E02D4AD3E1C"/>
        <w:category>
          <w:name w:val="Allmänt"/>
          <w:gallery w:val="placeholder"/>
        </w:category>
        <w:types>
          <w:type w:val="bbPlcHdr"/>
        </w:types>
        <w:behaviors>
          <w:behavior w:val="content"/>
        </w:behaviors>
        <w:guid w:val="{167B4730-5554-45D4-991F-EF579751AEEA}"/>
      </w:docPartPr>
      <w:docPartBody>
        <w:p w:rsidR="006D0DAD" w:rsidRDefault="006D0DAD">
          <w:pPr>
            <w:pStyle w:val="E606247F171A4342A43E5E02D4AD3E1C"/>
          </w:pPr>
          <w:r>
            <w:rPr>
              <w:rStyle w:val="Platshllartext"/>
            </w:rPr>
            <w:t xml:space="preserve"> </w:t>
          </w:r>
        </w:p>
      </w:docPartBody>
    </w:docPart>
    <w:docPart>
      <w:docPartPr>
        <w:name w:val="4811C4B889964F60A04D3DA775A76C4A"/>
        <w:category>
          <w:name w:val="Allmänt"/>
          <w:gallery w:val="placeholder"/>
        </w:category>
        <w:types>
          <w:type w:val="bbPlcHdr"/>
        </w:types>
        <w:behaviors>
          <w:behavior w:val="content"/>
        </w:behaviors>
        <w:guid w:val="{DA2F320A-BF59-4BC9-954F-3A9442F9F054}"/>
      </w:docPartPr>
      <w:docPartBody>
        <w:p w:rsidR="006D0DAD" w:rsidRDefault="006D0DAD">
          <w:pPr>
            <w:pStyle w:val="4811C4B889964F60A04D3DA775A76C4A"/>
          </w:pPr>
          <w:r>
            <w:t xml:space="preserve"> </w:t>
          </w:r>
        </w:p>
      </w:docPartBody>
    </w:docPart>
    <w:docPart>
      <w:docPartPr>
        <w:name w:val="285E9A0566C14D139AD1B7795C87FCEE"/>
        <w:category>
          <w:name w:val="Allmänt"/>
          <w:gallery w:val="placeholder"/>
        </w:category>
        <w:types>
          <w:type w:val="bbPlcHdr"/>
        </w:types>
        <w:behaviors>
          <w:behavior w:val="content"/>
        </w:behaviors>
        <w:guid w:val="{9A9C87B2-6C14-44F1-A25C-21E294C37B56}"/>
      </w:docPartPr>
      <w:docPartBody>
        <w:p w:rsidR="00D04C01" w:rsidRDefault="00D04C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AD"/>
    <w:rsid w:val="006D0DAD"/>
    <w:rsid w:val="00D04C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44C7007D244D4AB0F9DDA23C9D586F">
    <w:name w:val="3044C7007D244D4AB0F9DDA23C9D586F"/>
  </w:style>
  <w:style w:type="paragraph" w:customStyle="1" w:styleId="CCA71E62FCB9439F81942373F4910989">
    <w:name w:val="CCA71E62FCB9439F81942373F49109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60C33958A4428ABE5B26C120835136">
    <w:name w:val="2E60C33958A4428ABE5B26C120835136"/>
  </w:style>
  <w:style w:type="paragraph" w:customStyle="1" w:styleId="44BC10BC9480478F98141750EAF7E2CA">
    <w:name w:val="44BC10BC9480478F98141750EAF7E2CA"/>
  </w:style>
  <w:style w:type="paragraph" w:customStyle="1" w:styleId="5C638ACB3E5C4780864D83E073DDAA7F">
    <w:name w:val="5C638ACB3E5C4780864D83E073DDAA7F"/>
  </w:style>
  <w:style w:type="paragraph" w:customStyle="1" w:styleId="CF73BC8006EE4208BEABA227BD4A89FB">
    <w:name w:val="CF73BC8006EE4208BEABA227BD4A89FB"/>
  </w:style>
  <w:style w:type="paragraph" w:customStyle="1" w:styleId="E606247F171A4342A43E5E02D4AD3E1C">
    <w:name w:val="E606247F171A4342A43E5E02D4AD3E1C"/>
  </w:style>
  <w:style w:type="paragraph" w:customStyle="1" w:styleId="4811C4B889964F60A04D3DA775A76C4A">
    <w:name w:val="4811C4B889964F60A04D3DA775A76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93996-DCFC-43B3-A5FD-E0214E78CCF8}"/>
</file>

<file path=customXml/itemProps2.xml><?xml version="1.0" encoding="utf-8"?>
<ds:datastoreItem xmlns:ds="http://schemas.openxmlformats.org/officeDocument/2006/customXml" ds:itemID="{D46A73CB-1184-45C6-BA2E-8ADD80CC290B}"/>
</file>

<file path=customXml/itemProps3.xml><?xml version="1.0" encoding="utf-8"?>
<ds:datastoreItem xmlns:ds="http://schemas.openxmlformats.org/officeDocument/2006/customXml" ds:itemID="{210A55F9-1B05-4FC9-83B2-BD7D00C2D6B6}"/>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928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M1099 Fler vårdnadshavare</vt:lpstr>
      <vt:lpstr>
      </vt:lpstr>
    </vt:vector>
  </TitlesOfParts>
  <Company>Sveriges riksdag</Company>
  <LinksUpToDate>false</LinksUpToDate>
  <CharactersWithSpaces>1092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