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C651693EF704262A82589ABB29D1A18"/>
        </w:placeholder>
        <w:text/>
      </w:sdtPr>
      <w:sdtEndPr/>
      <w:sdtContent>
        <w:p w:rsidRPr="009B062B" w:rsidR="00AF30DD" w:rsidP="00DA28CE" w:rsidRDefault="00AF30DD" w14:paraId="42247922" w14:textId="77777777">
          <w:pPr>
            <w:pStyle w:val="Rubrik1"/>
            <w:spacing w:after="300"/>
          </w:pPr>
          <w:r w:rsidRPr="009B062B">
            <w:t>Förslag till riksdagsbeslut</w:t>
          </w:r>
        </w:p>
      </w:sdtContent>
    </w:sdt>
    <w:sdt>
      <w:sdtPr>
        <w:alias w:val="Yrkande 1"/>
        <w:tag w:val="afb1703e-0642-4087-910a-281969034b0d"/>
        <w:id w:val="463001913"/>
        <w:lock w:val="sdtLocked"/>
      </w:sdtPr>
      <w:sdtEndPr/>
      <w:sdtContent>
        <w:p w:rsidR="00C94610" w:rsidRDefault="00BE6ECD" w14:paraId="0E5C80F7" w14:textId="77777777">
          <w:pPr>
            <w:pStyle w:val="Frslagstext"/>
            <w:numPr>
              <w:ilvl w:val="0"/>
              <w:numId w:val="0"/>
            </w:numPr>
          </w:pPr>
          <w:r>
            <w:t>Riksdagen ställer sig bakom det som anförs i motionen om att se över möjligheten att underlätta för ideellt arbetande ledare inom ungdomsidrotten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AF896A22EE49478DBFF97E68286393"/>
        </w:placeholder>
        <w:text/>
      </w:sdtPr>
      <w:sdtEndPr/>
      <w:sdtContent>
        <w:p w:rsidRPr="009B062B" w:rsidR="006D79C9" w:rsidP="00333E95" w:rsidRDefault="006D79C9" w14:paraId="3E630A21" w14:textId="77777777">
          <w:pPr>
            <w:pStyle w:val="Rubrik1"/>
          </w:pPr>
          <w:r>
            <w:t>Motivering</w:t>
          </w:r>
        </w:p>
      </w:sdtContent>
    </w:sdt>
    <w:p w:rsidR="00695C29" w:rsidP="00695C29" w:rsidRDefault="00695C29" w14:paraId="78885699" w14:textId="5A27B59B">
      <w:pPr>
        <w:pStyle w:val="Normalutanindragellerluft"/>
      </w:pPr>
      <w:r>
        <w:t>Den svenska ungdomsidrotten bygger i hög grad på de ideella ledarnas insatser. Svensk idrott skulle inte fungera utan de cirka 3</w:t>
      </w:r>
      <w:r w:rsidR="003D3551">
        <w:t> </w:t>
      </w:r>
      <w:r>
        <w:t>miljoner ideellt arbetande ledare som har olika funktioner inom den svenska idrottsrörelsen. Den svensk</w:t>
      </w:r>
      <w:r w:rsidR="003D3551">
        <w:t>a</w:t>
      </w:r>
      <w:r>
        <w:t xml:space="preserve"> idrottsledaren lägger i snitt ner sex timmar per vecka och gör ofta detta under många års tid. Dessa fantastiska insatser möjliggör för svensk idrott att ta hand om en stor andel av våra barn och ungdomar. De senaste åren har det visat sig bli allt svårare att skaffa och behålla de ideellt arbetande ledarna inom svensk idrott. Detta är en mycket allvarlig trend som kan få stora konsekvenser för vår största folkrörelse samt för våra barns och ungdomars möjligheter till ett hälsosamt leverne.</w:t>
      </w:r>
    </w:p>
    <w:p w:rsidR="00C0334F" w:rsidP="00695C29" w:rsidRDefault="00695C29" w14:paraId="35C50BD6" w14:textId="77777777">
      <w:r>
        <w:t xml:space="preserve">Många </w:t>
      </w:r>
      <w:proofErr w:type="gramStart"/>
      <w:r>
        <w:t>ideellt arbetande</w:t>
      </w:r>
      <w:proofErr w:type="gramEnd"/>
      <w:r>
        <w:t xml:space="preserve"> idrottsledare har kostnader förknippa</w:t>
      </w:r>
      <w:r w:rsidR="003D3551">
        <w:t>de</w:t>
      </w:r>
      <w:r>
        <w:t xml:space="preserve"> med den tid de lägger på sitt ledarskap. Ett sätt för staten att visa sin uppskattning är att man skulle kunna se över möjligheten att införa ett skatteavdrag för dessa kostnader. Det kan handla om utgifter som bilresor, måltidskostnader och så vidare. Detta skulle inte behöva kosta några stora summor för statskassan men skulle kunna fungera som en </w:t>
      </w:r>
    </w:p>
    <w:p w:rsidR="00C0334F" w:rsidRDefault="00C0334F" w14:paraId="0C72D910"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0334F" w:rsidR="00695C29" w:rsidP="00C0334F" w:rsidRDefault="00695C29" w14:paraId="216F17C8" w14:textId="6363F31F">
      <w:pPr>
        <w:pStyle w:val="Normalutanindragellerluft"/>
      </w:pPr>
      <w:r w:rsidRPr="00C0334F">
        <w:lastRenderedPageBreak/>
        <w:t>stimulans för de som idag lägger ned många timmar inom idrottsrörelsen och dessutom loc</w:t>
      </w:r>
      <w:bookmarkStart w:name="_GoBack" w:id="1"/>
      <w:bookmarkEnd w:id="1"/>
      <w:r w:rsidRPr="00C0334F">
        <w:t>ka nya ledare inför framtiden.</w:t>
      </w:r>
    </w:p>
    <w:sdt>
      <w:sdtPr>
        <w:rPr>
          <w:i/>
          <w:noProof/>
        </w:rPr>
        <w:alias w:val="CC_Underskrifter"/>
        <w:tag w:val="CC_Underskrifter"/>
        <w:id w:val="583496634"/>
        <w:lock w:val="sdtContentLocked"/>
        <w:placeholder>
          <w:docPart w:val="7652445655E94A31B74ECC0F0A313953"/>
        </w:placeholder>
      </w:sdtPr>
      <w:sdtEndPr>
        <w:rPr>
          <w:i w:val="0"/>
          <w:noProof w:val="0"/>
        </w:rPr>
      </w:sdtEndPr>
      <w:sdtContent>
        <w:p w:rsidR="00E21E00" w:rsidP="00BF1A0D" w:rsidRDefault="00E21E00" w14:paraId="485CD42D" w14:textId="77777777"/>
        <w:p w:rsidRPr="008E0FE2" w:rsidR="004801AC" w:rsidP="00BF1A0D" w:rsidRDefault="00C0334F" w14:paraId="32BB514C" w14:textId="17A1158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F5C34" w:rsidRDefault="00BF5C34" w14:paraId="78754C9C" w14:textId="77777777"/>
    <w:sectPr w:rsidR="00BF5C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613BC" w14:textId="77777777" w:rsidR="00377ECC" w:rsidRDefault="00377ECC" w:rsidP="000C1CAD">
      <w:pPr>
        <w:spacing w:line="240" w:lineRule="auto"/>
      </w:pPr>
      <w:r>
        <w:separator/>
      </w:r>
    </w:p>
  </w:endnote>
  <w:endnote w:type="continuationSeparator" w:id="0">
    <w:p w14:paraId="0BEB615F" w14:textId="77777777" w:rsidR="00377ECC" w:rsidRDefault="00377E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B93D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B724" w14:textId="3308966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A0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3352" w14:textId="77777777" w:rsidR="000C4FC9" w:rsidRDefault="000C4FC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6A964" w14:textId="77777777" w:rsidR="00377ECC" w:rsidRDefault="00377ECC" w:rsidP="000C1CAD">
      <w:pPr>
        <w:spacing w:line="240" w:lineRule="auto"/>
      </w:pPr>
      <w:r>
        <w:separator/>
      </w:r>
    </w:p>
  </w:footnote>
  <w:footnote w:type="continuationSeparator" w:id="0">
    <w:p w14:paraId="65067735" w14:textId="77777777" w:rsidR="00377ECC" w:rsidRDefault="00377E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6C4A1D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87722FC" wp14:anchorId="780F27C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0334F" w14:paraId="38DD7130" w14:textId="77777777">
                          <w:pPr>
                            <w:jc w:val="right"/>
                          </w:pPr>
                          <w:sdt>
                            <w:sdtPr>
                              <w:alias w:val="CC_Noformat_Partikod"/>
                              <w:tag w:val="CC_Noformat_Partikod"/>
                              <w:id w:val="-53464382"/>
                              <w:placeholder>
                                <w:docPart w:val="4667587D5879428BB36A4F7FD23D5673"/>
                              </w:placeholder>
                              <w:text/>
                            </w:sdtPr>
                            <w:sdtEndPr/>
                            <w:sdtContent>
                              <w:r w:rsidR="00695C29">
                                <w:t>M</w:t>
                              </w:r>
                            </w:sdtContent>
                          </w:sdt>
                          <w:sdt>
                            <w:sdtPr>
                              <w:alias w:val="CC_Noformat_Partinummer"/>
                              <w:tag w:val="CC_Noformat_Partinummer"/>
                              <w:id w:val="-1709555926"/>
                              <w:placeholder>
                                <w:docPart w:val="144E90247513449A8AEA7511D5D7E76F"/>
                              </w:placeholder>
                              <w:text/>
                            </w:sdtPr>
                            <w:sdtEndPr/>
                            <w:sdtContent>
                              <w:r w:rsidR="00695C29">
                                <w:t>1438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0F27C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0334F" w14:paraId="38DD7130" w14:textId="77777777">
                    <w:pPr>
                      <w:jc w:val="right"/>
                    </w:pPr>
                    <w:sdt>
                      <w:sdtPr>
                        <w:alias w:val="CC_Noformat_Partikod"/>
                        <w:tag w:val="CC_Noformat_Partikod"/>
                        <w:id w:val="-53464382"/>
                        <w:placeholder>
                          <w:docPart w:val="4667587D5879428BB36A4F7FD23D5673"/>
                        </w:placeholder>
                        <w:text/>
                      </w:sdtPr>
                      <w:sdtEndPr/>
                      <w:sdtContent>
                        <w:r w:rsidR="00695C29">
                          <w:t>M</w:t>
                        </w:r>
                      </w:sdtContent>
                    </w:sdt>
                    <w:sdt>
                      <w:sdtPr>
                        <w:alias w:val="CC_Noformat_Partinummer"/>
                        <w:tag w:val="CC_Noformat_Partinummer"/>
                        <w:id w:val="-1709555926"/>
                        <w:placeholder>
                          <w:docPart w:val="144E90247513449A8AEA7511D5D7E76F"/>
                        </w:placeholder>
                        <w:text/>
                      </w:sdtPr>
                      <w:sdtEndPr/>
                      <w:sdtContent>
                        <w:r w:rsidR="00695C29">
                          <w:t>1438</w:t>
                        </w:r>
                      </w:sdtContent>
                    </w:sdt>
                  </w:p>
                </w:txbxContent>
              </v:textbox>
              <w10:wrap anchorx="page"/>
            </v:shape>
          </w:pict>
        </mc:Fallback>
      </mc:AlternateContent>
    </w:r>
  </w:p>
  <w:p w:rsidRPr="00293C4F" w:rsidR="00262EA3" w:rsidP="00776B74" w:rsidRDefault="00262EA3" w14:paraId="7082262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B60A2F" w14:textId="77777777">
    <w:pPr>
      <w:jc w:val="right"/>
    </w:pPr>
  </w:p>
  <w:p w:rsidR="00262EA3" w:rsidP="00776B74" w:rsidRDefault="00262EA3" w14:paraId="57B1994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0334F" w14:paraId="54353AF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EC28E63" wp14:anchorId="0D8628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0334F" w14:paraId="1922F2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95C29">
          <w:t>M</w:t>
        </w:r>
      </w:sdtContent>
    </w:sdt>
    <w:sdt>
      <w:sdtPr>
        <w:alias w:val="CC_Noformat_Partinummer"/>
        <w:tag w:val="CC_Noformat_Partinummer"/>
        <w:id w:val="-2014525982"/>
        <w:text/>
      </w:sdtPr>
      <w:sdtEndPr/>
      <w:sdtContent>
        <w:r w:rsidR="00695C29">
          <w:t>1438</w:t>
        </w:r>
      </w:sdtContent>
    </w:sdt>
  </w:p>
  <w:p w:rsidRPr="008227B3" w:rsidR="00262EA3" w:rsidP="008227B3" w:rsidRDefault="00C0334F" w14:paraId="6CC7FA0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0334F" w14:paraId="4ED0D5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:2913</w:t>
        </w:r>
      </w:sdtContent>
    </w:sdt>
  </w:p>
  <w:p w:rsidR="00262EA3" w:rsidP="00E03A3D" w:rsidRDefault="00C0334F" w14:paraId="3C97ED65"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695C29" w14:paraId="2B7B03C6" w14:textId="77777777">
        <w:pPr>
          <w:pStyle w:val="FSHRub2"/>
        </w:pPr>
        <w:r>
          <w:t>Skatteavdrag för ideella ledare inom ungdomsidrotten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294C92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695C2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C9"/>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74B"/>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77ECC"/>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551"/>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C29"/>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139"/>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6ECD"/>
    <w:rsid w:val="00BE714A"/>
    <w:rsid w:val="00BE75A8"/>
    <w:rsid w:val="00BF01BE"/>
    <w:rsid w:val="00BF01CE"/>
    <w:rsid w:val="00BF1375"/>
    <w:rsid w:val="00BF14D4"/>
    <w:rsid w:val="00BF1A0D"/>
    <w:rsid w:val="00BF1DA5"/>
    <w:rsid w:val="00BF1DB6"/>
    <w:rsid w:val="00BF3A79"/>
    <w:rsid w:val="00BF3CAA"/>
    <w:rsid w:val="00BF4046"/>
    <w:rsid w:val="00BF406B"/>
    <w:rsid w:val="00BF418C"/>
    <w:rsid w:val="00BF48A2"/>
    <w:rsid w:val="00BF4C83"/>
    <w:rsid w:val="00BF57DE"/>
    <w:rsid w:val="00BF5C34"/>
    <w:rsid w:val="00BF64F0"/>
    <w:rsid w:val="00BF6515"/>
    <w:rsid w:val="00BF676C"/>
    <w:rsid w:val="00BF68DE"/>
    <w:rsid w:val="00BF6F06"/>
    <w:rsid w:val="00BF7149"/>
    <w:rsid w:val="00BF7B4D"/>
    <w:rsid w:val="00BF7CB7"/>
    <w:rsid w:val="00C00215"/>
    <w:rsid w:val="00C013FA"/>
    <w:rsid w:val="00C02AE8"/>
    <w:rsid w:val="00C0334F"/>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610"/>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E0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2FE8EF"/>
  <w15:chartTrackingRefBased/>
  <w15:docId w15:val="{37B01A6F-4411-45F3-8C9E-EC668DC33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C651693EF704262A82589ABB29D1A18"/>
        <w:category>
          <w:name w:val="Allmänt"/>
          <w:gallery w:val="placeholder"/>
        </w:category>
        <w:types>
          <w:type w:val="bbPlcHdr"/>
        </w:types>
        <w:behaviors>
          <w:behavior w:val="content"/>
        </w:behaviors>
        <w:guid w:val="{8A5717A3-CCC9-4C9D-BC47-A47558201E0C}"/>
      </w:docPartPr>
      <w:docPartBody>
        <w:p w:rsidR="006009F8" w:rsidRDefault="005C1191">
          <w:pPr>
            <w:pStyle w:val="8C651693EF704262A82589ABB29D1A18"/>
          </w:pPr>
          <w:r w:rsidRPr="005A0A93">
            <w:rPr>
              <w:rStyle w:val="Platshllartext"/>
            </w:rPr>
            <w:t>Förslag till riksdagsbeslut</w:t>
          </w:r>
        </w:p>
      </w:docPartBody>
    </w:docPart>
    <w:docPart>
      <w:docPartPr>
        <w:name w:val="A7AF896A22EE49478DBFF97E68286393"/>
        <w:category>
          <w:name w:val="Allmänt"/>
          <w:gallery w:val="placeholder"/>
        </w:category>
        <w:types>
          <w:type w:val="bbPlcHdr"/>
        </w:types>
        <w:behaviors>
          <w:behavior w:val="content"/>
        </w:behaviors>
        <w:guid w:val="{D63F1B97-8582-41BE-83E6-55B543E7FC32}"/>
      </w:docPartPr>
      <w:docPartBody>
        <w:p w:rsidR="006009F8" w:rsidRDefault="005C1191">
          <w:pPr>
            <w:pStyle w:val="A7AF896A22EE49478DBFF97E68286393"/>
          </w:pPr>
          <w:r w:rsidRPr="005A0A93">
            <w:rPr>
              <w:rStyle w:val="Platshllartext"/>
            </w:rPr>
            <w:t>Motivering</w:t>
          </w:r>
        </w:p>
      </w:docPartBody>
    </w:docPart>
    <w:docPart>
      <w:docPartPr>
        <w:name w:val="4667587D5879428BB36A4F7FD23D5673"/>
        <w:category>
          <w:name w:val="Allmänt"/>
          <w:gallery w:val="placeholder"/>
        </w:category>
        <w:types>
          <w:type w:val="bbPlcHdr"/>
        </w:types>
        <w:behaviors>
          <w:behavior w:val="content"/>
        </w:behaviors>
        <w:guid w:val="{954C7EDC-EA46-4EF3-84E2-DFD067239205}"/>
      </w:docPartPr>
      <w:docPartBody>
        <w:p w:rsidR="006009F8" w:rsidRDefault="005C1191">
          <w:pPr>
            <w:pStyle w:val="4667587D5879428BB36A4F7FD23D5673"/>
          </w:pPr>
          <w:r>
            <w:rPr>
              <w:rStyle w:val="Platshllartext"/>
            </w:rPr>
            <w:t xml:space="preserve"> </w:t>
          </w:r>
        </w:p>
      </w:docPartBody>
    </w:docPart>
    <w:docPart>
      <w:docPartPr>
        <w:name w:val="144E90247513449A8AEA7511D5D7E76F"/>
        <w:category>
          <w:name w:val="Allmänt"/>
          <w:gallery w:val="placeholder"/>
        </w:category>
        <w:types>
          <w:type w:val="bbPlcHdr"/>
        </w:types>
        <w:behaviors>
          <w:behavior w:val="content"/>
        </w:behaviors>
        <w:guid w:val="{E27215D6-A60B-4DC4-BC22-481CA5B25C25}"/>
      </w:docPartPr>
      <w:docPartBody>
        <w:p w:rsidR="006009F8" w:rsidRDefault="005C1191">
          <w:pPr>
            <w:pStyle w:val="144E90247513449A8AEA7511D5D7E76F"/>
          </w:pPr>
          <w:r>
            <w:t xml:space="preserve"> </w:t>
          </w:r>
        </w:p>
      </w:docPartBody>
    </w:docPart>
    <w:docPart>
      <w:docPartPr>
        <w:name w:val="7652445655E94A31B74ECC0F0A313953"/>
        <w:category>
          <w:name w:val="Allmänt"/>
          <w:gallery w:val="placeholder"/>
        </w:category>
        <w:types>
          <w:type w:val="bbPlcHdr"/>
        </w:types>
        <w:behaviors>
          <w:behavior w:val="content"/>
        </w:behaviors>
        <w:guid w:val="{177BA5B7-1F3D-4F68-A0C9-D0230B708CBD}"/>
      </w:docPartPr>
      <w:docPartBody>
        <w:p w:rsidR="004C1441" w:rsidRDefault="004C144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191"/>
    <w:rsid w:val="004C1441"/>
    <w:rsid w:val="005C1191"/>
    <w:rsid w:val="006009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651693EF704262A82589ABB29D1A18">
    <w:name w:val="8C651693EF704262A82589ABB29D1A18"/>
  </w:style>
  <w:style w:type="paragraph" w:customStyle="1" w:styleId="B90CCB30A3E743F68F186F099AE55298">
    <w:name w:val="B90CCB30A3E743F68F186F099AE5529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C45FDEDA844A21ADE19018BFCF7BBF">
    <w:name w:val="DBC45FDEDA844A21ADE19018BFCF7BBF"/>
  </w:style>
  <w:style w:type="paragraph" w:customStyle="1" w:styleId="A7AF896A22EE49478DBFF97E68286393">
    <w:name w:val="A7AF896A22EE49478DBFF97E68286393"/>
  </w:style>
  <w:style w:type="paragraph" w:customStyle="1" w:styleId="D69A6768423D40C0B4437D353DEB3DED">
    <w:name w:val="D69A6768423D40C0B4437D353DEB3DED"/>
  </w:style>
  <w:style w:type="paragraph" w:customStyle="1" w:styleId="6638080C12ED463F91ACAF05E3F1A779">
    <w:name w:val="6638080C12ED463F91ACAF05E3F1A779"/>
  </w:style>
  <w:style w:type="paragraph" w:customStyle="1" w:styleId="4667587D5879428BB36A4F7FD23D5673">
    <w:name w:val="4667587D5879428BB36A4F7FD23D5673"/>
  </w:style>
  <w:style w:type="paragraph" w:customStyle="1" w:styleId="144E90247513449A8AEA7511D5D7E76F">
    <w:name w:val="144E90247513449A8AEA7511D5D7E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E2940F-4D57-4984-8B61-D7AE71397256}"/>
</file>

<file path=customXml/itemProps2.xml><?xml version="1.0" encoding="utf-8"?>
<ds:datastoreItem xmlns:ds="http://schemas.openxmlformats.org/officeDocument/2006/customXml" ds:itemID="{46E324F3-35B5-49AF-8DE2-BB571B61F10D}"/>
</file>

<file path=customXml/itemProps3.xml><?xml version="1.0" encoding="utf-8"?>
<ds:datastoreItem xmlns:ds="http://schemas.openxmlformats.org/officeDocument/2006/customXml" ds:itemID="{A4FED747-715E-438C-8CDC-C2BAA47488B1}"/>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1283</Characters>
  <Application>Microsoft Office Word</Application>
  <DocSecurity>0</DocSecurity>
  <Lines>28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M1438 Skatteavdrag för ideella ledare inom ungdomsidrotten</vt:lpstr>
      <vt:lpstr>
      </vt:lpstr>
    </vt:vector>
  </TitlesOfParts>
  <Company>Sveriges riksdag</Company>
  <LinksUpToDate>false</LinksUpToDate>
  <CharactersWithSpaces>1513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