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42C1B">
              <w:rPr>
                <w:b/>
                <w:sz w:val="22"/>
                <w:szCs w:val="22"/>
              </w:rPr>
              <w:t>39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7864F6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8A74F3">
              <w:rPr>
                <w:sz w:val="22"/>
                <w:szCs w:val="22"/>
              </w:rPr>
              <w:t>08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8A74F3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831CAE">
              <w:rPr>
                <w:sz w:val="22"/>
                <w:szCs w:val="22"/>
              </w:rPr>
              <w:t>11.08</w:t>
            </w:r>
          </w:p>
          <w:p w:rsidR="00485A42" w:rsidRPr="00477C9F" w:rsidRDefault="00485A4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  <w:r w:rsidR="000A5368">
              <w:rPr>
                <w:sz w:val="22"/>
                <w:szCs w:val="22"/>
              </w:rPr>
              <w:t>–</w:t>
            </w:r>
            <w:r w:rsidR="0047689B">
              <w:rPr>
                <w:sz w:val="22"/>
                <w:szCs w:val="22"/>
              </w:rPr>
              <w:t>12.0</w:t>
            </w:r>
            <w:r w:rsidR="009362FE">
              <w:rPr>
                <w:sz w:val="22"/>
                <w:szCs w:val="22"/>
              </w:rPr>
              <w:t>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F86ACF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7864F6" w:rsidRPr="00015CDE" w:rsidRDefault="008A74F3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5CDE">
              <w:rPr>
                <w:b/>
                <w:snapToGrid w:val="0"/>
                <w:sz w:val="22"/>
                <w:szCs w:val="22"/>
              </w:rPr>
              <w:t>Offentlig utfrågning med Lena Hallengren</w:t>
            </w:r>
          </w:p>
          <w:p w:rsidR="008A74F3" w:rsidRDefault="008A74F3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15CDE" w:rsidRPr="00CA1E2F" w:rsidRDefault="00015CDE" w:rsidP="00015CDE">
            <w:pPr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>
              <w:rPr>
                <w:snapToGrid w:val="0"/>
                <w:sz w:val="22"/>
                <w:szCs w:val="22"/>
              </w:rPr>
              <w:t>socialminister Lena Hallengren</w:t>
            </w:r>
            <w:r w:rsidRPr="00CA1E2F">
              <w:rPr>
                <w:snapToGrid w:val="0"/>
                <w:sz w:val="22"/>
                <w:szCs w:val="22"/>
              </w:rPr>
              <w:t>, rörande granskningsärendena:</w:t>
            </w:r>
          </w:p>
          <w:p w:rsidR="00015CDE" w:rsidRPr="00CA1E2F" w:rsidRDefault="00015CDE" w:rsidP="00015CDE">
            <w:pPr>
              <w:rPr>
                <w:snapToGrid w:val="0"/>
                <w:sz w:val="22"/>
                <w:szCs w:val="22"/>
              </w:rPr>
            </w:pPr>
          </w:p>
          <w:p w:rsidR="00015CDE" w:rsidRPr="00015CDE" w:rsidRDefault="00015CDE" w:rsidP="00015CDE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  <w:rPr>
                <w:snapToGrid w:val="0"/>
              </w:rPr>
            </w:pPr>
            <w:r w:rsidRPr="00CA1E2F">
              <w:t>33 – Regeringens krishantering och dokumentation av densamma under coronapandemin</w:t>
            </w:r>
          </w:p>
          <w:p w:rsidR="008A74F3" w:rsidRPr="00015CDE" w:rsidRDefault="00015CDE" w:rsidP="00015CDE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  <w:rPr>
                <w:snapToGrid w:val="0"/>
              </w:rPr>
            </w:pPr>
            <w:r w:rsidRPr="00CA1E2F">
              <w:t>30 och 32 – Regeringens och socialministerns agerande i förhållande till Coronakommissionen</w:t>
            </w:r>
          </w:p>
          <w:p w:rsidR="00015CDE" w:rsidRPr="0069143B" w:rsidRDefault="00015CDE" w:rsidP="00015CDE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  <w:rPr>
                <w:snapToGrid w:val="0"/>
              </w:rPr>
            </w:pPr>
            <w:r>
              <w:rPr>
                <w:snapToGrid w:val="0"/>
              </w:rPr>
              <w:t>4 – Socialministerns uttalande om munskydd.</w:t>
            </w:r>
          </w:p>
        </w:tc>
      </w:tr>
      <w:tr w:rsidR="008273F4" w:rsidRPr="0069143B" w:rsidTr="00F86ACF">
        <w:tc>
          <w:tcPr>
            <w:tcW w:w="753" w:type="dxa"/>
          </w:tcPr>
          <w:p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69143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Default="006967C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6967C5" w:rsidRDefault="006967C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967C5" w:rsidRPr="006967C5" w:rsidRDefault="006967C5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967C5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69143B" w:rsidRP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:rsidTr="00F86ACF">
        <w:tc>
          <w:tcPr>
            <w:tcW w:w="753" w:type="dxa"/>
          </w:tcPr>
          <w:p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Default="006967C5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Offentlig utfrågning med Anna Ekström</w:t>
            </w:r>
          </w:p>
          <w:p w:rsidR="006967C5" w:rsidRDefault="006967C5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967C5" w:rsidRPr="00CA1E2F" w:rsidRDefault="006967C5" w:rsidP="006967C5">
            <w:pPr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>
              <w:rPr>
                <w:snapToGrid w:val="0"/>
                <w:sz w:val="22"/>
                <w:szCs w:val="22"/>
              </w:rPr>
              <w:t>utbildningsminister Anna Ekström</w:t>
            </w:r>
            <w:r w:rsidRPr="00CA1E2F">
              <w:rPr>
                <w:snapToGrid w:val="0"/>
                <w:sz w:val="22"/>
                <w:szCs w:val="22"/>
              </w:rPr>
              <w:t>, rörande granskningsärende:</w:t>
            </w:r>
          </w:p>
          <w:p w:rsidR="006967C5" w:rsidRPr="0069143B" w:rsidRDefault="006967C5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9143B" w:rsidRPr="0069143B" w:rsidRDefault="00F17F4C" w:rsidP="00A02462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  <w:rPr>
                <w:b/>
                <w:snapToGrid w:val="0"/>
              </w:rPr>
            </w:pPr>
            <w:r w:rsidRPr="00F17F4C">
              <w:rPr>
                <w:snapToGrid w:val="0"/>
              </w:rPr>
              <w:t>1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color w:val="000000"/>
                <w:szCs w:val="24"/>
              </w:rPr>
              <w:t xml:space="preserve">– Utbildningsministerns </w:t>
            </w:r>
            <w:r w:rsidR="006967C5">
              <w:rPr>
                <w:color w:val="000000"/>
                <w:szCs w:val="24"/>
              </w:rPr>
              <w:t>hantering och kommunikation angående 2018 års Pisa-undersökning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96348C" w:rsidRPr="0069143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155213">
              <w:rPr>
                <w:sz w:val="22"/>
                <w:szCs w:val="22"/>
              </w:rPr>
              <w:t>t</w:t>
            </w:r>
            <w:r w:rsidRPr="0069143B">
              <w:rPr>
                <w:sz w:val="22"/>
                <w:szCs w:val="22"/>
              </w:rPr>
              <w:t xml:space="preserve"> </w:t>
            </w:r>
            <w:r w:rsidR="00155213" w:rsidRPr="00477C9F">
              <w:rPr>
                <w:sz w:val="22"/>
                <w:szCs w:val="22"/>
              </w:rPr>
              <w:t>20</w:t>
            </w:r>
            <w:r w:rsidR="00155213">
              <w:rPr>
                <w:sz w:val="22"/>
                <w:szCs w:val="22"/>
              </w:rPr>
              <w:t>22</w:t>
            </w:r>
            <w:r w:rsidR="00155213" w:rsidRPr="00477C9F">
              <w:rPr>
                <w:sz w:val="22"/>
                <w:szCs w:val="22"/>
              </w:rPr>
              <w:t>-</w:t>
            </w:r>
            <w:r w:rsidR="00155213">
              <w:rPr>
                <w:sz w:val="22"/>
                <w:szCs w:val="22"/>
              </w:rPr>
              <w:t>04-19</w:t>
            </w:r>
          </w:p>
          <w:p w:rsidR="00AF32C5" w:rsidRPr="0069143B" w:rsidRDefault="008273F4" w:rsidP="0015521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751C0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015CDE">
              <w:rPr>
                <w:sz w:val="20"/>
              </w:rPr>
              <w:t>39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B733EF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733EF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20E3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EA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15CD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733E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015CDE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B733EF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015CDE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B733EF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Pr="008B13FB" w:rsidRDefault="00015CDE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vertAlign w:val="superscript"/>
              </w:rPr>
            </w:pPr>
            <w:r w:rsidRPr="008B13FB">
              <w:rPr>
                <w:sz w:val="20"/>
              </w:rPr>
              <w:t>O</w:t>
            </w:r>
            <w:r w:rsidR="008B13FB">
              <w:rPr>
                <w:sz w:val="20"/>
                <w:vertAlign w:val="superscript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B733EF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533E52" w:rsidRDefault="00533E52" w:rsidP="005805B8">
      <w:pPr>
        <w:widowControl/>
        <w:rPr>
          <w:sz w:val="16"/>
          <w:szCs w:val="16"/>
        </w:rPr>
      </w:pPr>
    </w:p>
    <w:p w:rsidR="004F680C" w:rsidRPr="00533E52" w:rsidRDefault="00885392" w:rsidP="005805B8">
      <w:pPr>
        <w:widowControl/>
        <w:rPr>
          <w:sz w:val="16"/>
          <w:szCs w:val="16"/>
        </w:rPr>
      </w:pPr>
      <w:r w:rsidRPr="00533E52">
        <w:rPr>
          <w:sz w:val="16"/>
          <w:szCs w:val="16"/>
        </w:rPr>
        <w:t xml:space="preserve">1) </w:t>
      </w:r>
      <w:r w:rsidR="003E79EE">
        <w:rPr>
          <w:sz w:val="16"/>
          <w:szCs w:val="16"/>
        </w:rPr>
        <w:t>D</w:t>
      </w:r>
      <w:r w:rsidR="00E925F2">
        <w:rPr>
          <w:sz w:val="16"/>
          <w:szCs w:val="16"/>
        </w:rPr>
        <w:t xml:space="preserve">eltog i handläggningen av </w:t>
      </w:r>
      <w:r w:rsidRPr="00533E52">
        <w:rPr>
          <w:sz w:val="16"/>
          <w:szCs w:val="16"/>
        </w:rPr>
        <w:t>granskningsärende 4.</w:t>
      </w:r>
    </w:p>
    <w:sectPr w:rsidR="004F680C" w:rsidRPr="00533E52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2EF9"/>
    <w:multiLevelType w:val="hybridMultilevel"/>
    <w:tmpl w:val="2BACDBC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6D3CB3"/>
    <w:multiLevelType w:val="hybridMultilevel"/>
    <w:tmpl w:val="B8A063B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1B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15CDE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5368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5213"/>
    <w:rsid w:val="00161AA6"/>
    <w:rsid w:val="00164E3D"/>
    <w:rsid w:val="00165461"/>
    <w:rsid w:val="001828F2"/>
    <w:rsid w:val="001A1578"/>
    <w:rsid w:val="001A288F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B5A10"/>
    <w:rsid w:val="003C73F9"/>
    <w:rsid w:val="003D31E8"/>
    <w:rsid w:val="003E0092"/>
    <w:rsid w:val="003E1AE3"/>
    <w:rsid w:val="003E3027"/>
    <w:rsid w:val="003E79EE"/>
    <w:rsid w:val="003F2270"/>
    <w:rsid w:val="00401656"/>
    <w:rsid w:val="0041089F"/>
    <w:rsid w:val="00412359"/>
    <w:rsid w:val="004147F0"/>
    <w:rsid w:val="0041580F"/>
    <w:rsid w:val="004206DB"/>
    <w:rsid w:val="00420E31"/>
    <w:rsid w:val="00432C24"/>
    <w:rsid w:val="004401E9"/>
    <w:rsid w:val="00441381"/>
    <w:rsid w:val="00446353"/>
    <w:rsid w:val="00447115"/>
    <w:rsid w:val="00453F5E"/>
    <w:rsid w:val="00454E3F"/>
    <w:rsid w:val="0047689B"/>
    <w:rsid w:val="00477C9F"/>
    <w:rsid w:val="00485A42"/>
    <w:rsid w:val="00490212"/>
    <w:rsid w:val="0049372F"/>
    <w:rsid w:val="00494678"/>
    <w:rsid w:val="00494D58"/>
    <w:rsid w:val="004B2106"/>
    <w:rsid w:val="004B6B3E"/>
    <w:rsid w:val="004B6D8F"/>
    <w:rsid w:val="004C3EA8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3E52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61E13"/>
    <w:rsid w:val="00670574"/>
    <w:rsid w:val="00690BE7"/>
    <w:rsid w:val="0069143B"/>
    <w:rsid w:val="006967C5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2E59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1CAE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392"/>
    <w:rsid w:val="008858E4"/>
    <w:rsid w:val="008A74F3"/>
    <w:rsid w:val="008B13FB"/>
    <w:rsid w:val="008B7FDD"/>
    <w:rsid w:val="008C1B2C"/>
    <w:rsid w:val="008C2E2A"/>
    <w:rsid w:val="008D0E72"/>
    <w:rsid w:val="008E3B73"/>
    <w:rsid w:val="008E4795"/>
    <w:rsid w:val="008E5F9D"/>
    <w:rsid w:val="008F4D68"/>
    <w:rsid w:val="00902D63"/>
    <w:rsid w:val="00902D69"/>
    <w:rsid w:val="0090428F"/>
    <w:rsid w:val="00905293"/>
    <w:rsid w:val="00906C2D"/>
    <w:rsid w:val="00931220"/>
    <w:rsid w:val="009362FE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2462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2C1B"/>
    <w:rsid w:val="00B54D41"/>
    <w:rsid w:val="00B56452"/>
    <w:rsid w:val="00B6245C"/>
    <w:rsid w:val="00B639E1"/>
    <w:rsid w:val="00B64A91"/>
    <w:rsid w:val="00B733EF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1722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5F2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17F4C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BA261"/>
  <w15:chartTrackingRefBased/>
  <w15:docId w15:val="{0DD2D46F-BD1B-429D-9C3A-7F433FC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F7F6B399-3BD4-4825-A56B-387C97AA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191</TotalTime>
  <Pages>2</Pages>
  <Words>347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23</cp:revision>
  <cp:lastPrinted>2021-05-04T07:05:00Z</cp:lastPrinted>
  <dcterms:created xsi:type="dcterms:W3CDTF">2022-04-08T06:47:00Z</dcterms:created>
  <dcterms:modified xsi:type="dcterms:W3CDTF">2022-05-06T13:16:00Z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