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B9B18FA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84FD1141A1394D0FB19917B617B72895"/>
        </w:placeholder>
        <w15:appearance w15:val="hidden"/>
        <w:text/>
      </w:sdtPr>
      <w:sdtEndPr/>
      <w:sdtContent>
        <w:p w:rsidR="00AF30DD" w:rsidP="00CC4C93" w:rsidRDefault="00AF30DD" w14:paraId="5819E29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e79b6ee-18e6-4399-9ffa-d7dd2c0169a5"/>
        <w:id w:val="-1228295771"/>
        <w:lock w:val="sdtLocked"/>
      </w:sdtPr>
      <w:sdtEndPr/>
      <w:sdtContent>
        <w:p w:rsidR="00F402B6" w:rsidRDefault="00C372A0" w14:paraId="1C8CAA13" w14:textId="784D9FE3">
          <w:pPr>
            <w:pStyle w:val="Frslagstext"/>
          </w:pPr>
          <w:r>
            <w:t>Riksdagen tillkännager för regeringen som sin mening vad som anförs i motionen om förenklade regler för beskattning av firmafordon hos egenföretagare.</w:t>
          </w:r>
        </w:p>
      </w:sdtContent>
    </w:sdt>
    <w:sdt>
      <w:sdtPr>
        <w:alias w:val="Förslag 2"/>
        <w:tag w:val="ff290339-c235-44cb-b9ff-f3c270d64314"/>
        <w:id w:val="393322782"/>
        <w:lock w:val="sdtLocked"/>
      </w:sdtPr>
      <w:sdtEndPr/>
      <w:sdtContent>
        <w:p w:rsidR="00F402B6" w:rsidRDefault="00C372A0" w14:paraId="324E950D" w14:textId="77777777">
          <w:pPr>
            <w:pStyle w:val="Frslagstext"/>
          </w:pPr>
          <w:r>
            <w:t>Riksdagen tillkännager för regeringen som sin mening vad som anförs i motionen om en översyn i syfte att förenkla systemet kring förmånsbeskattning av tjänstefordon.</w:t>
          </w:r>
        </w:p>
      </w:sdtContent>
    </w:sdt>
    <w:p w:rsidR="00AF30DD" w:rsidP="00AF30DD" w:rsidRDefault="000156D9" w14:paraId="694F47F8" w14:textId="77777777">
      <w:pPr>
        <w:pStyle w:val="Rubrik1"/>
      </w:pPr>
      <w:bookmarkStart w:name="MotionsStart" w:id="1"/>
      <w:bookmarkEnd w:id="1"/>
      <w:r>
        <w:t>Motivering</w:t>
      </w:r>
    </w:p>
    <w:p w:rsidR="00AB7A52" w:rsidP="00AB7A52" w:rsidRDefault="00AB7A52" w14:paraId="2188E018" w14:textId="77777777">
      <w:pPr>
        <w:pStyle w:val="Normalutanindragellerluft"/>
      </w:pPr>
      <w:r>
        <w:t>För många företagare såväl som för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</w:t>
      </w:r>
    </w:p>
    <w:p w:rsidR="00AB7A52" w:rsidP="00AB7A52" w:rsidRDefault="00AB7A52" w14:paraId="1B09BAE2" w14:textId="77777777">
      <w:pPr>
        <w:pStyle w:val="Normalutanindragellerluft"/>
      </w:pPr>
    </w:p>
    <w:p w:rsidR="00AB7A52" w:rsidP="00AB7A52" w:rsidRDefault="00AB7A52" w14:paraId="5F53327D" w14:textId="77777777">
      <w:pPr>
        <w:pStyle w:val="Normalutanindragellerluft"/>
      </w:pPr>
      <w:r>
        <w:lastRenderedPageBreak/>
        <w:t>Företagare kan få undantag från förmånsbeskattning om de kan påvisa att de endast i undantagsfall använder firmafordonet för privat bruk. Dock innebär detta ett betydande merarbete i form av körjournaler och annan administration. Dessa regler måste ses över och förenklas. Idag dubbelbeskattas många företagare på grund av att de måste ha fler bilar än de egentligen behöver.</w:t>
      </w:r>
    </w:p>
    <w:p w:rsidR="00AB7A52" w:rsidP="00AB7A52" w:rsidRDefault="00AB7A52" w14:paraId="15C4BCB4" w14:textId="77777777">
      <w:pPr>
        <w:pStyle w:val="Normalutanindragellerluft"/>
      </w:pPr>
    </w:p>
    <w:p w:rsidR="00AB7A52" w:rsidP="00AB7A52" w:rsidRDefault="00AB7A52" w14:paraId="37881052" w14:textId="2DF48522">
      <w:pPr>
        <w:pStyle w:val="Normalutanindragellerluft"/>
      </w:pPr>
      <w:r>
        <w:t xml:space="preserve">Vid förmånstaxeringen av personbilar ingår ett antal parametrar, vilka sedan bestämmer bilens taxering. I vilken utsträckning bilen är utrustad med inre bekvämligheter eller extrautrustad utgör således taxeringsunderlag för bilen. I dagsläget räknas det mesta som extrautrustning. Exempelvis är vinterdäck att betrakta som extrautrustning. Tidigare räknades även alkolås som ett tillbehör, vilket ökade kostnaden för den som brukade fordonet. </w:t>
      </w:r>
    </w:p>
    <w:p w:rsidR="00AB7A52" w:rsidP="00AB7A52" w:rsidRDefault="00AB7A52" w14:paraId="79E6E5D7" w14:textId="77777777">
      <w:pPr>
        <w:pStyle w:val="Normalutanindragellerluft"/>
      </w:pPr>
    </w:p>
    <w:p w:rsidR="00AF30DD" w:rsidP="00AB7A52" w:rsidRDefault="00AB7A52" w14:paraId="2A0C50F5" w14:textId="77777777">
      <w:pPr>
        <w:pStyle w:val="Normalutanindragellerluft"/>
      </w:pPr>
      <w:r>
        <w:t>En översyn av förmånsbeskattningen av fordon är därför på sin plats.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sdt>
      <w:sdtPr>
        <w:alias w:val="CC_Underskrifter"/>
        <w:tag w:val="CC_Underskrifter"/>
        <w:id w:val="583496634"/>
        <w:lock w:val="sdtContentLocked"/>
        <w:placeholder>
          <w:docPart w:val="A25864DFFFE2418B8147AB2B91856420"/>
        </w:placeholder>
        <w15:appearance w15:val="hidden"/>
      </w:sdtPr>
      <w:sdtEndPr/>
      <w:sdtContent>
        <w:p w:rsidRPr="009E153C" w:rsidR="00865E70" w:rsidP="00E05F81" w:rsidRDefault="00E05F81" w14:paraId="489C46AD" w14:textId="4BB59E09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Andersson (M)</w:t>
            </w:r>
          </w:p>
        </w:tc>
      </w:tr>
    </w:tbl>
    <w:p w:rsidR="00F94BA4" w:rsidRDefault="00F94BA4" w14:paraId="2ABC1451" w14:textId="77777777"/>
    <w:sectPr w:rsidR="00F94BA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63277" w14:textId="77777777" w:rsidR="00AB7A52" w:rsidRDefault="00AB7A52" w:rsidP="000C1CAD">
      <w:pPr>
        <w:spacing w:line="240" w:lineRule="auto"/>
      </w:pPr>
      <w:r>
        <w:separator/>
      </w:r>
    </w:p>
  </w:endnote>
  <w:endnote w:type="continuationSeparator" w:id="0">
    <w:p w14:paraId="72B97F8C" w14:textId="77777777" w:rsidR="00AB7A52" w:rsidRDefault="00AB7A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0EF6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A62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78047" w14:textId="77777777" w:rsidR="002F1B4F" w:rsidRDefault="002F1B4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09:21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F26C" w14:textId="77777777" w:rsidR="00AB7A52" w:rsidRDefault="00AB7A52" w:rsidP="000C1CAD">
      <w:pPr>
        <w:spacing w:line="240" w:lineRule="auto"/>
      </w:pPr>
      <w:r>
        <w:separator/>
      </w:r>
    </w:p>
  </w:footnote>
  <w:footnote w:type="continuationSeparator" w:id="0">
    <w:p w14:paraId="4AFD0B54" w14:textId="77777777" w:rsidR="00AB7A52" w:rsidRDefault="00AB7A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461C0E59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2F1B4F">
      <w:rPr>
        <w:rStyle w:val="Platshllartext"/>
        <w:color w:val="auto"/>
      </w:rPr>
      <w:t>M1529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EA62A1" w14:paraId="09678AEE" w14:textId="462F707E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2581</w:t>
        </w:r>
      </w:sdtContent>
    </w:sdt>
  </w:p>
  <w:p w:rsidR="00C850B3" w:rsidP="00283E0F" w:rsidRDefault="00EA62A1" w14:paraId="64497FB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och Jörgen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AB7A52" w14:paraId="72B54C3F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303AF2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,{34157136-DE7A-4E1B-925E-06C81B50C49C}"/>
  </w:docVars>
  <w:rsids>
    <w:rsidRoot w:val="00AB7A5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1B4F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0EC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7A52"/>
    <w:rsid w:val="00AC01B5"/>
    <w:rsid w:val="00AC31E2"/>
    <w:rsid w:val="00AC3E22"/>
    <w:rsid w:val="00AD076C"/>
    <w:rsid w:val="00AD28F9"/>
    <w:rsid w:val="00AD2CD8"/>
    <w:rsid w:val="00AD3B5E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400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2A0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3EC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14E1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5F81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2A1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02B6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194C"/>
    <w:rsid w:val="00F77A2D"/>
    <w:rsid w:val="00F83BAB"/>
    <w:rsid w:val="00F84A98"/>
    <w:rsid w:val="00F85F2A"/>
    <w:rsid w:val="00F87C8C"/>
    <w:rsid w:val="00F908E1"/>
    <w:rsid w:val="00F938DA"/>
    <w:rsid w:val="00F940B2"/>
    <w:rsid w:val="00F94BA4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2F8AC"/>
  <w15:chartTrackingRefBased/>
  <w15:docId w15:val="{C4036B2F-6975-4CE6-8FC5-8974529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8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865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51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78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8369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152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94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7063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D1141A1394D0FB19917B617B72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A108B-D724-4012-9B3E-234C5C21BDC0}"/>
      </w:docPartPr>
      <w:docPartBody>
        <w:p w:rsidR="004B1DE5" w:rsidRDefault="004B1DE5">
          <w:pPr>
            <w:pStyle w:val="84FD1141A1394D0FB19917B617B7289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864DFFFE2418B8147AB2B91856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43D6E-B6E7-4038-ADC9-EB7E21F6882C}"/>
      </w:docPartPr>
      <w:docPartBody>
        <w:p w:rsidR="004B1DE5" w:rsidRDefault="004B1DE5">
          <w:pPr>
            <w:pStyle w:val="A25864DFFFE2418B8147AB2B9185642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5"/>
    <w:rsid w:val="004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4FD1141A1394D0FB19917B617B72895">
    <w:name w:val="84FD1141A1394D0FB19917B617B72895"/>
  </w:style>
  <w:style w:type="paragraph" w:customStyle="1" w:styleId="F1F868FBE28149E284BA04B028A5855E">
    <w:name w:val="F1F868FBE28149E284BA04B028A5855E"/>
  </w:style>
  <w:style w:type="paragraph" w:customStyle="1" w:styleId="A25864DFFFE2418B8147AB2B91856420">
    <w:name w:val="A25864DFFFE2418B8147AB2B9185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2609</RubrikLookup>
    <MotionGuid xmlns="00d11361-0b92-4bae-a181-288d6a55b763">d9ec3fcf-22ac-4167-ab5a-3cf7ca6520a6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B3A3F-679D-42B1-9C76-0A87DAEB345D}"/>
</file>

<file path=customXml/itemProps2.xml><?xml version="1.0" encoding="utf-8"?>
<ds:datastoreItem xmlns:ds="http://schemas.openxmlformats.org/officeDocument/2006/customXml" ds:itemID="{8653C787-3974-4993-A565-B5CF57DB075D}"/>
</file>

<file path=customXml/itemProps3.xml><?xml version="1.0" encoding="utf-8"?>
<ds:datastoreItem xmlns:ds="http://schemas.openxmlformats.org/officeDocument/2006/customXml" ds:itemID="{D9FB188D-C92F-47D9-9DEC-03187A262FC1}"/>
</file>

<file path=customXml/itemProps4.xml><?xml version="1.0" encoding="utf-8"?>
<ds:datastoreItem xmlns:ds="http://schemas.openxmlformats.org/officeDocument/2006/customXml" ds:itemID="{9EA69746-3F88-48A5-B0D7-38C3429F6364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311</Words>
  <Characters>1861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201314M1529 Enklare regler för förmånsbeskattning av bilar</vt:lpstr>
      <vt:lpstr/>
    </vt:vector>
  </TitlesOfParts>
  <Company>Riksdagen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201314M1529 Enklare regler för förmånsbeskattning av bilar</dc:title>
  <dc:subject/>
  <dc:creator>It-avdelningen</dc:creator>
  <cp:keywords/>
  <dc:description/>
  <cp:lastModifiedBy>Ann Larsson</cp:lastModifiedBy>
  <cp:revision>9</cp:revision>
  <cp:lastPrinted>2014-11-10T08:21:00Z</cp:lastPrinted>
  <dcterms:created xsi:type="dcterms:W3CDTF">2014-10-26T16:57:00Z</dcterms:created>
  <dcterms:modified xsi:type="dcterms:W3CDTF">2014-11-10T19:54:00Z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*T1AABDBEF4922*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M1529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http://filur.riksdagen.se/drop/DropOffLibrary/T1AABDBEF4922.docx</vt:lpwstr>
  </property>
</Properties>
</file>