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512E0E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F72CCB">
              <w:rPr>
                <w:b/>
                <w:lang w:eastAsia="en-US"/>
              </w:rPr>
              <w:t>3</w:t>
            </w:r>
            <w:r w:rsidR="00C43516">
              <w:rPr>
                <w:b/>
                <w:lang w:eastAsia="en-US"/>
              </w:rPr>
              <w:t>2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3E6286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390570">
              <w:rPr>
                <w:lang w:eastAsia="en-US"/>
              </w:rPr>
              <w:t>3-</w:t>
            </w:r>
            <w:r w:rsidR="00C43516">
              <w:rPr>
                <w:lang w:eastAsia="en-US"/>
              </w:rPr>
              <w:t>24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2DCCC3F1" w:rsidR="00E8192A" w:rsidRPr="007C1225" w:rsidRDefault="00C43516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7C1225">
              <w:rPr>
                <w:color w:val="000000" w:themeColor="text1"/>
                <w:lang w:eastAsia="en-US"/>
              </w:rPr>
              <w:t xml:space="preserve"> </w:t>
            </w:r>
            <w:r w:rsidR="00BF5AB1" w:rsidRPr="00BF5AB1">
              <w:rPr>
                <w:color w:val="000000" w:themeColor="text1"/>
                <w:lang w:eastAsia="en-US"/>
              </w:rPr>
              <w:t>15.06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1E48D2A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D49613B" w14:textId="04AB1603" w:rsidR="00D200E5" w:rsidRPr="00CC0B84" w:rsidRDefault="00D200E5" w:rsidP="00AE4BBA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3BD1540D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50F469A" w14:textId="4105BC70" w:rsidR="00AE4BBA" w:rsidRDefault="00AE4BBA" w:rsidP="00AE4BBA">
            <w:pPr>
              <w:rPr>
                <w:rFonts w:eastAsiaTheme="minorHAnsi"/>
                <w:color w:val="000000"/>
                <w:lang w:eastAsia="en-US"/>
              </w:rPr>
            </w:pPr>
            <w:r w:rsidRPr="003B094C"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videomöte </w:t>
            </w:r>
            <w:r w:rsidRPr="001373AD">
              <w:rPr>
                <w:rFonts w:eastAsiaTheme="minorHAnsi"/>
                <w:b/>
                <w:bCs/>
                <w:color w:val="000000"/>
                <w:lang w:eastAsia="en-US"/>
              </w:rPr>
              <w:t>mellan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stats- och regeringschefer</w:t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A2540E" w:rsidRPr="00281284"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Pr="003B4995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Pr="003B4995">
              <w:rPr>
                <w:rFonts w:eastAsiaTheme="minorHAnsi"/>
                <w:color w:val="000000"/>
                <w:lang w:eastAsia="en-US"/>
              </w:rPr>
              <w:t xml:space="preserve"> m. fl. från Statsrådsberedningen informerad</w:t>
            </w:r>
            <w:r>
              <w:rPr>
                <w:rFonts w:eastAsiaTheme="minorHAnsi"/>
                <w:color w:val="000000"/>
                <w:lang w:eastAsia="en-US"/>
              </w:rPr>
              <w:t>e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 och samrådde </w:t>
            </w:r>
            <w:r w:rsidRPr="00B60504">
              <w:rPr>
                <w:rFonts w:eastAsiaTheme="minorHAnsi"/>
                <w:color w:val="000000"/>
                <w:lang w:eastAsia="en-US"/>
              </w:rPr>
              <w:t>inför videomöte mellan stats- och regeringschefer den 25</w:t>
            </w:r>
            <w:r w:rsidR="00A72A89">
              <w:rPr>
                <w:rFonts w:eastAsiaTheme="minorHAnsi"/>
                <w:color w:val="000000"/>
                <w:lang w:eastAsia="en-US"/>
              </w:rPr>
              <w:t>–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26 </w:t>
            </w:r>
            <w:r w:rsidR="00337ECE">
              <w:rPr>
                <w:rFonts w:eastAsiaTheme="minorHAnsi"/>
                <w:color w:val="000000"/>
                <w:lang w:eastAsia="en-US"/>
              </w:rPr>
              <w:t>mars</w:t>
            </w:r>
            <w:r w:rsidRPr="00B60504">
              <w:rPr>
                <w:rFonts w:eastAsiaTheme="minorHAnsi"/>
                <w:color w:val="000000"/>
                <w:lang w:eastAsia="en-US"/>
              </w:rPr>
              <w:t xml:space="preserve"> 2021</w:t>
            </w:r>
            <w:r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deltog på distans.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76146EAA" w14:textId="59AE1532" w:rsidR="00AE4BBA" w:rsidRDefault="00AE4BBA" w:rsidP="00AE4BBA"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9D61E4">
              <w:rPr>
                <w:rFonts w:eastAsiaTheme="minorHAnsi"/>
                <w:b/>
                <w:color w:val="000000"/>
                <w:lang w:eastAsia="en-US"/>
              </w:rPr>
              <w:t>Information och samråd inför videomöte mellan stats- och regeringschefer den 25</w:t>
            </w:r>
            <w:r w:rsidR="00A72A89">
              <w:rPr>
                <w:rFonts w:eastAsiaTheme="minorHAnsi"/>
                <w:b/>
                <w:color w:val="000000"/>
                <w:lang w:eastAsia="en-US"/>
              </w:rPr>
              <w:t>–</w:t>
            </w:r>
            <w:r w:rsidRPr="009D61E4">
              <w:rPr>
                <w:rFonts w:eastAsiaTheme="minorHAnsi"/>
                <w:b/>
                <w:color w:val="000000"/>
                <w:lang w:eastAsia="en-US"/>
              </w:rPr>
              <w:t xml:space="preserve">26 </w:t>
            </w:r>
            <w:r w:rsidR="00337ECE">
              <w:rPr>
                <w:rFonts w:eastAsiaTheme="minorHAnsi"/>
                <w:b/>
                <w:color w:val="000000"/>
                <w:lang w:eastAsia="en-US"/>
              </w:rPr>
              <w:t>mars</w:t>
            </w:r>
            <w:r w:rsidRPr="009D61E4">
              <w:rPr>
                <w:rFonts w:eastAsiaTheme="minorHAnsi"/>
                <w:b/>
                <w:color w:val="000000"/>
                <w:lang w:eastAsia="en-US"/>
              </w:rPr>
              <w:t xml:space="preserve"> 2021</w:t>
            </w:r>
          </w:p>
          <w:p w14:paraId="08E65F1B" w14:textId="243DB9BD" w:rsidR="00AE4BBA" w:rsidRDefault="00AE4BBA" w:rsidP="00AE4BBA">
            <w:pPr>
              <w:rPr>
                <w:sz w:val="22"/>
                <w:szCs w:val="22"/>
              </w:rPr>
            </w:pPr>
            <w:r>
              <w:t xml:space="preserve">Ordföranden konstaterade att det fanns stöd för regeringens </w:t>
            </w:r>
            <w:r w:rsidRPr="00E01354">
              <w:t>ståndpunkt.</w:t>
            </w:r>
            <w:r w:rsidRPr="003B550C">
              <w:rPr>
                <w:highlight w:val="yellow"/>
              </w:rPr>
              <w:t xml:space="preserve"> </w:t>
            </w:r>
            <w:r w:rsidRPr="00E01354">
              <w:t>V- ledam</w:t>
            </w:r>
            <w:r w:rsidR="00E01354" w:rsidRPr="00E01354">
              <w:t>oten</w:t>
            </w:r>
            <w:r w:rsidRPr="00E01354">
              <w:t xml:space="preserve"> anmälde avvikande ståndpunkt.</w:t>
            </w:r>
            <w:r>
              <w:t xml:space="preserve"> </w:t>
            </w:r>
          </w:p>
          <w:p w14:paraId="6A1F372B" w14:textId="2C8F11B5" w:rsidR="00B97884" w:rsidRDefault="00B97884" w:rsidP="00AE4BBA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38BE0C60" w14:textId="42A5B50B" w:rsidR="00AE4BBA" w:rsidRPr="00E15A5C" w:rsidRDefault="00AE4BBA" w:rsidP="00AE4BBA">
            <w:pPr>
              <w:widowControl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bookmarkEnd w:id="0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10A4A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E6A2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68F01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32395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23487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E1050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81965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F68CB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3D9C5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CB721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EFAF6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5DA2F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3781AE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3585E0" w14:textId="34898C13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1A292B8B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E8192A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0FC6CB33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06222" w14:paraId="22DB1E4C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A4DEACB" w14:textId="77777777" w:rsidR="00B06222" w:rsidRDefault="00B06222" w:rsidP="00207D0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351E60" w14:textId="13BA246D" w:rsidR="00B06222" w:rsidRDefault="00B06222" w:rsidP="00207D0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2020/21:3</w:t>
            </w:r>
            <w:r w:rsidR="00AE4BBA">
              <w:rPr>
                <w:b/>
                <w:color w:val="000000"/>
                <w:lang w:val="en-GB" w:eastAsia="en-US"/>
              </w:rPr>
              <w:t>2</w:t>
            </w:r>
          </w:p>
        </w:tc>
      </w:tr>
      <w:tr w:rsidR="00B06222" w14:paraId="2EBCA3C4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25FFC8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D28203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bookmarkStart w:id="1" w:name="_GoBack"/>
            <w:bookmarkEnd w:id="1"/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D26537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81A455" w14:textId="08CEDD8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8A10F1" w14:textId="6714174D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8D302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83A51B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1CB2F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D4B16B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E359F1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FE2DD2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309EC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479801" w14:textId="6CFD855B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9F06D2" w14:textId="03158E3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D5A9CB" w14:textId="22E96359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DF92C2" w14:textId="0071A591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0DF74B" w14:textId="79A31536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0809182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A720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65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ED9F" w14:textId="62E66688" w:rsidR="00B06222" w:rsidRPr="00B96796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BDFC7" w14:textId="5F7CCAE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A83E" w14:textId="54F1E8C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08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1A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64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9CEBF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5B041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B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E445" w14:textId="33869797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0368" w14:textId="310FD03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A38A" w14:textId="517FDB6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E1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4C8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0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F1E66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43C1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19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05C5" w14:textId="4D724044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14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C7D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A3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41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07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F6DA04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688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C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3D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FD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B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27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95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E72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6DAF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B7FE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1B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8BE" w14:textId="05A8F021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6E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EC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D0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C2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7C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C73F5B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F20E9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DD2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F084" w14:textId="1C4B00B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DF82" w14:textId="6DAB6BFF" w:rsidR="00B06222" w:rsidRPr="003B02BA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932C1" w14:textId="46B3756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D6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41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837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0E9065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3B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F531" w14:textId="77777777" w:rsidR="00B06222" w:rsidRPr="00317123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1976" w14:textId="4501F2E7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BAB4" w14:textId="1142BA3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861" w14:textId="645AFA5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514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6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F764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8E1E4D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A5FAB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61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1A84" w14:textId="3BF8657E" w:rsidR="00B06222" w:rsidRPr="00B96796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1F8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AE4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C89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453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E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8AD03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13E2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6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C5684" w14:textId="452DEBF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DB2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08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B7D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C5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78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86FA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8295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B6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73D5" w14:textId="72A046EE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D74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3A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EF1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B9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9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6EBEC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2B84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B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3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31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047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3D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4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71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A6405A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9947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C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06B2" w14:textId="42834895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D060" w14:textId="47EF9F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DA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2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15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88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793628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38B24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12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0E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30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81D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56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143A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CB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E1BD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73BB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C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F4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AE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F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B210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25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85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E9320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8709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36F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83A6" w14:textId="41CEAC81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B65FA" w14:textId="0245E3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E628" w14:textId="4ED2A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91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1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31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AC1BE1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06A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F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7EB2" w14:textId="0B648DF8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5B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29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ED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E9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8F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79332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A66F4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0767A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07DB5" w14:textId="6EDB44D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837554" w14:textId="346A618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38D290" w14:textId="4E412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96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33B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5547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BED685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4FECFB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E730A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6F4F5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43D1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CE3E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509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7DBC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A57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F5369DF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38A3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2B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94F" w14:textId="6CECAF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3A11" w14:textId="1CC4F12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8D5F" w14:textId="702D814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23E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9E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FD9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29E41A6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150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4C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47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99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21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46E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4B4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D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9CB1877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9464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35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3887" w14:textId="32B6477D" w:rsidR="00B06222" w:rsidRPr="00DE0B94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59B5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23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78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B4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5F0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E89797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65F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5D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381C7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6A920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1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B1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F3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36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988D6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05EBB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1C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187B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01D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9A4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656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91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A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4D6EE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74781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BB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3510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986A9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FF5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9B0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E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D836B8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770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47F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8F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625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319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C33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0C2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FD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E81DA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126C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C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E7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90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9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27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01D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80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27726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C692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0A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1B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1B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ABA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955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15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7C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DA9A0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DE9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A5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B1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5C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7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D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A2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6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108F9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5404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6D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2FC0" w14:textId="4F144D7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29C56" w14:textId="664CC9E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62F0" w14:textId="4A6380B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66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A4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00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08135E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613B1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CE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E3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059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84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3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DD4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AEC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971606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FC8D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40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F41B" w14:textId="04375C3E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D22" w14:textId="68D6439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6C92" w14:textId="2AE9DD2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1A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29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4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2636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C27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E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80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24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4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90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26B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B0E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A265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2A51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6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15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2F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19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7D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0C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01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CD4B81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1AD5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53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4BE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9F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9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CD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CFE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C1E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447920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A74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F6B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00E3D" w14:textId="00C3764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3964" w14:textId="592BEB7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7549" w14:textId="7EECB01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68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5C88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C10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362170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BB0F3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42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00947" w14:textId="47AC60FE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C5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4D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57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C1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5B87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BAE97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B308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81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8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319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7F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B2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D7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34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88638A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26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E7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EA623" w14:textId="2D42980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3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CE0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1A6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CD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FB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DB22CF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37D7A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A1050" w14:textId="659C9EA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0CFF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6F6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AF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C0F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D8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5633FC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9C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11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9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95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58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F2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13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86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133D6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B92F3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F92D0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E42A3F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99CA6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FF75CD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FB1623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11EE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1F50E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21F95C5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138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A9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B4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63F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36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B42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41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6455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35A06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C154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3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9661" w14:textId="3D7646AD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07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DDA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724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7A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3F386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6BE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5F3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83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9E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75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1C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85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22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0F4C37F" w14:textId="77777777" w:rsidTr="00207D0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4C99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4C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E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896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F57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FF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0A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6C6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6B260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C94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F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1BE31" w14:textId="17608146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A3624" w14:textId="7718FDA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E2D7" w14:textId="04F6474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2D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FB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202C0F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9DB09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05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74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228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44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0CF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EE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453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A466D9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B2644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E4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04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F8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9B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C9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3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878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CEED5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E762F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9C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D0D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24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15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C6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B8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0DA586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741B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7D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9EDC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90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C95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C0F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B6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30129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7EF5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F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8A7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4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10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597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53A9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9A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3E9F1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9E739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540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835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5E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3A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50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52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6B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DF615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699BA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54A4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9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7E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91A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7C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69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4D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9B75F1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BFB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40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15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D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A6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52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7EE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0D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43C559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C7E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D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4F9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B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7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E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E3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EA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6FAD8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AD56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3C3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39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4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13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D6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61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0D0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21F074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8B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3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935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86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7C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1DE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D7C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EE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D65FA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831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97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6BD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555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FD6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61B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DF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57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894045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0C7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C3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D1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92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705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8D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175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4D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EDE878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A1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7B5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8C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35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9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1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10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24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49169B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1B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CA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0FFE" w14:textId="7136F44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F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8A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F9D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50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8F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380831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9094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ED7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EB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488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6C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AF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71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12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18BEAB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32D0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8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850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CE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4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28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DB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4BD3A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9978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C0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E7A1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6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40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6C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CB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E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01822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04B3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92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F82B0" w14:textId="2BC84AD0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65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B034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9B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27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134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5B69E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CD7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32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4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22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63C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8F9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24C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13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91968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8EA9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4A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40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F9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C3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096E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CB3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3A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F16110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7EE7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159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161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709" w14:textId="2CD8219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AFD5" w14:textId="14C6E1F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56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70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B6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4515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98B7C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0C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2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7896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57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47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F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D0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C6B98B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666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138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30A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3D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43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7B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5F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F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D770E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CF94C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80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F56F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4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A4D5" w14:textId="7A8D7BA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F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3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EE6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3A62ED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7CC9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B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6A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F03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BD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E9C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4CCF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E14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3737AA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FB8B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DA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3C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39A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21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BA0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7CF8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22D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D0F8B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581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6ED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C53E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5D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E10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0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E39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0B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B52099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772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0A9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9A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9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E8E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1C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077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9E1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99359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45A3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CAC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813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D7C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B623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43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D5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A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5955E6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DD1C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54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BB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09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F46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DB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8B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73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8D87F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308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19F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899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71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4A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1C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771E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966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580AD5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D9C0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47A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F2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16B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261E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F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80D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40F062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6AD2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CD7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4A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E10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D46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3B8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540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BB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7DD623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C27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62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0C1C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FD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1A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EC5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C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39A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05FFDA6" w14:textId="77777777" w:rsidTr="00207D0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D4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CC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76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A7C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A2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7C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DB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B7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492311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2C6A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16E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E5F9" w14:textId="64464299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3D54" w14:textId="1CA7DDE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7804" w14:textId="20CE127C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F1A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702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F1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322006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0E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313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B4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77B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04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95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F8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B60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EBF661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5817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D3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D0B3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FD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CD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7A8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B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B8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D983B4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FBB9E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B0E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C807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79CE1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88BB0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02C1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BC0A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EFD7C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067F7C6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6B73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50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060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0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D6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A868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FF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B46C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8350B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991D7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CB4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814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4BF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49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AA5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69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A4FD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CB78CC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FE4A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DBD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CDF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A1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C8C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35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03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7B49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FD5BDF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A151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B6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337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3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02F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FEC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130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E1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BA6798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E5942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A9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DDB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A1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2F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10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A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68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E263C1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919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D83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FD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D9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55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7F8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8D0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BD1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86051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DB61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89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1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13B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53F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8B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B77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33DA4D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35BB3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F2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952C" w14:textId="7675D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A135" w14:textId="65CEA5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617F" w14:textId="6EF91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06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D8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76C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B921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EA7B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0D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9741" w14:textId="22A06ED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A5C8" w14:textId="1E4DD80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A53A" w14:textId="43AEA71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6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B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B3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844963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3F9F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F1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EC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89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558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D35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FD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402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A910D2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3D7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19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E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9A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9A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7B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B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553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7A4D9C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2851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50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D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E9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49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3D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59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92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280E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43B6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EA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14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E0C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15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71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F6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A8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99692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D35C7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44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AB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9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B3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90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29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2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A66F9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754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A2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74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D6B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315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B9A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4C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AED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B341A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137C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84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E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DD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D9C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09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59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FCE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B2C5C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629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4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6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050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5F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CA7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D89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52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F2015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368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F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07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C7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0E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96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F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B8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BD0DE8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990F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160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74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3C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C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17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A4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76B0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72400C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5C0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77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65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E1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46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52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74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EFF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D6568A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3F12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96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C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D8C3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81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FC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90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1E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8BA79B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CA45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AB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8A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712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CA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BF4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B4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03C299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DBE8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98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AA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5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150B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9A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A9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ABB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C70F1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4382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45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B3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E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8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050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AE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AA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62822A1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71D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66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85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FD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63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21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57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945C8D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CC546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3B83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12F52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F7D1C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C764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70158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F5B8D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8C145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A7557E2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AF5C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173B51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EF7B8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061A1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889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011C6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4E7CB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B655B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21CE506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FD9F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D3F4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4C5C70" w14:textId="435A76CE" w:rsidR="00B06222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A82FD97" w14:textId="127FDF0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477FF1" w14:textId="2B6666B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80424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1FC2E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2903A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996A580" w14:textId="77777777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357C749" w14:textId="3E0627CE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 w:rsidR="00A519AE"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98526AC" w14:textId="13EAC139" w:rsidR="00A519AE" w:rsidRPr="000475F8" w:rsidRDefault="00BC4F16" w:rsidP="00A51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A519AE">
              <w:rPr>
                <w:color w:val="000000" w:themeColor="text1"/>
                <w:sz w:val="20"/>
                <w:lang w:eastAsia="en-US"/>
              </w:rPr>
              <w:t xml:space="preserve"> kl. 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5748972F" w:rsidR="00080F8D" w:rsidRPr="003E0F6B" w:rsidRDefault="00080F8D" w:rsidP="00651E95">
      <w:pPr>
        <w:rPr>
          <w:sz w:val="22"/>
          <w:szCs w:val="22"/>
        </w:rPr>
      </w:pPr>
    </w:p>
    <w:sectPr w:rsidR="00080F8D" w:rsidRPr="003E0F6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8"/>
  </w:num>
  <w:num w:numId="7">
    <w:abstractNumId w:val="0"/>
  </w:num>
  <w:num w:numId="8">
    <w:abstractNumId w:val="20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23"/>
  </w:num>
  <w:num w:numId="14">
    <w:abstractNumId w:val="13"/>
  </w:num>
  <w:num w:numId="15">
    <w:abstractNumId w:val="5"/>
  </w:num>
  <w:num w:numId="16">
    <w:abstractNumId w:val="9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22"/>
  </w:num>
  <w:num w:numId="22">
    <w:abstractNumId w:val="27"/>
  </w:num>
  <w:num w:numId="23">
    <w:abstractNumId w:val="1"/>
  </w:num>
  <w:num w:numId="24">
    <w:abstractNumId w:val="26"/>
  </w:num>
  <w:num w:numId="25">
    <w:abstractNumId w:val="16"/>
  </w:num>
  <w:num w:numId="26">
    <w:abstractNumId w:val="29"/>
  </w:num>
  <w:num w:numId="27">
    <w:abstractNumId w:val="2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4"/>
  </w:num>
  <w:num w:numId="29">
    <w:abstractNumId w:val="24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504F"/>
    <w:rsid w:val="00065202"/>
    <w:rsid w:val="00066A5F"/>
    <w:rsid w:val="00067F43"/>
    <w:rsid w:val="000701C4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46B1"/>
    <w:rsid w:val="001351F3"/>
    <w:rsid w:val="001361E0"/>
    <w:rsid w:val="00136D22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302C"/>
    <w:rsid w:val="001C3206"/>
    <w:rsid w:val="001C3AFA"/>
    <w:rsid w:val="001C4520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49D"/>
    <w:rsid w:val="001E35D6"/>
    <w:rsid w:val="001E399D"/>
    <w:rsid w:val="001E54F9"/>
    <w:rsid w:val="001E6A3D"/>
    <w:rsid w:val="001E7D8A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30E7"/>
    <w:rsid w:val="0022330B"/>
    <w:rsid w:val="00223792"/>
    <w:rsid w:val="002239D3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981"/>
    <w:rsid w:val="00271A3E"/>
    <w:rsid w:val="00272FAC"/>
    <w:rsid w:val="002733FE"/>
    <w:rsid w:val="00273804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FA7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4639"/>
    <w:rsid w:val="00364CC8"/>
    <w:rsid w:val="003655CB"/>
    <w:rsid w:val="0037052A"/>
    <w:rsid w:val="003715DA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97F"/>
    <w:rsid w:val="003824DD"/>
    <w:rsid w:val="003830EA"/>
    <w:rsid w:val="00383D24"/>
    <w:rsid w:val="00384820"/>
    <w:rsid w:val="00386CC5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321C1"/>
    <w:rsid w:val="004325F3"/>
    <w:rsid w:val="004328CC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6B9"/>
    <w:rsid w:val="00454D65"/>
    <w:rsid w:val="004555FD"/>
    <w:rsid w:val="0045655D"/>
    <w:rsid w:val="0045674A"/>
    <w:rsid w:val="00460EB1"/>
    <w:rsid w:val="00461443"/>
    <w:rsid w:val="004655F9"/>
    <w:rsid w:val="0046615D"/>
    <w:rsid w:val="00466AED"/>
    <w:rsid w:val="004673CE"/>
    <w:rsid w:val="00471FDF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63C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A03F1"/>
    <w:rsid w:val="005A1DF2"/>
    <w:rsid w:val="005A23B8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F23"/>
    <w:rsid w:val="006233CF"/>
    <w:rsid w:val="006250D5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75F"/>
    <w:rsid w:val="00657BA6"/>
    <w:rsid w:val="00661700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7A65"/>
    <w:rsid w:val="00680CDA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FE"/>
    <w:rsid w:val="00793314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6A85"/>
    <w:rsid w:val="007B75CF"/>
    <w:rsid w:val="007C067B"/>
    <w:rsid w:val="007C0C45"/>
    <w:rsid w:val="007C1225"/>
    <w:rsid w:val="007C280D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8AE"/>
    <w:rsid w:val="00947E8C"/>
    <w:rsid w:val="009502F7"/>
    <w:rsid w:val="00950931"/>
    <w:rsid w:val="00950CB1"/>
    <w:rsid w:val="00950D42"/>
    <w:rsid w:val="009513B3"/>
    <w:rsid w:val="00953C65"/>
    <w:rsid w:val="00955E1B"/>
    <w:rsid w:val="0095620E"/>
    <w:rsid w:val="00957035"/>
    <w:rsid w:val="00957403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3FA"/>
    <w:rsid w:val="00974B99"/>
    <w:rsid w:val="00974FD0"/>
    <w:rsid w:val="00975597"/>
    <w:rsid w:val="00975D1D"/>
    <w:rsid w:val="009766C9"/>
    <w:rsid w:val="00977554"/>
    <w:rsid w:val="00980BA4"/>
    <w:rsid w:val="009830E0"/>
    <w:rsid w:val="00983497"/>
    <w:rsid w:val="00984482"/>
    <w:rsid w:val="009855B9"/>
    <w:rsid w:val="00985842"/>
    <w:rsid w:val="00985D72"/>
    <w:rsid w:val="00986BEA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40"/>
    <w:rsid w:val="00A87318"/>
    <w:rsid w:val="00A87CA0"/>
    <w:rsid w:val="00A90A3E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E21F0"/>
    <w:rsid w:val="00AE25D1"/>
    <w:rsid w:val="00AE2E7B"/>
    <w:rsid w:val="00AE4805"/>
    <w:rsid w:val="00AE4BBA"/>
    <w:rsid w:val="00AE62E1"/>
    <w:rsid w:val="00AE671A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013B"/>
    <w:rsid w:val="00B41027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2D6A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96"/>
    <w:rsid w:val="00CE319C"/>
    <w:rsid w:val="00CE3E99"/>
    <w:rsid w:val="00CE45D9"/>
    <w:rsid w:val="00CE4EC1"/>
    <w:rsid w:val="00CE5784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00E5"/>
    <w:rsid w:val="00D217CD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6EAA"/>
    <w:rsid w:val="00D470C2"/>
    <w:rsid w:val="00D47967"/>
    <w:rsid w:val="00D525F9"/>
    <w:rsid w:val="00D533AA"/>
    <w:rsid w:val="00D5349D"/>
    <w:rsid w:val="00D53F95"/>
    <w:rsid w:val="00D54128"/>
    <w:rsid w:val="00D57BB1"/>
    <w:rsid w:val="00D57EB9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F8B"/>
    <w:rsid w:val="00DB6183"/>
    <w:rsid w:val="00DB75E8"/>
    <w:rsid w:val="00DB762B"/>
    <w:rsid w:val="00DB7C5D"/>
    <w:rsid w:val="00DC1DD3"/>
    <w:rsid w:val="00DC1F61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A7D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95A"/>
    <w:rsid w:val="00F96B38"/>
    <w:rsid w:val="00F97E16"/>
    <w:rsid w:val="00FA23CA"/>
    <w:rsid w:val="00FA2CC0"/>
    <w:rsid w:val="00FA3028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7FE3"/>
    <w:rsid w:val="00FE2CA2"/>
    <w:rsid w:val="00FE3BB4"/>
    <w:rsid w:val="00FE3FE3"/>
    <w:rsid w:val="00FE40AF"/>
    <w:rsid w:val="00FE4C54"/>
    <w:rsid w:val="00FE508D"/>
    <w:rsid w:val="00FE5810"/>
    <w:rsid w:val="00FE6121"/>
    <w:rsid w:val="00FE7048"/>
    <w:rsid w:val="00FF057E"/>
    <w:rsid w:val="00FF238F"/>
    <w:rsid w:val="00FF24B0"/>
    <w:rsid w:val="00FF30CF"/>
    <w:rsid w:val="00FF49C9"/>
    <w:rsid w:val="00FF4BE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EE59-CA71-46B3-B2B3-B84334F8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751</Words>
  <Characters>4095</Characters>
  <Application>Microsoft Office Word</Application>
  <DocSecurity>4</DocSecurity>
  <Lines>2047</Lines>
  <Paragraphs>255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2021-03-31T06:59:00Z</dcterms:created>
  <dcterms:modified xsi:type="dcterms:W3CDTF">2021-03-31T06:59:00Z</dcterms:modified>
</cp:coreProperties>
</file>