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349B01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36482">
              <w:rPr>
                <w:b/>
                <w:sz w:val="22"/>
                <w:szCs w:val="22"/>
              </w:rPr>
              <w:t>51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676F63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</w:t>
            </w:r>
            <w:r w:rsidR="00746FC1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52FBBBF" w14:textId="09290831" w:rsidR="00BD53C1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6F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46FC1">
              <w:rPr>
                <w:sz w:val="22"/>
                <w:szCs w:val="22"/>
              </w:rPr>
              <w:t>00–</w:t>
            </w:r>
            <w:r w:rsidR="004B1E23">
              <w:rPr>
                <w:sz w:val="22"/>
                <w:szCs w:val="22"/>
              </w:rPr>
              <w:t>15.12</w:t>
            </w:r>
          </w:p>
          <w:p w14:paraId="40538019" w14:textId="35462C23" w:rsidR="00C34D54" w:rsidRPr="00477C9F" w:rsidRDefault="00C34D5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1E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4B1E2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–</w:t>
            </w:r>
            <w:r w:rsidR="004B1E23">
              <w:rPr>
                <w:sz w:val="22"/>
                <w:szCs w:val="22"/>
              </w:rPr>
              <w:t>16.</w:t>
            </w:r>
            <w:r w:rsidR="001A6EBE">
              <w:rPr>
                <w:sz w:val="22"/>
                <w:szCs w:val="22"/>
              </w:rPr>
              <w:t>54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477C9F" w14:paraId="2CB677B1" w14:textId="77777777" w:rsidTr="00670574">
        <w:tc>
          <w:tcPr>
            <w:tcW w:w="567" w:type="dxa"/>
          </w:tcPr>
          <w:p w14:paraId="4A254A54" w14:textId="656FC7B2" w:rsidR="00F84080" w:rsidRPr="00783D3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783D3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B2907AB" w14:textId="15F72F12" w:rsidR="00736482" w:rsidRPr="00746FC1" w:rsidRDefault="00736482" w:rsidP="00F8408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46FC1">
              <w:rPr>
                <w:b/>
                <w:bCs/>
                <w:color w:val="000000"/>
                <w:sz w:val="22"/>
                <w:szCs w:val="22"/>
              </w:rPr>
              <w:t xml:space="preserve">Offentlig utfrågning med Stefan </w:t>
            </w:r>
            <w:proofErr w:type="spellStart"/>
            <w:r w:rsidRPr="00746FC1">
              <w:rPr>
                <w:b/>
                <w:bCs/>
                <w:color w:val="000000"/>
                <w:sz w:val="22"/>
                <w:szCs w:val="22"/>
              </w:rPr>
              <w:t>Löfven</w:t>
            </w:r>
            <w:proofErr w:type="spellEnd"/>
          </w:p>
          <w:p w14:paraId="56604DA5" w14:textId="77777777" w:rsidR="00736482" w:rsidRPr="00746FC1" w:rsidRDefault="00736482" w:rsidP="00F8408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D598A54" w14:textId="30266F53" w:rsidR="00736482" w:rsidRPr="00746FC1" w:rsidRDefault="00736482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6FC1">
              <w:rPr>
                <w:snapToGrid w:val="0"/>
                <w:sz w:val="22"/>
                <w:szCs w:val="22"/>
              </w:rPr>
              <w:t xml:space="preserve">Utskottet höll en offentlig utfrågning med statsminister Stefan </w:t>
            </w:r>
            <w:proofErr w:type="spellStart"/>
            <w:r w:rsidRPr="00746FC1">
              <w:rPr>
                <w:snapToGrid w:val="0"/>
                <w:sz w:val="22"/>
                <w:szCs w:val="22"/>
              </w:rPr>
              <w:t>Löfven</w:t>
            </w:r>
            <w:proofErr w:type="spellEnd"/>
            <w:r w:rsidRPr="00746FC1">
              <w:rPr>
                <w:snapToGrid w:val="0"/>
                <w:sz w:val="22"/>
                <w:szCs w:val="22"/>
              </w:rPr>
              <w:t>, rörande granskningsärende:</w:t>
            </w:r>
          </w:p>
          <w:p w14:paraId="4D89A276" w14:textId="77777777" w:rsidR="00736482" w:rsidRPr="00746FC1" w:rsidRDefault="00736482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1DC399" w14:textId="3DC9AF5E" w:rsidR="00736482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color w:val="000000"/>
              </w:rPr>
            </w:pPr>
            <w:r w:rsidRPr="00746FC1">
              <w:rPr>
                <w:color w:val="000000"/>
              </w:rPr>
              <w:t>4, 9 (delvis) och 19 – Åtgärder för utökad testning och smittspårning</w:t>
            </w:r>
          </w:p>
          <w:p w14:paraId="09258216" w14:textId="355E6243" w:rsidR="00736482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color w:val="000000"/>
              </w:rPr>
            </w:pPr>
            <w:r w:rsidRPr="00746FC1">
              <w:rPr>
                <w:color w:val="000000"/>
              </w:rPr>
              <w:t>9 (delvis), 21 och 31 (delvis) – Besöksförbud inom äldreomsorgen</w:t>
            </w:r>
          </w:p>
          <w:p w14:paraId="28FFEE39" w14:textId="77777777" w:rsidR="00736482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color w:val="000000"/>
              </w:rPr>
            </w:pPr>
            <w:r w:rsidRPr="00746FC1">
              <w:rPr>
                <w:color w:val="000000"/>
              </w:rPr>
              <w:t>25 och 31 (delvis) – Deltagargräns för allmänna sammankomster och offentliga tillställningar</w:t>
            </w:r>
          </w:p>
          <w:p w14:paraId="3CF5E17E" w14:textId="77777777" w:rsidR="00736482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color w:val="000000"/>
              </w:rPr>
            </w:pPr>
            <w:r w:rsidRPr="00746FC1">
              <w:rPr>
                <w:color w:val="000000"/>
              </w:rPr>
              <w:t xml:space="preserve">31 (delvis) – Regeringens agerande avseende den svenska </w:t>
            </w:r>
            <w:proofErr w:type="spellStart"/>
            <w:r w:rsidRPr="00746FC1">
              <w:rPr>
                <w:color w:val="000000"/>
              </w:rPr>
              <w:t>coronastrategin</w:t>
            </w:r>
            <w:proofErr w:type="spellEnd"/>
          </w:p>
          <w:p w14:paraId="2C1D5AD9" w14:textId="77777777" w:rsidR="00746FC1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color w:val="000000"/>
              </w:rPr>
            </w:pPr>
            <w:r w:rsidRPr="00746FC1">
              <w:rPr>
                <w:color w:val="000000"/>
              </w:rPr>
              <w:t>24 och 31 (delvis) – Beredningen av s.k. snabbpropositioner med budget</w:t>
            </w:r>
            <w:r w:rsidR="00746FC1" w:rsidRPr="00746FC1">
              <w:rPr>
                <w:color w:val="000000"/>
              </w:rPr>
              <w:t xml:space="preserve"> </w:t>
            </w:r>
            <w:r w:rsidRPr="00746FC1">
              <w:rPr>
                <w:color w:val="000000"/>
              </w:rPr>
              <w:t>och lagförslag samt den tillfälliga covid-19-lagen</w:t>
            </w:r>
          </w:p>
          <w:p w14:paraId="62704650" w14:textId="7219FAB7" w:rsidR="00736482" w:rsidRPr="00746FC1" w:rsidRDefault="00736482" w:rsidP="00746FC1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spacing w:after="0"/>
              <w:rPr>
                <w:snapToGrid w:val="0"/>
              </w:rPr>
            </w:pPr>
            <w:r w:rsidRPr="00746FC1">
              <w:rPr>
                <w:color w:val="000000"/>
              </w:rPr>
              <w:t>11 – Statsministerns samråd med EUN under Europeiska rådets möte den 17–21 juli 2020</w:t>
            </w:r>
            <w:r w:rsidR="00675D6D">
              <w:rPr>
                <w:color w:val="000000"/>
              </w:rPr>
              <w:t>.</w:t>
            </w:r>
          </w:p>
          <w:p w14:paraId="13A143E6" w14:textId="369A8F17" w:rsidR="00746FC1" w:rsidRPr="00736482" w:rsidRDefault="00746FC1" w:rsidP="00746FC1">
            <w:pPr>
              <w:pStyle w:val="Liststycke"/>
              <w:tabs>
                <w:tab w:val="left" w:pos="1701"/>
              </w:tabs>
              <w:spacing w:after="0"/>
              <w:rPr>
                <w:snapToGrid w:val="0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5988BABB" w:rsidR="008273F4" w:rsidRPr="00783D32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783D3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783D3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79DF5CD" w14:textId="77777777" w:rsidR="00033D33" w:rsidRDefault="00675D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06BF030" w14:textId="77777777" w:rsidR="00675D6D" w:rsidRDefault="00675D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FAEC95" w14:textId="69F72BE0" w:rsidR="00675D6D" w:rsidRPr="00675D6D" w:rsidRDefault="00675D6D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5D6D">
              <w:rPr>
                <w:snapToGrid w:val="0"/>
                <w:sz w:val="22"/>
                <w:szCs w:val="22"/>
              </w:rPr>
              <w:t>Utskottet besluta</w:t>
            </w:r>
            <w:r w:rsidR="00E57236">
              <w:rPr>
                <w:snapToGrid w:val="0"/>
                <w:sz w:val="22"/>
                <w:szCs w:val="22"/>
              </w:rPr>
              <w:t>de</w:t>
            </w:r>
            <w:r w:rsidRPr="00675D6D">
              <w:rPr>
                <w:snapToGrid w:val="0"/>
                <w:sz w:val="22"/>
                <w:szCs w:val="22"/>
              </w:rPr>
              <w:t xml:space="preserve"> att ajournera sammanträdet.</w:t>
            </w:r>
          </w:p>
          <w:p w14:paraId="6AE27B08" w14:textId="62D3FF6D" w:rsidR="00675D6D" w:rsidRPr="00783D32" w:rsidRDefault="00675D6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77C9F" w14:paraId="392836AD" w14:textId="77777777" w:rsidTr="00670574">
        <w:tc>
          <w:tcPr>
            <w:tcW w:w="567" w:type="dxa"/>
          </w:tcPr>
          <w:p w14:paraId="581EEC39" w14:textId="15082EC1" w:rsidR="00F84080" w:rsidRPr="00783D3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3D3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06B2DE94" w14:textId="17117BB5" w:rsidR="00D61E50" w:rsidRDefault="00D61E50" w:rsidP="00D61E5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46FC1">
              <w:rPr>
                <w:b/>
                <w:bCs/>
                <w:color w:val="000000"/>
                <w:sz w:val="22"/>
                <w:szCs w:val="22"/>
              </w:rPr>
              <w:t xml:space="preserve">Offentlig utfrågning med Stefan </w:t>
            </w:r>
            <w:proofErr w:type="spellStart"/>
            <w:r w:rsidRPr="00746FC1">
              <w:rPr>
                <w:b/>
                <w:bCs/>
                <w:color w:val="000000"/>
                <w:sz w:val="22"/>
                <w:szCs w:val="22"/>
              </w:rPr>
              <w:t>Löfven</w:t>
            </w:r>
            <w:proofErr w:type="spellEnd"/>
          </w:p>
          <w:p w14:paraId="14C37B1D" w14:textId="77777777" w:rsidR="00D61E50" w:rsidRPr="00746FC1" w:rsidRDefault="00D61E50" w:rsidP="00D61E5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C4FA198" w14:textId="5D0C1B7D" w:rsidR="00D61E50" w:rsidRDefault="00D61E50" w:rsidP="00D61E5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den offentliga utfrågningen med </w:t>
            </w:r>
            <w:r w:rsidRPr="00746FC1">
              <w:rPr>
                <w:snapToGrid w:val="0"/>
                <w:sz w:val="22"/>
                <w:szCs w:val="22"/>
              </w:rPr>
              <w:t xml:space="preserve">statsminister Stefan </w:t>
            </w:r>
            <w:proofErr w:type="spellStart"/>
            <w:r w:rsidRPr="00746FC1">
              <w:rPr>
                <w:snapToGrid w:val="0"/>
                <w:sz w:val="22"/>
                <w:szCs w:val="22"/>
              </w:rPr>
              <w:t>Löfven</w:t>
            </w:r>
            <w:proofErr w:type="spellEnd"/>
            <w:r>
              <w:rPr>
                <w:snapToGrid w:val="0"/>
                <w:sz w:val="22"/>
                <w:szCs w:val="22"/>
              </w:rPr>
              <w:t>.</w:t>
            </w:r>
          </w:p>
          <w:p w14:paraId="35592D36" w14:textId="40FD75BE" w:rsidR="00D61E50" w:rsidRPr="00D61E50" w:rsidRDefault="00D61E50" w:rsidP="00D61E50">
            <w:pPr>
              <w:rPr>
                <w:b/>
                <w:snapToGrid w:val="0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7202E0D" w:rsidR="008273F4" w:rsidRPr="00783D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15E1EC1B" w:rsidR="008273F4" w:rsidRPr="00783D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86225B">
              <w:rPr>
                <w:sz w:val="22"/>
                <w:szCs w:val="22"/>
              </w:rPr>
              <w:t>t</w:t>
            </w:r>
            <w:r w:rsidRPr="00783D32">
              <w:rPr>
                <w:sz w:val="22"/>
                <w:szCs w:val="22"/>
              </w:rPr>
              <w:t xml:space="preserve"> </w:t>
            </w:r>
            <w:r w:rsidR="0086225B" w:rsidRPr="00F05450">
              <w:rPr>
                <w:sz w:val="22"/>
                <w:szCs w:val="22"/>
              </w:rPr>
              <w:t>2021-04-29</w:t>
            </w:r>
          </w:p>
          <w:p w14:paraId="40538056" w14:textId="63643213" w:rsidR="00AF32C5" w:rsidRPr="00783D32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9"/>
        <w:gridCol w:w="384"/>
        <w:gridCol w:w="50"/>
        <w:gridCol w:w="304"/>
        <w:gridCol w:w="10"/>
        <w:gridCol w:w="342"/>
        <w:gridCol w:w="352"/>
        <w:gridCol w:w="8"/>
        <w:gridCol w:w="343"/>
        <w:gridCol w:w="352"/>
        <w:gridCol w:w="6"/>
        <w:gridCol w:w="346"/>
        <w:gridCol w:w="353"/>
        <w:gridCol w:w="6"/>
        <w:gridCol w:w="348"/>
        <w:gridCol w:w="353"/>
        <w:gridCol w:w="6"/>
        <w:gridCol w:w="349"/>
        <w:gridCol w:w="229"/>
        <w:gridCol w:w="122"/>
        <w:gridCol w:w="7"/>
        <w:gridCol w:w="351"/>
        <w:gridCol w:w="353"/>
        <w:gridCol w:w="353"/>
        <w:gridCol w:w="266"/>
        <w:gridCol w:w="12"/>
        <w:gridCol w:w="59"/>
      </w:tblGrid>
      <w:tr w:rsidR="00D93C2E" w14:paraId="79DE2F22" w14:textId="77777777" w:rsidTr="009B3631">
        <w:trPr>
          <w:gridAfter w:val="2"/>
          <w:wAfter w:w="42" w:type="pct"/>
        </w:trPr>
        <w:tc>
          <w:tcPr>
            <w:tcW w:w="19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BCD52E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D7108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DD7108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BE4622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746FC1">
              <w:rPr>
                <w:sz w:val="16"/>
                <w:szCs w:val="16"/>
              </w:rPr>
              <w:t>51</w:t>
            </w:r>
          </w:p>
        </w:tc>
      </w:tr>
      <w:tr w:rsidR="00130F82" w:rsidRPr="000A7521" w14:paraId="612DC20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77E17D1C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9B3631" w:rsidRPr="00D844D7">
              <w:rPr>
                <w:sz w:val="20"/>
              </w:rPr>
              <w:t>1</w:t>
            </w:r>
            <w:r w:rsidR="009A43C1" w:rsidRPr="00D844D7">
              <w:rPr>
                <w:sz w:val="20"/>
              </w:rPr>
              <w:t>–</w:t>
            </w:r>
            <w:r w:rsidR="00C53471">
              <w:rPr>
                <w:sz w:val="20"/>
              </w:rPr>
              <w:t>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7B29B31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48CED2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422E5" w:rsidRPr="001A5B6F" w14:paraId="74A6DCA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422E5" w:rsidRPr="00F24B88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52F5D723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1E537ED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20C9836D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07177C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3C4B2D2F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24AC626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6FE902D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C63917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2B114B41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69D15BB6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5633CAA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E75809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422E5" w:rsidRPr="00FE2AC1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3D0B2438" w:rsidR="008422E5" w:rsidRPr="001A5B6F" w:rsidRDefault="009A43C1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7CE1E5A4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FC7976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AA454F0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519F8C23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37DAB7F5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1E4D3406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8AC2A3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70D00543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31977ACF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6D57F33A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6B3EC7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7766C06A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45617D9A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0FFF3FF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9452C1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1BAECE1F" w:rsidR="008422E5" w:rsidRPr="001A5B6F" w:rsidRDefault="009A43C1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02232FBB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1FE43332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918486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19D2AF8A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3BD073E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0AD0BEC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51F3D5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42A4FDAD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35324A22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0749C82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86F0E7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008292D6" w:rsidR="008422E5" w:rsidRPr="001A5B6F" w:rsidRDefault="009A43C1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49219C2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6D992450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524DB7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1D9BD422" w:rsidR="008422E5" w:rsidRPr="001A5B6F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7DA2E54A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4FB32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8422E5" w:rsidRPr="001A5B6F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B97466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422E5" w:rsidRPr="004B210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E25CB2E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4B398E4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64C4393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0BC956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011E223E" w:rsidR="008422E5" w:rsidRPr="00214135" w:rsidRDefault="00272EC0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4FE8689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A58E9F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E3AFC3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4A12991B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3629376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1F6163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4AE7EE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46887E2B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5C8079C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19AD910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0CDEDE2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7D5D1DE5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07B5C34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16A99424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A1A4792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422E5" w:rsidRPr="00E931D7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E9D4BA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230455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3B0BF3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87C00B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422E5" w:rsidRPr="00B91BEE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170885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7850D811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9FB654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51E4B4AE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F1118D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3A3CE5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5D839D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07E0A5F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0A7F4AE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3FEA47F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7E31FE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0E60C4A4" w:rsidR="008422E5" w:rsidRPr="00214135" w:rsidRDefault="00D43AAA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08DCCE7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6F8B5E9E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DA885C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8BE06E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A80381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A08FAD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2BB9FD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4A5FC8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1D8446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3AAA13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5DC7FE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8422E5" w:rsidRPr="008E2326" w:rsidRDefault="008422E5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3C2788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8422E5" w:rsidRPr="008E2326" w:rsidRDefault="008422E5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7DF1A6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1C4062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6126CC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498235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4500E80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069830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EB40FF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E2B1D81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28F87B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8D2E10F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422E5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8422E5" w:rsidRPr="00214135" w:rsidRDefault="008422E5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7108" w:rsidRPr="001A5B6F" w14:paraId="3EE47CB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DD7108" w:rsidRPr="00DD7108" w:rsidRDefault="00DD7108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55E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861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1AD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BC8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AA4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E40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3EF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D3E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E9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4FB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894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84C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FFA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7E5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925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7777777" w:rsidR="00DD7108" w:rsidRPr="00214135" w:rsidRDefault="00DD7108" w:rsidP="009A43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902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7" w:type="pct"/>
            <w:gridSpan w:val="23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902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7" w:type="pct"/>
            <w:gridSpan w:val="23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3977"/>
    <w:multiLevelType w:val="hybridMultilevel"/>
    <w:tmpl w:val="964A39A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F19D1"/>
    <w:multiLevelType w:val="hybridMultilevel"/>
    <w:tmpl w:val="01D81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A6EBE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2EC0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1E23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75D6D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36482"/>
    <w:rsid w:val="007421F4"/>
    <w:rsid w:val="00746FC1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E55C6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6225B"/>
    <w:rsid w:val="00875A5E"/>
    <w:rsid w:val="00875CAD"/>
    <w:rsid w:val="008808A5"/>
    <w:rsid w:val="008C1B2C"/>
    <w:rsid w:val="008C2E2A"/>
    <w:rsid w:val="008D0E72"/>
    <w:rsid w:val="008E3B73"/>
    <w:rsid w:val="008E4795"/>
    <w:rsid w:val="008E612B"/>
    <w:rsid w:val="008F4D68"/>
    <w:rsid w:val="00902D63"/>
    <w:rsid w:val="00902D69"/>
    <w:rsid w:val="0090428F"/>
    <w:rsid w:val="00906C2D"/>
    <w:rsid w:val="00926639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3C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4D54"/>
    <w:rsid w:val="00C35889"/>
    <w:rsid w:val="00C468A5"/>
    <w:rsid w:val="00C53145"/>
    <w:rsid w:val="00C53471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3AAA"/>
    <w:rsid w:val="00D44270"/>
    <w:rsid w:val="00D47BAF"/>
    <w:rsid w:val="00D52626"/>
    <w:rsid w:val="00D61E50"/>
    <w:rsid w:val="00D650C7"/>
    <w:rsid w:val="00D67826"/>
    <w:rsid w:val="00D67FEC"/>
    <w:rsid w:val="00D75A71"/>
    <w:rsid w:val="00D844D7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162"/>
    <w:rsid w:val="00DE2A0A"/>
    <w:rsid w:val="00DF23EB"/>
    <w:rsid w:val="00E1233E"/>
    <w:rsid w:val="00E14E39"/>
    <w:rsid w:val="00E33857"/>
    <w:rsid w:val="00E45D77"/>
    <w:rsid w:val="00E57236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9BB857-09A0-4A78-8FAC-51CE4DF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360</Words>
  <Characters>2777</Characters>
  <Application>Microsoft Office Word</Application>
  <DocSecurity>4</DocSecurity>
  <Lines>1388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2021-04-26T08:10:00Z</cp:lastPrinted>
  <dcterms:created xsi:type="dcterms:W3CDTF">2021-06-11T06:49:00Z</dcterms:created>
  <dcterms:modified xsi:type="dcterms:W3CDTF">2021-06-11T06:49:00Z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