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36D53" w:rsidTr="00002597">
        <w:tc>
          <w:tcPr>
            <w:tcW w:w="9141" w:type="dxa"/>
          </w:tcPr>
          <w:p w:rsidR="00736D53" w:rsidRDefault="00736D53" w:rsidP="00002597">
            <w:r>
              <w:t>RIKSDAGEN</w:t>
            </w:r>
          </w:p>
          <w:p w:rsidR="00736D53" w:rsidRDefault="00736D53" w:rsidP="00002597">
            <w:r>
              <w:t>TRAFIKUTSKOTTET</w:t>
            </w:r>
          </w:p>
        </w:tc>
      </w:tr>
    </w:tbl>
    <w:p w:rsidR="00736D53" w:rsidRDefault="00736D53" w:rsidP="00736D53"/>
    <w:p w:rsidR="00736D53" w:rsidRDefault="00736D53" w:rsidP="00736D5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736D53" w:rsidTr="00002597">
        <w:trPr>
          <w:cantSplit/>
          <w:trHeight w:val="742"/>
        </w:trPr>
        <w:tc>
          <w:tcPr>
            <w:tcW w:w="1985" w:type="dxa"/>
          </w:tcPr>
          <w:p w:rsidR="00736D53" w:rsidRDefault="00736D53" w:rsidP="00002597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736D53" w:rsidRDefault="00736D53" w:rsidP="00002597">
            <w:pPr>
              <w:rPr>
                <w:b/>
              </w:rPr>
            </w:pPr>
            <w:r>
              <w:rPr>
                <w:b/>
              </w:rPr>
              <w:t>UTSKOTTSSAMMANTRÄDE 2018/19:32</w:t>
            </w:r>
          </w:p>
          <w:p w:rsidR="00736D53" w:rsidRDefault="00736D53" w:rsidP="00002597">
            <w:pPr>
              <w:rPr>
                <w:b/>
              </w:rPr>
            </w:pPr>
          </w:p>
        </w:tc>
      </w:tr>
      <w:tr w:rsidR="00736D53" w:rsidTr="00002597">
        <w:tc>
          <w:tcPr>
            <w:tcW w:w="1985" w:type="dxa"/>
          </w:tcPr>
          <w:p w:rsidR="00736D53" w:rsidRDefault="00736D53" w:rsidP="00002597">
            <w:r>
              <w:t>DATUM</w:t>
            </w:r>
          </w:p>
        </w:tc>
        <w:tc>
          <w:tcPr>
            <w:tcW w:w="6463" w:type="dxa"/>
          </w:tcPr>
          <w:p w:rsidR="00736D53" w:rsidRDefault="00736D53" w:rsidP="00002597">
            <w:r>
              <w:t>2019-04-11</w:t>
            </w:r>
          </w:p>
        </w:tc>
      </w:tr>
      <w:tr w:rsidR="00736D53" w:rsidTr="00002597">
        <w:tc>
          <w:tcPr>
            <w:tcW w:w="1985" w:type="dxa"/>
          </w:tcPr>
          <w:p w:rsidR="00736D53" w:rsidRDefault="00736D53" w:rsidP="00002597">
            <w:r>
              <w:t>TID</w:t>
            </w:r>
          </w:p>
        </w:tc>
        <w:tc>
          <w:tcPr>
            <w:tcW w:w="6463" w:type="dxa"/>
          </w:tcPr>
          <w:p w:rsidR="00736D53" w:rsidRDefault="000A1C8A" w:rsidP="00002597">
            <w:r>
              <w:t>10:00-11:45</w:t>
            </w:r>
          </w:p>
          <w:p w:rsidR="00736D53" w:rsidRDefault="00736D53" w:rsidP="00002597"/>
        </w:tc>
      </w:tr>
      <w:tr w:rsidR="00736D53" w:rsidTr="00002597">
        <w:tc>
          <w:tcPr>
            <w:tcW w:w="1985" w:type="dxa"/>
          </w:tcPr>
          <w:p w:rsidR="00736D53" w:rsidRDefault="00736D53" w:rsidP="00002597">
            <w:r>
              <w:t>NÄRVARANDE</w:t>
            </w:r>
          </w:p>
        </w:tc>
        <w:tc>
          <w:tcPr>
            <w:tcW w:w="6463" w:type="dxa"/>
          </w:tcPr>
          <w:p w:rsidR="00736D53" w:rsidRDefault="00736D53" w:rsidP="00002597">
            <w:r>
              <w:t>Se bilaga 1</w:t>
            </w:r>
          </w:p>
        </w:tc>
      </w:tr>
    </w:tbl>
    <w:p w:rsidR="00736D53" w:rsidRDefault="00736D53" w:rsidP="00736D53"/>
    <w:p w:rsidR="00736D53" w:rsidRDefault="00736D53" w:rsidP="00736D53">
      <w:pPr>
        <w:tabs>
          <w:tab w:val="left" w:pos="1701"/>
        </w:tabs>
        <w:rPr>
          <w:snapToGrid w:val="0"/>
          <w:color w:val="000000"/>
        </w:rPr>
      </w:pPr>
    </w:p>
    <w:p w:rsidR="00736D53" w:rsidRPr="007C7EB8" w:rsidRDefault="00736D53" w:rsidP="00736D53">
      <w:pPr>
        <w:tabs>
          <w:tab w:val="left" w:pos="1701"/>
        </w:tabs>
        <w:rPr>
          <w:snapToGrid w:val="0"/>
          <w:color w:val="000000"/>
        </w:rPr>
      </w:pPr>
    </w:p>
    <w:p w:rsidR="00736D53" w:rsidRPr="007C7EB8" w:rsidRDefault="00736D53" w:rsidP="00736D53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736D53" w:rsidTr="00002597">
        <w:tc>
          <w:tcPr>
            <w:tcW w:w="567" w:type="dxa"/>
          </w:tcPr>
          <w:p w:rsidR="00736D53" w:rsidRDefault="00736D53" w:rsidP="000025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736D53" w:rsidRPr="00E64F72" w:rsidRDefault="00736D53" w:rsidP="00002597"/>
          <w:p w:rsidR="00736D53" w:rsidRDefault="00736D53" w:rsidP="00002597"/>
          <w:p w:rsidR="00736D53" w:rsidRDefault="00736D53" w:rsidP="00002597"/>
          <w:p w:rsidR="00736D53" w:rsidRPr="00E23C68" w:rsidRDefault="00736D53" w:rsidP="00002597">
            <w:pPr>
              <w:rPr>
                <w:b/>
              </w:rPr>
            </w:pPr>
            <w:r w:rsidRPr="00E23C68">
              <w:rPr>
                <w:b/>
              </w:rPr>
              <w:t>§ 2</w:t>
            </w:r>
          </w:p>
          <w:p w:rsidR="00736D53" w:rsidRPr="00E64F72" w:rsidRDefault="00736D53" w:rsidP="00002597"/>
          <w:p w:rsidR="00736D53" w:rsidRPr="00E64F72" w:rsidRDefault="00736D53" w:rsidP="00002597"/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  <w:r>
              <w:rPr>
                <w:b/>
              </w:rPr>
              <w:t xml:space="preserve">§ 5     </w:t>
            </w: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  <w:r>
              <w:rPr>
                <w:b/>
              </w:rPr>
              <w:t xml:space="preserve">§ 6   </w:t>
            </w: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</w:p>
          <w:p w:rsidR="00D600BE" w:rsidRDefault="00D600BE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§ 7 </w:t>
            </w: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</w:p>
          <w:p w:rsidR="00D600BE" w:rsidRDefault="00D600BE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  <w:r>
              <w:rPr>
                <w:b/>
              </w:rPr>
              <w:t xml:space="preserve">§ 8 </w:t>
            </w:r>
          </w:p>
          <w:p w:rsidR="00736D53" w:rsidRDefault="00736D53" w:rsidP="00002597">
            <w:pPr>
              <w:rPr>
                <w:b/>
              </w:rPr>
            </w:pPr>
          </w:p>
          <w:p w:rsidR="00736D53" w:rsidRDefault="00736D53" w:rsidP="00002597">
            <w:pPr>
              <w:rPr>
                <w:b/>
              </w:rPr>
            </w:pPr>
          </w:p>
          <w:p w:rsidR="00736D53" w:rsidRPr="00385373" w:rsidRDefault="00736D53" w:rsidP="00002597">
            <w:pPr>
              <w:rPr>
                <w:b/>
              </w:rPr>
            </w:pPr>
          </w:p>
        </w:tc>
        <w:tc>
          <w:tcPr>
            <w:tcW w:w="6946" w:type="dxa"/>
          </w:tcPr>
          <w:p w:rsidR="00736D53" w:rsidRDefault="00736D53" w:rsidP="0000259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Justering av protokoll</w:t>
            </w:r>
          </w:p>
          <w:p w:rsidR="00736D53" w:rsidRDefault="00736D53" w:rsidP="0000259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36D53" w:rsidRPr="00D95615" w:rsidRDefault="00736D53" w:rsidP="0000259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9561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protokoll 2018/19:31.</w:t>
            </w:r>
          </w:p>
          <w:p w:rsidR="00736D53" w:rsidRPr="00396AA1" w:rsidRDefault="00736D53" w:rsidP="00002597">
            <w:pPr>
              <w:tabs>
                <w:tab w:val="left" w:pos="1701"/>
              </w:tabs>
            </w:pPr>
          </w:p>
          <w:p w:rsidR="00736D53" w:rsidRDefault="00736D53" w:rsidP="0000259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i frågan om manipulation av mätarställningar</w:t>
            </w:r>
          </w:p>
          <w:p w:rsidR="00736D53" w:rsidRDefault="00736D53" w:rsidP="0000259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D600BE">
              <w:rPr>
                <w:rFonts w:eastAsiaTheme="minorHAnsi"/>
                <w:color w:val="000000"/>
                <w:szCs w:val="24"/>
                <w:lang w:eastAsia="en-US"/>
              </w:rPr>
              <w:t xml:space="preserve">Statsrådet Tomas Eneroth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från Infrastrukturdepartementet samt enhetschefen Pär Norling och utredaren Anders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Gunneriusson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från Transportstyrelsen informerade i frågan om manipulation av mätarställningen i fordon.</w:t>
            </w:r>
          </w:p>
          <w:p w:rsidR="00736D53" w:rsidRDefault="00736D53" w:rsidP="0000259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36D53" w:rsidRDefault="00736D53" w:rsidP="0000259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EU-Information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från Infrastrukturdepartementet</w:t>
            </w:r>
          </w:p>
          <w:p w:rsidR="00736D53" w:rsidRDefault="00D600BE" w:rsidP="0000259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 xml:space="preserve">Statsrådet Tomas Eneroth </w:t>
            </w:r>
            <w:r w:rsidR="00736D53">
              <w:rPr>
                <w:rFonts w:eastAsiaTheme="minorHAnsi"/>
                <w:color w:val="000000"/>
                <w:szCs w:val="24"/>
                <w:lang w:eastAsia="en-US"/>
              </w:rPr>
              <w:t xml:space="preserve">från Infrastrukturdepartementet informerade om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den senaste utvecklingen kring EU:s mobilitetspaket.</w:t>
            </w:r>
          </w:p>
          <w:p w:rsidR="00736D53" w:rsidRDefault="00736D53" w:rsidP="0000259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36D53" w:rsidRDefault="00736D53" w:rsidP="0000259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Kollektivtrafik (TU13)</w:t>
            </w:r>
          </w:p>
          <w:p w:rsidR="00736D53" w:rsidRDefault="00736D53" w:rsidP="0000259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36D53" w:rsidRPr="00736D53" w:rsidRDefault="00736D53" w:rsidP="0000259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36D5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motioner.</w:t>
            </w:r>
          </w:p>
          <w:p w:rsidR="00736D53" w:rsidRPr="00736D53" w:rsidRDefault="00736D53" w:rsidP="0000259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36D53" w:rsidRPr="00736D53" w:rsidRDefault="00736D53" w:rsidP="0000259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36D53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736D53" w:rsidRDefault="00736D53" w:rsidP="0000259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36D53" w:rsidRDefault="00736D53" w:rsidP="0000259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Väg- och fordonsfrågor (TU16)</w:t>
            </w:r>
          </w:p>
          <w:p w:rsidR="00736D53" w:rsidRDefault="00736D53" w:rsidP="0000259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36D53" w:rsidRPr="00736D53" w:rsidRDefault="00736D53" w:rsidP="00736D5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36D5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motioner.</w:t>
            </w:r>
          </w:p>
          <w:p w:rsidR="00736D53" w:rsidRPr="00736D53" w:rsidRDefault="00736D53" w:rsidP="00736D5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36D53" w:rsidRPr="00736D53" w:rsidRDefault="00736D53" w:rsidP="00736D5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36D53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736D53" w:rsidRDefault="00736D53" w:rsidP="0000259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36D53" w:rsidRDefault="00736D53" w:rsidP="0000259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skrivelser till regeringen - åtgärder under 2018 (TU2y)</w:t>
            </w:r>
          </w:p>
          <w:p w:rsidR="00736D53" w:rsidRDefault="00736D53" w:rsidP="0000259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36D53" w:rsidRPr="00736D53" w:rsidRDefault="00736D53" w:rsidP="00736D5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</w:t>
            </w:r>
            <w:r w:rsidR="00D600B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frågan om yttrande till konstitutionsutskottet över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skrivelse 2018/19:75</w:t>
            </w:r>
            <w:r w:rsidRPr="00736D53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736D53" w:rsidRPr="00736D53" w:rsidRDefault="00736D53" w:rsidP="00736D5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36D53" w:rsidRPr="00736D53" w:rsidRDefault="00736D53" w:rsidP="00736D5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36D53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736D53" w:rsidRDefault="00736D53" w:rsidP="0000259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36D53" w:rsidRDefault="00736D53" w:rsidP="0000259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Inkommen skrivelse</w:t>
            </w:r>
          </w:p>
          <w:p w:rsidR="00D600BE" w:rsidRDefault="00D600BE" w:rsidP="0000259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36D53" w:rsidRDefault="00736D53" w:rsidP="00736D5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Anmäldes till utskottet inkommen skrivelse enligt bilaga 2.</w:t>
            </w:r>
          </w:p>
          <w:p w:rsidR="00736D53" w:rsidRDefault="00736D53" w:rsidP="0000259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36D53" w:rsidRDefault="00736D53" w:rsidP="0000259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902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736D53" w:rsidRDefault="00736D53" w:rsidP="0000259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36D53" w:rsidRPr="00B55389" w:rsidRDefault="00736D53" w:rsidP="00002597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Torsdagen den 25 april 2019 kl. 10.00.</w:t>
            </w:r>
          </w:p>
          <w:p w:rsidR="00736D53" w:rsidRPr="0099025A" w:rsidRDefault="00736D53" w:rsidP="0000259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36D53" w:rsidRPr="0099025A" w:rsidRDefault="00736D53" w:rsidP="00002597">
            <w:pPr>
              <w:tabs>
                <w:tab w:val="left" w:pos="1701"/>
              </w:tabs>
            </w:pPr>
          </w:p>
          <w:p w:rsidR="00736D53" w:rsidRDefault="00736D53" w:rsidP="00002597">
            <w:pPr>
              <w:tabs>
                <w:tab w:val="left" w:pos="1701"/>
              </w:tabs>
            </w:pPr>
            <w:r>
              <w:t>Vid protokollet</w:t>
            </w:r>
          </w:p>
          <w:p w:rsidR="00736D53" w:rsidRDefault="00736D53" w:rsidP="00002597">
            <w:pPr>
              <w:tabs>
                <w:tab w:val="left" w:pos="1701"/>
              </w:tabs>
            </w:pPr>
          </w:p>
          <w:p w:rsidR="00736D53" w:rsidRDefault="00736D53" w:rsidP="00002597">
            <w:pPr>
              <w:tabs>
                <w:tab w:val="left" w:pos="1701"/>
              </w:tabs>
            </w:pPr>
          </w:p>
          <w:p w:rsidR="00736D53" w:rsidRDefault="00736D53" w:rsidP="00002597">
            <w:pPr>
              <w:tabs>
                <w:tab w:val="left" w:pos="1701"/>
              </w:tabs>
            </w:pPr>
          </w:p>
          <w:p w:rsidR="00736D53" w:rsidRDefault="00736D53" w:rsidP="00002597">
            <w:pPr>
              <w:tabs>
                <w:tab w:val="left" w:pos="1701"/>
              </w:tabs>
            </w:pPr>
          </w:p>
          <w:p w:rsidR="00D600BE" w:rsidRDefault="00D600BE" w:rsidP="00002597">
            <w:pPr>
              <w:tabs>
                <w:tab w:val="left" w:pos="1701"/>
              </w:tabs>
            </w:pPr>
          </w:p>
          <w:p w:rsidR="00D600BE" w:rsidRDefault="00D600BE" w:rsidP="00002597">
            <w:pPr>
              <w:tabs>
                <w:tab w:val="left" w:pos="1701"/>
              </w:tabs>
            </w:pPr>
          </w:p>
          <w:p w:rsidR="00736D53" w:rsidRDefault="00736D53" w:rsidP="00002597">
            <w:pPr>
              <w:tabs>
                <w:tab w:val="left" w:pos="1701"/>
              </w:tabs>
            </w:pPr>
            <w:r>
              <w:t xml:space="preserve">Justeras den 25 april </w:t>
            </w:r>
          </w:p>
          <w:p w:rsidR="00736D53" w:rsidRPr="00225EC9" w:rsidRDefault="00736D53" w:rsidP="00002597">
            <w:pPr>
              <w:tabs>
                <w:tab w:val="left" w:pos="1701"/>
              </w:tabs>
            </w:pPr>
          </w:p>
        </w:tc>
      </w:tr>
    </w:tbl>
    <w:p w:rsidR="00736D53" w:rsidRPr="007C7EB8" w:rsidRDefault="00736D53" w:rsidP="00736D53">
      <w:pPr>
        <w:tabs>
          <w:tab w:val="left" w:pos="1701"/>
        </w:tabs>
        <w:rPr>
          <w:snapToGrid w:val="0"/>
          <w:color w:val="000000"/>
        </w:rPr>
      </w:pPr>
    </w:p>
    <w:p w:rsidR="00736D53" w:rsidRPr="007C7EB8" w:rsidRDefault="00736D53" w:rsidP="00736D53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736D53" w:rsidTr="00002597">
        <w:tc>
          <w:tcPr>
            <w:tcW w:w="567" w:type="dxa"/>
          </w:tcPr>
          <w:p w:rsidR="00736D53" w:rsidRPr="00385373" w:rsidRDefault="00736D53" w:rsidP="00002597">
            <w:pPr>
              <w:rPr>
                <w:b/>
              </w:rPr>
            </w:pPr>
          </w:p>
        </w:tc>
        <w:tc>
          <w:tcPr>
            <w:tcW w:w="6946" w:type="dxa"/>
          </w:tcPr>
          <w:p w:rsidR="00736D53" w:rsidRPr="00225EC9" w:rsidRDefault="00736D53" w:rsidP="00002597">
            <w:pPr>
              <w:tabs>
                <w:tab w:val="left" w:pos="1701"/>
              </w:tabs>
            </w:pPr>
          </w:p>
        </w:tc>
      </w:tr>
    </w:tbl>
    <w:p w:rsidR="00736D53" w:rsidRDefault="00736D53" w:rsidP="00736D53">
      <w:pPr>
        <w:rPr>
          <w:szCs w:val="24"/>
        </w:rPr>
      </w:pPr>
      <w:r>
        <w:rPr>
          <w:sz w:val="18"/>
          <w:szCs w:val="18"/>
        </w:rPr>
        <w:t xml:space="preserve">                                             </w:t>
      </w:r>
      <w:r w:rsidR="00773671">
        <w:rPr>
          <w:sz w:val="18"/>
          <w:szCs w:val="18"/>
        </w:rPr>
        <w:t xml:space="preserve">   </w:t>
      </w:r>
      <w:bookmarkStart w:id="0" w:name="_GoBack"/>
      <w:bookmarkEnd w:id="0"/>
      <w:r>
        <w:rPr>
          <w:sz w:val="18"/>
          <w:szCs w:val="18"/>
        </w:rPr>
        <w:t xml:space="preserve"> </w:t>
      </w:r>
      <w:r w:rsidRPr="009476B5">
        <w:rPr>
          <w:szCs w:val="24"/>
        </w:rPr>
        <w:t>Jens Holm</w:t>
      </w:r>
    </w:p>
    <w:p w:rsidR="00736D53" w:rsidRDefault="00736D53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D600BE" w:rsidRDefault="00D600BE" w:rsidP="00736D53">
      <w:pPr>
        <w:rPr>
          <w:szCs w:val="24"/>
        </w:rPr>
      </w:pPr>
    </w:p>
    <w:p w:rsidR="00D600BE" w:rsidRDefault="00D600BE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736D53" w:rsidRDefault="00736D53" w:rsidP="00736D53">
      <w:pPr>
        <w:rPr>
          <w:szCs w:val="24"/>
        </w:rPr>
      </w:pPr>
    </w:p>
    <w:p w:rsidR="00736D53" w:rsidRPr="009476B5" w:rsidRDefault="00736D53" w:rsidP="00736D53">
      <w:pPr>
        <w:rPr>
          <w:szCs w:val="24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736D53" w:rsidTr="00002597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736D53" w:rsidRDefault="004E0B42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2018/19:32</w:t>
            </w:r>
          </w:p>
        </w:tc>
      </w:tr>
      <w:tr w:rsidR="00736D53" w:rsidTr="00002597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1</w:t>
            </w:r>
            <w:r w:rsidR="000A1C8A">
              <w:rPr>
                <w:sz w:val="22"/>
              </w:rPr>
              <w:t>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5-6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8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736D53" w:rsidTr="00002597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736D53" w:rsidRPr="00FB5F3A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53" w:rsidRPr="00FB5F3A" w:rsidRDefault="00736D53" w:rsidP="00002597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6D53" w:rsidRPr="00D1697C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Åkesson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736D53" w:rsidRPr="00FB5F3A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Anna-Caren Sätherberg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6D53" w:rsidRPr="00FB5F3A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6D53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6D53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6D53" w:rsidTr="00002597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6D53" w:rsidTr="00002597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6D53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6D53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6D53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6D53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6D53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6D53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6D53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53" w:rsidRDefault="00736D53" w:rsidP="0000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6D53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6D53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6D53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736D53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6D53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6D53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6D53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Boriana</w:t>
            </w:r>
            <w:proofErr w:type="spellEnd"/>
            <w:r>
              <w:rPr>
                <w:sz w:val="22"/>
                <w:szCs w:val="22"/>
              </w:rPr>
              <w:t xml:space="preserve">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6D53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Caroline </w:t>
            </w:r>
            <w:proofErr w:type="spellStart"/>
            <w:r>
              <w:rPr>
                <w:sz w:val="22"/>
                <w:szCs w:val="22"/>
              </w:rPr>
              <w:t>Nordengrip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6D53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6D53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0A1C8A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6D53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6D53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</w:t>
            </w:r>
            <w:proofErr w:type="spellStart"/>
            <w:r>
              <w:rPr>
                <w:sz w:val="22"/>
                <w:szCs w:val="22"/>
              </w:rPr>
              <w:t>Weinerhall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6D53" w:rsidRPr="00773671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FB5F3A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FB5F3A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6D53" w:rsidRPr="00FB5F3A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Dahlqvist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6D53" w:rsidRPr="00FB5F3A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Kjell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-Arne </w:t>
            </w:r>
            <w:proofErr w:type="spellStart"/>
            <w:r>
              <w:rPr>
                <w:sz w:val="22"/>
                <w:szCs w:val="22"/>
                <w:lang w:val="en-US"/>
              </w:rPr>
              <w:t>Ottosson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6D53" w:rsidRPr="00FB5F3A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Carina </w:t>
            </w:r>
            <w:proofErr w:type="spellStart"/>
            <w:r>
              <w:rPr>
                <w:sz w:val="22"/>
                <w:szCs w:val="22"/>
                <w:lang w:val="en-US"/>
              </w:rPr>
              <w:t>Ödebrink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6D53" w:rsidRPr="00FB5F3A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Arman </w:t>
            </w:r>
            <w:proofErr w:type="spellStart"/>
            <w:r>
              <w:rPr>
                <w:sz w:val="22"/>
                <w:szCs w:val="22"/>
                <w:lang w:val="en-US"/>
              </w:rPr>
              <w:t>Teimouri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6D53" w:rsidRPr="00FB5F3A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/>
              </w:rPr>
              <w:t>Arnholm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6D53" w:rsidRPr="00FB5F3A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Jörgen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6D53" w:rsidRPr="00FB5F3A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Lorentz </w:t>
            </w:r>
            <w:proofErr w:type="spellStart"/>
            <w:r>
              <w:rPr>
                <w:sz w:val="22"/>
                <w:szCs w:val="22"/>
                <w:lang w:val="en-US"/>
              </w:rPr>
              <w:t>Tovatt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6D53" w:rsidRPr="00FB5F3A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Betty </w:t>
            </w:r>
            <w:proofErr w:type="spellStart"/>
            <w:r>
              <w:rPr>
                <w:sz w:val="22"/>
                <w:szCs w:val="22"/>
                <w:lang w:val="en-US"/>
              </w:rPr>
              <w:t>Malmberg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6D53" w:rsidRPr="00FB5F3A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6D53" w:rsidRPr="00FB5F3A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</w:t>
            </w:r>
            <w:proofErr w:type="spellStart"/>
            <w:r>
              <w:rPr>
                <w:sz w:val="22"/>
                <w:szCs w:val="22"/>
                <w:lang w:val="en-US"/>
              </w:rPr>
              <w:t>Persson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6D53" w:rsidRPr="00FB5F3A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6D53" w:rsidRPr="00FB5F3A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Staffan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Eklöf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6D53" w:rsidRPr="00FB5F3A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6D53" w:rsidRPr="00FB5F3A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Vasiliki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6D53" w:rsidRPr="00FB5F3A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Hampus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6D53" w:rsidRPr="00FB5F3A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6D53" w:rsidRPr="00FB5F3A" w:rsidTr="00002597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Default="00736D53" w:rsidP="000025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/>
              </w:rPr>
              <w:t>Gardfjell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3" w:rsidRPr="00FB5F3A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6D53" w:rsidTr="00002597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D53" w:rsidRDefault="00736D53" w:rsidP="000025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Ledamöter som deltagit i handläggningen = Ledamöter som härutöver har varit närvarande</w:t>
            </w:r>
          </w:p>
        </w:tc>
      </w:tr>
    </w:tbl>
    <w:p w:rsidR="00736D53" w:rsidRPr="009D5ADB" w:rsidRDefault="00736D53" w:rsidP="00736D53"/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53"/>
    <w:rsid w:val="0006043F"/>
    <w:rsid w:val="00072835"/>
    <w:rsid w:val="00094A50"/>
    <w:rsid w:val="000A1C8A"/>
    <w:rsid w:val="000B67D0"/>
    <w:rsid w:val="0028015F"/>
    <w:rsid w:val="00280BC7"/>
    <w:rsid w:val="002B7046"/>
    <w:rsid w:val="00386CC5"/>
    <w:rsid w:val="004E0B42"/>
    <w:rsid w:val="005315D0"/>
    <w:rsid w:val="00585C22"/>
    <w:rsid w:val="006D3AF9"/>
    <w:rsid w:val="00712851"/>
    <w:rsid w:val="007149F6"/>
    <w:rsid w:val="00736D53"/>
    <w:rsid w:val="00773671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D600BE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B679"/>
  <w15:chartTrackingRefBased/>
  <w15:docId w15:val="{C08E0259-E9B5-4805-9AAD-334C681F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250</TotalTime>
  <Pages>4</Pages>
  <Words>525</Words>
  <Characters>2753</Characters>
  <Application>Microsoft Office Word</Application>
  <DocSecurity>0</DocSecurity>
  <Lines>1376</Lines>
  <Paragraphs>252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6</cp:revision>
  <dcterms:created xsi:type="dcterms:W3CDTF">2019-04-10T11:13:00Z</dcterms:created>
  <dcterms:modified xsi:type="dcterms:W3CDTF">2019-04-25T13:06:00Z</dcterms:modified>
</cp:coreProperties>
</file>