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2B4326B429459B849EC24F49E182AD"/>
        </w:placeholder>
        <w:text/>
      </w:sdtPr>
      <w:sdtEndPr/>
      <w:sdtContent>
        <w:p w:rsidRPr="009B062B" w:rsidR="00AF30DD" w:rsidP="00DA28CE" w:rsidRDefault="00AF30DD" w14:paraId="5E5FC73C" w14:textId="77777777">
          <w:pPr>
            <w:pStyle w:val="Rubrik1"/>
            <w:spacing w:after="300"/>
          </w:pPr>
          <w:r w:rsidRPr="009B062B">
            <w:t>Förslag till riksdagsbeslut</w:t>
          </w:r>
        </w:p>
      </w:sdtContent>
    </w:sdt>
    <w:sdt>
      <w:sdtPr>
        <w:alias w:val="Yrkande 1"/>
        <w:tag w:val="3a8bad97-a366-4fd9-8198-9e77f36f2d87"/>
        <w:id w:val="1759870805"/>
        <w:lock w:val="sdtLocked"/>
      </w:sdtPr>
      <w:sdtEndPr/>
      <w:sdtContent>
        <w:p w:rsidR="007517E6" w:rsidRDefault="00C1054A" w14:paraId="5E5FC73D" w14:textId="5FBF1877">
          <w:pPr>
            <w:pStyle w:val="Frslagstext"/>
            <w:numPr>
              <w:ilvl w:val="0"/>
              <w:numId w:val="0"/>
            </w:numPr>
          </w:pPr>
          <w:r>
            <w:t>Riksdagen ställer sig bakom det som anförs i motionen om att det bör införas nationella riktlinjer avseende utbildning och kontroll av kommunala s.k. valinformatörer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F22D98624B43538BD088BA3A199648"/>
        </w:placeholder>
        <w:text/>
      </w:sdtPr>
      <w:sdtEndPr/>
      <w:sdtContent>
        <w:p w:rsidRPr="009B062B" w:rsidR="006D79C9" w:rsidP="00333E95" w:rsidRDefault="006D79C9" w14:paraId="5E5FC73E" w14:textId="77777777">
          <w:pPr>
            <w:pStyle w:val="Rubrik1"/>
          </w:pPr>
          <w:r>
            <w:t>Motivering</w:t>
          </w:r>
        </w:p>
      </w:sdtContent>
    </w:sdt>
    <w:p w:rsidRPr="0075553A" w:rsidR="00821F73" w:rsidP="0075553A" w:rsidRDefault="00821F73" w14:paraId="5E5FC73F" w14:textId="2156CA80">
      <w:pPr>
        <w:pStyle w:val="Normalutanindragellerluft"/>
      </w:pPr>
      <w:r w:rsidRPr="0075553A">
        <w:t>Flera kommuner anställer så kallade valinformatörer inför våra återkommande riksdagsval. Motiveringen till detta lär vara att höja valdeltagandet bland grupper där valdeltagandet är påfa</w:t>
      </w:r>
      <w:r w:rsidRPr="0075553A" w:rsidR="00373616">
        <w:t xml:space="preserve">llande lågt. Detta kan sägas vara </w:t>
      </w:r>
      <w:r w:rsidRPr="0075553A">
        <w:t>huvudsakligen en kommunal angelägenhe</w:t>
      </w:r>
      <w:r w:rsidRPr="0075553A" w:rsidR="00373616">
        <w:t>t;</w:t>
      </w:r>
      <w:r w:rsidRPr="0075553A">
        <w:t xml:space="preserve"> de anställs och arbetar kommunalt inför valen. Hur de</w:t>
      </w:r>
      <w:r w:rsidRPr="0075553A" w:rsidR="00373616">
        <w:t>tta har fungerat i praktiken hade</w:t>
      </w:r>
      <w:r w:rsidRPr="0075553A">
        <w:t xml:space="preserve"> vi ganska liten insyn i, fram till den 7 september 2018 när Uppdrag Granskning gjorde sitt reportage. </w:t>
      </w:r>
    </w:p>
    <w:p w:rsidR="00821F73" w:rsidP="0075553A" w:rsidRDefault="00373616" w14:paraId="5E5FC740" w14:textId="7EB53219">
      <w:r>
        <w:t>Uppdrag Granskning K</w:t>
      </w:r>
      <w:r w:rsidR="00821F73">
        <w:t>ommungranskarna uppdagade kanske den mest odemokratiska företeelse vi öv</w:t>
      </w:r>
      <w:r>
        <w:t>erhuvudtaget sett i modern tid (2018-09-07). En hög företrädare för M</w:t>
      </w:r>
      <w:r w:rsidR="00821F73">
        <w:t>iljöpartiet i Botkyrka försökte inför valet 2018 sälja ett stort antal röster till politiska motståndare i utbyte mot att partiet drev igenom en förändring i detaljplanen så att centralt belägen mark skulle beredas för ett moskébygge. Hade denna affär gått igenom hade den i värsta fa</w:t>
      </w:r>
      <w:r w:rsidR="00CE6036">
        <w:t>ll</w:t>
      </w:r>
      <w:r w:rsidR="00821F73">
        <w:t xml:space="preserve"> kunnat rubba maktbalansen i hela kommunfullmäktige.  </w:t>
      </w:r>
    </w:p>
    <w:p w:rsidR="00821F73" w:rsidP="0075553A" w:rsidRDefault="00821F73" w14:paraId="5E5FC742" w14:textId="75EBD0CD">
      <w:r>
        <w:t xml:space="preserve">Tyvärr var en person </w:t>
      </w:r>
      <w:r w:rsidR="00373616">
        <w:t xml:space="preserve">som var </w:t>
      </w:r>
      <w:r>
        <w:t>anställd av kommunen som valinformatör inblandad i affären med att sälja röster. Enligt SVT var personen med anställningen också den som under ett möte utlovade röster i valet, detta genom att påbjuda församlingens medlemmar under fredagsbönen att rösta på partiet som då skulle driva igenom detaljplanen. Partiet (Moderaterna) avslöjade hela affären i ställe</w:t>
      </w:r>
      <w:r w:rsidR="00CE6036">
        <w:t xml:space="preserve">t för att gå med på affären. </w:t>
      </w:r>
    </w:p>
    <w:p w:rsidR="00CE6036" w:rsidP="0075553A" w:rsidRDefault="00821F73" w14:paraId="5E5FC743" w14:textId="476FA387">
      <w:r>
        <w:t xml:space="preserve">Att en kommunalt anställd valinformatör på detta sätt är med </w:t>
      </w:r>
      <w:r w:rsidR="00373616">
        <w:t>och säljer</w:t>
      </w:r>
      <w:r>
        <w:t xml:space="preserve"> röster för ändringar i detaljplanen och också påstår sig kunna få tusentals människor att rösta i en viss riktning är skrämmande och borde få alla varningsklockor att ringa på högsta volym hos demokratiskt sinnade människor. </w:t>
      </w:r>
      <w:r w:rsidR="00CE6036">
        <w:t xml:space="preserve">Trots att inget direkt olagligt är förknippat med affären (så vitt vi känner till) är detta fullständigt oacceptabelt. </w:t>
      </w:r>
    </w:p>
    <w:p w:rsidR="00BB6339" w:rsidP="0075553A" w:rsidRDefault="00373616" w14:paraId="5E5FC744" w14:textId="0E04469D">
      <w:r>
        <w:lastRenderedPageBreak/>
        <w:t>Vi</w:t>
      </w:r>
      <w:r w:rsidR="00CE6036">
        <w:t xml:space="preserve"> föreslår därför att nationella riktlinjer tas fram för de som skall arbeta som valinformatörer. Detta gällande utbildning och kontroll av dessa arbetstagare. Riktlinjer för att utbildningen verkligen påpekar vikten av opartiskhet i arbetet och vikten av detta för hela vår demokrati. Dessutom bör verksamheten kontrolleras inför nästa val på ett praktiskt genomförbart sätt, möjligen i samarbete mellan kommun och stat.  </w:t>
      </w:r>
    </w:p>
    <w:sdt>
      <w:sdtPr>
        <w:rPr>
          <w:i/>
          <w:noProof/>
        </w:rPr>
        <w:alias w:val="CC_Underskrifter"/>
        <w:tag w:val="CC_Underskrifter"/>
        <w:id w:val="583496634"/>
        <w:lock w:val="sdtContentLocked"/>
        <w:placeholder>
          <w:docPart w:val="F34347DEE9474FB59D26C2A60DC07E1A"/>
        </w:placeholder>
      </w:sdtPr>
      <w:sdtEndPr>
        <w:rPr>
          <w:i w:val="0"/>
          <w:noProof w:val="0"/>
        </w:rPr>
      </w:sdtEndPr>
      <w:sdtContent>
        <w:p w:rsidR="00A856B6" w:rsidP="00A856B6" w:rsidRDefault="00A856B6" w14:paraId="5E5FC745" w14:textId="77777777"/>
        <w:p w:rsidRPr="008E0FE2" w:rsidR="004801AC" w:rsidP="00A856B6" w:rsidRDefault="0075553A" w14:paraId="5E5FC7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Michael Rubbestad (SD)</w:t>
            </w:r>
          </w:p>
        </w:tc>
      </w:tr>
    </w:tbl>
    <w:p w:rsidR="00317935" w:rsidRDefault="00317935" w14:paraId="5E5FC74A" w14:textId="77777777">
      <w:bookmarkStart w:name="_GoBack" w:id="1"/>
      <w:bookmarkEnd w:id="1"/>
    </w:p>
    <w:sectPr w:rsidR="003179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FC74C" w14:textId="77777777" w:rsidR="00821F73" w:rsidRDefault="00821F73" w:rsidP="000C1CAD">
      <w:pPr>
        <w:spacing w:line="240" w:lineRule="auto"/>
      </w:pPr>
      <w:r>
        <w:separator/>
      </w:r>
    </w:p>
  </w:endnote>
  <w:endnote w:type="continuationSeparator" w:id="0">
    <w:p w14:paraId="5E5FC74D" w14:textId="77777777" w:rsidR="00821F73" w:rsidRDefault="00821F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C7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C753" w14:textId="00CF0F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55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FC74A" w14:textId="77777777" w:rsidR="00821F73" w:rsidRDefault="00821F73" w:rsidP="000C1CAD">
      <w:pPr>
        <w:spacing w:line="240" w:lineRule="auto"/>
      </w:pPr>
      <w:r>
        <w:separator/>
      </w:r>
    </w:p>
  </w:footnote>
  <w:footnote w:type="continuationSeparator" w:id="0">
    <w:p w14:paraId="5E5FC74B" w14:textId="77777777" w:rsidR="00821F73" w:rsidRDefault="00821F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5FC7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5FC75D" wp14:anchorId="5E5FC7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553A" w14:paraId="5E5FC760" w14:textId="77777777">
                          <w:pPr>
                            <w:jc w:val="right"/>
                          </w:pPr>
                          <w:sdt>
                            <w:sdtPr>
                              <w:alias w:val="CC_Noformat_Partikod"/>
                              <w:tag w:val="CC_Noformat_Partikod"/>
                              <w:id w:val="-53464382"/>
                              <w:placeholder>
                                <w:docPart w:val="88505ABDAFB949EB992203408FA07DBD"/>
                              </w:placeholder>
                              <w:text/>
                            </w:sdtPr>
                            <w:sdtEndPr/>
                            <w:sdtContent>
                              <w:r w:rsidR="00821F73">
                                <w:t>SD</w:t>
                              </w:r>
                            </w:sdtContent>
                          </w:sdt>
                          <w:sdt>
                            <w:sdtPr>
                              <w:alias w:val="CC_Noformat_Partinummer"/>
                              <w:tag w:val="CC_Noformat_Partinummer"/>
                              <w:id w:val="-1709555926"/>
                              <w:placeholder>
                                <w:docPart w:val="6A14024E7B764DD19C7F569F2450F0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5FC7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553A" w14:paraId="5E5FC760" w14:textId="77777777">
                    <w:pPr>
                      <w:jc w:val="right"/>
                    </w:pPr>
                    <w:sdt>
                      <w:sdtPr>
                        <w:alias w:val="CC_Noformat_Partikod"/>
                        <w:tag w:val="CC_Noformat_Partikod"/>
                        <w:id w:val="-53464382"/>
                        <w:placeholder>
                          <w:docPart w:val="88505ABDAFB949EB992203408FA07DBD"/>
                        </w:placeholder>
                        <w:text/>
                      </w:sdtPr>
                      <w:sdtEndPr/>
                      <w:sdtContent>
                        <w:r w:rsidR="00821F73">
                          <w:t>SD</w:t>
                        </w:r>
                      </w:sdtContent>
                    </w:sdt>
                    <w:sdt>
                      <w:sdtPr>
                        <w:alias w:val="CC_Noformat_Partinummer"/>
                        <w:tag w:val="CC_Noformat_Partinummer"/>
                        <w:id w:val="-1709555926"/>
                        <w:placeholder>
                          <w:docPart w:val="6A14024E7B764DD19C7F569F2450F0E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5FC7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5FC750" w14:textId="77777777">
    <w:pPr>
      <w:jc w:val="right"/>
    </w:pPr>
  </w:p>
  <w:p w:rsidR="00262EA3" w:rsidP="00776B74" w:rsidRDefault="00262EA3" w14:paraId="5E5FC7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5553A" w14:paraId="5E5FC7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5FC75F" wp14:anchorId="5E5FC7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553A" w14:paraId="5E5FC7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1F7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5553A" w14:paraId="5E5FC7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553A" w14:paraId="5E5FC7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w:t>
        </w:r>
      </w:sdtContent>
    </w:sdt>
  </w:p>
  <w:p w:rsidR="00262EA3" w:rsidP="00E03A3D" w:rsidRDefault="0075553A" w14:paraId="5E5FC758" w14:textId="77777777">
    <w:pPr>
      <w:pStyle w:val="Motionr"/>
    </w:pPr>
    <w:sdt>
      <w:sdtPr>
        <w:alias w:val="CC_Noformat_Avtext"/>
        <w:tag w:val="CC_Noformat_Avtext"/>
        <w:id w:val="-2020768203"/>
        <w:lock w:val="sdtContentLocked"/>
        <w15:appearance w15:val="hidden"/>
        <w:text/>
      </w:sdtPr>
      <w:sdtEndPr/>
      <w:sdtContent>
        <w:r>
          <w:t>av Robert Stenkvist och Michael Rubbestad (båda SD)</w:t>
        </w:r>
      </w:sdtContent>
    </w:sdt>
  </w:p>
  <w:sdt>
    <w:sdtPr>
      <w:alias w:val="CC_Noformat_Rubtext"/>
      <w:tag w:val="CC_Noformat_Rubtext"/>
      <w:id w:val="-218060500"/>
      <w:lock w:val="sdtLocked"/>
      <w:text/>
    </w:sdtPr>
    <w:sdtEndPr/>
    <w:sdtContent>
      <w:p w:rsidR="00262EA3" w:rsidP="00283E0F" w:rsidRDefault="00821F73" w14:paraId="5E5FC759" w14:textId="77777777">
        <w:pPr>
          <w:pStyle w:val="FSHRub2"/>
        </w:pPr>
        <w:r>
          <w:t>Nationella riktlinjer och kontroll av valobservatörer</w:t>
        </w:r>
      </w:p>
    </w:sdtContent>
  </w:sdt>
  <w:sdt>
    <w:sdtPr>
      <w:alias w:val="CC_Boilerplate_3"/>
      <w:tag w:val="CC_Boilerplate_3"/>
      <w:id w:val="1606463544"/>
      <w:lock w:val="sdtContentLocked"/>
      <w15:appearance w15:val="hidden"/>
      <w:text w:multiLine="1"/>
    </w:sdtPr>
    <w:sdtEndPr/>
    <w:sdtContent>
      <w:p w:rsidR="00262EA3" w:rsidP="00283E0F" w:rsidRDefault="00262EA3" w14:paraId="5E5FC7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821F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BC3"/>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0C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935"/>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61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A38"/>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7E6"/>
    <w:rsid w:val="00751817"/>
    <w:rsid w:val="00751DF5"/>
    <w:rsid w:val="00751E99"/>
    <w:rsid w:val="00752EC4"/>
    <w:rsid w:val="00753410"/>
    <w:rsid w:val="007534E9"/>
    <w:rsid w:val="00754668"/>
    <w:rsid w:val="00755447"/>
    <w:rsid w:val="0075553A"/>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184"/>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4EA"/>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73"/>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6B6"/>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54A"/>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036"/>
    <w:rsid w:val="00CE7274"/>
    <w:rsid w:val="00CF0175"/>
    <w:rsid w:val="00CF0C44"/>
    <w:rsid w:val="00CF1001"/>
    <w:rsid w:val="00CF1A9C"/>
    <w:rsid w:val="00CF221C"/>
    <w:rsid w:val="00CF28B1"/>
    <w:rsid w:val="00CF2CBD"/>
    <w:rsid w:val="00CF35F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19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5FC73B"/>
  <w15:chartTrackingRefBased/>
  <w15:docId w15:val="{A6AB0BE3-479C-4325-853F-9A0372B9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4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2B4326B429459B849EC24F49E182AD"/>
        <w:category>
          <w:name w:val="Allmänt"/>
          <w:gallery w:val="placeholder"/>
        </w:category>
        <w:types>
          <w:type w:val="bbPlcHdr"/>
        </w:types>
        <w:behaviors>
          <w:behavior w:val="content"/>
        </w:behaviors>
        <w:guid w:val="{56BC75C0-165F-4D93-BAF1-0C67EAC1B5FD}"/>
      </w:docPartPr>
      <w:docPartBody>
        <w:p w:rsidR="00843A04" w:rsidRDefault="00843A04">
          <w:pPr>
            <w:pStyle w:val="CA2B4326B429459B849EC24F49E182AD"/>
          </w:pPr>
          <w:r w:rsidRPr="005A0A93">
            <w:rPr>
              <w:rStyle w:val="Platshllartext"/>
            </w:rPr>
            <w:t>Förslag till riksdagsbeslut</w:t>
          </w:r>
        </w:p>
      </w:docPartBody>
    </w:docPart>
    <w:docPart>
      <w:docPartPr>
        <w:name w:val="C2F22D98624B43538BD088BA3A199648"/>
        <w:category>
          <w:name w:val="Allmänt"/>
          <w:gallery w:val="placeholder"/>
        </w:category>
        <w:types>
          <w:type w:val="bbPlcHdr"/>
        </w:types>
        <w:behaviors>
          <w:behavior w:val="content"/>
        </w:behaviors>
        <w:guid w:val="{C7AA7536-8195-4227-9EDD-E89EC4D79C79}"/>
      </w:docPartPr>
      <w:docPartBody>
        <w:p w:rsidR="00843A04" w:rsidRDefault="00843A04">
          <w:pPr>
            <w:pStyle w:val="C2F22D98624B43538BD088BA3A199648"/>
          </w:pPr>
          <w:r w:rsidRPr="005A0A93">
            <w:rPr>
              <w:rStyle w:val="Platshllartext"/>
            </w:rPr>
            <w:t>Motivering</w:t>
          </w:r>
        </w:p>
      </w:docPartBody>
    </w:docPart>
    <w:docPart>
      <w:docPartPr>
        <w:name w:val="88505ABDAFB949EB992203408FA07DBD"/>
        <w:category>
          <w:name w:val="Allmänt"/>
          <w:gallery w:val="placeholder"/>
        </w:category>
        <w:types>
          <w:type w:val="bbPlcHdr"/>
        </w:types>
        <w:behaviors>
          <w:behavior w:val="content"/>
        </w:behaviors>
        <w:guid w:val="{2C4C5C8F-B98C-42A7-80EC-DD318F0E6606}"/>
      </w:docPartPr>
      <w:docPartBody>
        <w:p w:rsidR="00843A04" w:rsidRDefault="00843A04">
          <w:pPr>
            <w:pStyle w:val="88505ABDAFB949EB992203408FA07DBD"/>
          </w:pPr>
          <w:r>
            <w:rPr>
              <w:rStyle w:val="Platshllartext"/>
            </w:rPr>
            <w:t xml:space="preserve"> </w:t>
          </w:r>
        </w:p>
      </w:docPartBody>
    </w:docPart>
    <w:docPart>
      <w:docPartPr>
        <w:name w:val="6A14024E7B764DD19C7F569F2450F0EC"/>
        <w:category>
          <w:name w:val="Allmänt"/>
          <w:gallery w:val="placeholder"/>
        </w:category>
        <w:types>
          <w:type w:val="bbPlcHdr"/>
        </w:types>
        <w:behaviors>
          <w:behavior w:val="content"/>
        </w:behaviors>
        <w:guid w:val="{E6F55F9D-6932-4BCE-B203-79C17FA2E7C3}"/>
      </w:docPartPr>
      <w:docPartBody>
        <w:p w:rsidR="00843A04" w:rsidRDefault="00843A04">
          <w:pPr>
            <w:pStyle w:val="6A14024E7B764DD19C7F569F2450F0EC"/>
          </w:pPr>
          <w:r>
            <w:t xml:space="preserve"> </w:t>
          </w:r>
        </w:p>
      </w:docPartBody>
    </w:docPart>
    <w:docPart>
      <w:docPartPr>
        <w:name w:val="F34347DEE9474FB59D26C2A60DC07E1A"/>
        <w:category>
          <w:name w:val="Allmänt"/>
          <w:gallery w:val="placeholder"/>
        </w:category>
        <w:types>
          <w:type w:val="bbPlcHdr"/>
        </w:types>
        <w:behaviors>
          <w:behavior w:val="content"/>
        </w:behaviors>
        <w:guid w:val="{E3A827DA-E5D9-432A-8C5B-AC1AC9861CA5}"/>
      </w:docPartPr>
      <w:docPartBody>
        <w:p w:rsidR="00BE43CE" w:rsidRDefault="00BE43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04"/>
    <w:rsid w:val="00843A04"/>
    <w:rsid w:val="00BE43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2B4326B429459B849EC24F49E182AD">
    <w:name w:val="CA2B4326B429459B849EC24F49E182AD"/>
  </w:style>
  <w:style w:type="paragraph" w:customStyle="1" w:styleId="BE42799D93A54A85A905B39813848F3E">
    <w:name w:val="BE42799D93A54A85A905B39813848F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B002E47CAB4E89ABDFB073A6DF43C2">
    <w:name w:val="10B002E47CAB4E89ABDFB073A6DF43C2"/>
  </w:style>
  <w:style w:type="paragraph" w:customStyle="1" w:styleId="C2F22D98624B43538BD088BA3A199648">
    <w:name w:val="C2F22D98624B43538BD088BA3A199648"/>
  </w:style>
  <w:style w:type="paragraph" w:customStyle="1" w:styleId="C95BFED01506434586644F5132F2A28C">
    <w:name w:val="C95BFED01506434586644F5132F2A28C"/>
  </w:style>
  <w:style w:type="paragraph" w:customStyle="1" w:styleId="C7791C54B3D84A959A1063396A8B9B80">
    <w:name w:val="C7791C54B3D84A959A1063396A8B9B80"/>
  </w:style>
  <w:style w:type="paragraph" w:customStyle="1" w:styleId="88505ABDAFB949EB992203408FA07DBD">
    <w:name w:val="88505ABDAFB949EB992203408FA07DBD"/>
  </w:style>
  <w:style w:type="paragraph" w:customStyle="1" w:styleId="6A14024E7B764DD19C7F569F2450F0EC">
    <w:name w:val="6A14024E7B764DD19C7F569F2450F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FAFEC-6135-4B34-9306-993AB098F0F4}"/>
</file>

<file path=customXml/itemProps2.xml><?xml version="1.0" encoding="utf-8"?>
<ds:datastoreItem xmlns:ds="http://schemas.openxmlformats.org/officeDocument/2006/customXml" ds:itemID="{F9EC7B5E-FEA7-43B7-BAE2-99AB620F37AE}"/>
</file>

<file path=customXml/itemProps3.xml><?xml version="1.0" encoding="utf-8"?>
<ds:datastoreItem xmlns:ds="http://schemas.openxmlformats.org/officeDocument/2006/customXml" ds:itemID="{898B7DE3-7D97-48FC-862D-67208B2FD436}"/>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2146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Nationella riktlinjer och kontroll av valobservatörer</vt:lpstr>
      <vt:lpstr>
      </vt:lpstr>
    </vt:vector>
  </TitlesOfParts>
  <Company>Sveriges riksdag</Company>
  <LinksUpToDate>false</LinksUpToDate>
  <CharactersWithSpaces>2504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