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396D4B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396D4B" w14:paraId="4053800E" w14:textId="77777777" w:rsidTr="0096348C">
        <w:tc>
          <w:tcPr>
            <w:tcW w:w="9141" w:type="dxa"/>
          </w:tcPr>
          <w:p w14:paraId="4053800C" w14:textId="77777777" w:rsidR="0096348C" w:rsidRPr="00396D4B" w:rsidRDefault="0096348C" w:rsidP="00477C9F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396D4B" w:rsidRDefault="00477C9F" w:rsidP="00477C9F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KONSTITUTIONS</w:t>
            </w:r>
            <w:r w:rsidR="0096348C" w:rsidRPr="00396D4B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396D4B" w:rsidRDefault="0096348C" w:rsidP="00477C9F">
      <w:pPr>
        <w:rPr>
          <w:sz w:val="22"/>
          <w:szCs w:val="22"/>
        </w:rPr>
      </w:pPr>
    </w:p>
    <w:p w14:paraId="40538010" w14:textId="77777777" w:rsidR="0096348C" w:rsidRPr="00396D4B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396D4B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55C8218A" w:rsidR="0096348C" w:rsidRPr="00396D4B" w:rsidRDefault="00327122" w:rsidP="00477C9F">
            <w:pPr>
              <w:rPr>
                <w:b/>
                <w:sz w:val="22"/>
                <w:szCs w:val="22"/>
              </w:rPr>
            </w:pPr>
            <w:r w:rsidRPr="00396D4B">
              <w:rPr>
                <w:b/>
                <w:sz w:val="22"/>
                <w:szCs w:val="22"/>
              </w:rPr>
              <w:t>SÄRSKILT PROTOKOLL</w:t>
            </w:r>
            <w:r w:rsidR="0096348C" w:rsidRPr="00396D4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69C32305" w:rsidR="0096348C" w:rsidRPr="00396D4B" w:rsidRDefault="000B7C05" w:rsidP="00477C9F">
            <w:pPr>
              <w:rPr>
                <w:b/>
                <w:sz w:val="22"/>
                <w:szCs w:val="22"/>
              </w:rPr>
            </w:pPr>
            <w:r w:rsidRPr="00396D4B">
              <w:rPr>
                <w:b/>
                <w:sz w:val="22"/>
                <w:szCs w:val="22"/>
              </w:rPr>
              <w:t>UTSKOTTSSAMMANTRÄDE 201</w:t>
            </w:r>
            <w:r w:rsidR="0085708B" w:rsidRPr="00396D4B">
              <w:rPr>
                <w:b/>
                <w:sz w:val="22"/>
                <w:szCs w:val="22"/>
              </w:rPr>
              <w:t>9</w:t>
            </w:r>
            <w:r w:rsidRPr="00396D4B">
              <w:rPr>
                <w:b/>
                <w:sz w:val="22"/>
                <w:szCs w:val="22"/>
              </w:rPr>
              <w:t>/</w:t>
            </w:r>
            <w:r w:rsidR="0085708B" w:rsidRPr="00396D4B">
              <w:rPr>
                <w:b/>
                <w:sz w:val="22"/>
                <w:szCs w:val="22"/>
              </w:rPr>
              <w:t>20</w:t>
            </w:r>
            <w:r w:rsidR="0096348C" w:rsidRPr="00396D4B">
              <w:rPr>
                <w:b/>
                <w:sz w:val="22"/>
                <w:szCs w:val="22"/>
              </w:rPr>
              <w:t>:</w:t>
            </w:r>
            <w:r w:rsidR="00655134" w:rsidRPr="00396D4B">
              <w:rPr>
                <w:b/>
                <w:sz w:val="22"/>
                <w:szCs w:val="22"/>
              </w:rPr>
              <w:t>5</w:t>
            </w:r>
          </w:p>
          <w:p w14:paraId="40538013" w14:textId="77777777" w:rsidR="0096348C" w:rsidRPr="00396D4B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396D4B" w14:paraId="40538017" w14:textId="77777777" w:rsidTr="00477C9F">
        <w:tc>
          <w:tcPr>
            <w:tcW w:w="1985" w:type="dxa"/>
          </w:tcPr>
          <w:p w14:paraId="40538015" w14:textId="77777777" w:rsidR="0096348C" w:rsidRPr="00396D4B" w:rsidRDefault="0096348C" w:rsidP="00477C9F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47B4716" w:rsidR="0096348C" w:rsidRPr="00396D4B" w:rsidRDefault="009D1BB5" w:rsidP="00EB29F3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201</w:t>
            </w:r>
            <w:r w:rsidR="00EB29F3" w:rsidRPr="00396D4B">
              <w:rPr>
                <w:sz w:val="22"/>
                <w:szCs w:val="22"/>
              </w:rPr>
              <w:t>9</w:t>
            </w:r>
            <w:r w:rsidR="00D52626" w:rsidRPr="00396D4B">
              <w:rPr>
                <w:sz w:val="22"/>
                <w:szCs w:val="22"/>
              </w:rPr>
              <w:t>-</w:t>
            </w:r>
            <w:r w:rsidR="00655134" w:rsidRPr="00396D4B">
              <w:rPr>
                <w:sz w:val="22"/>
                <w:szCs w:val="22"/>
              </w:rPr>
              <w:t>10-15</w:t>
            </w:r>
          </w:p>
        </w:tc>
      </w:tr>
      <w:tr w:rsidR="0096348C" w:rsidRPr="00396D4B" w14:paraId="4053801A" w14:textId="77777777" w:rsidTr="00477C9F">
        <w:tc>
          <w:tcPr>
            <w:tcW w:w="1985" w:type="dxa"/>
          </w:tcPr>
          <w:p w14:paraId="40538018" w14:textId="77777777" w:rsidR="0096348C" w:rsidRPr="00396D4B" w:rsidRDefault="0096348C" w:rsidP="00477C9F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400E6DF" w:rsidR="0096348C" w:rsidRPr="00396D4B" w:rsidRDefault="00F144BB" w:rsidP="00477C9F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12.50–12.5</w:t>
            </w:r>
            <w:r w:rsidR="00F5573C" w:rsidRPr="00396D4B">
              <w:rPr>
                <w:sz w:val="22"/>
                <w:szCs w:val="22"/>
              </w:rPr>
              <w:t>3</w:t>
            </w:r>
          </w:p>
        </w:tc>
      </w:tr>
      <w:tr w:rsidR="0096348C" w:rsidRPr="00396D4B" w14:paraId="4053801D" w14:textId="77777777" w:rsidTr="00477C9F">
        <w:tc>
          <w:tcPr>
            <w:tcW w:w="1985" w:type="dxa"/>
          </w:tcPr>
          <w:p w14:paraId="4053801B" w14:textId="77777777" w:rsidR="0096348C" w:rsidRPr="00396D4B" w:rsidRDefault="0096348C" w:rsidP="00477C9F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396D4B" w:rsidRDefault="0096348C" w:rsidP="00477C9F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396D4B" w:rsidRDefault="0096348C" w:rsidP="00477C9F">
      <w:pPr>
        <w:rPr>
          <w:sz w:val="22"/>
          <w:szCs w:val="22"/>
        </w:rPr>
      </w:pPr>
    </w:p>
    <w:p w14:paraId="4053801F" w14:textId="77777777" w:rsidR="0096348C" w:rsidRPr="00396D4B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396D4B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396D4B" w14:paraId="40538025" w14:textId="77777777" w:rsidTr="006009F3">
        <w:tc>
          <w:tcPr>
            <w:tcW w:w="567" w:type="dxa"/>
          </w:tcPr>
          <w:p w14:paraId="40538021" w14:textId="77777777" w:rsidR="0096348C" w:rsidRPr="00396D4B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6D4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396D4B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6D4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396D4B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47FDAC2D" w:rsidR="003C56B3" w:rsidRPr="00396D4B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6D4B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396D4B">
              <w:rPr>
                <w:snapToGrid w:val="0"/>
                <w:sz w:val="22"/>
                <w:szCs w:val="22"/>
              </w:rPr>
              <w:t xml:space="preserve">särskilt </w:t>
            </w:r>
            <w:r w:rsidRPr="00396D4B">
              <w:rPr>
                <w:snapToGrid w:val="0"/>
                <w:sz w:val="22"/>
                <w:szCs w:val="22"/>
              </w:rPr>
              <w:t>protokoll 201</w:t>
            </w:r>
            <w:r w:rsidR="0010169A" w:rsidRPr="00396D4B">
              <w:rPr>
                <w:snapToGrid w:val="0"/>
                <w:sz w:val="22"/>
                <w:szCs w:val="22"/>
              </w:rPr>
              <w:t>9</w:t>
            </w:r>
            <w:r w:rsidRPr="00396D4B">
              <w:rPr>
                <w:snapToGrid w:val="0"/>
                <w:sz w:val="22"/>
                <w:szCs w:val="22"/>
              </w:rPr>
              <w:t>/</w:t>
            </w:r>
            <w:r w:rsidR="0010169A" w:rsidRPr="00396D4B">
              <w:rPr>
                <w:snapToGrid w:val="0"/>
                <w:sz w:val="22"/>
                <w:szCs w:val="22"/>
              </w:rPr>
              <w:t>20</w:t>
            </w:r>
            <w:r w:rsidRPr="00396D4B">
              <w:rPr>
                <w:snapToGrid w:val="0"/>
                <w:sz w:val="22"/>
                <w:szCs w:val="22"/>
              </w:rPr>
              <w:t>:</w:t>
            </w:r>
            <w:r w:rsidR="00655134" w:rsidRPr="00396D4B">
              <w:rPr>
                <w:snapToGrid w:val="0"/>
                <w:sz w:val="22"/>
                <w:szCs w:val="22"/>
              </w:rPr>
              <w:t>4</w:t>
            </w:r>
            <w:r w:rsidRPr="00396D4B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396D4B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396D4B" w14:paraId="4053802A" w14:textId="77777777" w:rsidTr="006009F3">
        <w:tc>
          <w:tcPr>
            <w:tcW w:w="567" w:type="dxa"/>
          </w:tcPr>
          <w:p w14:paraId="40538026" w14:textId="77777777" w:rsidR="0096348C" w:rsidRPr="00396D4B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6D4B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35E1CCC" w14:textId="77777777" w:rsidR="003C56B3" w:rsidRPr="00396D4B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6D4B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77777777" w:rsidR="006009F3" w:rsidRPr="00396D4B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79848A" w14:textId="4BC7D2C5" w:rsidR="006009F3" w:rsidRPr="00396D4B" w:rsidRDefault="006009F3" w:rsidP="006009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6D4B">
              <w:rPr>
                <w:snapToGrid w:val="0"/>
                <w:sz w:val="22"/>
                <w:szCs w:val="22"/>
              </w:rPr>
              <w:t>Kanslichefen anmäl</w:t>
            </w:r>
            <w:r w:rsidR="00F144BB" w:rsidRPr="00396D4B">
              <w:rPr>
                <w:snapToGrid w:val="0"/>
                <w:sz w:val="22"/>
                <w:szCs w:val="22"/>
              </w:rPr>
              <w:t>de att följande granskningsanmälan hade inkommit:</w:t>
            </w:r>
          </w:p>
          <w:p w14:paraId="4BEDADFA" w14:textId="78382490" w:rsidR="00F144BB" w:rsidRPr="00396D4B" w:rsidRDefault="00F144BB" w:rsidP="006009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05E284" w14:textId="7E854D11" w:rsidR="009C51B0" w:rsidRPr="00396D4B" w:rsidRDefault="00F144BB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6D4B">
              <w:rPr>
                <w:snapToGrid w:val="0"/>
                <w:sz w:val="22"/>
                <w:szCs w:val="22"/>
              </w:rPr>
              <w:t>Granskning av statsminister Stefan Löfvens (S) uttalanden rörande regeringens migrationspolitik (anmäld av Maria Malmer Stenergard (M), inkom 2019-10-14, dnr 330-2019/20).</w:t>
            </w:r>
          </w:p>
          <w:p w14:paraId="40538029" w14:textId="675FD1F0" w:rsidR="00F144BB" w:rsidRPr="00396D4B" w:rsidRDefault="00F144BB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396D4B" w14:paraId="4053802F" w14:textId="77777777" w:rsidTr="006009F3">
        <w:tc>
          <w:tcPr>
            <w:tcW w:w="567" w:type="dxa"/>
          </w:tcPr>
          <w:p w14:paraId="4053802B" w14:textId="77777777" w:rsidR="0096348C" w:rsidRPr="00396D4B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6D4B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053802D" w14:textId="32E6290B" w:rsidR="001E1FAC" w:rsidRPr="00396D4B" w:rsidRDefault="0057342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6D4B">
              <w:rPr>
                <w:b/>
                <w:snapToGrid w:val="0"/>
                <w:sz w:val="22"/>
                <w:szCs w:val="22"/>
              </w:rPr>
              <w:t xml:space="preserve">Myndigheter </w:t>
            </w:r>
            <w:r w:rsidR="008F22C3" w:rsidRPr="00396D4B">
              <w:rPr>
                <w:b/>
                <w:snapToGrid w:val="0"/>
                <w:sz w:val="22"/>
                <w:szCs w:val="22"/>
              </w:rPr>
              <w:t>med</w:t>
            </w:r>
            <w:r w:rsidRPr="00396D4B">
              <w:rPr>
                <w:b/>
                <w:snapToGrid w:val="0"/>
                <w:sz w:val="22"/>
                <w:szCs w:val="22"/>
              </w:rPr>
              <w:t xml:space="preserve"> styrelser</w:t>
            </w:r>
          </w:p>
          <w:p w14:paraId="569896B2" w14:textId="77777777" w:rsidR="008E7C65" w:rsidRPr="00396D4B" w:rsidRDefault="008E7C65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24E59B" w14:textId="77777777" w:rsidR="007A444B" w:rsidRPr="00396D4B" w:rsidRDefault="007A444B" w:rsidP="007A444B">
            <w:pPr>
              <w:spacing w:after="240"/>
              <w:rPr>
                <w:snapToGrid w:val="0"/>
                <w:sz w:val="22"/>
                <w:szCs w:val="22"/>
              </w:rPr>
            </w:pPr>
            <w:r w:rsidRPr="00396D4B">
              <w:rPr>
                <w:snapToGrid w:val="0"/>
                <w:sz w:val="22"/>
                <w:szCs w:val="22"/>
              </w:rPr>
              <w:t>Utskottet</w:t>
            </w:r>
            <w:r w:rsidRPr="00396D4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3893D6F" w14:textId="46CDC967" w:rsidR="007A444B" w:rsidRPr="00396D4B" w:rsidRDefault="007A444B" w:rsidP="007A444B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396D4B">
              <w:rPr>
                <w:rFonts w:eastAsiaTheme="minorHAnsi"/>
                <w:sz w:val="22"/>
                <w:szCs w:val="22"/>
                <w:lang w:eastAsia="en-US"/>
              </w:rPr>
              <w:t>Utskottet beslutade att en skrivelse med vissa kompletterande frågor</w:t>
            </w:r>
            <w:r w:rsidR="00327122" w:rsidRPr="00396D4B">
              <w:rPr>
                <w:rFonts w:eastAsiaTheme="minorHAnsi"/>
                <w:sz w:val="22"/>
                <w:szCs w:val="22"/>
                <w:lang w:eastAsia="en-US"/>
              </w:rPr>
              <w:t xml:space="preserve"> m.m. </w:t>
            </w:r>
            <w:r w:rsidRPr="00396D4B">
              <w:rPr>
                <w:rFonts w:eastAsiaTheme="minorHAnsi"/>
                <w:sz w:val="22"/>
                <w:szCs w:val="22"/>
                <w:lang w:eastAsia="en-US"/>
              </w:rPr>
              <w:t>skulle sändas till Regeringskansliet.</w:t>
            </w:r>
          </w:p>
          <w:p w14:paraId="430681CC" w14:textId="77777777" w:rsidR="007A444B" w:rsidRPr="00396D4B" w:rsidRDefault="007A444B" w:rsidP="007A44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AE4AF8" w14:textId="77777777" w:rsidR="007A444B" w:rsidRPr="00396D4B" w:rsidRDefault="007A444B" w:rsidP="007A444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6D4B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396D4B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396D4B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1" w14:textId="5A2E3F4B" w:rsidR="0096348C" w:rsidRPr="00396D4B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Vid protokollet</w:t>
            </w:r>
          </w:p>
          <w:p w14:paraId="736874BA" w14:textId="469FC973" w:rsidR="006009F3" w:rsidRPr="00396D4B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Justera</w:t>
            </w:r>
            <w:r w:rsidR="00F559A5">
              <w:rPr>
                <w:sz w:val="22"/>
                <w:szCs w:val="22"/>
              </w:rPr>
              <w:t>t 2019-10-22</w:t>
            </w:r>
          </w:p>
          <w:p w14:paraId="40538056" w14:textId="4BB35A04" w:rsidR="00FD13A3" w:rsidRPr="00396D4B" w:rsidRDefault="00B377A9" w:rsidP="00DB3E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Karin Enström</w:t>
            </w:r>
          </w:p>
        </w:tc>
      </w:tr>
    </w:tbl>
    <w:p w14:paraId="688B09F8" w14:textId="77777777" w:rsidR="006009F3" w:rsidRPr="00396D4B" w:rsidRDefault="006009F3">
      <w:pPr>
        <w:widowControl/>
        <w:rPr>
          <w:sz w:val="22"/>
          <w:szCs w:val="22"/>
        </w:rPr>
      </w:pPr>
      <w:r w:rsidRPr="00396D4B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396D4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396D4B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396D4B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6FFA78C2" w:rsidR="00BF6D6B" w:rsidRPr="00396D4B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(Kompletteringsval 2019</w:t>
            </w:r>
            <w:r w:rsidR="000F6BD9" w:rsidRPr="00396D4B">
              <w:rPr>
                <w:sz w:val="22"/>
                <w:szCs w:val="22"/>
              </w:rPr>
              <w:t>-</w:t>
            </w:r>
            <w:r w:rsidRPr="00396D4B">
              <w:rPr>
                <w:sz w:val="22"/>
                <w:szCs w:val="22"/>
              </w:rPr>
              <w:t>0</w:t>
            </w:r>
            <w:r w:rsidR="00714434" w:rsidRPr="00396D4B">
              <w:rPr>
                <w:sz w:val="22"/>
                <w:szCs w:val="22"/>
              </w:rPr>
              <w:t>9</w:t>
            </w:r>
            <w:r w:rsidRPr="00396D4B">
              <w:rPr>
                <w:sz w:val="22"/>
                <w:szCs w:val="22"/>
              </w:rPr>
              <w:t>-</w:t>
            </w:r>
            <w:r w:rsidR="00714434" w:rsidRPr="00396D4B">
              <w:rPr>
                <w:sz w:val="22"/>
                <w:szCs w:val="22"/>
              </w:rPr>
              <w:t>06</w:t>
            </w:r>
            <w:r w:rsidRPr="00396D4B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396D4B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96D4B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396D4B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396D4B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396D4B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 xml:space="preserve">till </w:t>
            </w:r>
            <w:r w:rsidR="006009F3" w:rsidRPr="00396D4B">
              <w:rPr>
                <w:sz w:val="22"/>
                <w:szCs w:val="22"/>
              </w:rPr>
              <w:t xml:space="preserve">särskilt </w:t>
            </w:r>
            <w:r w:rsidRPr="00396D4B">
              <w:rPr>
                <w:sz w:val="22"/>
                <w:szCs w:val="22"/>
              </w:rPr>
              <w:t>protokoll</w:t>
            </w:r>
          </w:p>
          <w:p w14:paraId="3B06CD54" w14:textId="187F0076" w:rsidR="00BF6D6B" w:rsidRPr="00396D4B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201</w:t>
            </w:r>
            <w:r w:rsidR="0010169A" w:rsidRPr="00396D4B">
              <w:rPr>
                <w:sz w:val="22"/>
                <w:szCs w:val="22"/>
              </w:rPr>
              <w:t>9</w:t>
            </w:r>
            <w:r w:rsidRPr="00396D4B">
              <w:rPr>
                <w:sz w:val="22"/>
                <w:szCs w:val="22"/>
              </w:rPr>
              <w:t>/</w:t>
            </w:r>
            <w:r w:rsidR="0010169A" w:rsidRPr="00396D4B">
              <w:rPr>
                <w:sz w:val="22"/>
                <w:szCs w:val="22"/>
              </w:rPr>
              <w:t>20</w:t>
            </w:r>
            <w:r w:rsidRPr="00396D4B">
              <w:rPr>
                <w:sz w:val="22"/>
                <w:szCs w:val="22"/>
              </w:rPr>
              <w:t>:</w:t>
            </w:r>
            <w:r w:rsidR="007A444B" w:rsidRPr="00396D4B">
              <w:rPr>
                <w:sz w:val="22"/>
                <w:szCs w:val="22"/>
              </w:rPr>
              <w:t>5</w:t>
            </w:r>
          </w:p>
        </w:tc>
      </w:tr>
      <w:tr w:rsidR="00BF6D6B" w:rsidRPr="00396D4B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8B463C1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§ 1-</w:t>
            </w:r>
            <w:r w:rsidR="00F144BB" w:rsidRPr="00396D4B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§</w:t>
            </w:r>
          </w:p>
        </w:tc>
      </w:tr>
      <w:tr w:rsidR="00BF6D6B" w:rsidRPr="00396D4B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V</w:t>
            </w:r>
          </w:p>
        </w:tc>
      </w:tr>
      <w:tr w:rsidR="00BF6D6B" w:rsidRPr="00396D4B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396D4B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 xml:space="preserve">Karin Enström (M) </w:t>
            </w:r>
            <w:r w:rsidR="00BF6D6B" w:rsidRPr="00396D4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5AEA91F7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396D4B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Hans Ekström (S)</w:t>
            </w:r>
            <w:r w:rsidRPr="00396D4B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3EE9641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</w:rPr>
              <w:t>Ida Karkiainen</w:t>
            </w:r>
            <w:r w:rsidR="00BF6D6B" w:rsidRPr="00396D4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2307408A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96D4B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396D4B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Marta Obminska</w:t>
            </w:r>
            <w:r w:rsidR="00BF6D6B" w:rsidRPr="00396D4B">
              <w:rPr>
                <w:sz w:val="22"/>
                <w:szCs w:val="22"/>
              </w:rPr>
              <w:t xml:space="preserve"> (M)</w:t>
            </w:r>
            <w:r w:rsidRPr="00396D4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6843AA99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96D4B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65CC339" w:rsidR="00BF6D6B" w:rsidRPr="00396D4B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>Matheus Enholm</w:t>
            </w:r>
            <w:r w:rsidR="008C7898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6F49FD4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96D4B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396D4B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1A43F3C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96D4B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396D4B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451ADBFB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96D4B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3275F756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96D4B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396D4B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Ida Drougge</w:t>
            </w:r>
            <w:r w:rsidR="000700C4" w:rsidRPr="00396D4B">
              <w:rPr>
                <w:sz w:val="22"/>
                <w:szCs w:val="22"/>
                <w:lang w:val="en-US"/>
              </w:rPr>
              <w:t xml:space="preserve"> (M)</w:t>
            </w:r>
            <w:r w:rsidR="00BF6D6B" w:rsidRPr="00396D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29E7F32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396D4B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</w:rPr>
              <w:t>Fredrik Lindahl</w:t>
            </w:r>
            <w:r w:rsidR="000700C4" w:rsidRPr="00396D4B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582A304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96D4B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FB4A20D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96D4B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0FB99F26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396D4B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396D4B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Daniel Andersson</w:t>
            </w:r>
            <w:r w:rsidR="000700C4" w:rsidRPr="00396D4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5F1B20C9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0B0DAAA4" w:rsidR="00BF6D6B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Bengt Eliasson</w:t>
            </w:r>
            <w:r w:rsidR="00733DA1" w:rsidRPr="00396D4B">
              <w:rPr>
                <w:sz w:val="22"/>
                <w:szCs w:val="22"/>
              </w:rPr>
              <w:t xml:space="preserve"> </w:t>
            </w:r>
            <w:r w:rsidRPr="00396D4B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EC5B0C3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396D4B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  <w:lang w:val="en-US"/>
              </w:rPr>
              <w:t>Mikael Strandman</w:t>
            </w:r>
            <w:r w:rsidR="000700C4" w:rsidRPr="00396D4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11AF856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Jonas Eriksson (MP)</w:t>
            </w:r>
            <w:r w:rsidR="00BF6D6B" w:rsidRPr="00396D4B">
              <w:rPr>
                <w:sz w:val="22"/>
                <w:szCs w:val="22"/>
              </w:rPr>
              <w:fldChar w:fldCharType="begin"/>
            </w:r>
            <w:r w:rsidR="00BF6D6B" w:rsidRPr="00396D4B">
              <w:rPr>
                <w:sz w:val="22"/>
                <w:szCs w:val="22"/>
              </w:rPr>
              <w:instrText xml:space="preserve">  </w:instrText>
            </w:r>
            <w:r w:rsidR="00BF6D6B" w:rsidRPr="00396D4B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32B5F0BB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396D4B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396D4B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  <w:lang w:val="en-US"/>
              </w:rPr>
              <w:t>Erik Ottoson</w:t>
            </w:r>
            <w:r w:rsidR="000700C4" w:rsidRPr="00396D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08E10895" w:rsidR="000700C4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396D4B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396D4B" w:rsidRDefault="000700C4" w:rsidP="000700C4">
            <w:pPr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396D4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C12FD04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396D4B" w:rsidRDefault="0010169A" w:rsidP="00B643A5">
            <w:pPr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>Lars Beckman</w:t>
            </w:r>
            <w:r w:rsidR="00BF6D6B" w:rsidRPr="00396D4B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396D4B" w:rsidRDefault="002567BC" w:rsidP="000700C4">
            <w:pPr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</w:rPr>
              <w:t xml:space="preserve">Erik Ezelius </w:t>
            </w:r>
            <w:r w:rsidR="00BF6D6B" w:rsidRPr="00396D4B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396D4B" w:rsidRDefault="0010169A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Annicka Engblom</w:t>
            </w:r>
            <w:r w:rsidR="00BF6D6B" w:rsidRPr="00396D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5F2201BF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396D4B" w:rsidRDefault="00DF0602" w:rsidP="00B643A5">
            <w:pPr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>Per Söderlund</w:t>
            </w:r>
            <w:r w:rsidR="00BF6D6B" w:rsidRPr="00396D4B">
              <w:rPr>
                <w:sz w:val="22"/>
                <w:szCs w:val="22"/>
                <w:lang w:val="en-US"/>
              </w:rPr>
              <w:t xml:space="preserve"> (S</w:t>
            </w:r>
            <w:r w:rsidR="000700C4" w:rsidRPr="00396D4B">
              <w:rPr>
                <w:sz w:val="22"/>
                <w:szCs w:val="22"/>
                <w:lang w:val="en-US"/>
              </w:rPr>
              <w:t>D</w:t>
            </w:r>
            <w:r w:rsidR="00BF6D6B" w:rsidRPr="00396D4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3F8167D5" w:rsidR="00BF6D6B" w:rsidRPr="00396D4B" w:rsidRDefault="00F144B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396D4B" w:rsidRDefault="000700C4" w:rsidP="00B643A5">
            <w:pPr>
              <w:rPr>
                <w:sz w:val="22"/>
                <w:szCs w:val="22"/>
                <w:lang w:val="en-US"/>
              </w:rPr>
            </w:pPr>
            <w:r w:rsidRPr="00396D4B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396D4B" w:rsidRDefault="000700C4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396D4B" w:rsidRDefault="000A4BCF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B4D156B" w:rsidR="00BF6D6B" w:rsidRPr="00396D4B" w:rsidRDefault="008A55A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396D4B" w:rsidRDefault="0010169A" w:rsidP="000A4BCF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Lars Jilmstad</w:t>
            </w:r>
            <w:r w:rsidR="00BF6D6B" w:rsidRPr="00396D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015AC408" w:rsidR="00BF6D6B" w:rsidRPr="00396D4B" w:rsidRDefault="008A55A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396D4B" w:rsidRDefault="000A4BCF" w:rsidP="000A4BCF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396D4B" w:rsidRDefault="000A4BCF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Patrik Björck</w:t>
            </w:r>
            <w:r w:rsidR="00BF6D6B" w:rsidRPr="00396D4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396D4B" w:rsidRDefault="000A4BCF" w:rsidP="000A4BCF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396D4B" w:rsidRDefault="000A4BCF" w:rsidP="000A4BCF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Maria Strömkvist (S)</w:t>
            </w:r>
            <w:r w:rsidR="00BF6D6B" w:rsidRPr="00396D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69C7DB17" w:rsidR="00BF6D6B" w:rsidRPr="00396D4B" w:rsidRDefault="000A4BCF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Tina Acketoft</w:t>
            </w:r>
            <w:r w:rsidR="00D75985" w:rsidRPr="00396D4B">
              <w:rPr>
                <w:sz w:val="22"/>
                <w:szCs w:val="22"/>
              </w:rPr>
              <w:t xml:space="preserve"> </w:t>
            </w:r>
            <w:r w:rsidRPr="00396D4B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396D4B" w:rsidRDefault="000A4BCF" w:rsidP="000A4BCF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Lars Andersson</w:t>
            </w:r>
            <w:r w:rsidR="00BF6D6B" w:rsidRPr="00396D4B">
              <w:rPr>
                <w:sz w:val="22"/>
                <w:szCs w:val="22"/>
              </w:rPr>
              <w:t xml:space="preserve"> (</w:t>
            </w:r>
            <w:r w:rsidRPr="00396D4B">
              <w:rPr>
                <w:sz w:val="22"/>
                <w:szCs w:val="22"/>
              </w:rPr>
              <w:t>S</w:t>
            </w:r>
            <w:r w:rsidR="00BF6D6B" w:rsidRPr="00396D4B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396D4B" w:rsidRDefault="000A4BCF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396D4B" w:rsidRDefault="000A4BCF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Ann-</w:t>
            </w:r>
            <w:r w:rsidR="0010169A" w:rsidRPr="00396D4B">
              <w:rPr>
                <w:sz w:val="22"/>
                <w:szCs w:val="22"/>
              </w:rPr>
              <w:t>Sofie</w:t>
            </w:r>
            <w:r w:rsidRPr="00396D4B">
              <w:rPr>
                <w:sz w:val="22"/>
                <w:szCs w:val="22"/>
              </w:rPr>
              <w:t xml:space="preserve"> </w:t>
            </w:r>
            <w:r w:rsidR="0010169A" w:rsidRPr="00396D4B">
              <w:rPr>
                <w:sz w:val="22"/>
                <w:szCs w:val="22"/>
              </w:rPr>
              <w:t>A</w:t>
            </w:r>
            <w:r w:rsidRPr="00396D4B">
              <w:rPr>
                <w:sz w:val="22"/>
                <w:szCs w:val="22"/>
              </w:rPr>
              <w:t>l</w:t>
            </w:r>
            <w:r w:rsidR="0010169A" w:rsidRPr="00396D4B">
              <w:rPr>
                <w:sz w:val="22"/>
                <w:szCs w:val="22"/>
              </w:rPr>
              <w:t>m</w:t>
            </w:r>
            <w:r w:rsidRPr="00396D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396D4B" w:rsidRDefault="00D75985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396D4B" w:rsidRDefault="00D75985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96D4B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396D4B" w:rsidRDefault="00D75985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96D4B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62CD67E" w:rsidR="00D75985" w:rsidRPr="00396D4B" w:rsidRDefault="00D75985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J</w:t>
            </w:r>
            <w:r w:rsidR="00D42132" w:rsidRPr="00396D4B">
              <w:rPr>
                <w:sz w:val="22"/>
                <w:szCs w:val="22"/>
              </w:rPr>
              <w:t>an Björklund</w:t>
            </w:r>
            <w:r w:rsidRPr="00396D4B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96D4B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396D4B" w:rsidRDefault="00D75985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96D4B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396D4B" w:rsidRDefault="000F6BD9" w:rsidP="000F6BD9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55DACA17" w:rsidR="00D75985" w:rsidRPr="00396D4B" w:rsidRDefault="008A55A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96D4B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396D4B" w:rsidRDefault="00D75985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96D4B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396D4B" w:rsidRDefault="00D75985" w:rsidP="00996BF6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396D4B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396D4B" w:rsidRDefault="00D75985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396D4B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396D4B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396D4B" w:rsidRDefault="002567BC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396D4B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396D4B" w:rsidRDefault="002567BC" w:rsidP="00B643A5">
            <w:pPr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396D4B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396D4B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396D4B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396D4B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96D4B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396D4B" w:rsidRDefault="004F680C" w:rsidP="00477C9F">
      <w:pPr>
        <w:rPr>
          <w:sz w:val="22"/>
          <w:szCs w:val="22"/>
        </w:rPr>
      </w:pPr>
    </w:p>
    <w:sectPr w:rsidR="004F680C" w:rsidRPr="00396D4B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27122"/>
    <w:rsid w:val="00360479"/>
    <w:rsid w:val="00387D5E"/>
    <w:rsid w:val="00394192"/>
    <w:rsid w:val="003952A4"/>
    <w:rsid w:val="0039591D"/>
    <w:rsid w:val="00396D4B"/>
    <w:rsid w:val="003A48EB"/>
    <w:rsid w:val="003A729A"/>
    <w:rsid w:val="003C56B3"/>
    <w:rsid w:val="003E3027"/>
    <w:rsid w:val="00412359"/>
    <w:rsid w:val="0041580F"/>
    <w:rsid w:val="004206DB"/>
    <w:rsid w:val="00441D31"/>
    <w:rsid w:val="00446353"/>
    <w:rsid w:val="00477C9F"/>
    <w:rsid w:val="004975CD"/>
    <w:rsid w:val="004B6D8F"/>
    <w:rsid w:val="004C5D4F"/>
    <w:rsid w:val="004F1B55"/>
    <w:rsid w:val="004F680C"/>
    <w:rsid w:val="0050040F"/>
    <w:rsid w:val="00502075"/>
    <w:rsid w:val="005108E6"/>
    <w:rsid w:val="0056116B"/>
    <w:rsid w:val="00573420"/>
    <w:rsid w:val="00581568"/>
    <w:rsid w:val="00586CCB"/>
    <w:rsid w:val="005961B5"/>
    <w:rsid w:val="005A11CA"/>
    <w:rsid w:val="005C1541"/>
    <w:rsid w:val="005C2F5F"/>
    <w:rsid w:val="005E28B9"/>
    <w:rsid w:val="005E439C"/>
    <w:rsid w:val="006009F3"/>
    <w:rsid w:val="00655134"/>
    <w:rsid w:val="006A511D"/>
    <w:rsid w:val="006B7B0C"/>
    <w:rsid w:val="006C21FA"/>
    <w:rsid w:val="006C7C96"/>
    <w:rsid w:val="006D3126"/>
    <w:rsid w:val="00714434"/>
    <w:rsid w:val="00723D66"/>
    <w:rsid w:val="00726EE5"/>
    <w:rsid w:val="00733DA1"/>
    <w:rsid w:val="00750FF0"/>
    <w:rsid w:val="00767BDA"/>
    <w:rsid w:val="00786139"/>
    <w:rsid w:val="0078788A"/>
    <w:rsid w:val="007A444B"/>
    <w:rsid w:val="007F6B0D"/>
    <w:rsid w:val="00834B38"/>
    <w:rsid w:val="00846DEA"/>
    <w:rsid w:val="008557FA"/>
    <w:rsid w:val="0085708B"/>
    <w:rsid w:val="008808A5"/>
    <w:rsid w:val="008A55AF"/>
    <w:rsid w:val="008C7898"/>
    <w:rsid w:val="008E1F3B"/>
    <w:rsid w:val="008E7C65"/>
    <w:rsid w:val="008F22C3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F7C8D"/>
    <w:rsid w:val="00B15788"/>
    <w:rsid w:val="00B270F4"/>
    <w:rsid w:val="00B377A9"/>
    <w:rsid w:val="00B54D41"/>
    <w:rsid w:val="00B6400E"/>
    <w:rsid w:val="00B64A91"/>
    <w:rsid w:val="00B7357B"/>
    <w:rsid w:val="00B9203B"/>
    <w:rsid w:val="00BF6D6B"/>
    <w:rsid w:val="00C35889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67826"/>
    <w:rsid w:val="00D75985"/>
    <w:rsid w:val="00D93637"/>
    <w:rsid w:val="00D96F98"/>
    <w:rsid w:val="00DB3EDD"/>
    <w:rsid w:val="00DC58D9"/>
    <w:rsid w:val="00DD2E3A"/>
    <w:rsid w:val="00DD7DC3"/>
    <w:rsid w:val="00DF0602"/>
    <w:rsid w:val="00E10451"/>
    <w:rsid w:val="00E33857"/>
    <w:rsid w:val="00E45D77"/>
    <w:rsid w:val="00E67EBA"/>
    <w:rsid w:val="00E916EA"/>
    <w:rsid w:val="00E92A77"/>
    <w:rsid w:val="00EA7B53"/>
    <w:rsid w:val="00EB29F3"/>
    <w:rsid w:val="00EC735D"/>
    <w:rsid w:val="00F02C0D"/>
    <w:rsid w:val="00F064EF"/>
    <w:rsid w:val="00F144BB"/>
    <w:rsid w:val="00F5573C"/>
    <w:rsid w:val="00F559A5"/>
    <w:rsid w:val="00F70370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298</Words>
  <Characters>2364</Characters>
  <Application>Microsoft Office Word</Application>
  <DocSecurity>4</DocSecurity>
  <Lines>1182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2015-04-24T09:00:00Z</cp:lastPrinted>
  <dcterms:created xsi:type="dcterms:W3CDTF">2019-11-18T13:23:00Z</dcterms:created>
  <dcterms:modified xsi:type="dcterms:W3CDTF">2019-11-18T13:23:00Z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