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8E3706">
              <w:rPr>
                <w:b/>
              </w:rPr>
              <w:t>19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20</w:t>
            </w:r>
            <w:r w:rsidR="004F680C" w:rsidRPr="007A327C">
              <w:rPr>
                <w:b/>
              </w:rPr>
              <w:t>:</w:t>
            </w:r>
            <w:r w:rsidR="00D75074">
              <w:rPr>
                <w:b/>
              </w:rPr>
              <w:t>21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2020</w:t>
            </w:r>
            <w:r w:rsidR="00F5133A">
              <w:t>-</w:t>
            </w:r>
            <w:r w:rsidR="00D75074">
              <w:t>01-30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675BB1" w:rsidP="00F5133A">
            <w:r>
              <w:t>1</w:t>
            </w:r>
            <w:r w:rsidR="00D75074">
              <w:t>0</w:t>
            </w:r>
            <w:r w:rsidR="00721DB8">
              <w:t>.</w:t>
            </w:r>
            <w:r w:rsidR="00D75074">
              <w:t>3</w:t>
            </w:r>
            <w:r w:rsidR="00721DB8">
              <w:t>0</w:t>
            </w:r>
            <w:r w:rsidR="006F41EB">
              <w:t>–</w:t>
            </w:r>
            <w:r w:rsidR="00F943FA">
              <w:t>11.40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8E370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</w:t>
            </w:r>
            <w:r w:rsidR="008E3706">
              <w:rPr>
                <w:snapToGrid w:val="0"/>
              </w:rPr>
              <w:t>9</w:t>
            </w:r>
            <w:r w:rsidRPr="007A327C">
              <w:rPr>
                <w:snapToGrid w:val="0"/>
              </w:rPr>
              <w:t>/</w:t>
            </w:r>
            <w:r w:rsidR="008E3706"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:</w:t>
            </w:r>
            <w:r w:rsidR="00D75074">
              <w:rPr>
                <w:snapToGrid w:val="0"/>
              </w:rPr>
              <w:t>20.</w:t>
            </w:r>
          </w:p>
          <w:p w:rsidR="00D75074" w:rsidRPr="007A327C" w:rsidRDefault="00D75074" w:rsidP="008E37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4F680C" w:rsidRDefault="00D75074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Riksrevisionens rapport om jämställd sjukfrånvaro (SfU13)</w:t>
            </w:r>
          </w:p>
          <w:p w:rsidR="00D75074" w:rsidRDefault="00D75074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D75074" w:rsidRDefault="00E27553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skrivelse 2019/20:50 och motioner.</w:t>
            </w:r>
          </w:p>
          <w:p w:rsidR="00E27553" w:rsidRDefault="00E27553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E27553" w:rsidRDefault="00E27553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E27553" w:rsidRPr="007A327C" w:rsidRDefault="00E27553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4F680C" w:rsidRDefault="00D75074" w:rsidP="00F5133A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Riksrevisionens rapport om mörkertal inom bostadstillägget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>(SfU14</w:t>
            </w:r>
            <w:r>
              <w:rPr>
                <w:color w:val="000000"/>
                <w:szCs w:val="24"/>
              </w:rPr>
              <w:t>)</w:t>
            </w:r>
          </w:p>
          <w:p w:rsidR="00D75074" w:rsidRDefault="00D75074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E27553" w:rsidRDefault="00E27553" w:rsidP="00E2755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skrivelse 2019/20:54 och motioner.</w:t>
            </w:r>
          </w:p>
          <w:p w:rsidR="00E27553" w:rsidRDefault="00E27553" w:rsidP="00E27553">
            <w:pPr>
              <w:tabs>
                <w:tab w:val="left" w:pos="1701"/>
              </w:tabs>
              <w:rPr>
                <w:snapToGrid w:val="0"/>
              </w:rPr>
            </w:pPr>
          </w:p>
          <w:p w:rsidR="00E27553" w:rsidRDefault="00E27553" w:rsidP="00E2755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D75074" w:rsidRPr="007A327C" w:rsidRDefault="00D75074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8193D" w:rsidRPr="007A327C" w:rsidTr="00F5133A">
        <w:tc>
          <w:tcPr>
            <w:tcW w:w="567" w:type="dxa"/>
          </w:tcPr>
          <w:p w:rsidR="0038193D" w:rsidRPr="007A327C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38193D" w:rsidRDefault="00D75074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75074">
              <w:rPr>
                <w:b/>
                <w:snapToGrid w:val="0"/>
              </w:rPr>
              <w:t>Stöd till kommunsektorn</w:t>
            </w:r>
          </w:p>
          <w:p w:rsidR="00D75074" w:rsidRDefault="00D75074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27553" w:rsidRPr="004D7DA6" w:rsidRDefault="004D7DA6" w:rsidP="00F5133A">
            <w:pPr>
              <w:tabs>
                <w:tab w:val="left" w:pos="1701"/>
              </w:tabs>
              <w:rPr>
                <w:snapToGrid w:val="0"/>
              </w:rPr>
            </w:pPr>
            <w:r w:rsidRPr="004D7DA6">
              <w:rPr>
                <w:snapToGrid w:val="0"/>
              </w:rPr>
              <w:t xml:space="preserve">Utskottet behandlade fråga om yttrande till finansutskottet över </w:t>
            </w:r>
            <w:r>
              <w:rPr>
                <w:snapToGrid w:val="0"/>
              </w:rPr>
              <w:t>förslag till utskottsinitiativ om stöd till kommunsektorn.</w:t>
            </w:r>
          </w:p>
          <w:p w:rsidR="00E27553" w:rsidRDefault="00E27553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D7DA6" w:rsidRPr="004D7DA6" w:rsidRDefault="004D7DA6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D75074" w:rsidRPr="00D75074" w:rsidRDefault="00D75074" w:rsidP="004D7DA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75074" w:rsidRPr="007A327C" w:rsidTr="00F5133A">
        <w:tc>
          <w:tcPr>
            <w:tcW w:w="567" w:type="dxa"/>
          </w:tcPr>
          <w:p w:rsidR="00D75074" w:rsidRPr="00D75074" w:rsidRDefault="00D7507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75074"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D75074" w:rsidRDefault="00D75074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75074">
              <w:rPr>
                <w:b/>
                <w:snapToGrid w:val="0"/>
              </w:rPr>
              <w:t>Mottagande av motioner</w:t>
            </w:r>
          </w:p>
          <w:p w:rsidR="00D75074" w:rsidRDefault="00D75074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75074" w:rsidRDefault="00D75074" w:rsidP="00F5133A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beslutade att ta emot motion 2019/20:3115 yrkande 4 av Josefin Malmqvist m.fl. (M) från skatteutskottet, motion 2019/20:1372 av </w:t>
            </w:r>
            <w:proofErr w:type="spellStart"/>
            <w:r>
              <w:rPr>
                <w:color w:val="000000"/>
                <w:szCs w:val="24"/>
              </w:rPr>
              <w:t>ClasGöran</w:t>
            </w:r>
            <w:proofErr w:type="spellEnd"/>
            <w:r>
              <w:rPr>
                <w:color w:val="000000"/>
                <w:szCs w:val="24"/>
              </w:rPr>
              <w:t xml:space="preserve"> Carlsson och Monica Haider (båda S) från socialutskottet och motion 2019/20:3320 yrkande 13 av Pia </w:t>
            </w:r>
            <w:proofErr w:type="spellStart"/>
            <w:r>
              <w:rPr>
                <w:color w:val="000000"/>
                <w:szCs w:val="24"/>
              </w:rPr>
              <w:t>Steensland</w:t>
            </w:r>
            <w:proofErr w:type="spellEnd"/>
            <w:r>
              <w:rPr>
                <w:color w:val="000000"/>
                <w:szCs w:val="24"/>
              </w:rPr>
              <w:t xml:space="preserve"> m.fl. (KD) från socialutskottet.</w:t>
            </w:r>
          </w:p>
          <w:p w:rsidR="00E27553" w:rsidRDefault="00E27553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E27553" w:rsidRPr="00D75074" w:rsidRDefault="00E27553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D75074" w:rsidRPr="00D75074" w:rsidRDefault="00D75074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43FA" w:rsidRPr="007A327C" w:rsidTr="00F5133A">
        <w:tc>
          <w:tcPr>
            <w:tcW w:w="567" w:type="dxa"/>
          </w:tcPr>
          <w:p w:rsidR="00F943FA" w:rsidRPr="00D75074" w:rsidRDefault="00F943FA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31282993"/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F943FA" w:rsidRDefault="00F943F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Överlämnande av motion</w:t>
            </w:r>
          </w:p>
          <w:p w:rsidR="00F943FA" w:rsidRDefault="00F943F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943FA" w:rsidRPr="003D1B56" w:rsidRDefault="00F943FA" w:rsidP="004E28C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3D1B56">
              <w:rPr>
                <w:color w:val="000000"/>
                <w:szCs w:val="24"/>
              </w:rPr>
              <w:t>Utskottet överlämnade motion 2019/20:3119 yrkande 10 av Jimmie Åkesson m.fl. (SD) till justitieutskot</w:t>
            </w:r>
            <w:bookmarkStart w:id="1" w:name="_GoBack"/>
            <w:bookmarkEnd w:id="1"/>
            <w:r w:rsidRPr="003D1B56">
              <w:rPr>
                <w:color w:val="000000"/>
                <w:szCs w:val="24"/>
              </w:rPr>
              <w:t>tet under förutsättning att det mottagande utskottet tar emot yrkandet.</w:t>
            </w:r>
          </w:p>
          <w:p w:rsidR="00F943FA" w:rsidRDefault="00F943FA" w:rsidP="004E28C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F943FA" w:rsidRPr="00D75074" w:rsidRDefault="00F943FA" w:rsidP="00F943F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F943FA" w:rsidRPr="00D75074" w:rsidRDefault="00F943F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bookmarkEnd w:id="0"/>
      <w:tr w:rsidR="00403AC6" w:rsidRPr="007A327C" w:rsidTr="00F5133A">
        <w:tc>
          <w:tcPr>
            <w:tcW w:w="567" w:type="dxa"/>
          </w:tcPr>
          <w:p w:rsidR="00403AC6" w:rsidRPr="007A327C" w:rsidRDefault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</w:t>
            </w:r>
            <w:r w:rsidR="004D7DA6">
              <w:rPr>
                <w:b/>
                <w:snapToGrid w:val="0"/>
              </w:rPr>
              <w:t xml:space="preserve"> </w:t>
            </w:r>
            <w:r w:rsidR="000C57C0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C57C0" w:rsidRDefault="000C57C0" w:rsidP="00403AC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deltar vid utrikesutskottets sammanträde med EU-kommissionär Ylva Johansson den 6 februari 2020.</w:t>
            </w:r>
          </w:p>
          <w:p w:rsidR="000C57C0" w:rsidRPr="000C57C0" w:rsidRDefault="000C57C0" w:rsidP="00403AC6">
            <w:pPr>
              <w:tabs>
                <w:tab w:val="left" w:pos="1701"/>
              </w:tabs>
              <w:rPr>
                <w:snapToGrid w:val="0"/>
              </w:rPr>
            </w:pPr>
          </w:p>
          <w:p w:rsidR="00F943FA" w:rsidRPr="000C57C0" w:rsidRDefault="00F943FA" w:rsidP="00F943FA">
            <w:pPr>
              <w:tabs>
                <w:tab w:val="left" w:pos="1701"/>
              </w:tabs>
            </w:pPr>
            <w:r w:rsidRPr="000C57C0">
              <w:rPr>
                <w:snapToGrid w:val="0"/>
              </w:rPr>
              <w:t>Anmäldes inkommande besök till riksdagen den 10 mars 2020 av en d</w:t>
            </w:r>
            <w:r w:rsidRPr="000C57C0">
              <w:t>elegation från franska nationalförsamlingen</w:t>
            </w:r>
            <w:r w:rsidR="000C57C0" w:rsidRPr="000C57C0">
              <w:t xml:space="preserve"> om ekonomisk familjepolitik</w:t>
            </w:r>
            <w:r w:rsidRPr="000C57C0">
              <w:t>.</w:t>
            </w:r>
          </w:p>
          <w:p w:rsidR="00F943FA" w:rsidRPr="000C57C0" w:rsidRDefault="00F943FA" w:rsidP="00403AC6">
            <w:pPr>
              <w:tabs>
                <w:tab w:val="left" w:pos="1701"/>
              </w:tabs>
              <w:rPr>
                <w:snapToGrid w:val="0"/>
              </w:rPr>
            </w:pPr>
          </w:p>
          <w:p w:rsidR="00403AC6" w:rsidRPr="00403AC6" w:rsidRDefault="00F943FA" w:rsidP="00403AC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Dessutom anmäldes i</w:t>
            </w:r>
            <w:r w:rsidR="00403AC6" w:rsidRPr="00403AC6">
              <w:rPr>
                <w:snapToGrid w:val="0"/>
              </w:rPr>
              <w:t>nkomna skrivelser enligt bilaga 2.</w:t>
            </w:r>
          </w:p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0C57C0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D75074">
              <w:rPr>
                <w:color w:val="000000"/>
                <w:szCs w:val="24"/>
              </w:rPr>
              <w:t>tors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D75074">
              <w:rPr>
                <w:color w:val="000000"/>
                <w:szCs w:val="24"/>
              </w:rPr>
              <w:t>6 februari 2020</w:t>
            </w:r>
            <w:r w:rsidR="00FB34D6">
              <w:rPr>
                <w:color w:val="000000"/>
                <w:szCs w:val="24"/>
              </w:rPr>
              <w:t xml:space="preserve"> kl. </w:t>
            </w:r>
            <w:r w:rsidR="00D75074">
              <w:rPr>
                <w:color w:val="000000"/>
                <w:szCs w:val="24"/>
              </w:rPr>
              <w:t>10.30.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D75074">
              <w:rPr>
                <w:color w:val="000000"/>
                <w:szCs w:val="24"/>
              </w:rPr>
              <w:t>6 februari</w:t>
            </w:r>
            <w:r w:rsidR="00D75074">
              <w:t xml:space="preserve"> </w:t>
            </w:r>
            <w:r w:rsidR="006723B9">
              <w:t>2020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</w:t>
            </w:r>
            <w:r w:rsidR="008E3706">
              <w:rPr>
                <w:sz w:val="23"/>
                <w:szCs w:val="23"/>
              </w:rPr>
              <w:t>9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:</w:t>
            </w:r>
            <w:r w:rsidR="00D75074">
              <w:rPr>
                <w:sz w:val="23"/>
                <w:szCs w:val="23"/>
              </w:rPr>
              <w:t>21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F943FA">
              <w:rPr>
                <w:sz w:val="23"/>
                <w:szCs w:val="23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  <w:r w:rsidR="00F943FA">
              <w:rPr>
                <w:sz w:val="23"/>
                <w:szCs w:val="23"/>
              </w:rPr>
              <w:t>3–</w:t>
            </w:r>
            <w:r w:rsidR="000C57C0">
              <w:rPr>
                <w:sz w:val="23"/>
                <w:szCs w:val="23"/>
              </w:rPr>
              <w:t>8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943FA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43FA" w:rsidRPr="002A1A33" w:rsidRDefault="00F943FA" w:rsidP="00F943FA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943FA" w:rsidRPr="00675BB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43FA" w:rsidRPr="002A1A33" w:rsidRDefault="00F943FA" w:rsidP="00F943FA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943FA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43FA" w:rsidRPr="002A1A33" w:rsidRDefault="00F943FA" w:rsidP="00F943FA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943F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43FA" w:rsidRPr="002A1A33" w:rsidRDefault="00F943FA" w:rsidP="00F943FA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943F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43FA" w:rsidRPr="002A1A33" w:rsidRDefault="00F943FA" w:rsidP="00F943FA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943F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43FA" w:rsidRPr="002A1A33" w:rsidRDefault="00F943FA" w:rsidP="00F943FA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943F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43FA" w:rsidRPr="002A1A33" w:rsidRDefault="00F943FA" w:rsidP="00F943FA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943F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43FA" w:rsidRPr="002A1A33" w:rsidRDefault="00F943FA" w:rsidP="00F943FA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943F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43FA" w:rsidRPr="002A1A33" w:rsidRDefault="00F943FA" w:rsidP="00F943FA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943F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43FA" w:rsidRPr="002A1A33" w:rsidRDefault="00F943FA" w:rsidP="00F943FA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943F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43FA" w:rsidRPr="002A1A33" w:rsidRDefault="00F943FA" w:rsidP="00F943FA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943F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43FA" w:rsidRPr="002A1A33" w:rsidRDefault="00F943FA" w:rsidP="00F943FA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943F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43FA" w:rsidRPr="002A1A33" w:rsidRDefault="00F943FA" w:rsidP="00F943FA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943F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43FA" w:rsidRPr="002A1A33" w:rsidRDefault="00F943FA" w:rsidP="00F943FA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943F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43FA" w:rsidRPr="002A1A33" w:rsidRDefault="00F943FA" w:rsidP="00F943FA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943F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43FA" w:rsidRPr="002A1A33" w:rsidRDefault="00F943FA" w:rsidP="00F943F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943F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43FA" w:rsidRPr="002A1A33" w:rsidRDefault="00F943FA" w:rsidP="00F943FA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943FA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943F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A67973" w:rsidRDefault="00F943FA" w:rsidP="00F943F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943FA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A67973" w:rsidRDefault="00F943FA" w:rsidP="00F943F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943FA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A67973" w:rsidRDefault="00F943FA" w:rsidP="00F943F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943FA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A67973" w:rsidRDefault="00F943FA" w:rsidP="00F943F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Schulte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943F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A67973" w:rsidRDefault="00F943FA" w:rsidP="00F943F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943FA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A67973" w:rsidRDefault="00F943FA" w:rsidP="00F943F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943F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A67973" w:rsidRDefault="00F943FA" w:rsidP="00F943F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Jonny Cato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943F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A67973" w:rsidRDefault="00F943FA" w:rsidP="00F943F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943F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A67973" w:rsidRDefault="00F943FA" w:rsidP="00F943F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 xml:space="preserve">Ellen </w:t>
            </w:r>
            <w:proofErr w:type="spellStart"/>
            <w:r w:rsidRPr="00A67973">
              <w:rPr>
                <w:sz w:val="23"/>
                <w:szCs w:val="23"/>
              </w:rPr>
              <w:t>Juntti</w:t>
            </w:r>
            <w:proofErr w:type="spellEnd"/>
            <w:r w:rsidRPr="00A67973">
              <w:rPr>
                <w:sz w:val="23"/>
                <w:szCs w:val="23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943F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A67973" w:rsidRDefault="00F943FA" w:rsidP="00F943F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943FA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A67973" w:rsidRDefault="00F943FA" w:rsidP="00F943F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943F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A67973" w:rsidRDefault="00F943FA" w:rsidP="00F943F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943F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A67973" w:rsidRDefault="00F943FA" w:rsidP="00F943F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943F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A67973" w:rsidRDefault="00F943FA" w:rsidP="00F943F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943F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A67973" w:rsidRDefault="00F943FA" w:rsidP="00F943F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943F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A67973" w:rsidRDefault="00F943FA" w:rsidP="00F943F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Karolina Skog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943F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A67973" w:rsidRDefault="00F943FA" w:rsidP="00F943F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Erik Ottoson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943F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A67973" w:rsidRDefault="00F943FA" w:rsidP="00F943F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 xml:space="preserve">Clara </w:t>
            </w:r>
            <w:proofErr w:type="spellStart"/>
            <w:r w:rsidRPr="00A67973">
              <w:rPr>
                <w:sz w:val="23"/>
                <w:szCs w:val="23"/>
              </w:rPr>
              <w:t>Aranda</w:t>
            </w:r>
            <w:proofErr w:type="spellEnd"/>
            <w:r w:rsidRPr="00A67973">
              <w:rPr>
                <w:sz w:val="23"/>
                <w:szCs w:val="23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943FA" w:rsidRPr="00675BB1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A67973" w:rsidRDefault="00F943FA" w:rsidP="00F943FA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</w:t>
            </w:r>
            <w:proofErr w:type="spellStart"/>
            <w:r w:rsidRPr="00A67973">
              <w:rPr>
                <w:sz w:val="22"/>
                <w:szCs w:val="22"/>
                <w:lang w:val="en-US"/>
              </w:rPr>
              <w:t>Utterstedt</w:t>
            </w:r>
            <w:proofErr w:type="spellEnd"/>
            <w:r w:rsidRPr="00A67973">
              <w:rPr>
                <w:sz w:val="22"/>
                <w:szCs w:val="22"/>
                <w:lang w:val="en-US"/>
              </w:rPr>
              <w:t xml:space="preserve">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A6797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A6797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A6797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A6797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A6797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A6797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A6797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A6797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A6797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A6797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A6797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A6797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A6797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A6797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943F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A67973" w:rsidRDefault="00F943FA" w:rsidP="00F943F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943F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A67973" w:rsidRDefault="00F943FA" w:rsidP="00F943F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943F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A67973" w:rsidRDefault="00F943FA" w:rsidP="00F943F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Martina Johansson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943F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A67973" w:rsidRDefault="00F943FA" w:rsidP="00F943FA">
            <w:pPr>
              <w:rPr>
                <w:sz w:val="23"/>
                <w:szCs w:val="23"/>
              </w:rPr>
            </w:pPr>
            <w:proofErr w:type="spellStart"/>
            <w:r w:rsidRPr="00A67973">
              <w:rPr>
                <w:sz w:val="23"/>
                <w:szCs w:val="23"/>
              </w:rPr>
              <w:t>Ciczie</w:t>
            </w:r>
            <w:proofErr w:type="spellEnd"/>
            <w:r w:rsidRPr="00A67973">
              <w:rPr>
                <w:sz w:val="23"/>
                <w:szCs w:val="23"/>
              </w:rPr>
              <w:t xml:space="preserve"> </w:t>
            </w:r>
            <w:proofErr w:type="spellStart"/>
            <w:r w:rsidRPr="00A67973">
              <w:rPr>
                <w:sz w:val="23"/>
                <w:szCs w:val="23"/>
              </w:rPr>
              <w:t>Weidby</w:t>
            </w:r>
            <w:proofErr w:type="spellEnd"/>
            <w:r w:rsidRPr="00A67973">
              <w:rPr>
                <w:sz w:val="23"/>
                <w:szCs w:val="23"/>
              </w:rPr>
              <w:t xml:space="preserve">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943F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A67973" w:rsidRDefault="00F943FA" w:rsidP="00F943F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943F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A67973" w:rsidRDefault="00F943FA" w:rsidP="00F943F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943F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A67973" w:rsidRDefault="00F943FA" w:rsidP="00F943FA">
            <w:pPr>
              <w:rPr>
                <w:sz w:val="23"/>
                <w:szCs w:val="23"/>
              </w:rPr>
            </w:pPr>
            <w:proofErr w:type="spellStart"/>
            <w:r w:rsidRPr="00A67973">
              <w:rPr>
                <w:sz w:val="23"/>
                <w:szCs w:val="23"/>
              </w:rPr>
              <w:t>Janine</w:t>
            </w:r>
            <w:proofErr w:type="spellEnd"/>
            <w:r w:rsidRPr="00A67973">
              <w:rPr>
                <w:sz w:val="23"/>
                <w:szCs w:val="23"/>
              </w:rPr>
              <w:t xml:space="preserve">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943F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A67973" w:rsidRDefault="00F943FA" w:rsidP="00F943F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943F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A67973" w:rsidRDefault="00F943FA" w:rsidP="00F943F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943F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A67973" w:rsidRDefault="00F943FA" w:rsidP="00F943FA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943F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A67973" w:rsidRDefault="00F943FA" w:rsidP="00F943FA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FA" w:rsidRPr="002A1A33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943FA" w:rsidRPr="005F118E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F943FA" w:rsidRPr="00CF22E1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943FA" w:rsidRPr="00CF22E1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943FA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43FA" w:rsidRPr="004D30F5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F943FA" w:rsidRPr="004D30F5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F943FA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43FA" w:rsidRPr="004D30F5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F943FA" w:rsidRPr="004D30F5" w:rsidRDefault="00F943FA" w:rsidP="00F94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4F1558">
      <w:pgSz w:w="11906" w:h="16838" w:code="9"/>
      <w:pgMar w:top="794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40691"/>
    <w:rsid w:val="000616DB"/>
    <w:rsid w:val="00064E0C"/>
    <w:rsid w:val="00065F76"/>
    <w:rsid w:val="00070EB6"/>
    <w:rsid w:val="00073D71"/>
    <w:rsid w:val="00081A95"/>
    <w:rsid w:val="00093BD4"/>
    <w:rsid w:val="00095048"/>
    <w:rsid w:val="000C57C0"/>
    <w:rsid w:val="000E7D03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8189D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77F32"/>
    <w:rsid w:val="002A1A33"/>
    <w:rsid w:val="002A2FE6"/>
    <w:rsid w:val="002B4C7D"/>
    <w:rsid w:val="002B5FBD"/>
    <w:rsid w:val="002C5921"/>
    <w:rsid w:val="002D656B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1B56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84380"/>
    <w:rsid w:val="004B2502"/>
    <w:rsid w:val="004D30F5"/>
    <w:rsid w:val="004D7DA6"/>
    <w:rsid w:val="004F1558"/>
    <w:rsid w:val="004F1B55"/>
    <w:rsid w:val="004F42DA"/>
    <w:rsid w:val="004F680C"/>
    <w:rsid w:val="005347A1"/>
    <w:rsid w:val="00560808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723B9"/>
    <w:rsid w:val="00675BB1"/>
    <w:rsid w:val="0068513C"/>
    <w:rsid w:val="0069442A"/>
    <w:rsid w:val="006A56E8"/>
    <w:rsid w:val="006C21FA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94188"/>
    <w:rsid w:val="00894D40"/>
    <w:rsid w:val="008C2D0B"/>
    <w:rsid w:val="008D1752"/>
    <w:rsid w:val="008E3706"/>
    <w:rsid w:val="00901669"/>
    <w:rsid w:val="00912575"/>
    <w:rsid w:val="00913943"/>
    <w:rsid w:val="00916634"/>
    <w:rsid w:val="00940F4E"/>
    <w:rsid w:val="00946978"/>
    <w:rsid w:val="00973D8B"/>
    <w:rsid w:val="009800E4"/>
    <w:rsid w:val="009E1625"/>
    <w:rsid w:val="00A0486E"/>
    <w:rsid w:val="00A05767"/>
    <w:rsid w:val="00A07505"/>
    <w:rsid w:val="00A119D6"/>
    <w:rsid w:val="00A51C20"/>
    <w:rsid w:val="00A5427F"/>
    <w:rsid w:val="00A55283"/>
    <w:rsid w:val="00A6797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8075D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CE5992"/>
    <w:rsid w:val="00CF22E1"/>
    <w:rsid w:val="00D21B05"/>
    <w:rsid w:val="00D3187E"/>
    <w:rsid w:val="00D360B4"/>
    <w:rsid w:val="00D409A3"/>
    <w:rsid w:val="00D54317"/>
    <w:rsid w:val="00D75074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27553"/>
    <w:rsid w:val="00E55E38"/>
    <w:rsid w:val="00E7686B"/>
    <w:rsid w:val="00E83F91"/>
    <w:rsid w:val="00EB3E50"/>
    <w:rsid w:val="00EB5352"/>
    <w:rsid w:val="00EB6861"/>
    <w:rsid w:val="00ED28CD"/>
    <w:rsid w:val="00ED3389"/>
    <w:rsid w:val="00F2328F"/>
    <w:rsid w:val="00F357B8"/>
    <w:rsid w:val="00F50DEF"/>
    <w:rsid w:val="00F5133A"/>
    <w:rsid w:val="00F541FF"/>
    <w:rsid w:val="00F943FA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236E0-7AC6-44CE-BCC9-94F0F570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209</TotalTime>
  <Pages>3</Pages>
  <Words>463</Words>
  <Characters>3375</Characters>
  <Application>Microsoft Office Word</Application>
  <DocSecurity>0</DocSecurity>
  <Lines>1125</Lines>
  <Paragraphs>213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Anita Hammar</cp:lastModifiedBy>
  <cp:revision>8</cp:revision>
  <cp:lastPrinted>2020-01-30T15:09:00Z</cp:lastPrinted>
  <dcterms:created xsi:type="dcterms:W3CDTF">2020-01-28T10:46:00Z</dcterms:created>
  <dcterms:modified xsi:type="dcterms:W3CDTF">2020-02-04T10:17:00Z</dcterms:modified>
</cp:coreProperties>
</file>