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9AB7A7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72350AF3AE24916AD7BF74477648121"/>
        </w:placeholder>
        <w15:appearance w15:val="hidden"/>
        <w:text/>
      </w:sdtPr>
      <w:sdtEndPr/>
      <w:sdtContent>
        <w:p w:rsidR="00AF30DD" w:rsidP="00CC4C93" w:rsidRDefault="00AF30DD" w14:paraId="32853B6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3793e30-c5a8-4aa6-9d03-a2ac738a2d99"/>
        <w:id w:val="1458676443"/>
        <w:lock w:val="sdtLocked"/>
      </w:sdtPr>
      <w:sdtEndPr/>
      <w:sdtContent>
        <w:p w:rsidR="0000279E" w:rsidRDefault="00F34B20" w14:paraId="126D2D55" w14:textId="77777777">
          <w:pPr>
            <w:pStyle w:val="Frslagstext"/>
          </w:pPr>
          <w:r>
            <w:t>Riksdagen tillkännager för regeringen som sin mening vad som anförs i motionen om att se över förutsättningarna för att införa ett RIT-avdrag.</w:t>
          </w:r>
        </w:p>
      </w:sdtContent>
    </w:sdt>
    <w:p w:rsidR="00AF30DD" w:rsidP="00AF30DD" w:rsidRDefault="000156D9" w14:paraId="4114DA0E" w14:textId="77777777">
      <w:pPr>
        <w:pStyle w:val="Rubrik1"/>
      </w:pPr>
      <w:bookmarkStart w:name="MotionsStart" w:id="0"/>
      <w:bookmarkEnd w:id="0"/>
      <w:r>
        <w:t>Motivering</w:t>
      </w:r>
    </w:p>
    <w:p w:rsidR="00CA7F29" w:rsidP="00CA7F29" w:rsidRDefault="004E6641" w14:paraId="57FE1CFB" w14:textId="08CA5BF9">
      <w:pPr>
        <w:pStyle w:val="Normalutanindragellerluft"/>
      </w:pPr>
      <w:r>
        <w:t>Tack vare</w:t>
      </w:r>
      <w:r w:rsidR="00B623EA">
        <w:t xml:space="preserve"> </w:t>
      </w:r>
      <w:r w:rsidR="00CA7F29">
        <w:t>ordning och reda i de offentliga fin</w:t>
      </w:r>
      <w:r w:rsidR="00B623EA">
        <w:t>anserna och</w:t>
      </w:r>
      <w:r w:rsidR="00CA7F29">
        <w:t xml:space="preserve"> en konsekvent arbetslinje är Sverige ett av de länder som kl</w:t>
      </w:r>
      <w:r w:rsidR="00A049FE">
        <w:t>arat finanskrisen bäst. En av a</w:t>
      </w:r>
      <w:r w:rsidR="00B623EA">
        <w:t>lliansregeringens mest lyckade</w:t>
      </w:r>
      <w:r w:rsidR="00CA7F29">
        <w:t xml:space="preserve"> reformer som bidragit till jobbskapande även under krisåren är ROT- och RUT-avdragen. Våren 2013 var 67 500 företag verksamma inom ramen för ROT och RUT i Sverige. I en br</w:t>
      </w:r>
      <w:r>
        <w:t>ansch där många tidigare jobbat</w:t>
      </w:r>
      <w:r w:rsidR="00CA7F29">
        <w:t xml:space="preserve"> svart finns nu anställningstrygghet samtidigt som </w:t>
      </w:r>
      <w:r w:rsidR="00B623EA">
        <w:t>tjänsterna underlättar vardagspusslet</w:t>
      </w:r>
      <w:r w:rsidR="00CA7F29">
        <w:t xml:space="preserve"> för familjer runt om i landet. </w:t>
      </w:r>
    </w:p>
    <w:p w:rsidR="00CA7F29" w:rsidP="00CA7F29" w:rsidRDefault="00CA7F29" w14:paraId="4AAAB77A" w14:textId="77777777">
      <w:pPr>
        <w:pStyle w:val="Normalutanindragellerluft"/>
      </w:pPr>
    </w:p>
    <w:p w:rsidR="00CA7F29" w:rsidP="00CA7F29" w:rsidRDefault="00CA7F29" w14:paraId="124DAB8C" w14:textId="4FB7B92E">
      <w:pPr>
        <w:pStyle w:val="Normalutanindragellerluft"/>
      </w:pPr>
      <w:r>
        <w:t>Det finn</w:t>
      </w:r>
      <w:r w:rsidR="00B623EA">
        <w:t>s</w:t>
      </w:r>
      <w:r>
        <w:t xml:space="preserve"> all anledning att utveckla avdragen till att omfatta fler tjänster. Ett första steg vore att införa ett RIT-avdrag som innebär en mo</w:t>
      </w:r>
      <w:r w:rsidR="00A049FE">
        <w:t>tsvarande skattereduktion för it</w:t>
      </w:r>
      <w:r>
        <w:t>-tjänster i hemmet. Det skulle till exempel kunna handla om service av datorer, i</w:t>
      </w:r>
      <w:r w:rsidR="00A049FE">
        <w:t>nstallation av skrivare eller it</w:t>
      </w:r>
      <w:r>
        <w:t>-lektioner för äldre. Avdraget skulle sålede</w:t>
      </w:r>
      <w:r w:rsidR="00B623EA">
        <w:t>s underlätta för många</w:t>
      </w:r>
      <w:r>
        <w:t>, inte minst äldre, att ta del av den digitala utvecklingen och höja kompetensen på området.</w:t>
      </w:r>
    </w:p>
    <w:p w:rsidR="00CA7F29" w:rsidP="00CA7F29" w:rsidRDefault="00CA7F29" w14:paraId="48BAE6BC" w14:textId="77777777">
      <w:pPr>
        <w:pStyle w:val="Normalutanindragellerluft"/>
      </w:pPr>
    </w:p>
    <w:p w:rsidR="00CA7F29" w:rsidP="00CA7F29" w:rsidRDefault="00CA7F29" w14:paraId="4532A213" w14:textId="22D588B2">
      <w:pPr>
        <w:pStyle w:val="Normalutanindragellerluft"/>
      </w:pPr>
      <w:r>
        <w:t>Förutom att underlätta för människor i vardag</w:t>
      </w:r>
      <w:r w:rsidR="00B623EA">
        <w:t xml:space="preserve">en skulle </w:t>
      </w:r>
      <w:r w:rsidR="004E6641">
        <w:t xml:space="preserve">ett </w:t>
      </w:r>
      <w:r w:rsidR="00B623EA">
        <w:t>RIT-avdrag sannolikt</w:t>
      </w:r>
      <w:r>
        <w:t xml:space="preserve"> leda till fler jobb. </w:t>
      </w:r>
      <w:r w:rsidR="00B623EA">
        <w:t xml:space="preserve">Arbetslösheten i Sverige är fortfarande högre bland unga i jämförelse med övriga befolkningen. </w:t>
      </w:r>
      <w:r>
        <w:t>Samtidigt vet vi att många</w:t>
      </w:r>
      <w:r w:rsidR="00B623EA">
        <w:t>, inte minst i den yngre generationen,</w:t>
      </w:r>
      <w:r>
        <w:t xml:space="preserve"> </w:t>
      </w:r>
      <w:r w:rsidR="00B623EA">
        <w:t>besitter</w:t>
      </w:r>
      <w:r w:rsidR="00A049FE">
        <w:t xml:space="preserve"> it</w:t>
      </w:r>
      <w:r>
        <w:t>-kunskap sed</w:t>
      </w:r>
      <w:r w:rsidR="00B623EA">
        <w:t xml:space="preserve">an barnsben. </w:t>
      </w:r>
      <w:r w:rsidR="00503DD1">
        <w:t>Ett</w:t>
      </w:r>
      <w:r w:rsidR="00B623EA">
        <w:t xml:space="preserve"> RIT-avdrag </w:t>
      </w:r>
      <w:r>
        <w:t>skulle</w:t>
      </w:r>
      <w:r w:rsidR="00503DD1">
        <w:t xml:space="preserve"> </w:t>
      </w:r>
      <w:r w:rsidR="004E6641">
        <w:t xml:space="preserve">således </w:t>
      </w:r>
      <w:r w:rsidR="00503DD1">
        <w:t>möjliggöra för</w:t>
      </w:r>
      <w:r>
        <w:t xml:space="preserve"> fler unga </w:t>
      </w:r>
      <w:r w:rsidR="00503DD1">
        <w:t xml:space="preserve">att starta företag </w:t>
      </w:r>
      <w:r>
        <w:t xml:space="preserve">och </w:t>
      </w:r>
      <w:r w:rsidR="00503DD1">
        <w:t>få sitt första jobb</w:t>
      </w:r>
      <w:r>
        <w:t>.</w:t>
      </w:r>
    </w:p>
    <w:p w:rsidR="00CA7F29" w:rsidP="00CA7F29" w:rsidRDefault="00CA7F29" w14:paraId="42807C55" w14:textId="77777777">
      <w:pPr>
        <w:pStyle w:val="Normalutanindragellerluft"/>
      </w:pPr>
    </w:p>
    <w:p w:rsidR="00CA7F29" w:rsidP="00CA7F29" w:rsidRDefault="00CA7F29" w14:paraId="562EA304" w14:textId="7FF0D1F2">
      <w:pPr>
        <w:pStyle w:val="Normalutanindragellerluft"/>
      </w:pPr>
      <w:r>
        <w:t xml:space="preserve">Enligt </w:t>
      </w:r>
      <w:r w:rsidR="00A049FE">
        <w:t>en undersökning som Almega gjorde</w:t>
      </w:r>
      <w:r>
        <w:t xml:space="preserve"> år 2011 ställde sig 72</w:t>
      </w:r>
      <w:r w:rsidR="00A049FE">
        <w:t xml:space="preserve"> </w:t>
      </w:r>
      <w:r>
        <w:t>% av de tillfrågade positiva till ett RIT-avdrag. Det visar att det fin</w:t>
      </w:r>
      <w:r w:rsidR="00A049FE">
        <w:t>ns en potentiell efterfrågan på</w:t>
      </w:r>
      <w:r>
        <w:t xml:space="preserve"> den här typen av tjänster som idag är dyra att köpa. 55</w:t>
      </w:r>
      <w:r w:rsidR="00A049FE">
        <w:t xml:space="preserve"> </w:t>
      </w:r>
      <w:r>
        <w:t xml:space="preserve">% av de svarande i undersökningen tror att ett RIT-avdrag skulle leda till fler jobb för unga. </w:t>
      </w:r>
    </w:p>
    <w:p w:rsidR="00CA7F29" w:rsidP="00CA7F29" w:rsidRDefault="00CA7F29" w14:paraId="5630BDFF" w14:textId="77777777">
      <w:pPr>
        <w:pStyle w:val="Normalutanindragellerluft"/>
      </w:pPr>
    </w:p>
    <w:p w:rsidR="00AF30DD" w:rsidP="00CA7F29" w:rsidRDefault="00CA7F29" w14:paraId="26F5CEE8" w14:textId="774276BB">
      <w:pPr>
        <w:pStyle w:val="Normalutanindragellerluft"/>
      </w:pPr>
      <w:r>
        <w:t xml:space="preserve">Efter framgången med både ROT- och RUT-avdragen är det hög tid att se över hur skattereduktionen kan utvecklas. </w:t>
      </w:r>
      <w:r w:rsidR="00503DD1">
        <w:t>En utvidgning i form av en skatter</w:t>
      </w:r>
      <w:r w:rsidR="00A049FE">
        <w:t>eduktion för it</w:t>
      </w:r>
      <w:bookmarkStart w:name="_GoBack" w:id="1"/>
      <w:bookmarkEnd w:id="1"/>
      <w:r w:rsidR="004E6641">
        <w:t xml:space="preserve">-tjänster skulle se till att </w:t>
      </w:r>
      <w:r w:rsidR="00503DD1">
        <w:t>fler kan ta d</w:t>
      </w:r>
      <w:r w:rsidR="004E6641">
        <w:t>el av den digitala utvecklingen</w:t>
      </w:r>
      <w:r w:rsidR="00503DD1">
        <w:t>. Framförallt</w:t>
      </w:r>
      <w:r>
        <w:t xml:space="preserve"> skulle </w:t>
      </w:r>
      <w:r w:rsidR="00503DD1">
        <w:t>ett RIT-avdrag</w:t>
      </w:r>
      <w:r>
        <w:t xml:space="preserve"> öppna upp för fler unga entreprenörer och </w:t>
      </w:r>
      <w:r w:rsidR="00503DD1">
        <w:t>leda till fler unga i jobb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22B8CF35FF4A1AA9B5E51BA629533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C36A0" w:rsidRDefault="00982D65" w14:paraId="10816CD6" w14:textId="129B049A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Fölster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54C39" w:rsidRDefault="00554C39" w14:paraId="1D2C8F12" w14:textId="77777777"/>
    <w:sectPr w:rsidR="00554C39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CE3C1" w14:textId="77777777" w:rsidR="00321214" w:rsidRDefault="00321214" w:rsidP="000C1CAD">
      <w:pPr>
        <w:spacing w:line="240" w:lineRule="auto"/>
      </w:pPr>
      <w:r>
        <w:separator/>
      </w:r>
    </w:p>
  </w:endnote>
  <w:endnote w:type="continuationSeparator" w:id="0">
    <w:p w14:paraId="291BBB31" w14:textId="77777777" w:rsidR="00321214" w:rsidRDefault="003212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8E14" w14:textId="77777777" w:rsidR="00AF3DFB" w:rsidRDefault="00AF3DF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3D2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49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8C1B" w14:textId="77777777" w:rsidR="00A75972" w:rsidRDefault="00A7597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E8FE" w14:textId="77777777" w:rsidR="00321214" w:rsidRDefault="00321214" w:rsidP="000C1CAD">
      <w:pPr>
        <w:spacing w:line="240" w:lineRule="auto"/>
      </w:pPr>
      <w:r>
        <w:separator/>
      </w:r>
    </w:p>
  </w:footnote>
  <w:footnote w:type="continuationSeparator" w:id="0">
    <w:p w14:paraId="2A9863AC" w14:textId="77777777" w:rsidR="00321214" w:rsidRDefault="003212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B" w:rsidRDefault="00AF3DFB" w14:paraId="3DE5D67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FB" w:rsidRDefault="00AF3DFB" w14:paraId="7143EF8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41094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049FE" w14:paraId="05B9434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2278</w:t>
        </w:r>
      </w:sdtContent>
    </w:sdt>
  </w:p>
  <w:p w:rsidR="00467151" w:rsidP="00283E0F" w:rsidRDefault="00A049FE" w14:paraId="2F575B8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Sofia Fölster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A7F29" w14:paraId="455E33BD" w14:textId="77777777">
        <w:pPr>
          <w:pStyle w:val="FSHRub2"/>
        </w:pPr>
        <w:r>
          <w:t>RIT-avdrag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9F3A5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A8CD96B-6C70-4C8F-B541-300EAADA4F7B}"/>
  </w:docVars>
  <w:rsids>
    <w:rsidRoot w:val="00CA7F29"/>
    <w:rsid w:val="0000279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214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6641"/>
    <w:rsid w:val="004F08B5"/>
    <w:rsid w:val="004F2C12"/>
    <w:rsid w:val="004F7752"/>
    <w:rsid w:val="00500AF3"/>
    <w:rsid w:val="00503DD1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4C39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36A0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0F92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3FFF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186F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2D65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49FE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5972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3DFB"/>
    <w:rsid w:val="00AF456B"/>
    <w:rsid w:val="00B026D0"/>
    <w:rsid w:val="00B03325"/>
    <w:rsid w:val="00B050FD"/>
    <w:rsid w:val="00B06B29"/>
    <w:rsid w:val="00B102BA"/>
    <w:rsid w:val="00B12F7C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23EA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1A8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A7F29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CEE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240E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4B20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0F266"/>
  <w15:chartTrackingRefBased/>
  <w15:docId w15:val="{17778421-E732-4657-8CBE-0974755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350AF3AE24916AD7BF74477648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4A436-ED79-44CF-A5B3-6A89428CF329}"/>
      </w:docPartPr>
      <w:docPartBody>
        <w:p w:rsidR="0078605D" w:rsidRDefault="00CE45AF">
          <w:pPr>
            <w:pStyle w:val="A72350AF3AE24916AD7BF744776481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22B8CF35FF4A1AA9B5E51BA6295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93364-0984-485B-A6F9-B50460BF78B3}"/>
      </w:docPartPr>
      <w:docPartBody>
        <w:p w:rsidR="0078605D" w:rsidRDefault="00CE45AF">
          <w:pPr>
            <w:pStyle w:val="A822B8CF35FF4A1AA9B5E51BA629533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AF"/>
    <w:rsid w:val="0078605D"/>
    <w:rsid w:val="00C32F58"/>
    <w:rsid w:val="00C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72350AF3AE24916AD7BF74477648121">
    <w:name w:val="A72350AF3AE24916AD7BF74477648121"/>
  </w:style>
  <w:style w:type="paragraph" w:customStyle="1" w:styleId="6B5E5A42B2DF4269803B2B5957D93B98">
    <w:name w:val="6B5E5A42B2DF4269803B2B5957D93B98"/>
  </w:style>
  <w:style w:type="paragraph" w:customStyle="1" w:styleId="A822B8CF35FF4A1AA9B5E51BA6295336">
    <w:name w:val="A822B8CF35FF4A1AA9B5E51BA6295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2303</RubrikLookup>
    <MotionGuid xmlns="00d11361-0b92-4bae-a181-288d6a55b763">315df0ac-3298-46ba-89d3-5adfac95a5f2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093B9-A881-422C-8426-3F65269C8EC6}"/>
</file>

<file path=customXml/itemProps2.xml><?xml version="1.0" encoding="utf-8"?>
<ds:datastoreItem xmlns:ds="http://schemas.openxmlformats.org/officeDocument/2006/customXml" ds:itemID="{52FC1F1F-EF1A-4290-8E9B-6DCDD4763C1D}"/>
</file>

<file path=customXml/itemProps3.xml><?xml version="1.0" encoding="utf-8"?>
<ds:datastoreItem xmlns:ds="http://schemas.openxmlformats.org/officeDocument/2006/customXml" ds:itemID="{C2C1918B-E8F4-4F74-8756-1E28284C9E22}"/>
</file>

<file path=customXml/itemProps4.xml><?xml version="1.0" encoding="utf-8"?>
<ds:datastoreItem xmlns:ds="http://schemas.openxmlformats.org/officeDocument/2006/customXml" ds:itemID="{2F70EEC9-0337-4394-A768-ABD11308033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347</Words>
  <Characters>1874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201415M1858 RIT avdrag</vt:lpstr>
      <vt:lpstr/>
    </vt:vector>
  </TitlesOfParts>
  <Company>Riksdagen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201415M1858 RIT avdrag</dc:title>
  <dc:subject/>
  <dc:creator>It-avdelningen</dc:creator>
  <cp:keywords/>
  <dc:description/>
  <cp:lastModifiedBy>Kerstin Carlqvist</cp:lastModifiedBy>
  <cp:revision>7</cp:revision>
  <cp:lastPrinted>2014-11-10T09:32:00Z</cp:lastPrinted>
  <dcterms:created xsi:type="dcterms:W3CDTF">2014-11-10T09:31:00Z</dcterms:created>
  <dcterms:modified xsi:type="dcterms:W3CDTF">2015-07-14T11:18:00Z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*K1031C167A98D*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http://filur.riksdagen.se/drop/DropOffLibrary/K1031C167A98D.docx</vt:lpwstr>
  </property>
</Properties>
</file>