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04AEEA95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6ADC5B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C4BDA">
              <w:rPr>
                <w:b/>
                <w:sz w:val="22"/>
                <w:szCs w:val="22"/>
              </w:rPr>
              <w:t>29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49642A6" w:rsidR="0096348C" w:rsidRPr="00477C9F" w:rsidRDefault="009D1BB5" w:rsidP="002C4BDA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2C4BDA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2C4BDA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046C699" w:rsidR="0096348C" w:rsidRPr="00477C9F" w:rsidRDefault="002C4BDA" w:rsidP="002C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 w:rsidR="00761738">
              <w:rPr>
                <w:sz w:val="22"/>
                <w:szCs w:val="22"/>
              </w:rPr>
              <w:t>10.54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5564C43" w14:textId="77777777" w:rsidR="00C21F3F" w:rsidRPr="007E5317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Granskning av rapporter och meddelande om subsidiaritet och proportionalitet m.m. (KU23)</w:t>
            </w:r>
          </w:p>
          <w:p w14:paraId="6AB87F21" w14:textId="77777777" w:rsidR="00C21F3F" w:rsidRPr="007E5317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F1F832" w14:textId="77777777" w:rsidR="00C21F3F" w:rsidRPr="007E5317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fortsatte granskningen av COM(2018) 490, COM(2018) 491, COM(2018) 703 och Europaparlamentets årsrapport för 2017 </w:t>
            </w:r>
          </w:p>
          <w:p w14:paraId="57CB5C85" w14:textId="77777777" w:rsidR="00C21F3F" w:rsidRPr="007E5317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(dnr 400-2018/19).</w:t>
            </w:r>
          </w:p>
          <w:p w14:paraId="264C2CE6" w14:textId="789DC2AC" w:rsidR="00C21F3F" w:rsidRDefault="00C21F3F" w:rsidP="006813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4CB11D" w14:textId="6345676E" w:rsidR="00C21F3F" w:rsidRPr="00062672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 xml:space="preserve">Utskottet justerade </w:t>
            </w:r>
            <w:r>
              <w:rPr>
                <w:snapToGrid w:val="0"/>
                <w:sz w:val="22"/>
                <w:szCs w:val="22"/>
              </w:rPr>
              <w:t>utlåtande</w:t>
            </w:r>
            <w:r w:rsidRPr="00062672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>:KU</w:t>
            </w:r>
            <w:r>
              <w:rPr>
                <w:snapToGrid w:val="0"/>
                <w:sz w:val="22"/>
                <w:szCs w:val="22"/>
              </w:rPr>
              <w:t>23</w:t>
            </w:r>
            <w:r w:rsidRPr="00062672">
              <w:rPr>
                <w:snapToGrid w:val="0"/>
                <w:sz w:val="22"/>
                <w:szCs w:val="22"/>
              </w:rPr>
              <w:t xml:space="preserve">. </w:t>
            </w:r>
          </w:p>
          <w:p w14:paraId="38337F00" w14:textId="77777777" w:rsidR="00C21F3F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9BF832" w14:textId="77777777" w:rsidR="00C21F3F" w:rsidRPr="00C4581E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581E">
              <w:rPr>
                <w:snapToGrid w:val="0"/>
                <w:sz w:val="22"/>
                <w:szCs w:val="22"/>
              </w:rPr>
              <w:t>SD-ledamöterna anmälde ett särskilt yttrande.</w:t>
            </w:r>
          </w:p>
          <w:p w14:paraId="40538024" w14:textId="35ADABA6" w:rsidR="009C51B0" w:rsidRPr="00477C9F" w:rsidRDefault="009C51B0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21F3F" w:rsidRPr="00477C9F" w14:paraId="310B765F" w14:textId="77777777" w:rsidTr="00A45577">
        <w:tc>
          <w:tcPr>
            <w:tcW w:w="567" w:type="dxa"/>
          </w:tcPr>
          <w:p w14:paraId="64C56E54" w14:textId="4666ABA7" w:rsidR="00C21F3F" w:rsidRPr="00477C9F" w:rsidRDefault="00C21F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DC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D211E18" w14:textId="77777777" w:rsidR="00C21F3F" w:rsidRPr="007E5317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Riksrevisionens rapport om skyddet mot oegentligheter inom migrationsverksamheten vid utlandsmyndigheterna (KU15)</w:t>
            </w:r>
          </w:p>
          <w:p w14:paraId="2A8C776E" w14:textId="77777777" w:rsidR="00C21F3F" w:rsidRPr="007E5317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CE8269" w14:textId="77777777" w:rsidR="00C21F3F" w:rsidRPr="007E5317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fortsatte behandlingen av skrivelse 2018/19:15 och motion.</w:t>
            </w:r>
          </w:p>
          <w:p w14:paraId="326DF2FA" w14:textId="77777777" w:rsidR="00C21F3F" w:rsidRPr="007E5317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B4D596" w14:textId="317B5D23" w:rsidR="004F5DCB" w:rsidRPr="00062672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 xml:space="preserve">Utskottet justerade </w:t>
            </w:r>
            <w:r w:rsidR="00C31940">
              <w:rPr>
                <w:snapToGrid w:val="0"/>
                <w:sz w:val="22"/>
                <w:szCs w:val="22"/>
              </w:rPr>
              <w:t>b</w:t>
            </w:r>
            <w:r w:rsidR="006C6CC2">
              <w:rPr>
                <w:snapToGrid w:val="0"/>
                <w:sz w:val="22"/>
                <w:szCs w:val="22"/>
              </w:rPr>
              <w:t>etänkande</w:t>
            </w:r>
            <w:r w:rsidRPr="00062672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>:KU</w:t>
            </w:r>
            <w:r w:rsidR="006C6CC2">
              <w:rPr>
                <w:snapToGrid w:val="0"/>
                <w:sz w:val="22"/>
                <w:szCs w:val="22"/>
              </w:rPr>
              <w:t>15</w:t>
            </w:r>
            <w:r w:rsidRPr="00062672">
              <w:rPr>
                <w:snapToGrid w:val="0"/>
                <w:sz w:val="22"/>
                <w:szCs w:val="22"/>
              </w:rPr>
              <w:t xml:space="preserve">. </w:t>
            </w:r>
          </w:p>
          <w:p w14:paraId="04728CE0" w14:textId="77777777" w:rsidR="004F5DCB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931563" w14:textId="5BD2F0A4" w:rsidR="004F5DCB" w:rsidRPr="00C4581E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M-ledamöterna anmälde en reservation. </w:t>
            </w:r>
            <w:r w:rsidRPr="00C4581E">
              <w:rPr>
                <w:snapToGrid w:val="0"/>
                <w:sz w:val="22"/>
                <w:szCs w:val="22"/>
              </w:rPr>
              <w:t>SD-</w:t>
            </w:r>
            <w:r>
              <w:rPr>
                <w:snapToGrid w:val="0"/>
                <w:sz w:val="22"/>
                <w:szCs w:val="22"/>
              </w:rPr>
              <w:t xml:space="preserve"> och C-</w:t>
            </w:r>
            <w:r w:rsidRPr="00C4581E">
              <w:rPr>
                <w:snapToGrid w:val="0"/>
                <w:sz w:val="22"/>
                <w:szCs w:val="22"/>
              </w:rPr>
              <w:t>ledamöterna anmälde särskil</w:t>
            </w:r>
            <w:r>
              <w:rPr>
                <w:snapToGrid w:val="0"/>
                <w:sz w:val="22"/>
                <w:szCs w:val="22"/>
              </w:rPr>
              <w:t>da</w:t>
            </w:r>
            <w:r w:rsidRPr="00C4581E">
              <w:rPr>
                <w:snapToGrid w:val="0"/>
                <w:sz w:val="22"/>
                <w:szCs w:val="22"/>
              </w:rPr>
              <w:t xml:space="preserve"> yttrande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C4581E">
              <w:rPr>
                <w:snapToGrid w:val="0"/>
                <w:sz w:val="22"/>
                <w:szCs w:val="22"/>
              </w:rPr>
              <w:t>.</w:t>
            </w:r>
          </w:p>
          <w:p w14:paraId="0526800F" w14:textId="77777777" w:rsidR="00C21F3F" w:rsidRPr="007E5317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21F3F" w:rsidRPr="00477C9F" w14:paraId="10AA657F" w14:textId="77777777" w:rsidTr="00A45577">
        <w:tc>
          <w:tcPr>
            <w:tcW w:w="567" w:type="dxa"/>
          </w:tcPr>
          <w:p w14:paraId="364F9FFD" w14:textId="40B5BC1D" w:rsidR="00C21F3F" w:rsidRDefault="00C21F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F5DC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325F8218" w14:textId="77777777" w:rsidR="00C21F3F" w:rsidRPr="00477C9F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0E9A47" w14:textId="77777777" w:rsidR="00C21F3F" w:rsidRPr="00477C9F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415B2D" w14:textId="77777777" w:rsidR="00C21F3F" w:rsidRPr="00477C9F" w:rsidRDefault="00C21F3F" w:rsidP="00C21F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9:27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27B9742B" w14:textId="77777777" w:rsidR="00C21F3F" w:rsidRPr="007E5317" w:rsidRDefault="00C21F3F" w:rsidP="00C21F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21F3F" w:rsidRPr="00477C9F" w14:paraId="45947C45" w14:textId="77777777" w:rsidTr="00A45577">
        <w:tc>
          <w:tcPr>
            <w:tcW w:w="567" w:type="dxa"/>
          </w:tcPr>
          <w:p w14:paraId="27AB5E1D" w14:textId="4FC7F8D0" w:rsidR="00C21F3F" w:rsidRDefault="00C21F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F5DC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9680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81057CE" w14:textId="77777777" w:rsidR="004F5DCB" w:rsidRDefault="004F5DCB" w:rsidP="004F5D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Ledamöternas placering</w:t>
            </w:r>
          </w:p>
          <w:p w14:paraId="460534A8" w14:textId="77777777" w:rsidR="004F5DCB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C1DB0F" w14:textId="52463AF5" w:rsidR="004F5DCB" w:rsidRDefault="006C6CC2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Presidiets förslag till </w:t>
            </w:r>
            <w:r w:rsidR="004F5DCB">
              <w:rPr>
                <w:snapToGrid w:val="0"/>
                <w:sz w:val="22"/>
                <w:szCs w:val="22"/>
              </w:rPr>
              <w:t xml:space="preserve">ledamöternas placering vid sammanträdesbordet </w:t>
            </w:r>
            <w:r>
              <w:rPr>
                <w:snapToGrid w:val="0"/>
                <w:sz w:val="22"/>
                <w:szCs w:val="22"/>
              </w:rPr>
              <w:t>fastställdes.</w:t>
            </w:r>
          </w:p>
          <w:p w14:paraId="74463CB9" w14:textId="68B90F44" w:rsidR="00C21F3F" w:rsidRPr="00477C9F" w:rsidRDefault="00C21F3F" w:rsidP="004F5D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21F3F" w:rsidRPr="00477C9F" w14:paraId="36178825" w14:textId="77777777" w:rsidTr="00A45577">
        <w:tc>
          <w:tcPr>
            <w:tcW w:w="567" w:type="dxa"/>
          </w:tcPr>
          <w:p w14:paraId="77C10FCD" w14:textId="45A114EF" w:rsidR="00C21F3F" w:rsidRDefault="00C21F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80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33ECBD7" w14:textId="77777777" w:rsidR="004F5DCB" w:rsidRPr="00FE5D74" w:rsidRDefault="004F5DCB" w:rsidP="004F5D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 xml:space="preserve">Ärendeplan </w:t>
            </w:r>
            <w:r>
              <w:rPr>
                <w:b/>
                <w:snapToGrid w:val="0"/>
                <w:sz w:val="22"/>
                <w:szCs w:val="22"/>
              </w:rPr>
              <w:t xml:space="preserve">och sammanträdesplan 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för </w:t>
            </w:r>
            <w:r>
              <w:rPr>
                <w:b/>
                <w:snapToGrid w:val="0"/>
                <w:sz w:val="22"/>
                <w:szCs w:val="22"/>
              </w:rPr>
              <w:t>våren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7B1ED4C3" w14:textId="77777777" w:rsidR="004F5DCB" w:rsidRPr="00FE5D74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D53EFD" w14:textId="77777777" w:rsidR="004F5DCB" w:rsidRPr="00FE5D74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Biträdande kanslichefen anmälde utdela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FE5D74">
              <w:rPr>
                <w:snapToGrid w:val="0"/>
                <w:sz w:val="22"/>
                <w:szCs w:val="22"/>
              </w:rPr>
              <w:t xml:space="preserve"> utkast till ärendeplan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4547CE">
              <w:rPr>
                <w:snapToGrid w:val="0"/>
                <w:sz w:val="22"/>
                <w:szCs w:val="22"/>
              </w:rPr>
              <w:t>sammanträdesplan</w:t>
            </w:r>
            <w:r w:rsidRPr="00FE5D74">
              <w:rPr>
                <w:snapToGrid w:val="0"/>
                <w:sz w:val="22"/>
                <w:szCs w:val="22"/>
              </w:rPr>
              <w:t xml:space="preserve"> för </w:t>
            </w:r>
            <w:r>
              <w:rPr>
                <w:snapToGrid w:val="0"/>
                <w:sz w:val="22"/>
                <w:szCs w:val="22"/>
              </w:rPr>
              <w:t>våren</w:t>
            </w:r>
            <w:r w:rsidRPr="00FE5D74">
              <w:rPr>
                <w:snapToGrid w:val="0"/>
                <w:sz w:val="22"/>
                <w:szCs w:val="22"/>
              </w:rPr>
              <w:t xml:space="preserve"> 2019.</w:t>
            </w:r>
          </w:p>
          <w:p w14:paraId="4488259B" w14:textId="3D8948BB" w:rsidR="00C21F3F" w:rsidRPr="00477C9F" w:rsidRDefault="00C21F3F" w:rsidP="004F5D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2C80DFB3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80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D486EF5" w14:textId="4BB67F1C" w:rsidR="004F5DCB" w:rsidRPr="004F5DCB" w:rsidRDefault="004F5DCB" w:rsidP="004F5D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5DCB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3ED59EF8" w14:textId="77777777" w:rsidR="004F5DCB" w:rsidRPr="004F5DCB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8092D8" w14:textId="24C94920" w:rsidR="009C51B0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F5DCB">
              <w:rPr>
                <w:snapToGrid w:val="0"/>
                <w:sz w:val="22"/>
                <w:szCs w:val="22"/>
              </w:rPr>
              <w:t xml:space="preserve">Föredraganden </w:t>
            </w:r>
            <w:r w:rsidR="00C31940">
              <w:rPr>
                <w:snapToGrid w:val="0"/>
                <w:sz w:val="22"/>
                <w:szCs w:val="22"/>
              </w:rPr>
              <w:t>anmälde en utdelad</w:t>
            </w:r>
            <w:r w:rsidRPr="004F5DCB">
              <w:rPr>
                <w:snapToGrid w:val="0"/>
                <w:sz w:val="22"/>
                <w:szCs w:val="22"/>
              </w:rPr>
              <w:t xml:space="preserve"> promemoria om kommittéer och utredningar inom utskottets beredningsområde.</w:t>
            </w:r>
          </w:p>
          <w:p w14:paraId="40538029" w14:textId="333731DC" w:rsidR="004F5DCB" w:rsidRPr="00477C9F" w:rsidRDefault="004F5DCB" w:rsidP="004F5D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3B1D6396" w:rsidR="0096348C" w:rsidRPr="00477C9F" w:rsidRDefault="008A1D9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80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01983E2" w14:textId="77777777" w:rsidR="002C4BDA" w:rsidRPr="007E5317" w:rsidRDefault="002C4BDA" w:rsidP="002C4B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 till riksdagens råd för Riksrevisionen</w:t>
            </w:r>
          </w:p>
          <w:p w14:paraId="1DE5718F" w14:textId="77777777" w:rsidR="002C4BDA" w:rsidRPr="007E5317" w:rsidRDefault="002C4BDA" w:rsidP="002C4B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42498E" w14:textId="17CF537E" w:rsidR="002C4BDA" w:rsidRPr="007E5317" w:rsidRDefault="002C4BDA" w:rsidP="002C4BDA">
            <w:pPr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 w:rsidR="00051A95">
              <w:rPr>
                <w:snapToGrid w:val="0"/>
                <w:sz w:val="22"/>
                <w:szCs w:val="22"/>
              </w:rPr>
              <w:t xml:space="preserve">beredde förslag till val av ledamöter och suppleanter </w:t>
            </w:r>
            <w:r w:rsidR="00127791">
              <w:rPr>
                <w:snapToGrid w:val="0"/>
                <w:sz w:val="22"/>
                <w:szCs w:val="22"/>
              </w:rPr>
              <w:t>till r</w:t>
            </w:r>
            <w:r w:rsidR="00051A95">
              <w:rPr>
                <w:snapToGrid w:val="0"/>
                <w:sz w:val="22"/>
                <w:szCs w:val="22"/>
              </w:rPr>
              <w:t xml:space="preserve">iksdagens råd </w:t>
            </w:r>
            <w:r w:rsidRPr="007E5317">
              <w:rPr>
                <w:snapToGrid w:val="0"/>
                <w:sz w:val="22"/>
                <w:szCs w:val="22"/>
              </w:rPr>
              <w:t>för Riksrevisionen.</w:t>
            </w:r>
          </w:p>
          <w:p w14:paraId="380C6E74" w14:textId="77777777" w:rsidR="002C4BDA" w:rsidRPr="007E5317" w:rsidRDefault="002C4BDA" w:rsidP="002C4BDA">
            <w:pPr>
              <w:rPr>
                <w:snapToGrid w:val="0"/>
                <w:sz w:val="22"/>
                <w:szCs w:val="22"/>
              </w:rPr>
            </w:pPr>
          </w:p>
          <w:p w14:paraId="4FF635E0" w14:textId="77777777" w:rsidR="002C4BDA" w:rsidRPr="007E5317" w:rsidRDefault="002C4BDA" w:rsidP="002C4B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4053802E" w14:textId="77777777" w:rsidR="003A729A" w:rsidRPr="00477C9F" w:rsidRDefault="003A729A" w:rsidP="002C4B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0D66" w:rsidRPr="00477C9F" w14:paraId="0C9A5E47" w14:textId="77777777" w:rsidTr="00A45577">
        <w:tc>
          <w:tcPr>
            <w:tcW w:w="567" w:type="dxa"/>
          </w:tcPr>
          <w:p w14:paraId="2C653AC2" w14:textId="58CF0B8B" w:rsidR="00ED0D66" w:rsidRPr="00477C9F" w:rsidRDefault="009005C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9680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5748D23" w14:textId="77777777" w:rsidR="009005C2" w:rsidRDefault="009005C2" w:rsidP="00900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005C2">
              <w:rPr>
                <w:b/>
                <w:snapToGrid w:val="0"/>
                <w:sz w:val="22"/>
                <w:szCs w:val="22"/>
              </w:rPr>
              <w:t>Mottagande av motion</w:t>
            </w:r>
            <w:r w:rsidRPr="009005C2">
              <w:rPr>
                <w:b/>
                <w:snapToGrid w:val="0"/>
                <w:sz w:val="22"/>
                <w:szCs w:val="22"/>
              </w:rPr>
              <w:br/>
            </w:r>
          </w:p>
          <w:p w14:paraId="7BC2743F" w14:textId="51A7ECDC" w:rsidR="009005C2" w:rsidRDefault="009005C2" w:rsidP="00900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005C2">
              <w:rPr>
                <w:snapToGrid w:val="0"/>
                <w:sz w:val="22"/>
                <w:szCs w:val="22"/>
              </w:rPr>
              <w:t xml:space="preserve">Utskottet beslutade att ta emot motion </w:t>
            </w:r>
            <w:r>
              <w:rPr>
                <w:snapToGrid w:val="0"/>
                <w:sz w:val="22"/>
                <w:szCs w:val="22"/>
              </w:rPr>
              <w:t>2018/19:</w:t>
            </w:r>
            <w:r w:rsidRPr="009005C2">
              <w:rPr>
                <w:snapToGrid w:val="0"/>
                <w:sz w:val="22"/>
                <w:szCs w:val="22"/>
              </w:rPr>
              <w:t>2596</w:t>
            </w:r>
            <w:r>
              <w:rPr>
                <w:snapToGrid w:val="0"/>
                <w:sz w:val="22"/>
                <w:szCs w:val="22"/>
              </w:rPr>
              <w:t xml:space="preserve"> av </w:t>
            </w:r>
            <w:r w:rsidRPr="009005C2">
              <w:rPr>
                <w:snapToGrid w:val="0"/>
                <w:sz w:val="22"/>
                <w:szCs w:val="22"/>
              </w:rPr>
              <w:t>Jan Björklund m.fl. (L) yrkande 12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05C2">
              <w:rPr>
                <w:snapToGrid w:val="0"/>
                <w:sz w:val="22"/>
                <w:szCs w:val="22"/>
              </w:rPr>
              <w:t>från socialutskottet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28BE9EF" w14:textId="4A72D430" w:rsidR="00ED0D66" w:rsidRPr="00477C9F" w:rsidRDefault="00ED0D66" w:rsidP="00900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9FABB0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680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98BF317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813FA">
              <w:rPr>
                <w:snapToGrid w:val="0"/>
                <w:sz w:val="22"/>
                <w:szCs w:val="22"/>
              </w:rPr>
              <w:t>22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FE91026" w:rsidR="0013426B" w:rsidRPr="007615A5" w:rsidRDefault="00C9762E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2019-03-14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79E51FA" w:rsidR="00BF6D6B" w:rsidRPr="004C2FEE" w:rsidRDefault="000B4B17" w:rsidP="003075B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277F25" w:rsidRPr="00AC2BE8">
              <w:rPr>
                <w:sz w:val="20"/>
              </w:rPr>
              <w:t>2</w:t>
            </w:r>
            <w:r w:rsidRPr="00AC2BE8">
              <w:rPr>
                <w:sz w:val="20"/>
              </w:rPr>
              <w:t>-</w:t>
            </w:r>
            <w:r w:rsidR="003075B8">
              <w:rPr>
                <w:sz w:val="20"/>
              </w:rPr>
              <w:t>26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31ED56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196802">
              <w:rPr>
                <w:sz w:val="16"/>
                <w:szCs w:val="16"/>
              </w:rPr>
              <w:t>29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473606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3ACF1A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6802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D05C14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196802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2476B3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96802">
              <w:rPr>
                <w:sz w:val="20"/>
              </w:rPr>
              <w:t xml:space="preserve"> 5-6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C8644B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96802">
              <w:rPr>
                <w:sz w:val="20"/>
              </w:rPr>
              <w:t xml:space="preserve"> 7-9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96802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96802" w:rsidRPr="00F24B88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F1B545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DBB4E3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15FD7B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8D7721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67E9BC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5B5601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14E26DC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C3FADD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22B719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A3320D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4D9B3CC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1FD361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96802" w:rsidRPr="00FE2AC1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7B1AC9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680194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7772F9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A1135D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635C9B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B56503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269FF3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14C8F38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96802" w:rsidRPr="000700C4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88803D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951551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770936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611F34B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96802" w:rsidRPr="000700C4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50815D6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03ACCF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F4E1DA9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5574152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D9EFEC0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AD5151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F44B34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C29442D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16BDD4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DE1E2C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B97D206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99E270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2F5A30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DC5349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A611DE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34CCE0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47CE97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14C6F4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180932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AC3F138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489A8A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57162A1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C9AEFE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A09B8D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0171583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085896D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96802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96802" w:rsidRPr="004B210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EF2407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2045B6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0A1011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49A030B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AB2F50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EA10354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C34709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BB348D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217AB30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47A4B21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2CF29D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FE28C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B33E53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5749EE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084FBB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C70402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0EE6E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600128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8BA6B5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95A9773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6109749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96802" w:rsidRPr="00E931D7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96802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96802" w:rsidRPr="008E2326" w:rsidRDefault="00196802" w:rsidP="001968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BD48BE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2B393E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370EAE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65888D0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196802" w:rsidRPr="008E2326" w:rsidRDefault="00196802" w:rsidP="001968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5E1B6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4071CB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E3D2B4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DF138E6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4296562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196802" w:rsidRPr="008E2326" w:rsidRDefault="00196802" w:rsidP="00196802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2CE0DD0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5F4D075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BEE07EB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5B2C664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6671ECA0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196802" w:rsidRPr="00B91BEE" w:rsidRDefault="00196802" w:rsidP="0019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96802" w:rsidRPr="008E2326" w:rsidRDefault="00196802" w:rsidP="001968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9066338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BB31FE3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A20AF3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C72DFA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96802" w:rsidRPr="008E2326" w:rsidRDefault="00196802" w:rsidP="0019680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96802" w:rsidRPr="008E2326" w:rsidRDefault="00196802" w:rsidP="0019680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96802" w:rsidRPr="008E2326" w:rsidRDefault="00196802" w:rsidP="0019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1F51908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1DB0521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2EF8F5A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E583FD3" w:rsidR="00196802" w:rsidRPr="008E2326" w:rsidRDefault="00814961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0E6F2B1F" w:rsidR="00BF6D6B" w:rsidRPr="008E2326" w:rsidRDefault="001968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0EB9E7E3" w:rsidR="00BF6D6B" w:rsidRPr="008E2326" w:rsidRDefault="001968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0D01AABD" w:rsidR="00BF6D6B" w:rsidRPr="008E2326" w:rsidRDefault="001968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13FFBBC7" w:rsidR="00BF6D6B" w:rsidRPr="008E2326" w:rsidRDefault="001968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54D36DB9" w:rsidR="00BF6D6B" w:rsidRPr="008E2326" w:rsidRDefault="001968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196802" w:rsidRPr="00A571A1" w:rsidRDefault="00196802" w:rsidP="00196802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012F283E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0272450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144A9055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1753EEB8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196802" w:rsidRDefault="00196802" w:rsidP="001968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96802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196802" w:rsidRDefault="00196802" w:rsidP="0019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09278A20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4CF61C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0B8FC9CD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09F9C28B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196802" w:rsidRPr="008E2326" w:rsidRDefault="00196802" w:rsidP="00196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46956"/>
    <w:rsid w:val="00051A95"/>
    <w:rsid w:val="000700C4"/>
    <w:rsid w:val="000A10F5"/>
    <w:rsid w:val="000A4BCF"/>
    <w:rsid w:val="000B4B17"/>
    <w:rsid w:val="000B7C05"/>
    <w:rsid w:val="000D4D83"/>
    <w:rsid w:val="000F448B"/>
    <w:rsid w:val="00120821"/>
    <w:rsid w:val="00127791"/>
    <w:rsid w:val="00133B7E"/>
    <w:rsid w:val="0013426B"/>
    <w:rsid w:val="00161AA6"/>
    <w:rsid w:val="00196802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C4BDA"/>
    <w:rsid w:val="002D2AB5"/>
    <w:rsid w:val="002F284C"/>
    <w:rsid w:val="003075B8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5DCB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813FA"/>
    <w:rsid w:val="00684AA3"/>
    <w:rsid w:val="006A151D"/>
    <w:rsid w:val="006A511D"/>
    <w:rsid w:val="006B7B0C"/>
    <w:rsid w:val="006C21FA"/>
    <w:rsid w:val="006C6CC2"/>
    <w:rsid w:val="006D3126"/>
    <w:rsid w:val="00723D66"/>
    <w:rsid w:val="00726EE5"/>
    <w:rsid w:val="007421F4"/>
    <w:rsid w:val="00750FF0"/>
    <w:rsid w:val="007615A5"/>
    <w:rsid w:val="00761738"/>
    <w:rsid w:val="00767BDA"/>
    <w:rsid w:val="007738D4"/>
    <w:rsid w:val="00787586"/>
    <w:rsid w:val="007F6B0D"/>
    <w:rsid w:val="00814961"/>
    <w:rsid w:val="00834B38"/>
    <w:rsid w:val="008557FA"/>
    <w:rsid w:val="008808A5"/>
    <w:rsid w:val="008A1D9E"/>
    <w:rsid w:val="008F4D68"/>
    <w:rsid w:val="009005C2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C21F3F"/>
    <w:rsid w:val="00C31940"/>
    <w:rsid w:val="00C35889"/>
    <w:rsid w:val="00C919F3"/>
    <w:rsid w:val="00C92589"/>
    <w:rsid w:val="00C93236"/>
    <w:rsid w:val="00C9762E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0D66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6F1E98-4392-4282-9B76-3A1BFC2A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521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2019-03-12T15:26:00Z</cp:lastPrinted>
  <dcterms:created xsi:type="dcterms:W3CDTF">2019-03-18T08:33:00Z</dcterms:created>
  <dcterms:modified xsi:type="dcterms:W3CDTF">2019-03-18T08:34:00Z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