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83D634B" w14:textId="77777777" w:rsidTr="00782EA9">
        <w:tc>
          <w:tcPr>
            <w:tcW w:w="9141" w:type="dxa"/>
          </w:tcPr>
          <w:p w14:paraId="51DD4E3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20F83B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616FD3B" w14:textId="77777777" w:rsidR="0096348C" w:rsidRPr="00477C9F" w:rsidRDefault="0096348C" w:rsidP="00477C9F">
      <w:pPr>
        <w:rPr>
          <w:sz w:val="22"/>
          <w:szCs w:val="22"/>
        </w:rPr>
      </w:pPr>
    </w:p>
    <w:p w14:paraId="3AFD70C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BB665A5" w14:textId="77777777" w:rsidTr="00F86ACF">
        <w:trPr>
          <w:cantSplit/>
          <w:trHeight w:val="742"/>
        </w:trPr>
        <w:tc>
          <w:tcPr>
            <w:tcW w:w="1790" w:type="dxa"/>
          </w:tcPr>
          <w:p w14:paraId="27DBC8C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5B1346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A345EA2" w14:textId="62F2F59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D6A29">
              <w:rPr>
                <w:b/>
                <w:sz w:val="22"/>
                <w:szCs w:val="22"/>
              </w:rPr>
              <w:t>13</w:t>
            </w:r>
          </w:p>
          <w:p w14:paraId="761F596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5008E73" w14:textId="77777777" w:rsidTr="00F86ACF">
        <w:tc>
          <w:tcPr>
            <w:tcW w:w="1790" w:type="dxa"/>
          </w:tcPr>
          <w:p w14:paraId="0F66238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C6D37BF" w14:textId="2F5BA50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2D6A29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2D6A29">
              <w:rPr>
                <w:sz w:val="22"/>
                <w:szCs w:val="22"/>
              </w:rPr>
              <w:t>20</w:t>
            </w:r>
          </w:p>
        </w:tc>
      </w:tr>
      <w:tr w:rsidR="0096348C" w:rsidRPr="00477C9F" w14:paraId="302077B4" w14:textId="77777777" w:rsidTr="00F86ACF">
        <w:tc>
          <w:tcPr>
            <w:tcW w:w="1790" w:type="dxa"/>
          </w:tcPr>
          <w:p w14:paraId="6165B97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6896626" w14:textId="552979AC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46600">
              <w:rPr>
                <w:sz w:val="22"/>
                <w:szCs w:val="22"/>
              </w:rPr>
              <w:t>53</w:t>
            </w:r>
            <w:r w:rsidR="00CF4ED5">
              <w:rPr>
                <w:sz w:val="22"/>
                <w:szCs w:val="22"/>
              </w:rPr>
              <w:t>–</w:t>
            </w:r>
            <w:r w:rsidR="00C46600">
              <w:rPr>
                <w:sz w:val="22"/>
                <w:szCs w:val="22"/>
              </w:rPr>
              <w:t>12.13</w:t>
            </w:r>
          </w:p>
        </w:tc>
      </w:tr>
      <w:tr w:rsidR="0096348C" w:rsidRPr="00477C9F" w14:paraId="47CE37F8" w14:textId="77777777" w:rsidTr="00F86ACF">
        <w:tc>
          <w:tcPr>
            <w:tcW w:w="1790" w:type="dxa"/>
          </w:tcPr>
          <w:p w14:paraId="689CFB3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95D9FF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D460740" w14:textId="77777777" w:rsidR="0096348C" w:rsidRPr="00477C9F" w:rsidRDefault="0096348C" w:rsidP="00477C9F">
      <w:pPr>
        <w:rPr>
          <w:sz w:val="22"/>
          <w:szCs w:val="22"/>
        </w:rPr>
      </w:pPr>
    </w:p>
    <w:p w14:paraId="1290FA2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ED9136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26CECE2F" w14:textId="77777777" w:rsidTr="00F86ACF">
        <w:tc>
          <w:tcPr>
            <w:tcW w:w="753" w:type="dxa"/>
          </w:tcPr>
          <w:p w14:paraId="48C9B4C6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D28FAC6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8297EE2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F56ECE" w14:textId="3C92A4D5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2D6A29">
              <w:rPr>
                <w:snapToGrid w:val="0"/>
                <w:sz w:val="22"/>
                <w:szCs w:val="22"/>
              </w:rPr>
              <w:t>12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14A8B259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220D6233" w14:textId="77777777" w:rsidTr="00F86ACF">
        <w:tc>
          <w:tcPr>
            <w:tcW w:w="753" w:type="dxa"/>
          </w:tcPr>
          <w:p w14:paraId="032DFDD5" w14:textId="6E505149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275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66F9352" w14:textId="1B506E32" w:rsidR="00F84080" w:rsidRPr="0069143B" w:rsidRDefault="0016651C" w:rsidP="0069143B">
            <w:pPr>
              <w:rPr>
                <w:b/>
                <w:snapToGrid w:val="0"/>
                <w:sz w:val="22"/>
                <w:szCs w:val="22"/>
              </w:rPr>
            </w:pPr>
            <w:r w:rsidRPr="0016651C">
              <w:rPr>
                <w:b/>
                <w:snapToGrid w:val="0"/>
                <w:sz w:val="22"/>
                <w:szCs w:val="22"/>
              </w:rPr>
              <w:t>Fråga om utlämnande av allmän handling</w:t>
            </w:r>
          </w:p>
          <w:p w14:paraId="51737A72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1F4105E" w14:textId="120C93EE" w:rsidR="0069143B" w:rsidRDefault="001B0F6C" w:rsidP="0069143B">
            <w:pPr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 xml:space="preserve">Utskottet </w:t>
            </w:r>
            <w:r w:rsidR="002B3C6C">
              <w:rPr>
                <w:snapToGrid w:val="0"/>
                <w:sz w:val="22"/>
                <w:szCs w:val="22"/>
              </w:rPr>
              <w:t>fortsatte behandlingen av en inkommen begäran</w:t>
            </w:r>
            <w:r w:rsidRPr="004A0E10">
              <w:rPr>
                <w:snapToGrid w:val="0"/>
                <w:sz w:val="22"/>
                <w:szCs w:val="22"/>
              </w:rPr>
              <w:t xml:space="preserve"> (dnr 1</w:t>
            </w:r>
            <w:r>
              <w:rPr>
                <w:snapToGrid w:val="0"/>
                <w:sz w:val="22"/>
                <w:szCs w:val="22"/>
              </w:rPr>
              <w:t>127</w:t>
            </w:r>
            <w:r w:rsidRPr="004A0E10">
              <w:rPr>
                <w:snapToGrid w:val="0"/>
                <w:sz w:val="22"/>
                <w:szCs w:val="22"/>
              </w:rPr>
              <w:t>-202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4A0E10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4A0E10">
              <w:rPr>
                <w:snapToGrid w:val="0"/>
                <w:sz w:val="22"/>
                <w:szCs w:val="22"/>
              </w:rPr>
              <w:t xml:space="preserve">) om att få </w:t>
            </w:r>
            <w:r w:rsidR="00DF66AA">
              <w:rPr>
                <w:snapToGrid w:val="0"/>
                <w:sz w:val="22"/>
                <w:szCs w:val="22"/>
              </w:rPr>
              <w:t xml:space="preserve">ta </w:t>
            </w:r>
            <w:r w:rsidRPr="004A0E10">
              <w:rPr>
                <w:snapToGrid w:val="0"/>
                <w:sz w:val="22"/>
                <w:szCs w:val="22"/>
              </w:rPr>
              <w:t xml:space="preserve">del av </w:t>
            </w:r>
            <w:r>
              <w:rPr>
                <w:snapToGrid w:val="0"/>
                <w:sz w:val="22"/>
                <w:szCs w:val="22"/>
              </w:rPr>
              <w:t xml:space="preserve">en </w:t>
            </w:r>
            <w:r w:rsidRPr="004A0E10">
              <w:rPr>
                <w:snapToGrid w:val="0"/>
                <w:sz w:val="22"/>
                <w:szCs w:val="22"/>
              </w:rPr>
              <w:t>handling i</w:t>
            </w:r>
            <w:r>
              <w:rPr>
                <w:snapToGrid w:val="0"/>
                <w:sz w:val="22"/>
                <w:szCs w:val="22"/>
              </w:rPr>
              <w:t xml:space="preserve"> ett tidigare </w:t>
            </w:r>
            <w:r w:rsidRPr="004A0E10">
              <w:rPr>
                <w:snapToGrid w:val="0"/>
                <w:sz w:val="22"/>
                <w:szCs w:val="22"/>
              </w:rPr>
              <w:t>granskningsärende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70C3C2F" w14:textId="77777777" w:rsidR="007215C8" w:rsidRDefault="007215C8" w:rsidP="007215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12959E" w14:textId="79A1B8C1" w:rsidR="007215C8" w:rsidRDefault="007215C8" w:rsidP="007215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01">
              <w:rPr>
                <w:snapToGrid w:val="0"/>
                <w:sz w:val="22"/>
                <w:szCs w:val="22"/>
              </w:rPr>
              <w:t xml:space="preserve">Utskottet beslutade att lämna ut handlingen med undantag för vissa delar. De delar som inte lämnas ut bedöms av utskottet omfattas av sekretess enligt 15 kap.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E41001">
              <w:rPr>
                <w:snapToGrid w:val="0"/>
                <w:sz w:val="22"/>
                <w:szCs w:val="22"/>
              </w:rPr>
              <w:t xml:space="preserve"> § offentlighets- och sekretesslagen (2009:400).</w:t>
            </w:r>
          </w:p>
          <w:p w14:paraId="2D02A804" w14:textId="77777777" w:rsidR="007215C8" w:rsidRPr="00E41001" w:rsidRDefault="007215C8" w:rsidP="007215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F45E38" w14:textId="77777777" w:rsidR="007215C8" w:rsidRDefault="007215C8" w:rsidP="007215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1001">
              <w:rPr>
                <w:snapToGrid w:val="0"/>
                <w:sz w:val="22"/>
                <w:szCs w:val="22"/>
              </w:rPr>
              <w:t xml:space="preserve">Handlingen lämnas ut i den omfattning som framgår av </w:t>
            </w:r>
            <w:r w:rsidRPr="00E41001">
              <w:rPr>
                <w:i/>
                <w:snapToGrid w:val="0"/>
                <w:sz w:val="22"/>
                <w:szCs w:val="22"/>
              </w:rPr>
              <w:t>bilaga 2</w:t>
            </w:r>
            <w:r w:rsidRPr="00E41001">
              <w:rPr>
                <w:snapToGrid w:val="0"/>
                <w:sz w:val="22"/>
                <w:szCs w:val="22"/>
              </w:rPr>
              <w:t>.</w:t>
            </w:r>
          </w:p>
          <w:p w14:paraId="3F8B88DF" w14:textId="77777777" w:rsidR="007215C8" w:rsidRPr="004A0E10" w:rsidRDefault="007215C8" w:rsidP="007215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0E9D7D" w14:textId="77777777" w:rsidR="007215C8" w:rsidRDefault="007215C8" w:rsidP="007215C8">
            <w:pPr>
              <w:rPr>
                <w:snapToGrid w:val="0"/>
                <w:sz w:val="22"/>
                <w:szCs w:val="22"/>
              </w:rPr>
            </w:pPr>
            <w:r w:rsidRPr="004A0E10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62D4719" w14:textId="5B2499B3" w:rsidR="001B0F6C" w:rsidRPr="0069143B" w:rsidRDefault="001B0F6C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36D2846F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67D0961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1A8E725" w14:textId="699F521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73EDF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E67C4E">
              <w:rPr>
                <w:sz w:val="22"/>
                <w:szCs w:val="22"/>
              </w:rPr>
              <w:t>2023-01-17</w:t>
            </w:r>
          </w:p>
          <w:p w14:paraId="6E7FC5C2" w14:textId="201C4034" w:rsidR="00AF32C5" w:rsidRPr="0069143B" w:rsidRDefault="006157F1" w:rsidP="00673E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452F71F6" w14:textId="77777777" w:rsidR="005805B8" w:rsidRDefault="005805B8" w:rsidP="005805B8">
      <w:pPr>
        <w:widowControl/>
        <w:rPr>
          <w:sz w:val="22"/>
          <w:szCs w:val="22"/>
        </w:rPr>
      </w:pPr>
    </w:p>
    <w:p w14:paraId="4833C9D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BF7DFE5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8D3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7980C149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B83F7D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C7E9B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05DFFED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712FF70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82559EE" w14:textId="0CE8345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858BC">
              <w:rPr>
                <w:sz w:val="20"/>
              </w:rPr>
              <w:t>13</w:t>
            </w:r>
          </w:p>
        </w:tc>
      </w:tr>
      <w:tr w:rsidR="005805B8" w14:paraId="32EE1B1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5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9B5" w14:textId="55CDD55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3F3" w14:textId="682BCD2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F18EC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A0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AD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E5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34F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640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11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1C0A03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62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C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6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5D5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C0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E90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2C5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44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D9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43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C7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915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80F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57F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5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8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F18EC" w14:paraId="270808E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583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331" w14:textId="6297FCB8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FE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F27" w14:textId="4771B75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A6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4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68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91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99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E6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AC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22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00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5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A5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C3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AE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61C5E7F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F2E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927" w14:textId="5CB18F06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79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85E" w14:textId="7093657C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69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74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89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D8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26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88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07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CC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FC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F2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B8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CB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FD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32D1B0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31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70D" w14:textId="22C8B8B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B9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40B" w14:textId="61A940ED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DA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18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B3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F8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1E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C2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F9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FE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6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C7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42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49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AF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01C03F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2FE" w14:textId="77777777" w:rsidR="00AF18EC" w:rsidRPr="00BA0AA9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AE5" w14:textId="09630EAA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E1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018" w14:textId="352CC01B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F3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AF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A5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C1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1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98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05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DF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08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9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0E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B2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DA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4BBC7C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6E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6A7" w14:textId="38363C7E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36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A7E" w14:textId="10D296E4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DD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1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3D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84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CF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41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D0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50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D8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7C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24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5F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BD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68DC86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D4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863" w14:textId="13BB721C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7A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2FC" w14:textId="79F35C73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08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BA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69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7D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91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B4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5B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C5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0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90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BD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0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FA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688FC4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B4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F0A" w14:textId="191568D4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EE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FD0" w14:textId="082EADC1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DF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3D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16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7C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9F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59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95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6E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A0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F8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FC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D6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70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38EBEB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FB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5A3" w14:textId="65633985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85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23D" w14:textId="01CC6FE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D6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4C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17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77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E26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3C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F1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9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3E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1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4E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D6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7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11953D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7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FDE" w14:textId="2AA29F79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B4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4D2" w14:textId="1AED9988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C1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A3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D1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07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0B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EE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03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79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CF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04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3D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DC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F8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4EF416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95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8CE" w14:textId="3BCCBDF9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70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80F" w14:textId="2827BB1F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0F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D4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B1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AA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A2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9B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FC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CD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87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7D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6B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63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7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486896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EC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7F8" w14:textId="38A0CB34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B7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5AB" w14:textId="17424E09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3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E5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B4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DA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44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B2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AC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93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9C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A2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CF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71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8D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568D0C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A6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F79" w14:textId="0BA06A40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53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A56" w14:textId="65B864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53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B5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BC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FD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C11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4D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C5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17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DD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31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7B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52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E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18EC" w14:paraId="149FD2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E8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BFD" w14:textId="67A915AD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14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403" w14:textId="3F4DB9A7" w:rsidR="00AF18EC" w:rsidRP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F18E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FD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54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A1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6A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9E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4B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B3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2E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79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E8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D8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9E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E1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610F03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91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688" w14:textId="2418E35B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B1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739" w14:textId="24559B53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CB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D3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54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83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68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43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90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B2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A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4E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EC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98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31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A1281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3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8CB" w14:textId="69D6E62F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37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6A0" w14:textId="03349600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E6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42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D5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88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70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43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0C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6A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FC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CA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F8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26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71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3E4C0D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2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EBE" w14:textId="744987E4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E0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60A" w14:textId="136B1F1F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E4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A1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49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4E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B6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5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F5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28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65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3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15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5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03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477DD3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1E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871" w14:textId="43EF2878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94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9B0" w14:textId="0F95A6AF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30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B7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52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96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8D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D9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E9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87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B0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42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B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21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06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3445F82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85F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F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B2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B8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6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CE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2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CB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EA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F2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30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3E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09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3E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D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FE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FB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AF18EC" w14:paraId="4F9E14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C16" w14:textId="77777777" w:rsidR="00AF18EC" w:rsidRDefault="00AF18EC" w:rsidP="00AF18E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71D" w14:textId="48F05A23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56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6EE" w14:textId="7B283773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BB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9D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20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AC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0B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FF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47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48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9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35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FB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A0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E2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724CAC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775" w14:textId="77777777" w:rsidR="00AF18EC" w:rsidRDefault="00AF18EC" w:rsidP="00AF18E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16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C6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46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FD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40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57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02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5A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D8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95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7F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28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7F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65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44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A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387A8B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F38" w14:textId="77777777" w:rsidR="00AF18EC" w:rsidRDefault="00AF18EC" w:rsidP="00AF18E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9C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DC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24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72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76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6F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AD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5F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0B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DF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6E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D1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0D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B3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98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7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1ABA8B2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CB1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E2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F4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43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DC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B0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0C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BE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54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39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31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BC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07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40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14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8A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E2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70088A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FA8" w14:textId="77777777" w:rsidR="00AF18EC" w:rsidRDefault="00AF18EC" w:rsidP="00AF18E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84" w14:textId="47BEC2B0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E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32" w14:textId="50E4399A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9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A5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9C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F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C6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56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50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E0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56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EF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A0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2E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BB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160BDB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998" w14:textId="77777777" w:rsidR="00AF18EC" w:rsidRDefault="00AF18EC" w:rsidP="00AF18E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32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FB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53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EC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8F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87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8C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50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6C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A3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67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4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E8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74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7C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66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58155C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FCC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95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FF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F8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A6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24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4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AB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57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8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3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21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9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DD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46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30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39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1EA124A7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8F0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D6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74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1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14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83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1F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1F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0E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72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76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FC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A3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C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B4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27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4F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580FE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AA0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93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81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0F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34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47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30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0C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70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AB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99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B6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42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0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69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6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61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B2401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8B2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C1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0A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0A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5A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13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16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DE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F7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20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27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0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49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50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7E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0D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8F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D2FC2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9D5" w14:textId="77777777" w:rsidR="00AF18EC" w:rsidRDefault="00AF18EC" w:rsidP="00AF18EC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0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14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1E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56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1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A2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8F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11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E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67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E1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9A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4A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65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DCA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2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75D1DA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21A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37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E8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C6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81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73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06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D8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22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32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0E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60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92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A3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B0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00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84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275302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14C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73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7E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B1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CE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F2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19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5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4B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0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B1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2C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45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CE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9F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ED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07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CE00B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C54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A8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F8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D5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11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82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9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83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C1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DF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35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09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42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78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C9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EA3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BE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AA3A4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2DE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EA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D3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1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CE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7D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6E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64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7A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FB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A7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BA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08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AA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6E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9D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59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7F4DAC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90E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13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0B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96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46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3F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FD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18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95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76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6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EC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2F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D2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CF7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88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8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445471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FF1" w14:textId="77777777" w:rsidR="00AF18EC" w:rsidRDefault="00AF18EC" w:rsidP="00AF18E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55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17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2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88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32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9E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39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FE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48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2A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41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A0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45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E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71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D7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2A2977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A71" w14:textId="77777777" w:rsidR="00AF18EC" w:rsidRDefault="00AF18EC" w:rsidP="00AF18E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7A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CE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3C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9F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C8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12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10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FA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A4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9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73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4A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AA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0C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9A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A4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616486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193" w14:textId="77777777" w:rsidR="00AF18EC" w:rsidRDefault="00AF18EC" w:rsidP="00AF18E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14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89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27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FB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67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59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19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C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E6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A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63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86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7C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06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0B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64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366B13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872" w14:textId="77777777" w:rsidR="00AF18EC" w:rsidRDefault="00AF18EC" w:rsidP="00AF18E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4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F9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64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3E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37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F7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E8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88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FC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B2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0C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F1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23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6A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13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2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21ED47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6D5" w14:textId="77777777" w:rsidR="00AF18EC" w:rsidRDefault="00AF18EC" w:rsidP="00A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71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1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98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A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DA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91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F8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55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FA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93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E9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D7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43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A5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C8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F1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12F6F7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0CA" w14:textId="77777777" w:rsidR="00AF18EC" w:rsidRDefault="00AF18EC" w:rsidP="00AF18E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2B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4F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1E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E0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C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72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B6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4A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CD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86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E0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13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AE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C0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F1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E5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55B2E9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6A1" w14:textId="77777777" w:rsidR="00AF18EC" w:rsidRDefault="00AF18EC" w:rsidP="00AF18E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5D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BA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51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80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97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B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B7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73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08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E1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F8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84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9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AA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9B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44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285CF6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6F4" w14:textId="77777777" w:rsidR="00AF18EC" w:rsidRDefault="00AF18EC" w:rsidP="00AF18EC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7C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DF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64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71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B2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43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A8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69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0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B9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F2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3C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14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60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51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FA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6E8AC7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827" w14:textId="77777777" w:rsidR="00AF18EC" w:rsidRDefault="00AF18EC" w:rsidP="00A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16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AD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64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B2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74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78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FC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EC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1F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BB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1A5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B9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EE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2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61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48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6EC06C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010" w14:textId="77777777" w:rsidR="00AF18EC" w:rsidRDefault="00AF18EC" w:rsidP="00AF1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CB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92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F9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08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23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E5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B7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54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E0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9A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1B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AA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5C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B8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01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4CF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0B7761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A63" w14:textId="77777777" w:rsidR="00AF18EC" w:rsidRDefault="00AF18EC" w:rsidP="00AF18E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3A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30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43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304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CA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A6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B2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6A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37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70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94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AE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32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BC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A8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678423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CC9" w14:textId="77777777" w:rsidR="00AF18EC" w:rsidRDefault="00AF18EC" w:rsidP="00AF18E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CA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91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D4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38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36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E8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29F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4A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91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07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E3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419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97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D0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29A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77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7C747D6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7E3" w14:textId="77777777" w:rsidR="00AF18EC" w:rsidRDefault="00AF18EC" w:rsidP="00AF18E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30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AA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19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FAC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8F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F21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5D8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36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32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6D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6F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97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676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3DD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457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A24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18EC" w14:paraId="40D1083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CC37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E2C83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739EB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5F41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AF18EC" w14:paraId="71FFBC5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5104E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4BF5082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8072B3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CBD3750" w14:textId="77777777" w:rsidR="00AF18EC" w:rsidRDefault="00AF18EC" w:rsidP="00AF18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AE881D5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29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51C"/>
    <w:rsid w:val="00166858"/>
    <w:rsid w:val="001828F2"/>
    <w:rsid w:val="001A1578"/>
    <w:rsid w:val="001A5B6F"/>
    <w:rsid w:val="001B0F6C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0620"/>
    <w:rsid w:val="002B3C6C"/>
    <w:rsid w:val="002B40DE"/>
    <w:rsid w:val="002B4EDC"/>
    <w:rsid w:val="002B51DB"/>
    <w:rsid w:val="002C7177"/>
    <w:rsid w:val="002D0E4D"/>
    <w:rsid w:val="002D2AB5"/>
    <w:rsid w:val="002D6725"/>
    <w:rsid w:val="002D6A29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67D4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157F1"/>
    <w:rsid w:val="00626335"/>
    <w:rsid w:val="0063744B"/>
    <w:rsid w:val="006402A0"/>
    <w:rsid w:val="00640520"/>
    <w:rsid w:val="006503A2"/>
    <w:rsid w:val="00655976"/>
    <w:rsid w:val="006609C2"/>
    <w:rsid w:val="00670574"/>
    <w:rsid w:val="00673EDF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15C8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58BC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18EC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600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2AA6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66AA"/>
    <w:rsid w:val="00E01933"/>
    <w:rsid w:val="00E03327"/>
    <w:rsid w:val="00E1233E"/>
    <w:rsid w:val="00E14E39"/>
    <w:rsid w:val="00E3275E"/>
    <w:rsid w:val="00E33857"/>
    <w:rsid w:val="00E45D77"/>
    <w:rsid w:val="00E572B1"/>
    <w:rsid w:val="00E63EE4"/>
    <w:rsid w:val="00E66D19"/>
    <w:rsid w:val="00E67A3F"/>
    <w:rsid w:val="00E67C4E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95289"/>
  <w15:chartTrackingRefBased/>
  <w15:docId w15:val="{208A8BFC-CD0B-4DBA-AA9B-93E5E6E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76</TotalTime>
  <Pages>2</Pages>
  <Words>337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15</cp:revision>
  <cp:lastPrinted>2021-05-04T07:05:00Z</cp:lastPrinted>
  <dcterms:created xsi:type="dcterms:W3CDTF">2022-12-19T14:16:00Z</dcterms:created>
  <dcterms:modified xsi:type="dcterms:W3CDTF">2023-01-18T09:02:00Z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