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E4A0EB33E34463585A986A73960CB22"/>
        </w:placeholder>
        <w15:appearance w15:val="hidden"/>
        <w:text/>
      </w:sdtPr>
      <w:sdtEndPr/>
      <w:sdtContent>
        <w:p w:rsidRPr="009B062B" w:rsidR="00AF30DD" w:rsidP="009B062B" w:rsidRDefault="00AF30DD" w14:paraId="19BAA37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0476830-15d4-4bf2-9a42-797fa893bddc"/>
        <w:id w:val="161361816"/>
        <w:lock w:val="sdtLocked"/>
      </w:sdtPr>
      <w:sdtEndPr/>
      <w:sdtContent>
        <w:p w:rsidR="00394E59" w:rsidRDefault="004A3EBB" w14:paraId="60E6797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beteckningen för jordbruket från miljöfarlig verksamhet till samhällsviktig 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34B875A4E349BCA9EDA4D6FEFBDC33"/>
        </w:placeholder>
        <w15:appearance w15:val="hidden"/>
        <w:text/>
      </w:sdtPr>
      <w:sdtEndPr/>
      <w:sdtContent>
        <w:p w:rsidRPr="009B062B" w:rsidR="006D79C9" w:rsidP="00333E95" w:rsidRDefault="006D79C9" w14:paraId="28A0F884" w14:textId="77777777">
          <w:pPr>
            <w:pStyle w:val="Rubrik1"/>
          </w:pPr>
          <w:r>
            <w:t>Motivering</w:t>
          </w:r>
        </w:p>
      </w:sdtContent>
    </w:sdt>
    <w:p w:rsidR="00280325" w:rsidP="001D01A5" w:rsidRDefault="004718BD" w14:paraId="426AB61F" w14:textId="77777777">
      <w:pPr>
        <w:pStyle w:val="Normalutanindragellerluft"/>
      </w:pPr>
      <w:r w:rsidRPr="00280325">
        <w:t>När man läser om svenskt jordbruk</w:t>
      </w:r>
      <w:r w:rsidR="00B443F5">
        <w:t xml:space="preserve"> </w:t>
      </w:r>
      <w:r w:rsidR="009612DA">
        <w:t>i miljöbalken så beskrivs</w:t>
      </w:r>
      <w:r w:rsidRPr="00280325" w:rsidR="00280325">
        <w:t xml:space="preserve"> </w:t>
      </w:r>
      <w:r w:rsidRPr="00280325" w:rsidR="004F370D">
        <w:t xml:space="preserve">verksamheten </w:t>
      </w:r>
      <w:r w:rsidRPr="00280325" w:rsidR="00280325">
        <w:t>som skadlig</w:t>
      </w:r>
      <w:r w:rsidR="009612DA">
        <w:t xml:space="preserve"> för miljön.</w:t>
      </w:r>
      <w:r w:rsidRPr="00280325">
        <w:t xml:space="preserve"> </w:t>
      </w:r>
      <w:r w:rsidR="009612DA">
        <w:t>N</w:t>
      </w:r>
      <w:r w:rsidRPr="00280325" w:rsidR="0026593B">
        <w:t>ågot som är värt att ha i åtanke är att</w:t>
      </w:r>
      <w:r w:rsidRPr="00280325">
        <w:t xml:space="preserve"> både det ekologiska och konventionella jordbruket i S</w:t>
      </w:r>
      <w:r w:rsidRPr="00280325" w:rsidR="00197AA9">
        <w:t>verige</w:t>
      </w:r>
      <w:r w:rsidRPr="00280325" w:rsidR="0026593B">
        <w:t xml:space="preserve"> har mindre miljöpåverkan</w:t>
      </w:r>
      <w:r w:rsidRPr="00280325" w:rsidR="00903761">
        <w:t xml:space="preserve"> i jämförelse med</w:t>
      </w:r>
      <w:r w:rsidRPr="00280325">
        <w:t xml:space="preserve"> andra länder. Sverige har</w:t>
      </w:r>
      <w:r w:rsidRPr="00280325" w:rsidR="00A34B5D">
        <w:t xml:space="preserve"> högt ställda krav på allt ifrån djurhållning till utsläpp. Kra</w:t>
      </w:r>
      <w:r w:rsidRPr="00280325" w:rsidR="00197AA9">
        <w:t>ven ska fortsatt vara</w:t>
      </w:r>
      <w:r w:rsidR="006F04CA">
        <w:t xml:space="preserve"> höga. </w:t>
      </w:r>
      <w:r w:rsidRPr="00280325" w:rsidR="006F04CA">
        <w:t>Pol</w:t>
      </w:r>
      <w:r w:rsidR="006F04CA">
        <w:t>luter Pays P</w:t>
      </w:r>
      <w:r w:rsidRPr="00280325" w:rsidR="006F04CA">
        <w:t xml:space="preserve">rinciple är en mycket rimlig princip för ansvarsutkrävande </w:t>
      </w:r>
      <w:r w:rsidR="00155E77">
        <w:t>ut</w:t>
      </w:r>
      <w:r w:rsidRPr="00280325" w:rsidR="006F04CA">
        <w:t>av den som orsakar miljön skada.</w:t>
      </w:r>
      <w:r w:rsidRPr="00280325" w:rsidR="00197AA9">
        <w:t xml:space="preserve"> </w:t>
      </w:r>
      <w:r w:rsidR="006F04CA">
        <w:t>Det ska vara en självklarhet att den som förstör miljön ska</w:t>
      </w:r>
      <w:r w:rsidRPr="00280325" w:rsidR="00197AA9">
        <w:t xml:space="preserve"> städa upp efter sig. </w:t>
      </w:r>
      <w:r w:rsidRPr="00280325" w:rsidR="0026593B">
        <w:t>De kunder som nyttjar en produkt som är miljöfarlig bör också kunna ta del av kostnaden för</w:t>
      </w:r>
      <w:r w:rsidR="00155E77">
        <w:t xml:space="preserve"> skadorna som uppstår i miljön, n</w:t>
      </w:r>
      <w:r w:rsidRPr="00280325" w:rsidR="0026593B">
        <w:t>ågot som är känt som</w:t>
      </w:r>
      <w:r w:rsidR="003D6202">
        <w:t xml:space="preserve"> User Pays P</w:t>
      </w:r>
      <w:r w:rsidRPr="00280325" w:rsidR="0026593B">
        <w:t xml:space="preserve">rinciple och motiverar skatt </w:t>
      </w:r>
      <w:r w:rsidRPr="00280325" w:rsidR="0026593B">
        <w:lastRenderedPageBreak/>
        <w:t xml:space="preserve">på exempelvis miljöfarliga drivmedel som styrmedel mot mer miljövänliga alternativ. </w:t>
      </w:r>
    </w:p>
    <w:p w:rsidRPr="00280325" w:rsidR="00D83A87" w:rsidP="00280325" w:rsidRDefault="0026593B" w14:paraId="12D998C2" w14:textId="460DB6A7">
      <w:r w:rsidRPr="00280325">
        <w:t xml:space="preserve">Vårt jordbruk </w:t>
      </w:r>
      <w:r w:rsidRPr="00280325" w:rsidR="001518D1">
        <w:t>skapar stora värden o</w:t>
      </w:r>
      <w:r w:rsidR="004C57D5">
        <w:t>ch ser till att landet går runt och</w:t>
      </w:r>
      <w:r w:rsidRPr="00280325">
        <w:t xml:space="preserve"> </w:t>
      </w:r>
      <w:r w:rsidR="00155E77">
        <w:t>är ur</w:t>
      </w:r>
      <w:r w:rsidRPr="00280325">
        <w:t xml:space="preserve"> miljö</w:t>
      </w:r>
      <w:r w:rsidR="000D154C">
        <w:softHyphen/>
      </w:r>
      <w:bookmarkStart w:name="_GoBack" w:id="1"/>
      <w:bookmarkEnd w:id="1"/>
      <w:r w:rsidRPr="00280325">
        <w:t>synpunkt</w:t>
      </w:r>
      <w:r w:rsidR="00155E77">
        <w:t xml:space="preserve"> </w:t>
      </w:r>
      <w:r w:rsidR="004C57D5">
        <w:t>bland de bästa i världen. A</w:t>
      </w:r>
      <w:r w:rsidRPr="00280325">
        <w:t>tt kalla verks</w:t>
      </w:r>
      <w:r w:rsidR="00B13803">
        <w:t xml:space="preserve">amheten för </w:t>
      </w:r>
      <w:r w:rsidR="00914BB1">
        <w:t xml:space="preserve">miljöfarlig </w:t>
      </w:r>
      <w:r w:rsidR="00B13803">
        <w:t>ger inte en rättvis helhetsbild</w:t>
      </w:r>
      <w:r w:rsidRPr="00280325">
        <w:t xml:space="preserve">. Med anledning av ovanstående </w:t>
      </w:r>
      <w:r w:rsidRPr="00280325" w:rsidR="00A103A4">
        <w:t xml:space="preserve">bör svenskt jordbruk </w:t>
      </w:r>
      <w:r w:rsidR="009612DA">
        <w:t>betecknas som</w:t>
      </w:r>
      <w:r w:rsidRPr="00280325">
        <w:t xml:space="preserve"> </w:t>
      </w:r>
      <w:r w:rsidR="009612DA">
        <w:t>samhällsviktig verksamhet.</w:t>
      </w:r>
    </w:p>
    <w:p w:rsidRPr="00D83A87" w:rsidR="00D83A87" w:rsidP="00D83A87" w:rsidRDefault="00D83A87" w14:paraId="40C6079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346E3903094212911578BA9F56EB6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C2DCA" w:rsidRDefault="000D154C" w14:paraId="1AB25581" w14:textId="6BD0C50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5578" w:rsidRDefault="004F5578" w14:paraId="1377933C" w14:textId="77777777"/>
    <w:sectPr w:rsidR="004F55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F5B0" w14:textId="77777777" w:rsidR="00CC45DF" w:rsidRDefault="00CC45DF" w:rsidP="000C1CAD">
      <w:pPr>
        <w:spacing w:line="240" w:lineRule="auto"/>
      </w:pPr>
      <w:r>
        <w:separator/>
      </w:r>
    </w:p>
  </w:endnote>
  <w:endnote w:type="continuationSeparator" w:id="0">
    <w:p w14:paraId="6F80805E" w14:textId="77777777" w:rsidR="00CC45DF" w:rsidRDefault="00CC45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5B2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C0FA" w14:textId="3522CBF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15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4020" w14:textId="77777777" w:rsidR="00CC45DF" w:rsidRDefault="00CC45DF" w:rsidP="000C1CAD">
      <w:pPr>
        <w:spacing w:line="240" w:lineRule="auto"/>
      </w:pPr>
      <w:r>
        <w:separator/>
      </w:r>
    </w:p>
  </w:footnote>
  <w:footnote w:type="continuationSeparator" w:id="0">
    <w:p w14:paraId="70806C3E" w14:textId="77777777" w:rsidR="00CC45DF" w:rsidRDefault="00CC45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45A63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41235E" wp14:anchorId="5AA5F8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D154C" w14:paraId="59F69AE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BB6C2AE47A4C0F90E540F06A90CEAA"/>
                              </w:placeholder>
                              <w:text/>
                            </w:sdtPr>
                            <w:sdtEndPr/>
                            <w:sdtContent>
                              <w:r w:rsidR="00D83A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064D058CA84553A83E1776D59EE005"/>
                              </w:placeholder>
                              <w:text/>
                            </w:sdtPr>
                            <w:sdtEndPr/>
                            <w:sdtContent>
                              <w:r w:rsidR="00E717BA">
                                <w:t>1884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A5F8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D154C" w14:paraId="59F69AE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BB6C2AE47A4C0F90E540F06A90CEAA"/>
                        </w:placeholder>
                        <w:text/>
                      </w:sdtPr>
                      <w:sdtEndPr/>
                      <w:sdtContent>
                        <w:r w:rsidR="00D83A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064D058CA84553A83E1776D59EE005"/>
                        </w:placeholder>
                        <w:text/>
                      </w:sdtPr>
                      <w:sdtEndPr/>
                      <w:sdtContent>
                        <w:r w:rsidR="00E717BA">
                          <w:t>1884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AB581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D154C" w14:paraId="6A57426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1064D058CA84553A83E1776D59EE005"/>
        </w:placeholder>
        <w:text/>
      </w:sdtPr>
      <w:sdtEndPr/>
      <w:sdtContent>
        <w:r w:rsidR="00D83A8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717BA">
          <w:t>1884</w:t>
        </w:r>
      </w:sdtContent>
    </w:sdt>
  </w:p>
  <w:p w:rsidR="004F35FE" w:rsidP="00776B74" w:rsidRDefault="004F35FE" w14:paraId="309A4FA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D154C" w14:paraId="1268038E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83A8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717BA">
          <w:t>1884</w:t>
        </w:r>
      </w:sdtContent>
    </w:sdt>
  </w:p>
  <w:p w:rsidR="004F35FE" w:rsidP="00A314CF" w:rsidRDefault="000D154C" w14:paraId="3B5D12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D154C" w14:paraId="7CAD3F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D154C" w14:paraId="1D7A82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:2999</w:t>
        </w:r>
      </w:sdtContent>
    </w:sdt>
  </w:p>
  <w:p w:rsidR="004F35FE" w:rsidP="00E03A3D" w:rsidRDefault="000D154C" w14:paraId="7FDED8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Cecilie Tenfjord-Toftby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83A87" w14:paraId="23217610" w14:textId="77777777">
        <w:pPr>
          <w:pStyle w:val="FSHRub2"/>
        </w:pPr>
        <w:r>
          <w:t>Synen på svenskt jordbruk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5BAFA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8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6F3B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427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154C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18D1"/>
    <w:rsid w:val="001532BF"/>
    <w:rsid w:val="0015385D"/>
    <w:rsid w:val="001544D6"/>
    <w:rsid w:val="001545B9"/>
    <w:rsid w:val="00155E77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97AA9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1A5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7A5"/>
    <w:rsid w:val="002629DF"/>
    <w:rsid w:val="002633CE"/>
    <w:rsid w:val="00263A75"/>
    <w:rsid w:val="00263B31"/>
    <w:rsid w:val="00263CFF"/>
    <w:rsid w:val="002643C2"/>
    <w:rsid w:val="0026451C"/>
    <w:rsid w:val="0026593B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325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4F01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E59"/>
    <w:rsid w:val="00395026"/>
    <w:rsid w:val="00396398"/>
    <w:rsid w:val="0039678F"/>
    <w:rsid w:val="00396C72"/>
    <w:rsid w:val="00396FA3"/>
    <w:rsid w:val="00397266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6202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18BD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5EC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3EBB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7D5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370D"/>
    <w:rsid w:val="004F43F8"/>
    <w:rsid w:val="004F50AF"/>
    <w:rsid w:val="004F557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4CA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0567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95F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761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BB1"/>
    <w:rsid w:val="00914CE9"/>
    <w:rsid w:val="00916288"/>
    <w:rsid w:val="00916C74"/>
    <w:rsid w:val="00917609"/>
    <w:rsid w:val="00920110"/>
    <w:rsid w:val="0092028F"/>
    <w:rsid w:val="00922504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2DA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2DCA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3A4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4B5D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5AC3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BC8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3803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3F5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B2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5DF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1A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3A87"/>
    <w:rsid w:val="00D841C2"/>
    <w:rsid w:val="00D8468E"/>
    <w:rsid w:val="00D84856"/>
    <w:rsid w:val="00D8633D"/>
    <w:rsid w:val="00D871BD"/>
    <w:rsid w:val="00D87D80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7BA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4588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5FF5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DAFBD7"/>
  <w15:chartTrackingRefBased/>
  <w15:docId w15:val="{4E3D3D5C-6D55-4D82-BDD8-4233490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A0EB33E34463585A986A73960C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14F51-8300-4382-87BE-5F71F5BC4AFD}"/>
      </w:docPartPr>
      <w:docPartBody>
        <w:p w:rsidR="002E4F86" w:rsidRDefault="00E56008">
          <w:pPr>
            <w:pStyle w:val="3E4A0EB33E34463585A986A73960CB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34B875A4E349BCA9EDA4D6FEFBD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9F9BF-B8B4-45E4-B62B-ACD8BC6D3999}"/>
      </w:docPartPr>
      <w:docPartBody>
        <w:p w:rsidR="002E4F86" w:rsidRDefault="00E56008">
          <w:pPr>
            <w:pStyle w:val="D334B875A4E349BCA9EDA4D6FEFBDC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BB6C2AE47A4C0F90E540F06A90C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325F3-EB7D-449C-A543-F6A40DB93E85}"/>
      </w:docPartPr>
      <w:docPartBody>
        <w:p w:rsidR="002E4F86" w:rsidRDefault="00E56008">
          <w:pPr>
            <w:pStyle w:val="E2BB6C2AE47A4C0F90E540F06A90CE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064D058CA84553A83E1776D59EE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AD99C-5279-4B5C-844F-23D288F4431F}"/>
      </w:docPartPr>
      <w:docPartBody>
        <w:p w:rsidR="002E4F86" w:rsidRDefault="00E56008">
          <w:pPr>
            <w:pStyle w:val="C1064D058CA84553A83E1776D59EE005"/>
          </w:pPr>
          <w:r>
            <w:t xml:space="preserve"> </w:t>
          </w:r>
        </w:p>
      </w:docPartBody>
    </w:docPart>
    <w:docPart>
      <w:docPartPr>
        <w:name w:val="DF346E3903094212911578BA9F56E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92B0E-F82D-4D92-9B8D-CEC2619AEB0C}"/>
      </w:docPartPr>
      <w:docPartBody>
        <w:p w:rsidR="00000000" w:rsidRDefault="00A576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8"/>
    <w:rsid w:val="001F6C38"/>
    <w:rsid w:val="002E4F86"/>
    <w:rsid w:val="004D633A"/>
    <w:rsid w:val="00AE4F02"/>
    <w:rsid w:val="00E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4A0EB33E34463585A986A73960CB22">
    <w:name w:val="3E4A0EB33E34463585A986A73960CB22"/>
  </w:style>
  <w:style w:type="paragraph" w:customStyle="1" w:styleId="64B92DEDDAAE463FAAD0DA7D6365819C">
    <w:name w:val="64B92DEDDAAE463FAAD0DA7D6365819C"/>
  </w:style>
  <w:style w:type="paragraph" w:customStyle="1" w:styleId="07824430F0674004B43607F78A2C9FF4">
    <w:name w:val="07824430F0674004B43607F78A2C9FF4"/>
  </w:style>
  <w:style w:type="paragraph" w:customStyle="1" w:styleId="D334B875A4E349BCA9EDA4D6FEFBDC33">
    <w:name w:val="D334B875A4E349BCA9EDA4D6FEFBDC33"/>
  </w:style>
  <w:style w:type="paragraph" w:customStyle="1" w:styleId="0C366AC3748649B6BE5ED4CC56194B06">
    <w:name w:val="0C366AC3748649B6BE5ED4CC56194B06"/>
  </w:style>
  <w:style w:type="paragraph" w:customStyle="1" w:styleId="E2BB6C2AE47A4C0F90E540F06A90CEAA">
    <w:name w:val="E2BB6C2AE47A4C0F90E540F06A90CEAA"/>
  </w:style>
  <w:style w:type="paragraph" w:customStyle="1" w:styleId="C1064D058CA84553A83E1776D59EE005">
    <w:name w:val="C1064D058CA84553A83E1776D59EE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5B90C-402F-4122-A751-E385A1EDD62C}"/>
</file>

<file path=customXml/itemProps2.xml><?xml version="1.0" encoding="utf-8"?>
<ds:datastoreItem xmlns:ds="http://schemas.openxmlformats.org/officeDocument/2006/customXml" ds:itemID="{2B4D6782-B75F-465E-A3DF-71414CB7B25F}"/>
</file>

<file path=customXml/itemProps3.xml><?xml version="1.0" encoding="utf-8"?>
<ds:datastoreItem xmlns:ds="http://schemas.openxmlformats.org/officeDocument/2006/customXml" ds:itemID="{A6D2EFAA-4F3B-40AC-81E9-8688D705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1164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Synen på svenskt jordbruk</vt:lpstr>
      <vt:lpstr>
      </vt:lpstr>
    </vt:vector>
  </TitlesOfParts>
  <Company>Sveriges riksdag</Company>
  <LinksUpToDate>false</LinksUpToDate>
  <CharactersWithSpaces>1365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