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77A743DC4C456698222D73A541FEAA"/>
        </w:placeholder>
        <w:text/>
      </w:sdtPr>
      <w:sdtEndPr/>
      <w:sdtContent>
        <w:p w:rsidRPr="009B062B" w:rsidR="00AF30DD" w:rsidP="00DA28CE" w:rsidRDefault="00AF30DD" w14:paraId="7C3BE18C" w14:textId="77777777">
          <w:pPr>
            <w:pStyle w:val="Rubrik1"/>
            <w:spacing w:after="300"/>
          </w:pPr>
          <w:r w:rsidRPr="009B062B">
            <w:t>Förslag till riksdagsbeslut</w:t>
          </w:r>
        </w:p>
      </w:sdtContent>
    </w:sdt>
    <w:sdt>
      <w:sdtPr>
        <w:alias w:val="Yrkande 1"/>
        <w:tag w:val="ea3e3ae3-7c31-4892-85bd-5220cfc9196d"/>
        <w:id w:val="-55009968"/>
        <w:lock w:val="sdtLocked"/>
      </w:sdtPr>
      <w:sdtEndPr/>
      <w:sdtContent>
        <w:p w:rsidR="00A46116" w:rsidRDefault="00636D42" w14:paraId="7C3BE18D" w14:textId="726AF2DD">
          <w:pPr>
            <w:pStyle w:val="Frslagstext"/>
            <w:numPr>
              <w:ilvl w:val="0"/>
              <w:numId w:val="0"/>
            </w:numPr>
          </w:pPr>
          <w:r>
            <w:t>Riksdagen ställer sig bakom det som anförs i motionen om en förenklad metod för utbetalning av stöd till lantbruket och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0A6553CC9B402E9090B1325A14F48D"/>
        </w:placeholder>
        <w:text/>
      </w:sdtPr>
      <w:sdtEndPr/>
      <w:sdtContent>
        <w:p w:rsidRPr="009B062B" w:rsidR="006D79C9" w:rsidP="00333E95" w:rsidRDefault="006D79C9" w14:paraId="7C3BE18E" w14:textId="77777777">
          <w:pPr>
            <w:pStyle w:val="Rubrik1"/>
          </w:pPr>
          <w:r>
            <w:t>Motivering</w:t>
          </w:r>
        </w:p>
      </w:sdtContent>
    </w:sdt>
    <w:p w:rsidR="00BB6339" w:rsidP="008E0FE2" w:rsidRDefault="00805193" w14:paraId="7C3BE18F" w14:textId="102FA1BB">
      <w:pPr>
        <w:pStyle w:val="Normalutanindragellerluft"/>
      </w:pPr>
      <w:r w:rsidRPr="00805193">
        <w:t>Sverig</w:t>
      </w:r>
      <w:r>
        <w:t>es lantbruk och de</w:t>
      </w:r>
      <w:r w:rsidRPr="00805193">
        <w:t xml:space="preserve"> gröna näringarna är framtiden. Vill Sverige ha ökad produk</w:t>
      </w:r>
      <w:r w:rsidR="008D36CE">
        <w:softHyphen/>
      </w:r>
      <w:bookmarkStart w:name="_GoBack" w:id="1"/>
      <w:bookmarkEnd w:id="1"/>
      <w:r w:rsidRPr="00805193">
        <w:t>tion av närodlade livsmedel så måste satsningar s</w:t>
      </w:r>
      <w:r>
        <w:t>ke inom denna näring.</w:t>
      </w:r>
      <w:r w:rsidRPr="00805193">
        <w:t xml:space="preserve"> För att minska k</w:t>
      </w:r>
      <w:r>
        <w:t>lyvningen mellan stad och land så</w:t>
      </w:r>
      <w:r w:rsidRPr="00805193">
        <w:t xml:space="preserve"> är satsningar på landsbygden och dess utveckling avgörande. Det stöd som idag finns för lantbruket och landsbygdsutveckling betalas ut och s</w:t>
      </w:r>
      <w:r w:rsidR="00217FF3">
        <w:t>köts av Jordbruksverket och av l</w:t>
      </w:r>
      <w:r w:rsidRPr="00805193">
        <w:t>änsstyrels</w:t>
      </w:r>
      <w:r w:rsidR="008D36CE">
        <w:t>erna. Vi har under de senaste 4 </w:t>
      </w:r>
      <w:r w:rsidRPr="00805193">
        <w:t>åre</w:t>
      </w:r>
      <w:r>
        <w:t xml:space="preserve">n i ökad grad noterat </w:t>
      </w:r>
      <w:r w:rsidRPr="00805193">
        <w:t>hur lantbruket inte fått sitt stöd utbetalt och att pengar som ska användas till landsbygdsutveckling, genom exempelvis Leadermetoden, fått vänta för att man hänvisar till att man vid handläggande myndigheter inte har ett datasystem som fungerar. D</w:t>
      </w:r>
      <w:r>
        <w:t xml:space="preserve">etta är givetvis inte </w:t>
      </w:r>
      <w:r>
        <w:lastRenderedPageBreak/>
        <w:t xml:space="preserve">rimligt. </w:t>
      </w:r>
      <w:r w:rsidRPr="00805193">
        <w:t xml:space="preserve">Med dagens moderna teknik och för att göra det enklare för lantbruket och landsbygden att få </w:t>
      </w:r>
      <w:r w:rsidR="00217FF3">
        <w:t>sina stödpengar utbetalda bör r</w:t>
      </w:r>
      <w:r>
        <w:t>egeringen d</w:t>
      </w:r>
      <w:r w:rsidRPr="00805193">
        <w:t>ärför snabbutreda hur man på ett enk</w:t>
      </w:r>
      <w:r>
        <w:t>lare och snabbare sätt än idag ska</w:t>
      </w:r>
      <w:r w:rsidRPr="00805193">
        <w:t xml:space="preserve"> göra detta. I en sådan utredning bör det finnas flera alternativ till hur utbetalningen ska eller kan ske, antingen via datasystem, manuellt eller om det finns andra sätt som gör det enkelt för dem som väntar på stödet att kunna få ta del av det i tid. </w:t>
      </w:r>
    </w:p>
    <w:sdt>
      <w:sdtPr>
        <w:rPr>
          <w:i/>
          <w:noProof/>
        </w:rPr>
        <w:alias w:val="CC_Underskrifter"/>
        <w:tag w:val="CC_Underskrifter"/>
        <w:id w:val="583496634"/>
        <w:lock w:val="sdtContentLocked"/>
        <w:placeholder>
          <w:docPart w:val="9BDC087356784A03BA2968EB0E107E8F"/>
        </w:placeholder>
      </w:sdtPr>
      <w:sdtEndPr>
        <w:rPr>
          <w:i w:val="0"/>
          <w:noProof w:val="0"/>
        </w:rPr>
      </w:sdtEndPr>
      <w:sdtContent>
        <w:p w:rsidR="008B18FC" w:rsidP="008B18FC" w:rsidRDefault="008B18FC" w14:paraId="7C3BE190" w14:textId="77777777"/>
        <w:p w:rsidRPr="008E0FE2" w:rsidR="004801AC" w:rsidP="008B18FC" w:rsidRDefault="008D36CE" w14:paraId="7C3BE1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Anders Åkesson (C)</w:t>
            </w:r>
          </w:p>
        </w:tc>
      </w:tr>
    </w:tbl>
    <w:p w:rsidR="000B2BCC" w:rsidRDefault="000B2BCC" w14:paraId="7C3BE195" w14:textId="77777777"/>
    <w:sectPr w:rsidR="000B2B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BE197" w14:textId="77777777" w:rsidR="007C0619" w:rsidRDefault="007C0619" w:rsidP="000C1CAD">
      <w:pPr>
        <w:spacing w:line="240" w:lineRule="auto"/>
      </w:pPr>
      <w:r>
        <w:separator/>
      </w:r>
    </w:p>
  </w:endnote>
  <w:endnote w:type="continuationSeparator" w:id="0">
    <w:p w14:paraId="7C3BE198" w14:textId="77777777" w:rsidR="007C0619" w:rsidRDefault="007C06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E1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E19E" w14:textId="6EA6494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36C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BE195" w14:textId="77777777" w:rsidR="007C0619" w:rsidRDefault="007C0619" w:rsidP="000C1CAD">
      <w:pPr>
        <w:spacing w:line="240" w:lineRule="auto"/>
      </w:pPr>
      <w:r>
        <w:separator/>
      </w:r>
    </w:p>
  </w:footnote>
  <w:footnote w:type="continuationSeparator" w:id="0">
    <w:p w14:paraId="7C3BE196" w14:textId="77777777" w:rsidR="007C0619" w:rsidRDefault="007C06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C3BE1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3BE1A8" wp14:anchorId="7C3BE1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36CE" w14:paraId="7C3BE1AB" w14:textId="77777777">
                          <w:pPr>
                            <w:jc w:val="right"/>
                          </w:pPr>
                          <w:sdt>
                            <w:sdtPr>
                              <w:alias w:val="CC_Noformat_Partikod"/>
                              <w:tag w:val="CC_Noformat_Partikod"/>
                              <w:id w:val="-53464382"/>
                              <w:placeholder>
                                <w:docPart w:val="0552ED5A33E94BB7B5E051022F34E91D"/>
                              </w:placeholder>
                              <w:text/>
                            </w:sdtPr>
                            <w:sdtEndPr/>
                            <w:sdtContent>
                              <w:r w:rsidR="00D43E6A">
                                <w:t>C</w:t>
                              </w:r>
                            </w:sdtContent>
                          </w:sdt>
                          <w:sdt>
                            <w:sdtPr>
                              <w:alias w:val="CC_Noformat_Partinummer"/>
                              <w:tag w:val="CC_Noformat_Partinummer"/>
                              <w:id w:val="-1709555926"/>
                              <w:placeholder>
                                <w:docPart w:val="854284FDB30B4F8A82F0DFFD4F119CD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3BE1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36CE" w14:paraId="7C3BE1AB" w14:textId="77777777">
                    <w:pPr>
                      <w:jc w:val="right"/>
                    </w:pPr>
                    <w:sdt>
                      <w:sdtPr>
                        <w:alias w:val="CC_Noformat_Partikod"/>
                        <w:tag w:val="CC_Noformat_Partikod"/>
                        <w:id w:val="-53464382"/>
                        <w:placeholder>
                          <w:docPart w:val="0552ED5A33E94BB7B5E051022F34E91D"/>
                        </w:placeholder>
                        <w:text/>
                      </w:sdtPr>
                      <w:sdtEndPr/>
                      <w:sdtContent>
                        <w:r w:rsidR="00D43E6A">
                          <w:t>C</w:t>
                        </w:r>
                      </w:sdtContent>
                    </w:sdt>
                    <w:sdt>
                      <w:sdtPr>
                        <w:alias w:val="CC_Noformat_Partinummer"/>
                        <w:tag w:val="CC_Noformat_Partinummer"/>
                        <w:id w:val="-1709555926"/>
                        <w:placeholder>
                          <w:docPart w:val="854284FDB30B4F8A82F0DFFD4F119CD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3BE1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3BE19B" w14:textId="77777777">
    <w:pPr>
      <w:jc w:val="right"/>
    </w:pPr>
  </w:p>
  <w:p w:rsidR="00262EA3" w:rsidP="00776B74" w:rsidRDefault="00262EA3" w14:paraId="7C3BE1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D36CE" w14:paraId="7C3BE1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3BE1AA" wp14:anchorId="7C3BE1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36CE" w14:paraId="7C3BE1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43E6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D36CE" w14:paraId="7C3BE1A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36CE" w14:paraId="7C3BE1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:2388</w:t>
        </w:r>
      </w:sdtContent>
    </w:sdt>
  </w:p>
  <w:p w:rsidR="00262EA3" w:rsidP="00E03A3D" w:rsidRDefault="008D36CE" w14:paraId="7C3BE1A3" w14:textId="77777777">
    <w:pPr>
      <w:pStyle w:val="Motionr"/>
    </w:pPr>
    <w:sdt>
      <w:sdtPr>
        <w:alias w:val="CC_Noformat_Avtext"/>
        <w:tag w:val="CC_Noformat_Avtext"/>
        <w:id w:val="-2020768203"/>
        <w:lock w:val="sdtContentLocked"/>
        <w15:appearance w15:val="hidden"/>
        <w:text/>
      </w:sdtPr>
      <w:sdtEndPr/>
      <w:sdtContent>
        <w:r>
          <w:t>av Mikael Larsson och Anders Åkesson (båda C)</w:t>
        </w:r>
      </w:sdtContent>
    </w:sdt>
  </w:p>
  <w:sdt>
    <w:sdtPr>
      <w:alias w:val="CC_Noformat_Rubtext"/>
      <w:tag w:val="CC_Noformat_Rubtext"/>
      <w:id w:val="-218060500"/>
      <w:lock w:val="sdtLocked"/>
      <w:text/>
    </w:sdtPr>
    <w:sdtEndPr/>
    <w:sdtContent>
      <w:p w:rsidR="00262EA3" w:rsidP="00283E0F" w:rsidRDefault="00A60B05" w14:paraId="7C3BE1A4" w14:textId="407CA146">
        <w:pPr>
          <w:pStyle w:val="FSHRub2"/>
        </w:pPr>
        <w:r>
          <w:t>U</w:t>
        </w:r>
        <w:r w:rsidR="00D43E6A">
          <w:t xml:space="preserve">tbetalning av stöd till lantbruket och landsbygdsutveckling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7C3BE1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43E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BCC"/>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17FF3"/>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A2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F54"/>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D42"/>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61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7BC"/>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193"/>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64D"/>
    <w:rsid w:val="008B1873"/>
    <w:rsid w:val="008B18FC"/>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6CE"/>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11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B05"/>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AD"/>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E6A"/>
    <w:rsid w:val="00D44A58"/>
    <w:rsid w:val="00D4543D"/>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A10"/>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70"/>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E7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3BE18B"/>
  <w15:chartTrackingRefBased/>
  <w15:docId w15:val="{FAF709E0-A43F-40B5-A395-0C3B4A94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6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77A743DC4C456698222D73A541FEAA"/>
        <w:category>
          <w:name w:val="Allmänt"/>
          <w:gallery w:val="placeholder"/>
        </w:category>
        <w:types>
          <w:type w:val="bbPlcHdr"/>
        </w:types>
        <w:behaviors>
          <w:behavior w:val="content"/>
        </w:behaviors>
        <w:guid w:val="{1A158243-551F-433C-BBAC-8B1300121710}"/>
      </w:docPartPr>
      <w:docPartBody>
        <w:p w:rsidR="00316E7C" w:rsidRDefault="00EF4970">
          <w:pPr>
            <w:pStyle w:val="2C77A743DC4C456698222D73A541FEAA"/>
          </w:pPr>
          <w:r w:rsidRPr="005A0A93">
            <w:rPr>
              <w:rStyle w:val="Platshllartext"/>
            </w:rPr>
            <w:t>Förslag till riksdagsbeslut</w:t>
          </w:r>
        </w:p>
      </w:docPartBody>
    </w:docPart>
    <w:docPart>
      <w:docPartPr>
        <w:name w:val="4E0A6553CC9B402E9090B1325A14F48D"/>
        <w:category>
          <w:name w:val="Allmänt"/>
          <w:gallery w:val="placeholder"/>
        </w:category>
        <w:types>
          <w:type w:val="bbPlcHdr"/>
        </w:types>
        <w:behaviors>
          <w:behavior w:val="content"/>
        </w:behaviors>
        <w:guid w:val="{B272DB78-2261-47A0-972C-ABFC7A8B4AB9}"/>
      </w:docPartPr>
      <w:docPartBody>
        <w:p w:rsidR="00316E7C" w:rsidRDefault="00EF4970">
          <w:pPr>
            <w:pStyle w:val="4E0A6553CC9B402E9090B1325A14F48D"/>
          </w:pPr>
          <w:r w:rsidRPr="005A0A93">
            <w:rPr>
              <w:rStyle w:val="Platshllartext"/>
            </w:rPr>
            <w:t>Motivering</w:t>
          </w:r>
        </w:p>
      </w:docPartBody>
    </w:docPart>
    <w:docPart>
      <w:docPartPr>
        <w:name w:val="0552ED5A33E94BB7B5E051022F34E91D"/>
        <w:category>
          <w:name w:val="Allmänt"/>
          <w:gallery w:val="placeholder"/>
        </w:category>
        <w:types>
          <w:type w:val="bbPlcHdr"/>
        </w:types>
        <w:behaviors>
          <w:behavior w:val="content"/>
        </w:behaviors>
        <w:guid w:val="{A4F5BA93-47EF-4147-8C7C-06D1B2154340}"/>
      </w:docPartPr>
      <w:docPartBody>
        <w:p w:rsidR="00316E7C" w:rsidRDefault="00EF4970">
          <w:pPr>
            <w:pStyle w:val="0552ED5A33E94BB7B5E051022F34E91D"/>
          </w:pPr>
          <w:r>
            <w:rPr>
              <w:rStyle w:val="Platshllartext"/>
            </w:rPr>
            <w:t xml:space="preserve"> </w:t>
          </w:r>
        </w:p>
      </w:docPartBody>
    </w:docPart>
    <w:docPart>
      <w:docPartPr>
        <w:name w:val="854284FDB30B4F8A82F0DFFD4F119CD4"/>
        <w:category>
          <w:name w:val="Allmänt"/>
          <w:gallery w:val="placeholder"/>
        </w:category>
        <w:types>
          <w:type w:val="bbPlcHdr"/>
        </w:types>
        <w:behaviors>
          <w:behavior w:val="content"/>
        </w:behaviors>
        <w:guid w:val="{603906F1-BC5B-4A89-860D-2AED885E7910}"/>
      </w:docPartPr>
      <w:docPartBody>
        <w:p w:rsidR="00316E7C" w:rsidRDefault="00EF4970">
          <w:pPr>
            <w:pStyle w:val="854284FDB30B4F8A82F0DFFD4F119CD4"/>
          </w:pPr>
          <w:r>
            <w:t xml:space="preserve"> </w:t>
          </w:r>
        </w:p>
      </w:docPartBody>
    </w:docPart>
    <w:docPart>
      <w:docPartPr>
        <w:name w:val="9BDC087356784A03BA2968EB0E107E8F"/>
        <w:category>
          <w:name w:val="Allmänt"/>
          <w:gallery w:val="placeholder"/>
        </w:category>
        <w:types>
          <w:type w:val="bbPlcHdr"/>
        </w:types>
        <w:behaviors>
          <w:behavior w:val="content"/>
        </w:behaviors>
        <w:guid w:val="{B9D6FD2A-1F17-4E18-B6BB-D3CD916F9294}"/>
      </w:docPartPr>
      <w:docPartBody>
        <w:p w:rsidR="00CF74D4" w:rsidRDefault="00CF74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70"/>
    <w:rsid w:val="00316E7C"/>
    <w:rsid w:val="003D3383"/>
    <w:rsid w:val="006545A6"/>
    <w:rsid w:val="00CF74D4"/>
    <w:rsid w:val="00DB0B99"/>
    <w:rsid w:val="00EF49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77A743DC4C456698222D73A541FEAA">
    <w:name w:val="2C77A743DC4C456698222D73A541FEAA"/>
  </w:style>
  <w:style w:type="paragraph" w:customStyle="1" w:styleId="53947F939CE243E680DF6E8B39753E1D">
    <w:name w:val="53947F939CE243E680DF6E8B39753E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44A117DE94490998F10612BC4C9492">
    <w:name w:val="D644A117DE94490998F10612BC4C9492"/>
  </w:style>
  <w:style w:type="paragraph" w:customStyle="1" w:styleId="4E0A6553CC9B402E9090B1325A14F48D">
    <w:name w:val="4E0A6553CC9B402E9090B1325A14F48D"/>
  </w:style>
  <w:style w:type="paragraph" w:customStyle="1" w:styleId="7A9F52F899304DE6BC9A3BEFAFB72537">
    <w:name w:val="7A9F52F899304DE6BC9A3BEFAFB72537"/>
  </w:style>
  <w:style w:type="paragraph" w:customStyle="1" w:styleId="4281A97927FD4B2D8214C19A8FB94A80">
    <w:name w:val="4281A97927FD4B2D8214C19A8FB94A80"/>
  </w:style>
  <w:style w:type="paragraph" w:customStyle="1" w:styleId="0552ED5A33E94BB7B5E051022F34E91D">
    <w:name w:val="0552ED5A33E94BB7B5E051022F34E91D"/>
  </w:style>
  <w:style w:type="paragraph" w:customStyle="1" w:styleId="854284FDB30B4F8A82F0DFFD4F119CD4">
    <w:name w:val="854284FDB30B4F8A82F0DFFD4F119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41BB4-2172-4452-8A2F-487B15F0C666}"/>
</file>

<file path=customXml/itemProps2.xml><?xml version="1.0" encoding="utf-8"?>
<ds:datastoreItem xmlns:ds="http://schemas.openxmlformats.org/officeDocument/2006/customXml" ds:itemID="{95CB4BEF-4A2D-4F59-B423-001A0B4B0AD8}"/>
</file>

<file path=customXml/itemProps3.xml><?xml version="1.0" encoding="utf-8"?>
<ds:datastoreItem xmlns:ds="http://schemas.openxmlformats.org/officeDocument/2006/customXml" ds:itemID="{3089E559-6DF9-4B24-A72F-8B1EA03963AC}"/>
</file>

<file path=docProps/app.xml><?xml version="1.0" encoding="utf-8"?>
<Properties xmlns="http://schemas.openxmlformats.org/officeDocument/2006/extended-properties" xmlns:vt="http://schemas.openxmlformats.org/officeDocument/2006/docPropsVTypes">
  <Template>Normal</Template>
  <TotalTime>8</TotalTime>
  <Pages>1</Pages>
  <Words>229</Words>
  <Characters>1216</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Förenklad metod för utbetalning av stöd till lantbruket och landsbygdsutveckling</vt:lpstr>
      <vt:lpstr>
      </vt:lpstr>
    </vt:vector>
  </TitlesOfParts>
  <Company>Sveriges riksdag</Company>
  <LinksUpToDate>false</LinksUpToDate>
  <CharactersWithSpaces>1438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