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19BA32DB27E4B059E84E7D7A0B7D35F"/>
        </w:placeholder>
        <w:text/>
      </w:sdtPr>
      <w:sdtEndPr/>
      <w:sdtContent>
        <w:p w:rsidRPr="009B062B" w:rsidR="00AF30DD" w:rsidP="00DA28CE" w:rsidRDefault="00AF30DD" w14:paraId="68C0BF7D" w14:textId="77777777">
          <w:pPr>
            <w:pStyle w:val="Rubrik1"/>
            <w:spacing w:after="300"/>
          </w:pPr>
          <w:r w:rsidRPr="009B062B">
            <w:t>Förslag till riksdagsbeslut</w:t>
          </w:r>
        </w:p>
      </w:sdtContent>
    </w:sdt>
    <w:sdt>
      <w:sdtPr>
        <w:alias w:val="Yrkande 1"/>
        <w:tag w:val="dca0a432-5650-420e-bde8-5a26290f1fc3"/>
        <w:id w:val="-1958248240"/>
        <w:lock w:val="sdtLocked"/>
      </w:sdtPr>
      <w:sdtEndPr/>
      <w:sdtContent>
        <w:p w:rsidR="00A8363E" w:rsidRDefault="00E51FBC" w14:paraId="316D3556" w14:textId="77777777">
          <w:pPr>
            <w:pStyle w:val="Frslagstext"/>
            <w:numPr>
              <w:ilvl w:val="0"/>
              <w:numId w:val="0"/>
            </w:numPr>
          </w:pPr>
          <w:r>
            <w:t>Riksdagen ställer sig bakom det som anförs i motionen om att överväga ett avskaffande av stämpelskatten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51468DC8E242CA990CC234059B6817"/>
        </w:placeholder>
        <w:text/>
      </w:sdtPr>
      <w:sdtEndPr/>
      <w:sdtContent>
        <w:p w:rsidRPr="009B062B" w:rsidR="006D79C9" w:rsidP="00333E95" w:rsidRDefault="006D79C9" w14:paraId="3528A85A" w14:textId="77777777">
          <w:pPr>
            <w:pStyle w:val="Rubrik1"/>
          </w:pPr>
          <w:r>
            <w:t>Motivering</w:t>
          </w:r>
        </w:p>
      </w:sdtContent>
    </w:sdt>
    <w:p w:rsidR="00A91665" w:rsidP="006D3EBF" w:rsidRDefault="008701C5" w14:paraId="73CF4E59" w14:textId="39F5740F">
      <w:pPr>
        <w:pStyle w:val="Normalutanindragellerluft"/>
      </w:pPr>
      <w:r>
        <w:t>Den som förvärvar en fastighet betalar i dag en expeditionsavgift till Lantmäteriverket. Expeditionsavgiften motsvarar myndighetens kostnader för handläggningen av ägarbytet.</w:t>
      </w:r>
    </w:p>
    <w:p w:rsidRPr="00A91665" w:rsidR="00A91665" w:rsidP="00A91665" w:rsidRDefault="008701C5" w14:paraId="72FD9B5F" w14:textId="5EB68C00">
      <w:r w:rsidRPr="00A91665">
        <w:t>Därutöver betalar den som har köpt en fastighet eller tomträtt stämpelskatt. För privatpersoner och bostadsrättsföreningar är stämpelskatten 1,</w:t>
      </w:r>
      <w:r w:rsidRPr="00A91665" w:rsidR="002261FF">
        <w:t>5 procent av antingen köpeskill</w:t>
      </w:r>
      <w:r w:rsidRPr="00A91665">
        <w:t>ingen eller taxeringsvärdet (det som är högst); lägsta kostnad är 50 kronor. För juridiska personer – aktiebolag, föreningar med flera – är stämpelskatten 4,25 procent. Även den som tar ut inteckningar i fastighet debiteras expeditionsa</w:t>
      </w:r>
      <w:r w:rsidR="00117034">
        <w:t>vgift samt en stämpelskatt om 2 </w:t>
      </w:r>
      <w:r w:rsidRPr="00A91665">
        <w:t xml:space="preserve">procent av det inteckningsbeloppet. </w:t>
      </w:r>
    </w:p>
    <w:p w:rsidRPr="00A91665" w:rsidR="00A91665" w:rsidP="00A91665" w:rsidRDefault="008701C5" w14:paraId="063E9336" w14:textId="77777777">
      <w:r w:rsidRPr="00A91665">
        <w:t xml:space="preserve">Stämpelskatten motsvarar inga faktiska administrativa kostnader knutna till förvärvet, utan dessa täcks av expeditionsavgiften. Stämpelskatten ska i stället ses som en form av omsättningsskatt. </w:t>
      </w:r>
    </w:p>
    <w:p w:rsidR="006D3EBF" w:rsidP="00A91665" w:rsidRDefault="008701C5" w14:paraId="29A2304C" w14:textId="4CC5036C">
      <w:r w:rsidRPr="00A91665">
        <w:t xml:space="preserve">Den som säljer en bostad och förvärvar en fastighet betalar först kapitalvinstskatt avseende den tidigare bostaden och sedan stämpelskatt vid förvärvet av den nya fastigheten. När bostadsbyte förknippas med transfereringskostnader, inverkar det naturligtvis negativt på rörligheten på bostadsmarknaden. </w:t>
      </w:r>
      <w:r w:rsidRPr="00A91665" w:rsidR="005A51D3">
        <w:t>Sverige lider av låg rörlighet på bostadsmarknaden, och vi bör från politiskt håll bidra med fler åtgärder för att öka rörligheten.</w:t>
      </w:r>
    </w:p>
    <w:p w:rsidR="006D3EBF" w:rsidRDefault="006D3EBF" w14:paraId="3D21202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A91665" w:rsidR="00A91665" w:rsidP="00A91665" w:rsidRDefault="008701C5" w14:paraId="4E23977E" w14:textId="77777777">
      <w:r w:rsidRPr="00A91665">
        <w:t xml:space="preserve">När företags och människors rörlighet och handlingsutrymme begränsas, hindras också tillväxten, vilket på sikt är negativt för skatteintäkterna. Därutöver kan det ifrågasättas ur ett moraliskt perspektiv om en människas beskattningsbörda bör vara beroende av hur många gånger han eller hon flyttar. I den mån staten behöver intäkter bör dessa genereras genom andra, mer synliga inkomstkällor. Stämpelskatten bör därför avskaffas. </w:t>
      </w:r>
    </w:p>
    <w:sdt>
      <w:sdtPr>
        <w:rPr>
          <w:i/>
          <w:noProof/>
        </w:rPr>
        <w:alias w:val="CC_Underskrifter"/>
        <w:tag w:val="CC_Underskrifter"/>
        <w:id w:val="583496634"/>
        <w:lock w:val="sdtContentLocked"/>
        <w:placeholder>
          <w:docPart w:val="2060C5C495FA4B4A92453B334C4DAD38"/>
        </w:placeholder>
      </w:sdtPr>
      <w:sdtEndPr>
        <w:rPr>
          <w:i w:val="0"/>
          <w:noProof w:val="0"/>
        </w:rPr>
      </w:sdtEndPr>
      <w:sdtContent>
        <w:p w:rsidR="00743034" w:rsidP="0015785A" w:rsidRDefault="00743034" w14:paraId="1E666BC0" w14:textId="77777777"/>
        <w:p w:rsidRPr="008E0FE2" w:rsidR="004801AC" w:rsidP="0015785A" w:rsidRDefault="006D3EBF" w14:paraId="21E648C1" w14:textId="469AFB1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bl>
    <w:p w:rsidR="001D6997" w:rsidRDefault="001D6997" w14:paraId="0154F586" w14:textId="77777777">
      <w:bookmarkStart w:name="_GoBack" w:id="1"/>
      <w:bookmarkEnd w:id="1"/>
    </w:p>
    <w:sectPr w:rsidR="001D699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371CF" w14:textId="77777777" w:rsidR="0062003D" w:rsidRDefault="0062003D" w:rsidP="000C1CAD">
      <w:pPr>
        <w:spacing w:line="240" w:lineRule="auto"/>
      </w:pPr>
      <w:r>
        <w:separator/>
      </w:r>
    </w:p>
  </w:endnote>
  <w:endnote w:type="continuationSeparator" w:id="0">
    <w:p w14:paraId="02D9F596" w14:textId="77777777" w:rsidR="0062003D" w:rsidRDefault="006200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C9F1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A3993" w14:textId="0CA1C52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D3EB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07860" w14:textId="77777777" w:rsidR="0062003D" w:rsidRDefault="0062003D" w:rsidP="000C1CAD">
      <w:pPr>
        <w:spacing w:line="240" w:lineRule="auto"/>
      </w:pPr>
      <w:r>
        <w:separator/>
      </w:r>
    </w:p>
  </w:footnote>
  <w:footnote w:type="continuationSeparator" w:id="0">
    <w:p w14:paraId="22E0DC89" w14:textId="77777777" w:rsidR="0062003D" w:rsidRDefault="006200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3FCB7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AC5573" wp14:anchorId="7234C6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D3EBF" w14:paraId="36CDD542" w14:textId="77777777">
                          <w:pPr>
                            <w:jc w:val="right"/>
                          </w:pPr>
                          <w:sdt>
                            <w:sdtPr>
                              <w:alias w:val="CC_Noformat_Partikod"/>
                              <w:tag w:val="CC_Noformat_Partikod"/>
                              <w:id w:val="-53464382"/>
                              <w:placeholder>
                                <w:docPart w:val="0B53CF8FCF6A4F56971A33C85C3C28A7"/>
                              </w:placeholder>
                              <w:text/>
                            </w:sdtPr>
                            <w:sdtEndPr/>
                            <w:sdtContent>
                              <w:r w:rsidR="008701C5">
                                <w:t>M</w:t>
                              </w:r>
                            </w:sdtContent>
                          </w:sdt>
                          <w:sdt>
                            <w:sdtPr>
                              <w:alias w:val="CC_Noformat_Partinummer"/>
                              <w:tag w:val="CC_Noformat_Partinummer"/>
                              <w:id w:val="-1709555926"/>
                              <w:placeholder>
                                <w:docPart w:val="8FA86AE3919247699CF55650041311D3"/>
                              </w:placeholder>
                              <w:text/>
                            </w:sdtPr>
                            <w:sdtEndPr/>
                            <w:sdtContent>
                              <w:r w:rsidR="00A91665">
                                <w:t>1456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34C6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D3EBF" w14:paraId="36CDD542" w14:textId="77777777">
                    <w:pPr>
                      <w:jc w:val="right"/>
                    </w:pPr>
                    <w:sdt>
                      <w:sdtPr>
                        <w:alias w:val="CC_Noformat_Partikod"/>
                        <w:tag w:val="CC_Noformat_Partikod"/>
                        <w:id w:val="-53464382"/>
                        <w:placeholder>
                          <w:docPart w:val="0B53CF8FCF6A4F56971A33C85C3C28A7"/>
                        </w:placeholder>
                        <w:text/>
                      </w:sdtPr>
                      <w:sdtEndPr/>
                      <w:sdtContent>
                        <w:r w:rsidR="008701C5">
                          <w:t>M</w:t>
                        </w:r>
                      </w:sdtContent>
                    </w:sdt>
                    <w:sdt>
                      <w:sdtPr>
                        <w:alias w:val="CC_Noformat_Partinummer"/>
                        <w:tag w:val="CC_Noformat_Partinummer"/>
                        <w:id w:val="-1709555926"/>
                        <w:placeholder>
                          <w:docPart w:val="8FA86AE3919247699CF55650041311D3"/>
                        </w:placeholder>
                        <w:text/>
                      </w:sdtPr>
                      <w:sdtEndPr/>
                      <w:sdtContent>
                        <w:r w:rsidR="00A91665">
                          <w:t>1456</w:t>
                        </w:r>
                      </w:sdtContent>
                    </w:sdt>
                  </w:p>
                </w:txbxContent>
              </v:textbox>
              <w10:wrap anchorx="page"/>
            </v:shape>
          </w:pict>
        </mc:Fallback>
      </mc:AlternateContent>
    </w:r>
  </w:p>
  <w:p w:rsidRPr="00293C4F" w:rsidR="00262EA3" w:rsidP="00776B74" w:rsidRDefault="00262EA3" w14:paraId="31053B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EBE90FC" w14:textId="77777777">
    <w:pPr>
      <w:jc w:val="right"/>
    </w:pPr>
  </w:p>
  <w:p w:rsidR="00262EA3" w:rsidP="00776B74" w:rsidRDefault="00262EA3" w14:paraId="2FCCD87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D3EBF" w14:paraId="6C883BD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F41B73" wp14:anchorId="07571CA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D3EBF" w14:paraId="416BBDF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8701C5">
          <w:t>M</w:t>
        </w:r>
      </w:sdtContent>
    </w:sdt>
    <w:sdt>
      <w:sdtPr>
        <w:alias w:val="CC_Noformat_Partinummer"/>
        <w:tag w:val="CC_Noformat_Partinummer"/>
        <w:id w:val="-2014525982"/>
        <w:lock w:val="contentLocked"/>
        <w:text/>
      </w:sdtPr>
      <w:sdtEndPr/>
      <w:sdtContent>
        <w:r w:rsidR="00A91665">
          <w:t>1456</w:t>
        </w:r>
      </w:sdtContent>
    </w:sdt>
  </w:p>
  <w:p w:rsidRPr="008227B3" w:rsidR="00262EA3" w:rsidP="008227B3" w:rsidRDefault="006D3EBF" w14:paraId="5D64262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D3EBF" w14:paraId="66190D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:720</w:t>
        </w:r>
      </w:sdtContent>
    </w:sdt>
  </w:p>
  <w:p w:rsidR="00262EA3" w:rsidP="00E03A3D" w:rsidRDefault="006D3EBF" w14:paraId="6A1E0A9E" w14:textId="77777777">
    <w:pPr>
      <w:pStyle w:val="Motionr"/>
    </w:pPr>
    <w:sdt>
      <w:sdtPr>
        <w:alias w:val="CC_Noformat_Avtext"/>
        <w:tag w:val="CC_Noformat_Avtext"/>
        <w:id w:val="-2020768203"/>
        <w:lock w:val="sdtContentLocked"/>
        <w15:appearance w15:val="hidden"/>
        <w:text/>
      </w:sdtPr>
      <w:sdtEndPr/>
      <w:sdtContent>
        <w:r>
          <w:t>av Maria Malmer Stenergard (M)</w:t>
        </w:r>
      </w:sdtContent>
    </w:sdt>
  </w:p>
  <w:sdt>
    <w:sdtPr>
      <w:alias w:val="CC_Noformat_Rubtext"/>
      <w:tag w:val="CC_Noformat_Rubtext"/>
      <w:id w:val="-218060500"/>
      <w:lock w:val="sdtLocked"/>
      <w:text/>
    </w:sdtPr>
    <w:sdtEndPr/>
    <w:sdtContent>
      <w:p w:rsidR="00262EA3" w:rsidP="00283E0F" w:rsidRDefault="008701C5" w14:paraId="1D8A3C59" w14:textId="77777777">
        <w:pPr>
          <w:pStyle w:val="FSHRub2"/>
        </w:pPr>
        <w:r>
          <w:t>Avskaffa stämpelskatten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5B39D9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701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034"/>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5785A"/>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997"/>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1FF"/>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E05"/>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AA2"/>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28D"/>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5D3"/>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7F1"/>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571"/>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1D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03D"/>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3E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034"/>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A76"/>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0D9"/>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1C5"/>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63E"/>
    <w:rsid w:val="00A846D9"/>
    <w:rsid w:val="00A84A96"/>
    <w:rsid w:val="00A84CA3"/>
    <w:rsid w:val="00A8504B"/>
    <w:rsid w:val="00A85CEC"/>
    <w:rsid w:val="00A864CE"/>
    <w:rsid w:val="00A866F8"/>
    <w:rsid w:val="00A8670F"/>
    <w:rsid w:val="00A869D5"/>
    <w:rsid w:val="00A904B3"/>
    <w:rsid w:val="00A906B6"/>
    <w:rsid w:val="00A91665"/>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17F"/>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DA0"/>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551"/>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D52"/>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1FBC"/>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5BE8"/>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5B0F0C"/>
  <w15:chartTrackingRefBased/>
  <w15:docId w15:val="{BA7F83F9-71E3-4551-A567-2FC28E33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9BA32DB27E4B059E84E7D7A0B7D35F"/>
        <w:category>
          <w:name w:val="Allmänt"/>
          <w:gallery w:val="placeholder"/>
        </w:category>
        <w:types>
          <w:type w:val="bbPlcHdr"/>
        </w:types>
        <w:behaviors>
          <w:behavior w:val="content"/>
        </w:behaviors>
        <w:guid w:val="{AD411ABE-699B-4F4D-9F98-6847265FA76E}"/>
      </w:docPartPr>
      <w:docPartBody>
        <w:p w:rsidR="00BF1817" w:rsidRDefault="00BF1817">
          <w:pPr>
            <w:pStyle w:val="619BA32DB27E4B059E84E7D7A0B7D35F"/>
          </w:pPr>
          <w:r w:rsidRPr="005A0A93">
            <w:rPr>
              <w:rStyle w:val="Platshllartext"/>
            </w:rPr>
            <w:t>Förslag till riksdagsbeslut</w:t>
          </w:r>
        </w:p>
      </w:docPartBody>
    </w:docPart>
    <w:docPart>
      <w:docPartPr>
        <w:name w:val="E951468DC8E242CA990CC234059B6817"/>
        <w:category>
          <w:name w:val="Allmänt"/>
          <w:gallery w:val="placeholder"/>
        </w:category>
        <w:types>
          <w:type w:val="bbPlcHdr"/>
        </w:types>
        <w:behaviors>
          <w:behavior w:val="content"/>
        </w:behaviors>
        <w:guid w:val="{23503E37-4660-4DC0-86C3-127809531039}"/>
      </w:docPartPr>
      <w:docPartBody>
        <w:p w:rsidR="00BF1817" w:rsidRDefault="00BF1817">
          <w:pPr>
            <w:pStyle w:val="E951468DC8E242CA990CC234059B6817"/>
          </w:pPr>
          <w:r w:rsidRPr="005A0A93">
            <w:rPr>
              <w:rStyle w:val="Platshllartext"/>
            </w:rPr>
            <w:t>Motivering</w:t>
          </w:r>
        </w:p>
      </w:docPartBody>
    </w:docPart>
    <w:docPart>
      <w:docPartPr>
        <w:name w:val="0B53CF8FCF6A4F56971A33C85C3C28A7"/>
        <w:category>
          <w:name w:val="Allmänt"/>
          <w:gallery w:val="placeholder"/>
        </w:category>
        <w:types>
          <w:type w:val="bbPlcHdr"/>
        </w:types>
        <w:behaviors>
          <w:behavior w:val="content"/>
        </w:behaviors>
        <w:guid w:val="{358B2E9A-6A54-4AF7-BE1A-3ED5AD1DEF86}"/>
      </w:docPartPr>
      <w:docPartBody>
        <w:p w:rsidR="00BF1817" w:rsidRDefault="00BF1817">
          <w:pPr>
            <w:pStyle w:val="0B53CF8FCF6A4F56971A33C85C3C28A7"/>
          </w:pPr>
          <w:r>
            <w:rPr>
              <w:rStyle w:val="Platshllartext"/>
            </w:rPr>
            <w:t xml:space="preserve"> </w:t>
          </w:r>
        </w:p>
      </w:docPartBody>
    </w:docPart>
    <w:docPart>
      <w:docPartPr>
        <w:name w:val="8FA86AE3919247699CF55650041311D3"/>
        <w:category>
          <w:name w:val="Allmänt"/>
          <w:gallery w:val="placeholder"/>
        </w:category>
        <w:types>
          <w:type w:val="bbPlcHdr"/>
        </w:types>
        <w:behaviors>
          <w:behavior w:val="content"/>
        </w:behaviors>
        <w:guid w:val="{33481997-F12C-4928-963E-BA212E1E7726}"/>
      </w:docPartPr>
      <w:docPartBody>
        <w:p w:rsidR="00BF1817" w:rsidRDefault="00BF1817">
          <w:pPr>
            <w:pStyle w:val="8FA86AE3919247699CF55650041311D3"/>
          </w:pPr>
          <w:r>
            <w:t xml:space="preserve"> </w:t>
          </w:r>
        </w:p>
      </w:docPartBody>
    </w:docPart>
    <w:docPart>
      <w:docPartPr>
        <w:name w:val="2060C5C495FA4B4A92453B334C4DAD38"/>
        <w:category>
          <w:name w:val="Allmänt"/>
          <w:gallery w:val="placeholder"/>
        </w:category>
        <w:types>
          <w:type w:val="bbPlcHdr"/>
        </w:types>
        <w:behaviors>
          <w:behavior w:val="content"/>
        </w:behaviors>
        <w:guid w:val="{A260EF19-3F5B-43BB-B1B5-395391AD5A34}"/>
      </w:docPartPr>
      <w:docPartBody>
        <w:p w:rsidR="00820D06" w:rsidRDefault="00820D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17"/>
    <w:rsid w:val="00820D06"/>
    <w:rsid w:val="00BF1817"/>
    <w:rsid w:val="00F11F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9BA32DB27E4B059E84E7D7A0B7D35F">
    <w:name w:val="619BA32DB27E4B059E84E7D7A0B7D35F"/>
  </w:style>
  <w:style w:type="paragraph" w:customStyle="1" w:styleId="4C0987FD705347DF8216804954E5E2A7">
    <w:name w:val="4C0987FD705347DF8216804954E5E2A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9F70F4236D24038AD46C4CB76C2FBDF">
    <w:name w:val="09F70F4236D24038AD46C4CB76C2FBDF"/>
  </w:style>
  <w:style w:type="paragraph" w:customStyle="1" w:styleId="E951468DC8E242CA990CC234059B6817">
    <w:name w:val="E951468DC8E242CA990CC234059B6817"/>
  </w:style>
  <w:style w:type="paragraph" w:customStyle="1" w:styleId="83F4B409819F43768EA9E877646E09B9">
    <w:name w:val="83F4B409819F43768EA9E877646E09B9"/>
  </w:style>
  <w:style w:type="paragraph" w:customStyle="1" w:styleId="A289905A1653421A93D7130D412853AE">
    <w:name w:val="A289905A1653421A93D7130D412853AE"/>
  </w:style>
  <w:style w:type="paragraph" w:customStyle="1" w:styleId="0B53CF8FCF6A4F56971A33C85C3C28A7">
    <w:name w:val="0B53CF8FCF6A4F56971A33C85C3C28A7"/>
  </w:style>
  <w:style w:type="paragraph" w:customStyle="1" w:styleId="8FA86AE3919247699CF55650041311D3">
    <w:name w:val="8FA86AE3919247699CF5565004131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F48837-2D73-48C5-BA2E-E3187EE8CA15}"/>
</file>

<file path=customXml/itemProps2.xml><?xml version="1.0" encoding="utf-8"?>
<ds:datastoreItem xmlns:ds="http://schemas.openxmlformats.org/officeDocument/2006/customXml" ds:itemID="{E1087139-8B75-4FAA-BD0F-49906DBB853F}"/>
</file>

<file path=customXml/itemProps3.xml><?xml version="1.0" encoding="utf-8"?>
<ds:datastoreItem xmlns:ds="http://schemas.openxmlformats.org/officeDocument/2006/customXml" ds:itemID="{A5D7F31E-170A-4E5E-8758-75C3E40F223A}"/>
</file>

<file path=docProps/app.xml><?xml version="1.0" encoding="utf-8"?>
<Properties xmlns="http://schemas.openxmlformats.org/officeDocument/2006/extended-properties" xmlns:vt="http://schemas.openxmlformats.org/officeDocument/2006/docPropsVTypes">
  <Template>Normal</Template>
  <TotalTime>3</TotalTime>
  <Pages>2</Pages>
  <Words>257</Words>
  <Characters>1685</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M1456 Avskaffa stämpelskatten</vt:lpstr>
      <vt:lpstr>
      </vt:lpstr>
    </vt:vector>
  </TitlesOfParts>
  <Company>Sveriges riksdag</Company>
  <LinksUpToDate>false</LinksUpToDate>
  <CharactersWithSpaces>1932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