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F06BC" w14:textId="77777777" w:rsidR="006E04A4" w:rsidRPr="00CD7560" w:rsidRDefault="004737DD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99</w:t>
      </w:r>
      <w:bookmarkEnd w:id="1"/>
    </w:p>
    <w:p w14:paraId="310F06BD" w14:textId="77777777" w:rsidR="006E04A4" w:rsidRDefault="004737DD">
      <w:pPr>
        <w:pStyle w:val="Datum"/>
        <w:outlineLvl w:val="0"/>
      </w:pPr>
      <w:bookmarkStart w:id="2" w:name="DocumentDate"/>
      <w:r>
        <w:t>Tisdagen den 4 juni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144CD3" w14:paraId="310F06C2" w14:textId="77777777" w:rsidTr="00E47117">
        <w:trPr>
          <w:cantSplit/>
        </w:trPr>
        <w:tc>
          <w:tcPr>
            <w:tcW w:w="454" w:type="dxa"/>
          </w:tcPr>
          <w:p w14:paraId="310F06BE" w14:textId="77777777" w:rsidR="006E04A4" w:rsidRDefault="004737D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310F06BF" w14:textId="77777777" w:rsidR="006E04A4" w:rsidRDefault="004737D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310F06C0" w14:textId="77777777" w:rsidR="006E04A4" w:rsidRDefault="004737DD"/>
        </w:tc>
        <w:tc>
          <w:tcPr>
            <w:tcW w:w="7512" w:type="dxa"/>
            <w:gridSpan w:val="2"/>
          </w:tcPr>
          <w:p w14:paraId="310F06C1" w14:textId="77777777" w:rsidR="006E04A4" w:rsidRDefault="004737DD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  <w:tr w:rsidR="00144CD3" w14:paraId="310F06C7" w14:textId="77777777" w:rsidTr="00E47117">
        <w:trPr>
          <w:cantSplit/>
        </w:trPr>
        <w:tc>
          <w:tcPr>
            <w:tcW w:w="454" w:type="dxa"/>
          </w:tcPr>
          <w:p w14:paraId="310F06C3" w14:textId="77777777" w:rsidR="006E04A4" w:rsidRDefault="004737DD"/>
        </w:tc>
        <w:tc>
          <w:tcPr>
            <w:tcW w:w="1134" w:type="dxa"/>
            <w:gridSpan w:val="2"/>
          </w:tcPr>
          <w:p w14:paraId="310F06C4" w14:textId="77777777" w:rsidR="006E04A4" w:rsidRDefault="004737DD">
            <w:pPr>
              <w:jc w:val="right"/>
            </w:pPr>
          </w:p>
        </w:tc>
        <w:tc>
          <w:tcPr>
            <w:tcW w:w="397" w:type="dxa"/>
            <w:gridSpan w:val="2"/>
          </w:tcPr>
          <w:p w14:paraId="310F06C5" w14:textId="77777777" w:rsidR="006E04A4" w:rsidRDefault="004737DD"/>
        </w:tc>
        <w:tc>
          <w:tcPr>
            <w:tcW w:w="7512" w:type="dxa"/>
            <w:gridSpan w:val="2"/>
          </w:tcPr>
          <w:p w14:paraId="310F06C6" w14:textId="77777777" w:rsidR="006E04A4" w:rsidRDefault="004737DD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144CD3" w14:paraId="310F06CC" w14:textId="77777777" w:rsidTr="00E47117">
        <w:trPr>
          <w:cantSplit/>
        </w:trPr>
        <w:tc>
          <w:tcPr>
            <w:tcW w:w="454" w:type="dxa"/>
          </w:tcPr>
          <w:p w14:paraId="310F06C8" w14:textId="77777777" w:rsidR="006E04A4" w:rsidRDefault="004737DD"/>
        </w:tc>
        <w:tc>
          <w:tcPr>
            <w:tcW w:w="1134" w:type="dxa"/>
            <w:gridSpan w:val="2"/>
          </w:tcPr>
          <w:p w14:paraId="310F06C9" w14:textId="77777777" w:rsidR="006E04A4" w:rsidRDefault="004737DD">
            <w:pPr>
              <w:pStyle w:val="Plenum"/>
              <w:tabs>
                <w:tab w:val="clear" w:pos="1418"/>
              </w:tabs>
              <w:jc w:val="right"/>
            </w:pPr>
            <w:r>
              <w:t>15.30</w:t>
            </w:r>
          </w:p>
        </w:tc>
        <w:tc>
          <w:tcPr>
            <w:tcW w:w="397" w:type="dxa"/>
            <w:gridSpan w:val="2"/>
          </w:tcPr>
          <w:p w14:paraId="310F06CA" w14:textId="77777777" w:rsidR="006E04A4" w:rsidRDefault="004737DD"/>
        </w:tc>
        <w:tc>
          <w:tcPr>
            <w:tcW w:w="7512" w:type="dxa"/>
            <w:gridSpan w:val="2"/>
          </w:tcPr>
          <w:p w14:paraId="310F06CB" w14:textId="77777777" w:rsidR="006E04A4" w:rsidRDefault="004737DD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R="00144CD3" w14:paraId="310F06D1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310F06CD" w14:textId="77777777" w:rsidR="006E04A4" w:rsidRDefault="004737DD"/>
        </w:tc>
        <w:tc>
          <w:tcPr>
            <w:tcW w:w="851" w:type="dxa"/>
          </w:tcPr>
          <w:p w14:paraId="310F06CE" w14:textId="77777777" w:rsidR="006E04A4" w:rsidRDefault="004737DD">
            <w:pPr>
              <w:jc w:val="right"/>
            </w:pPr>
          </w:p>
        </w:tc>
        <w:tc>
          <w:tcPr>
            <w:tcW w:w="397" w:type="dxa"/>
            <w:gridSpan w:val="2"/>
          </w:tcPr>
          <w:p w14:paraId="310F06CF" w14:textId="77777777" w:rsidR="006E04A4" w:rsidRDefault="004737DD"/>
        </w:tc>
        <w:tc>
          <w:tcPr>
            <w:tcW w:w="7512" w:type="dxa"/>
            <w:gridSpan w:val="2"/>
          </w:tcPr>
          <w:p w14:paraId="310F06D0" w14:textId="77777777" w:rsidR="006E04A4" w:rsidRDefault="004737DD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310F06D2" w14:textId="77777777" w:rsidR="006E04A4" w:rsidRDefault="004737DD">
      <w:pPr>
        <w:pStyle w:val="StreckLngt"/>
      </w:pPr>
      <w:r>
        <w:tab/>
      </w:r>
    </w:p>
    <w:p w14:paraId="310F06D3" w14:textId="77777777" w:rsidR="00121B42" w:rsidRDefault="004737DD" w:rsidP="00121B42">
      <w:pPr>
        <w:pStyle w:val="Blankrad"/>
      </w:pPr>
      <w:r>
        <w:t xml:space="preserve">      </w:t>
      </w:r>
    </w:p>
    <w:p w14:paraId="310F06D4" w14:textId="77777777" w:rsidR="00CF242C" w:rsidRDefault="004737D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44CD3" w14:paraId="310F06D8" w14:textId="77777777" w:rsidTr="00055526">
        <w:trPr>
          <w:cantSplit/>
        </w:trPr>
        <w:tc>
          <w:tcPr>
            <w:tcW w:w="567" w:type="dxa"/>
          </w:tcPr>
          <w:p w14:paraId="310F06D5" w14:textId="77777777" w:rsidR="001D7AF0" w:rsidRDefault="004737DD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310F06D6" w14:textId="77777777" w:rsidR="006E04A4" w:rsidRDefault="004737DD" w:rsidP="000326E3">
            <w:pPr>
              <w:pStyle w:val="HuvudrubrikEnsam"/>
            </w:pPr>
            <w:r>
              <w:t>Återrapportering från Europeiska rådets möte</w:t>
            </w:r>
          </w:p>
        </w:tc>
        <w:tc>
          <w:tcPr>
            <w:tcW w:w="2055" w:type="dxa"/>
          </w:tcPr>
          <w:p w14:paraId="310F06D7" w14:textId="77777777" w:rsidR="006E04A4" w:rsidRDefault="004737DD" w:rsidP="00C84F80"/>
        </w:tc>
      </w:tr>
      <w:tr w:rsidR="00144CD3" w14:paraId="310F06DC" w14:textId="77777777" w:rsidTr="00055526">
        <w:trPr>
          <w:cantSplit/>
        </w:trPr>
        <w:tc>
          <w:tcPr>
            <w:tcW w:w="567" w:type="dxa"/>
          </w:tcPr>
          <w:p w14:paraId="310F06D9" w14:textId="77777777" w:rsidR="001D7AF0" w:rsidRDefault="004737DD" w:rsidP="00C84F80">
            <w:pPr>
              <w:keepNext/>
            </w:pPr>
          </w:p>
        </w:tc>
        <w:tc>
          <w:tcPr>
            <w:tcW w:w="6663" w:type="dxa"/>
          </w:tcPr>
          <w:p w14:paraId="310F06DA" w14:textId="77777777" w:rsidR="006E04A4" w:rsidRDefault="004737DD" w:rsidP="000326E3">
            <w:pPr>
              <w:pStyle w:val="HuvudrubrikEnsam"/>
              <w:keepNext/>
            </w:pPr>
            <w:r>
              <w:t>Justering</w:t>
            </w:r>
            <w:r>
              <w:t xml:space="preserve"> av protokoll</w:t>
            </w:r>
          </w:p>
        </w:tc>
        <w:tc>
          <w:tcPr>
            <w:tcW w:w="2055" w:type="dxa"/>
          </w:tcPr>
          <w:p w14:paraId="310F06DB" w14:textId="77777777" w:rsidR="006E04A4" w:rsidRDefault="004737DD" w:rsidP="00C84F80">
            <w:pPr>
              <w:keepNext/>
            </w:pPr>
          </w:p>
        </w:tc>
      </w:tr>
      <w:tr w:rsidR="00144CD3" w14:paraId="310F06E0" w14:textId="77777777" w:rsidTr="00055526">
        <w:trPr>
          <w:cantSplit/>
        </w:trPr>
        <w:tc>
          <w:tcPr>
            <w:tcW w:w="567" w:type="dxa"/>
          </w:tcPr>
          <w:p w14:paraId="310F06DD" w14:textId="77777777" w:rsidR="001D7AF0" w:rsidRDefault="004737D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10F06DE" w14:textId="77777777" w:rsidR="006E04A4" w:rsidRDefault="004737DD" w:rsidP="000326E3">
            <w:r>
              <w:t>Justering av protokoll från sammanträdet tisdagen den 14 maj</w:t>
            </w:r>
          </w:p>
        </w:tc>
        <w:tc>
          <w:tcPr>
            <w:tcW w:w="2055" w:type="dxa"/>
          </w:tcPr>
          <w:p w14:paraId="310F06DF" w14:textId="77777777" w:rsidR="006E04A4" w:rsidRDefault="004737DD" w:rsidP="00C84F80"/>
        </w:tc>
      </w:tr>
      <w:tr w:rsidR="00144CD3" w14:paraId="310F06E4" w14:textId="77777777" w:rsidTr="00055526">
        <w:trPr>
          <w:cantSplit/>
        </w:trPr>
        <w:tc>
          <w:tcPr>
            <w:tcW w:w="567" w:type="dxa"/>
          </w:tcPr>
          <w:p w14:paraId="310F06E1" w14:textId="77777777" w:rsidR="001D7AF0" w:rsidRDefault="004737DD" w:rsidP="00C84F80">
            <w:pPr>
              <w:keepNext/>
            </w:pPr>
          </w:p>
        </w:tc>
        <w:tc>
          <w:tcPr>
            <w:tcW w:w="6663" w:type="dxa"/>
          </w:tcPr>
          <w:p w14:paraId="310F06E2" w14:textId="77777777" w:rsidR="006E04A4" w:rsidRDefault="004737DD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310F06E3" w14:textId="77777777" w:rsidR="006E04A4" w:rsidRDefault="004737DD" w:rsidP="00C84F80">
            <w:pPr>
              <w:keepNext/>
            </w:pPr>
          </w:p>
        </w:tc>
      </w:tr>
      <w:tr w:rsidR="00144CD3" w14:paraId="310F06E8" w14:textId="77777777" w:rsidTr="00055526">
        <w:trPr>
          <w:cantSplit/>
        </w:trPr>
        <w:tc>
          <w:tcPr>
            <w:tcW w:w="567" w:type="dxa"/>
          </w:tcPr>
          <w:p w14:paraId="310F06E5" w14:textId="77777777" w:rsidR="001D7AF0" w:rsidRDefault="004737D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10F06E6" w14:textId="77777777" w:rsidR="006E04A4" w:rsidRDefault="004737DD" w:rsidP="000326E3">
            <w:r>
              <w:t>Yasmine Bladelius (S) fr.o.m. den 1 juni</w:t>
            </w:r>
            <w:r>
              <w:br/>
              <w:t>Därmed upphörde Lena Emilssons (S) uppdrag som ersättare</w:t>
            </w:r>
          </w:p>
        </w:tc>
        <w:tc>
          <w:tcPr>
            <w:tcW w:w="2055" w:type="dxa"/>
          </w:tcPr>
          <w:p w14:paraId="310F06E7" w14:textId="77777777" w:rsidR="006E04A4" w:rsidRDefault="004737DD" w:rsidP="00C84F80"/>
        </w:tc>
      </w:tr>
      <w:tr w:rsidR="00144CD3" w14:paraId="310F06EC" w14:textId="77777777" w:rsidTr="00055526">
        <w:trPr>
          <w:cantSplit/>
        </w:trPr>
        <w:tc>
          <w:tcPr>
            <w:tcW w:w="567" w:type="dxa"/>
          </w:tcPr>
          <w:p w14:paraId="310F06E9" w14:textId="77777777" w:rsidR="001D7AF0" w:rsidRDefault="004737DD" w:rsidP="00C84F80">
            <w:pPr>
              <w:keepNext/>
            </w:pPr>
          </w:p>
        </w:tc>
        <w:tc>
          <w:tcPr>
            <w:tcW w:w="6663" w:type="dxa"/>
          </w:tcPr>
          <w:p w14:paraId="310F06EA" w14:textId="77777777" w:rsidR="006E04A4" w:rsidRDefault="004737DD" w:rsidP="000326E3">
            <w:pPr>
              <w:pStyle w:val="HuvudrubrikEnsam"/>
              <w:keepNext/>
            </w:pPr>
            <w:r>
              <w:t xml:space="preserve">Ärenden för hänvisning </w:t>
            </w:r>
            <w:r>
              <w:t>till utskott</w:t>
            </w:r>
          </w:p>
        </w:tc>
        <w:tc>
          <w:tcPr>
            <w:tcW w:w="2055" w:type="dxa"/>
          </w:tcPr>
          <w:p w14:paraId="310F06EB" w14:textId="77777777" w:rsidR="006E04A4" w:rsidRDefault="004737D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144CD3" w14:paraId="310F06F0" w14:textId="77777777" w:rsidTr="00055526">
        <w:trPr>
          <w:cantSplit/>
        </w:trPr>
        <w:tc>
          <w:tcPr>
            <w:tcW w:w="567" w:type="dxa"/>
          </w:tcPr>
          <w:p w14:paraId="310F06ED" w14:textId="77777777" w:rsidR="001D7AF0" w:rsidRDefault="004737DD" w:rsidP="00C84F80">
            <w:pPr>
              <w:keepNext/>
            </w:pPr>
          </w:p>
        </w:tc>
        <w:tc>
          <w:tcPr>
            <w:tcW w:w="6663" w:type="dxa"/>
          </w:tcPr>
          <w:p w14:paraId="310F06EE" w14:textId="77777777" w:rsidR="006E04A4" w:rsidRDefault="004737DD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310F06EF" w14:textId="77777777" w:rsidR="006E04A4" w:rsidRDefault="004737DD" w:rsidP="00C84F80">
            <w:pPr>
              <w:keepNext/>
            </w:pPr>
          </w:p>
        </w:tc>
      </w:tr>
      <w:tr w:rsidR="00144CD3" w14:paraId="310F06F4" w14:textId="77777777" w:rsidTr="00055526">
        <w:trPr>
          <w:cantSplit/>
        </w:trPr>
        <w:tc>
          <w:tcPr>
            <w:tcW w:w="567" w:type="dxa"/>
          </w:tcPr>
          <w:p w14:paraId="310F06F1" w14:textId="77777777" w:rsidR="001D7AF0" w:rsidRDefault="004737D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10F06F2" w14:textId="77777777" w:rsidR="006E04A4" w:rsidRDefault="004737DD" w:rsidP="000326E3">
            <w:r>
              <w:t>2018/19:132 Ett starkare skydd för välfärdssystemen</w:t>
            </w:r>
          </w:p>
        </w:tc>
        <w:tc>
          <w:tcPr>
            <w:tcW w:w="2055" w:type="dxa"/>
          </w:tcPr>
          <w:p w14:paraId="310F06F3" w14:textId="77777777" w:rsidR="006E04A4" w:rsidRDefault="004737DD" w:rsidP="00C84F80">
            <w:r>
              <w:t>SfU</w:t>
            </w:r>
          </w:p>
        </w:tc>
      </w:tr>
      <w:tr w:rsidR="00144CD3" w14:paraId="310F06F8" w14:textId="77777777" w:rsidTr="00055526">
        <w:trPr>
          <w:cantSplit/>
        </w:trPr>
        <w:tc>
          <w:tcPr>
            <w:tcW w:w="567" w:type="dxa"/>
          </w:tcPr>
          <w:p w14:paraId="310F06F5" w14:textId="77777777" w:rsidR="001D7AF0" w:rsidRDefault="004737DD" w:rsidP="00C84F80">
            <w:pPr>
              <w:keepNext/>
            </w:pPr>
          </w:p>
        </w:tc>
        <w:tc>
          <w:tcPr>
            <w:tcW w:w="6663" w:type="dxa"/>
          </w:tcPr>
          <w:p w14:paraId="310F06F6" w14:textId="77777777" w:rsidR="006E04A4" w:rsidRDefault="004737DD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310F06F7" w14:textId="77777777" w:rsidR="006E04A4" w:rsidRDefault="004737DD" w:rsidP="00C84F80">
            <w:pPr>
              <w:keepNext/>
            </w:pPr>
          </w:p>
        </w:tc>
      </w:tr>
      <w:tr w:rsidR="00144CD3" w14:paraId="310F06FC" w14:textId="77777777" w:rsidTr="00055526">
        <w:trPr>
          <w:cantSplit/>
        </w:trPr>
        <w:tc>
          <w:tcPr>
            <w:tcW w:w="567" w:type="dxa"/>
          </w:tcPr>
          <w:p w14:paraId="310F06F9" w14:textId="77777777" w:rsidR="001D7AF0" w:rsidRDefault="004737DD" w:rsidP="00C84F80">
            <w:pPr>
              <w:keepNext/>
            </w:pPr>
          </w:p>
        </w:tc>
        <w:tc>
          <w:tcPr>
            <w:tcW w:w="6663" w:type="dxa"/>
          </w:tcPr>
          <w:p w14:paraId="310F06FA" w14:textId="77777777" w:rsidR="006E04A4" w:rsidRDefault="004737DD" w:rsidP="000326E3">
            <w:pPr>
              <w:pStyle w:val="Motionsrubrik"/>
            </w:pPr>
            <w:r>
              <w:t>med anledning av skr. 2018/19:121 Riksrevisionens rapport om Klimatklivet</w:t>
            </w:r>
          </w:p>
        </w:tc>
        <w:tc>
          <w:tcPr>
            <w:tcW w:w="2055" w:type="dxa"/>
          </w:tcPr>
          <w:p w14:paraId="310F06FB" w14:textId="77777777" w:rsidR="006E04A4" w:rsidRDefault="004737DD" w:rsidP="00C84F80">
            <w:pPr>
              <w:keepNext/>
            </w:pPr>
          </w:p>
        </w:tc>
      </w:tr>
      <w:tr w:rsidR="00144CD3" w14:paraId="310F0700" w14:textId="77777777" w:rsidTr="00055526">
        <w:trPr>
          <w:cantSplit/>
        </w:trPr>
        <w:tc>
          <w:tcPr>
            <w:tcW w:w="567" w:type="dxa"/>
          </w:tcPr>
          <w:p w14:paraId="310F06FD" w14:textId="77777777" w:rsidR="001D7AF0" w:rsidRDefault="004737D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10F06FE" w14:textId="77777777" w:rsidR="006E04A4" w:rsidRDefault="004737DD" w:rsidP="000326E3">
            <w:r>
              <w:t>2018/19:3111 av Kjell-Arne Ottosson m.fl. (KD)</w:t>
            </w:r>
          </w:p>
        </w:tc>
        <w:tc>
          <w:tcPr>
            <w:tcW w:w="2055" w:type="dxa"/>
          </w:tcPr>
          <w:p w14:paraId="310F06FF" w14:textId="77777777" w:rsidR="006E04A4" w:rsidRDefault="004737DD" w:rsidP="00C84F80">
            <w:r>
              <w:t>MJU</w:t>
            </w:r>
          </w:p>
        </w:tc>
      </w:tr>
      <w:tr w:rsidR="00144CD3" w14:paraId="310F0704" w14:textId="77777777" w:rsidTr="00055526">
        <w:trPr>
          <w:cantSplit/>
        </w:trPr>
        <w:tc>
          <w:tcPr>
            <w:tcW w:w="567" w:type="dxa"/>
          </w:tcPr>
          <w:p w14:paraId="310F0701" w14:textId="77777777" w:rsidR="001D7AF0" w:rsidRDefault="004737D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10F0702" w14:textId="77777777" w:rsidR="006E04A4" w:rsidRPr="004737DD" w:rsidRDefault="004737DD" w:rsidP="000326E3">
            <w:pPr>
              <w:rPr>
                <w:lang w:val="en-US"/>
              </w:rPr>
            </w:pPr>
            <w:r w:rsidRPr="004737DD">
              <w:rPr>
                <w:lang w:val="en-US"/>
              </w:rPr>
              <w:t>2018/19:3112 av</w:t>
            </w:r>
            <w:r w:rsidRPr="004737DD">
              <w:rPr>
                <w:lang w:val="en-US"/>
              </w:rPr>
              <w:t xml:space="preserve"> Jessica Rosencrantz m.fl. (M)</w:t>
            </w:r>
          </w:p>
        </w:tc>
        <w:tc>
          <w:tcPr>
            <w:tcW w:w="2055" w:type="dxa"/>
          </w:tcPr>
          <w:p w14:paraId="310F0703" w14:textId="77777777" w:rsidR="006E04A4" w:rsidRDefault="004737DD" w:rsidP="00C84F80">
            <w:r>
              <w:t>MJU</w:t>
            </w:r>
          </w:p>
        </w:tc>
      </w:tr>
      <w:tr w:rsidR="00144CD3" w14:paraId="310F0708" w14:textId="77777777" w:rsidTr="00055526">
        <w:trPr>
          <w:cantSplit/>
        </w:trPr>
        <w:tc>
          <w:tcPr>
            <w:tcW w:w="567" w:type="dxa"/>
          </w:tcPr>
          <w:p w14:paraId="310F0705" w14:textId="77777777" w:rsidR="001D7AF0" w:rsidRDefault="004737D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10F0706" w14:textId="77777777" w:rsidR="006E04A4" w:rsidRDefault="004737DD" w:rsidP="000326E3">
            <w:r>
              <w:t>2018/19:3113 av Martin Kinnunen m.fl. (SD)</w:t>
            </w:r>
          </w:p>
        </w:tc>
        <w:tc>
          <w:tcPr>
            <w:tcW w:w="2055" w:type="dxa"/>
          </w:tcPr>
          <w:p w14:paraId="310F0707" w14:textId="77777777" w:rsidR="006E04A4" w:rsidRDefault="004737DD" w:rsidP="00C84F80">
            <w:r>
              <w:t>MJU</w:t>
            </w:r>
          </w:p>
        </w:tc>
      </w:tr>
      <w:tr w:rsidR="00144CD3" w14:paraId="310F070C" w14:textId="77777777" w:rsidTr="00055526">
        <w:trPr>
          <w:cantSplit/>
        </w:trPr>
        <w:tc>
          <w:tcPr>
            <w:tcW w:w="567" w:type="dxa"/>
          </w:tcPr>
          <w:p w14:paraId="310F0709" w14:textId="77777777" w:rsidR="001D7AF0" w:rsidRDefault="004737DD" w:rsidP="00C84F80">
            <w:pPr>
              <w:keepNext/>
            </w:pPr>
          </w:p>
        </w:tc>
        <w:tc>
          <w:tcPr>
            <w:tcW w:w="6663" w:type="dxa"/>
          </w:tcPr>
          <w:p w14:paraId="310F070A" w14:textId="77777777" w:rsidR="006E04A4" w:rsidRDefault="004737DD" w:rsidP="000326E3">
            <w:pPr>
              <w:pStyle w:val="Motionsrubrik"/>
            </w:pPr>
            <w:r>
              <w:t>med anledning av framst. 2018/19:RB4 Statistik över hushållens tillgångar och skulder</w:t>
            </w:r>
          </w:p>
        </w:tc>
        <w:tc>
          <w:tcPr>
            <w:tcW w:w="2055" w:type="dxa"/>
          </w:tcPr>
          <w:p w14:paraId="310F070B" w14:textId="77777777" w:rsidR="006E04A4" w:rsidRDefault="004737DD" w:rsidP="00C84F80">
            <w:pPr>
              <w:keepNext/>
            </w:pPr>
          </w:p>
        </w:tc>
      </w:tr>
      <w:tr w:rsidR="00144CD3" w14:paraId="310F0710" w14:textId="77777777" w:rsidTr="00055526">
        <w:trPr>
          <w:cantSplit/>
        </w:trPr>
        <w:tc>
          <w:tcPr>
            <w:tcW w:w="567" w:type="dxa"/>
          </w:tcPr>
          <w:p w14:paraId="310F070D" w14:textId="77777777" w:rsidR="001D7AF0" w:rsidRDefault="004737D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10F070E" w14:textId="77777777" w:rsidR="006E04A4" w:rsidRDefault="004737DD" w:rsidP="000326E3">
            <w:r>
              <w:t>2018/19:3103 av Oscar Sjöstedt m.fl. (SD)</w:t>
            </w:r>
          </w:p>
        </w:tc>
        <w:tc>
          <w:tcPr>
            <w:tcW w:w="2055" w:type="dxa"/>
          </w:tcPr>
          <w:p w14:paraId="310F070F" w14:textId="77777777" w:rsidR="006E04A4" w:rsidRDefault="004737DD" w:rsidP="00C84F80">
            <w:r>
              <w:t>FiU</w:t>
            </w:r>
          </w:p>
        </w:tc>
      </w:tr>
      <w:tr w:rsidR="00144CD3" w14:paraId="310F0714" w14:textId="77777777" w:rsidTr="00055526">
        <w:trPr>
          <w:cantSplit/>
        </w:trPr>
        <w:tc>
          <w:tcPr>
            <w:tcW w:w="567" w:type="dxa"/>
          </w:tcPr>
          <w:p w14:paraId="310F0711" w14:textId="77777777" w:rsidR="001D7AF0" w:rsidRDefault="004737DD" w:rsidP="00C84F80">
            <w:pPr>
              <w:keepNext/>
            </w:pPr>
          </w:p>
        </w:tc>
        <w:tc>
          <w:tcPr>
            <w:tcW w:w="6663" w:type="dxa"/>
          </w:tcPr>
          <w:p w14:paraId="310F0712" w14:textId="77777777" w:rsidR="006E04A4" w:rsidRDefault="004737DD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310F0713" w14:textId="77777777" w:rsidR="006E04A4" w:rsidRDefault="004737DD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144CD3" w14:paraId="310F0718" w14:textId="77777777" w:rsidTr="00055526">
        <w:trPr>
          <w:cantSplit/>
        </w:trPr>
        <w:tc>
          <w:tcPr>
            <w:tcW w:w="567" w:type="dxa"/>
          </w:tcPr>
          <w:p w14:paraId="310F0715" w14:textId="77777777" w:rsidR="001D7AF0" w:rsidRDefault="004737DD" w:rsidP="00C84F80">
            <w:pPr>
              <w:keepNext/>
            </w:pPr>
          </w:p>
        </w:tc>
        <w:tc>
          <w:tcPr>
            <w:tcW w:w="6663" w:type="dxa"/>
          </w:tcPr>
          <w:p w14:paraId="310F0716" w14:textId="77777777" w:rsidR="006E04A4" w:rsidRDefault="004737DD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310F0717" w14:textId="77777777" w:rsidR="006E04A4" w:rsidRDefault="004737DD" w:rsidP="00C84F80">
            <w:pPr>
              <w:keepNext/>
            </w:pPr>
          </w:p>
        </w:tc>
      </w:tr>
      <w:tr w:rsidR="00144CD3" w14:paraId="310F071C" w14:textId="77777777" w:rsidTr="00055526">
        <w:trPr>
          <w:cantSplit/>
        </w:trPr>
        <w:tc>
          <w:tcPr>
            <w:tcW w:w="567" w:type="dxa"/>
          </w:tcPr>
          <w:p w14:paraId="310F0719" w14:textId="77777777" w:rsidR="001D7AF0" w:rsidRDefault="004737D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10F071A" w14:textId="77777777" w:rsidR="006E04A4" w:rsidRDefault="004737DD" w:rsidP="000326E3">
            <w:r>
              <w:t>Bet. 2018/19:MJU16 Ändamålsenliga sanktioner mot otillåtna avfallstransporter</w:t>
            </w:r>
          </w:p>
        </w:tc>
        <w:tc>
          <w:tcPr>
            <w:tcW w:w="2055" w:type="dxa"/>
          </w:tcPr>
          <w:p w14:paraId="310F071B" w14:textId="77777777" w:rsidR="006E04A4" w:rsidRDefault="004737DD" w:rsidP="00C84F80"/>
        </w:tc>
      </w:tr>
      <w:tr w:rsidR="00144CD3" w14:paraId="310F0720" w14:textId="77777777" w:rsidTr="00055526">
        <w:trPr>
          <w:cantSplit/>
        </w:trPr>
        <w:tc>
          <w:tcPr>
            <w:tcW w:w="567" w:type="dxa"/>
          </w:tcPr>
          <w:p w14:paraId="310F071D" w14:textId="77777777" w:rsidR="001D7AF0" w:rsidRDefault="004737DD" w:rsidP="00C84F80">
            <w:pPr>
              <w:keepNext/>
            </w:pPr>
          </w:p>
        </w:tc>
        <w:tc>
          <w:tcPr>
            <w:tcW w:w="6663" w:type="dxa"/>
          </w:tcPr>
          <w:p w14:paraId="310F071E" w14:textId="77777777" w:rsidR="006E04A4" w:rsidRDefault="004737DD" w:rsidP="000326E3">
            <w:pPr>
              <w:pStyle w:val="renderubrik"/>
            </w:pPr>
            <w:r>
              <w:t>Sammansatta utrikes- och försvarsutskottets betänkande</w:t>
            </w:r>
          </w:p>
        </w:tc>
        <w:tc>
          <w:tcPr>
            <w:tcW w:w="2055" w:type="dxa"/>
          </w:tcPr>
          <w:p w14:paraId="310F071F" w14:textId="77777777" w:rsidR="006E04A4" w:rsidRDefault="004737DD" w:rsidP="00C84F80">
            <w:pPr>
              <w:keepNext/>
            </w:pPr>
          </w:p>
        </w:tc>
      </w:tr>
      <w:tr w:rsidR="00144CD3" w14:paraId="310F0724" w14:textId="77777777" w:rsidTr="00055526">
        <w:trPr>
          <w:cantSplit/>
        </w:trPr>
        <w:tc>
          <w:tcPr>
            <w:tcW w:w="567" w:type="dxa"/>
          </w:tcPr>
          <w:p w14:paraId="310F0721" w14:textId="77777777" w:rsidR="001D7AF0" w:rsidRDefault="004737D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10F0722" w14:textId="77777777" w:rsidR="006E04A4" w:rsidRDefault="004737DD" w:rsidP="000326E3">
            <w:r>
              <w:t xml:space="preserve">Bet. 2018/19:UFöU3 Svenskt deltagande i Förenta </w:t>
            </w:r>
            <w:r>
              <w:t>nationernas stabiliseringsinsats i Mali</w:t>
            </w:r>
          </w:p>
        </w:tc>
        <w:tc>
          <w:tcPr>
            <w:tcW w:w="2055" w:type="dxa"/>
          </w:tcPr>
          <w:p w14:paraId="310F0723" w14:textId="77777777" w:rsidR="006E04A4" w:rsidRDefault="004737DD" w:rsidP="00C84F80"/>
        </w:tc>
      </w:tr>
      <w:tr w:rsidR="00144CD3" w14:paraId="310F0728" w14:textId="77777777" w:rsidTr="00055526">
        <w:trPr>
          <w:cantSplit/>
        </w:trPr>
        <w:tc>
          <w:tcPr>
            <w:tcW w:w="567" w:type="dxa"/>
          </w:tcPr>
          <w:p w14:paraId="310F0725" w14:textId="77777777" w:rsidR="001D7AF0" w:rsidRDefault="004737DD" w:rsidP="00C84F80">
            <w:pPr>
              <w:keepNext/>
            </w:pPr>
          </w:p>
        </w:tc>
        <w:tc>
          <w:tcPr>
            <w:tcW w:w="6663" w:type="dxa"/>
          </w:tcPr>
          <w:p w14:paraId="310F0726" w14:textId="77777777" w:rsidR="006E04A4" w:rsidRDefault="004737DD" w:rsidP="000326E3">
            <w:pPr>
              <w:pStyle w:val="renderubrik"/>
            </w:pPr>
            <w:r>
              <w:t>Konstitutionsutskottets betänkande och utlåtande</w:t>
            </w:r>
          </w:p>
        </w:tc>
        <w:tc>
          <w:tcPr>
            <w:tcW w:w="2055" w:type="dxa"/>
          </w:tcPr>
          <w:p w14:paraId="310F0727" w14:textId="77777777" w:rsidR="006E04A4" w:rsidRDefault="004737DD" w:rsidP="00C84F80">
            <w:pPr>
              <w:keepNext/>
            </w:pPr>
          </w:p>
        </w:tc>
      </w:tr>
      <w:tr w:rsidR="00144CD3" w14:paraId="310F072C" w14:textId="77777777" w:rsidTr="00055526">
        <w:trPr>
          <w:cantSplit/>
        </w:trPr>
        <w:tc>
          <w:tcPr>
            <w:tcW w:w="567" w:type="dxa"/>
          </w:tcPr>
          <w:p w14:paraId="310F0729" w14:textId="77777777" w:rsidR="001D7AF0" w:rsidRDefault="004737DD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10F072A" w14:textId="77777777" w:rsidR="006E04A4" w:rsidRDefault="004737DD" w:rsidP="000326E3">
            <w:r>
              <w:t>Bet. 2018/19:KU33 Indelning i utgiftsområden</w:t>
            </w:r>
          </w:p>
        </w:tc>
        <w:tc>
          <w:tcPr>
            <w:tcW w:w="2055" w:type="dxa"/>
          </w:tcPr>
          <w:p w14:paraId="310F072B" w14:textId="77777777" w:rsidR="006E04A4" w:rsidRDefault="004737DD" w:rsidP="00C84F80"/>
        </w:tc>
      </w:tr>
      <w:tr w:rsidR="00144CD3" w14:paraId="310F0730" w14:textId="77777777" w:rsidTr="00055526">
        <w:trPr>
          <w:cantSplit/>
        </w:trPr>
        <w:tc>
          <w:tcPr>
            <w:tcW w:w="567" w:type="dxa"/>
          </w:tcPr>
          <w:p w14:paraId="310F072D" w14:textId="77777777" w:rsidR="001D7AF0" w:rsidRDefault="004737DD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10F072E" w14:textId="77777777" w:rsidR="006E04A4" w:rsidRDefault="004737DD" w:rsidP="000326E3">
            <w:r>
              <w:t>Utl. 2018/19:KU37 Granskning av meddelande om att ytterligare stärka rättsstatsprincipen inom EU</w:t>
            </w:r>
          </w:p>
        </w:tc>
        <w:tc>
          <w:tcPr>
            <w:tcW w:w="2055" w:type="dxa"/>
          </w:tcPr>
          <w:p w14:paraId="310F072F" w14:textId="77777777" w:rsidR="006E04A4" w:rsidRDefault="004737DD" w:rsidP="00C84F80"/>
        </w:tc>
      </w:tr>
      <w:tr w:rsidR="00144CD3" w14:paraId="310F0734" w14:textId="77777777" w:rsidTr="00055526">
        <w:trPr>
          <w:cantSplit/>
        </w:trPr>
        <w:tc>
          <w:tcPr>
            <w:tcW w:w="567" w:type="dxa"/>
          </w:tcPr>
          <w:p w14:paraId="310F0731" w14:textId="77777777" w:rsidR="001D7AF0" w:rsidRDefault="004737DD" w:rsidP="00C84F80">
            <w:pPr>
              <w:keepNext/>
            </w:pPr>
          </w:p>
        </w:tc>
        <w:tc>
          <w:tcPr>
            <w:tcW w:w="6663" w:type="dxa"/>
          </w:tcPr>
          <w:p w14:paraId="310F0732" w14:textId="77777777" w:rsidR="006E04A4" w:rsidRDefault="004737DD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310F0733" w14:textId="77777777" w:rsidR="006E04A4" w:rsidRDefault="004737DD" w:rsidP="00C84F80">
            <w:pPr>
              <w:keepNext/>
            </w:pPr>
          </w:p>
        </w:tc>
      </w:tr>
      <w:tr w:rsidR="00144CD3" w:rsidRPr="004737DD" w14:paraId="310F0738" w14:textId="77777777" w:rsidTr="00055526">
        <w:trPr>
          <w:cantSplit/>
        </w:trPr>
        <w:tc>
          <w:tcPr>
            <w:tcW w:w="567" w:type="dxa"/>
          </w:tcPr>
          <w:p w14:paraId="310F0735" w14:textId="77777777" w:rsidR="001D7AF0" w:rsidRDefault="004737DD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10F0736" w14:textId="77777777" w:rsidR="006E04A4" w:rsidRDefault="004737DD" w:rsidP="000326E3">
            <w:r>
              <w:t>Bet. 2018/19:TU14 Sjöfartsfrågor</w:t>
            </w:r>
          </w:p>
        </w:tc>
        <w:tc>
          <w:tcPr>
            <w:tcW w:w="2055" w:type="dxa"/>
          </w:tcPr>
          <w:p w14:paraId="310F0737" w14:textId="77777777" w:rsidR="006E04A4" w:rsidRPr="004737DD" w:rsidRDefault="004737DD" w:rsidP="00C84F80">
            <w:pPr>
              <w:rPr>
                <w:lang w:val="en-US"/>
              </w:rPr>
            </w:pPr>
            <w:r w:rsidRPr="004737DD">
              <w:rPr>
                <w:lang w:val="en-US"/>
              </w:rPr>
              <w:t>13 res. (S, M, SD, C, V, KD, MP)</w:t>
            </w:r>
          </w:p>
        </w:tc>
      </w:tr>
      <w:tr w:rsidR="00144CD3" w14:paraId="310F073C" w14:textId="77777777" w:rsidTr="00055526">
        <w:trPr>
          <w:cantSplit/>
        </w:trPr>
        <w:tc>
          <w:tcPr>
            <w:tcW w:w="567" w:type="dxa"/>
          </w:tcPr>
          <w:p w14:paraId="310F0739" w14:textId="77777777" w:rsidR="001D7AF0" w:rsidRDefault="004737DD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10F073A" w14:textId="77777777" w:rsidR="006E04A4" w:rsidRDefault="004737DD" w:rsidP="000326E3">
            <w:r>
              <w:t>Bet. 2018/19:TU16 Väg- och fordonsfrågor</w:t>
            </w:r>
          </w:p>
        </w:tc>
        <w:tc>
          <w:tcPr>
            <w:tcW w:w="2055" w:type="dxa"/>
          </w:tcPr>
          <w:p w14:paraId="310F073B" w14:textId="77777777" w:rsidR="006E04A4" w:rsidRDefault="004737DD" w:rsidP="00C84F80">
            <w:r>
              <w:t>31 res. (M, SD, C, V, KD, L)</w:t>
            </w:r>
          </w:p>
        </w:tc>
      </w:tr>
      <w:tr w:rsidR="00144CD3" w14:paraId="310F0740" w14:textId="77777777" w:rsidTr="00055526">
        <w:trPr>
          <w:cantSplit/>
        </w:trPr>
        <w:tc>
          <w:tcPr>
            <w:tcW w:w="567" w:type="dxa"/>
          </w:tcPr>
          <w:p w14:paraId="310F073D" w14:textId="77777777" w:rsidR="001D7AF0" w:rsidRDefault="004737DD" w:rsidP="00C84F80">
            <w:pPr>
              <w:keepNext/>
            </w:pPr>
          </w:p>
        </w:tc>
        <w:tc>
          <w:tcPr>
            <w:tcW w:w="6663" w:type="dxa"/>
          </w:tcPr>
          <w:p w14:paraId="310F073E" w14:textId="40514139" w:rsidR="006E04A4" w:rsidRDefault="004737DD" w:rsidP="004737DD">
            <w:pPr>
              <w:pStyle w:val="Huvudrubrik"/>
              <w:keepNext/>
            </w:pPr>
            <w:r>
              <w:t>Ärenden för avgörande kl. 15.30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310F073F" w14:textId="77777777" w:rsidR="006E04A4" w:rsidRDefault="004737DD" w:rsidP="00C84F80">
            <w:pPr>
              <w:keepNext/>
            </w:pPr>
          </w:p>
        </w:tc>
      </w:tr>
      <w:tr w:rsidR="00144CD3" w14:paraId="310F0745" w14:textId="77777777" w:rsidTr="00055526">
        <w:trPr>
          <w:cantSplit/>
        </w:trPr>
        <w:tc>
          <w:tcPr>
            <w:tcW w:w="567" w:type="dxa"/>
          </w:tcPr>
          <w:p w14:paraId="310F0741" w14:textId="77777777" w:rsidR="001D7AF0" w:rsidRDefault="004737DD" w:rsidP="00C84F80"/>
        </w:tc>
        <w:tc>
          <w:tcPr>
            <w:tcW w:w="6663" w:type="dxa"/>
          </w:tcPr>
          <w:p w14:paraId="310F0742" w14:textId="77777777" w:rsidR="006E04A4" w:rsidRDefault="004737DD" w:rsidP="000326E3">
            <w:pPr>
              <w:pStyle w:val="Underrubrik"/>
            </w:pPr>
            <w:r>
              <w:t xml:space="preserve"> </w:t>
            </w:r>
          </w:p>
          <w:p w14:paraId="310F0743" w14:textId="77777777" w:rsidR="006E04A4" w:rsidRDefault="004737DD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310F0744" w14:textId="77777777" w:rsidR="006E04A4" w:rsidRDefault="004737DD" w:rsidP="00C84F80"/>
        </w:tc>
      </w:tr>
      <w:tr w:rsidR="00144CD3" w14:paraId="310F0749" w14:textId="77777777" w:rsidTr="00055526">
        <w:trPr>
          <w:cantSplit/>
        </w:trPr>
        <w:tc>
          <w:tcPr>
            <w:tcW w:w="567" w:type="dxa"/>
          </w:tcPr>
          <w:p w14:paraId="310F0746" w14:textId="77777777" w:rsidR="001D7AF0" w:rsidRDefault="004737DD" w:rsidP="00C84F80">
            <w:pPr>
              <w:keepNext/>
            </w:pPr>
          </w:p>
        </w:tc>
        <w:tc>
          <w:tcPr>
            <w:tcW w:w="6663" w:type="dxa"/>
          </w:tcPr>
          <w:p w14:paraId="310F0747" w14:textId="77777777" w:rsidR="006E04A4" w:rsidRDefault="004737DD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310F0748" w14:textId="77777777" w:rsidR="006E04A4" w:rsidRDefault="004737DD" w:rsidP="00C84F80">
            <w:pPr>
              <w:keepNext/>
            </w:pPr>
          </w:p>
        </w:tc>
      </w:tr>
      <w:tr w:rsidR="00144CD3" w14:paraId="310F074D" w14:textId="77777777" w:rsidTr="00055526">
        <w:trPr>
          <w:cantSplit/>
        </w:trPr>
        <w:tc>
          <w:tcPr>
            <w:tcW w:w="567" w:type="dxa"/>
          </w:tcPr>
          <w:p w14:paraId="310F074A" w14:textId="77777777" w:rsidR="001D7AF0" w:rsidRDefault="004737DD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10F074B" w14:textId="77777777" w:rsidR="006E04A4" w:rsidRDefault="004737DD" w:rsidP="000326E3">
            <w:r>
              <w:t>Bet. 2018/19:SfU14 Riksrevisionens rapport om förvaltningen av premiepensionssystemet</w:t>
            </w:r>
          </w:p>
        </w:tc>
        <w:tc>
          <w:tcPr>
            <w:tcW w:w="2055" w:type="dxa"/>
          </w:tcPr>
          <w:p w14:paraId="310F074C" w14:textId="77777777" w:rsidR="006E04A4" w:rsidRDefault="004737DD" w:rsidP="00C84F80">
            <w:r>
              <w:t>1 res. (V)</w:t>
            </w:r>
          </w:p>
        </w:tc>
      </w:tr>
      <w:tr w:rsidR="00144CD3" w14:paraId="310F0751" w14:textId="77777777" w:rsidTr="00055526">
        <w:trPr>
          <w:cantSplit/>
        </w:trPr>
        <w:tc>
          <w:tcPr>
            <w:tcW w:w="567" w:type="dxa"/>
          </w:tcPr>
          <w:p w14:paraId="310F074E" w14:textId="77777777" w:rsidR="001D7AF0" w:rsidRDefault="004737DD" w:rsidP="00C84F80">
            <w:pPr>
              <w:keepNext/>
            </w:pPr>
          </w:p>
        </w:tc>
        <w:tc>
          <w:tcPr>
            <w:tcW w:w="6663" w:type="dxa"/>
          </w:tcPr>
          <w:p w14:paraId="310F074F" w14:textId="77777777" w:rsidR="006E04A4" w:rsidRDefault="004737DD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310F0750" w14:textId="77777777" w:rsidR="006E04A4" w:rsidRDefault="004737DD" w:rsidP="00C84F80">
            <w:pPr>
              <w:keepNext/>
            </w:pPr>
          </w:p>
        </w:tc>
      </w:tr>
      <w:tr w:rsidR="00144CD3" w14:paraId="310F0755" w14:textId="77777777" w:rsidTr="00055526">
        <w:trPr>
          <w:cantSplit/>
        </w:trPr>
        <w:tc>
          <w:tcPr>
            <w:tcW w:w="567" w:type="dxa"/>
          </w:tcPr>
          <w:p w14:paraId="310F0752" w14:textId="77777777" w:rsidR="001D7AF0" w:rsidRDefault="004737DD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10F0753" w14:textId="77777777" w:rsidR="006E04A4" w:rsidRDefault="004737DD" w:rsidP="000326E3">
            <w:r>
              <w:t xml:space="preserve">Bet. 2018/19:MJU15 Ansvar för miljöskador i Sveriges ekonomiska </w:t>
            </w:r>
            <w:r>
              <w:t>zon</w:t>
            </w:r>
          </w:p>
        </w:tc>
        <w:tc>
          <w:tcPr>
            <w:tcW w:w="2055" w:type="dxa"/>
          </w:tcPr>
          <w:p w14:paraId="310F0754" w14:textId="77777777" w:rsidR="006E04A4" w:rsidRDefault="004737DD" w:rsidP="00C84F80"/>
        </w:tc>
      </w:tr>
      <w:tr w:rsidR="00144CD3" w14:paraId="310F0759" w14:textId="77777777" w:rsidTr="00055526">
        <w:trPr>
          <w:cantSplit/>
        </w:trPr>
        <w:tc>
          <w:tcPr>
            <w:tcW w:w="567" w:type="dxa"/>
          </w:tcPr>
          <w:p w14:paraId="310F0756" w14:textId="77777777" w:rsidR="001D7AF0" w:rsidRDefault="004737DD" w:rsidP="00C84F80">
            <w:pPr>
              <w:keepNext/>
            </w:pPr>
          </w:p>
        </w:tc>
        <w:tc>
          <w:tcPr>
            <w:tcW w:w="6663" w:type="dxa"/>
          </w:tcPr>
          <w:p w14:paraId="310F0757" w14:textId="77777777" w:rsidR="006E04A4" w:rsidRDefault="004737DD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310F0758" w14:textId="77777777" w:rsidR="006E04A4" w:rsidRDefault="004737DD" w:rsidP="00C84F80">
            <w:pPr>
              <w:keepNext/>
            </w:pPr>
          </w:p>
        </w:tc>
      </w:tr>
      <w:tr w:rsidR="00144CD3" w14:paraId="310F075D" w14:textId="77777777" w:rsidTr="00055526">
        <w:trPr>
          <w:cantSplit/>
        </w:trPr>
        <w:tc>
          <w:tcPr>
            <w:tcW w:w="567" w:type="dxa"/>
          </w:tcPr>
          <w:p w14:paraId="310F075A" w14:textId="77777777" w:rsidR="001D7AF0" w:rsidRDefault="004737DD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10F075B" w14:textId="77777777" w:rsidR="006E04A4" w:rsidRDefault="004737DD" w:rsidP="000326E3">
            <w:r>
              <w:t>Bet. 2018/19:UbU20 Ändring av sammansättningen av Skolväsendets överklagandenämnd</w:t>
            </w:r>
          </w:p>
        </w:tc>
        <w:tc>
          <w:tcPr>
            <w:tcW w:w="2055" w:type="dxa"/>
          </w:tcPr>
          <w:p w14:paraId="310F075C" w14:textId="77777777" w:rsidR="006E04A4" w:rsidRDefault="004737DD" w:rsidP="00C84F80"/>
        </w:tc>
      </w:tr>
      <w:tr w:rsidR="00144CD3" w14:paraId="310F0761" w14:textId="77777777" w:rsidTr="00055526">
        <w:trPr>
          <w:cantSplit/>
        </w:trPr>
        <w:tc>
          <w:tcPr>
            <w:tcW w:w="567" w:type="dxa"/>
          </w:tcPr>
          <w:p w14:paraId="310F075E" w14:textId="77777777" w:rsidR="001D7AF0" w:rsidRDefault="004737DD" w:rsidP="00C84F80">
            <w:pPr>
              <w:keepNext/>
            </w:pPr>
          </w:p>
        </w:tc>
        <w:tc>
          <w:tcPr>
            <w:tcW w:w="6663" w:type="dxa"/>
          </w:tcPr>
          <w:p w14:paraId="310F075F" w14:textId="77777777" w:rsidR="006E04A4" w:rsidRDefault="004737DD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310F0760" w14:textId="77777777" w:rsidR="006E04A4" w:rsidRDefault="004737DD" w:rsidP="00C84F80">
            <w:pPr>
              <w:keepNext/>
            </w:pPr>
          </w:p>
        </w:tc>
      </w:tr>
      <w:tr w:rsidR="00144CD3" w14:paraId="310F0765" w14:textId="77777777" w:rsidTr="00055526">
        <w:trPr>
          <w:cantSplit/>
        </w:trPr>
        <w:tc>
          <w:tcPr>
            <w:tcW w:w="567" w:type="dxa"/>
          </w:tcPr>
          <w:p w14:paraId="310F0762" w14:textId="77777777" w:rsidR="001D7AF0" w:rsidRDefault="004737DD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10F0763" w14:textId="77777777" w:rsidR="006E04A4" w:rsidRDefault="004737DD" w:rsidP="000326E3">
            <w:r>
              <w:t>Bet. 2018/19:SkU19 Vissa inkomstskatteändringar</w:t>
            </w:r>
          </w:p>
        </w:tc>
        <w:tc>
          <w:tcPr>
            <w:tcW w:w="2055" w:type="dxa"/>
          </w:tcPr>
          <w:p w14:paraId="310F0764" w14:textId="77777777" w:rsidR="006E04A4" w:rsidRDefault="004737DD" w:rsidP="00C84F80"/>
        </w:tc>
      </w:tr>
      <w:tr w:rsidR="00144CD3" w14:paraId="310F0769" w14:textId="77777777" w:rsidTr="00055526">
        <w:trPr>
          <w:cantSplit/>
        </w:trPr>
        <w:tc>
          <w:tcPr>
            <w:tcW w:w="567" w:type="dxa"/>
          </w:tcPr>
          <w:p w14:paraId="310F0766" w14:textId="77777777" w:rsidR="001D7AF0" w:rsidRDefault="004737DD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10F0767" w14:textId="77777777" w:rsidR="006E04A4" w:rsidRDefault="004737DD" w:rsidP="000326E3">
            <w:r>
              <w:t xml:space="preserve">Bet. 2018/19:SkU20 Höjt tak för </w:t>
            </w:r>
            <w:r>
              <w:t>RUT-avdrag</w:t>
            </w:r>
          </w:p>
        </w:tc>
        <w:tc>
          <w:tcPr>
            <w:tcW w:w="2055" w:type="dxa"/>
          </w:tcPr>
          <w:p w14:paraId="310F0768" w14:textId="77777777" w:rsidR="006E04A4" w:rsidRDefault="004737DD" w:rsidP="00C84F80">
            <w:r>
              <w:t>2 res. (M, V, KD)</w:t>
            </w:r>
          </w:p>
        </w:tc>
      </w:tr>
      <w:tr w:rsidR="00144CD3" w14:paraId="310F076D" w14:textId="77777777" w:rsidTr="00055526">
        <w:trPr>
          <w:cantSplit/>
        </w:trPr>
        <w:tc>
          <w:tcPr>
            <w:tcW w:w="567" w:type="dxa"/>
          </w:tcPr>
          <w:p w14:paraId="310F076A" w14:textId="77777777" w:rsidR="001D7AF0" w:rsidRDefault="004737DD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10F076B" w14:textId="77777777" w:rsidR="006E04A4" w:rsidRDefault="004737DD" w:rsidP="000326E3">
            <w:r>
              <w:t>Bet. 2018/19:SkU21 Återinförd skattereduktion för gåvor till ideell verksamhet</w:t>
            </w:r>
          </w:p>
        </w:tc>
        <w:tc>
          <w:tcPr>
            <w:tcW w:w="2055" w:type="dxa"/>
          </w:tcPr>
          <w:p w14:paraId="310F076C" w14:textId="77777777" w:rsidR="006E04A4" w:rsidRDefault="004737DD" w:rsidP="00C84F80">
            <w:r>
              <w:t>1 res. (V)</w:t>
            </w:r>
          </w:p>
        </w:tc>
      </w:tr>
      <w:tr w:rsidR="00144CD3" w14:paraId="310F0771" w14:textId="77777777" w:rsidTr="00055526">
        <w:trPr>
          <w:cantSplit/>
        </w:trPr>
        <w:tc>
          <w:tcPr>
            <w:tcW w:w="567" w:type="dxa"/>
          </w:tcPr>
          <w:p w14:paraId="310F076E" w14:textId="77777777" w:rsidR="001D7AF0" w:rsidRDefault="004737DD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10F076F" w14:textId="77777777" w:rsidR="006E04A4" w:rsidRDefault="004737DD" w:rsidP="000326E3">
            <w:r>
              <w:t>Bet. 2018/19:SkU22 Befrielse från koldioxid- och energiskatt och förändrad omräkning av skatt för diesel och bensin</w:t>
            </w:r>
          </w:p>
        </w:tc>
        <w:tc>
          <w:tcPr>
            <w:tcW w:w="2055" w:type="dxa"/>
          </w:tcPr>
          <w:p w14:paraId="310F0770" w14:textId="77777777" w:rsidR="006E04A4" w:rsidRDefault="004737DD" w:rsidP="00C84F80">
            <w:r>
              <w:t xml:space="preserve">4 res. (M, </w:t>
            </w:r>
            <w:r>
              <w:t>SD, V)</w:t>
            </w:r>
          </w:p>
        </w:tc>
      </w:tr>
      <w:tr w:rsidR="00144CD3" w14:paraId="310F0775" w14:textId="77777777" w:rsidTr="00055526">
        <w:trPr>
          <w:cantSplit/>
        </w:trPr>
        <w:tc>
          <w:tcPr>
            <w:tcW w:w="567" w:type="dxa"/>
          </w:tcPr>
          <w:p w14:paraId="310F0772" w14:textId="77777777" w:rsidR="001D7AF0" w:rsidRDefault="004737DD" w:rsidP="00C84F80">
            <w:pPr>
              <w:keepNext/>
            </w:pPr>
          </w:p>
        </w:tc>
        <w:tc>
          <w:tcPr>
            <w:tcW w:w="6663" w:type="dxa"/>
          </w:tcPr>
          <w:p w14:paraId="310F0773" w14:textId="77777777" w:rsidR="006E04A4" w:rsidRDefault="004737DD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310F0774" w14:textId="77777777" w:rsidR="006E04A4" w:rsidRDefault="004737DD" w:rsidP="00C84F80">
            <w:pPr>
              <w:keepNext/>
            </w:pPr>
          </w:p>
        </w:tc>
      </w:tr>
      <w:tr w:rsidR="00144CD3" w14:paraId="310F0779" w14:textId="77777777" w:rsidTr="00055526">
        <w:trPr>
          <w:cantSplit/>
        </w:trPr>
        <w:tc>
          <w:tcPr>
            <w:tcW w:w="567" w:type="dxa"/>
          </w:tcPr>
          <w:p w14:paraId="310F0776" w14:textId="77777777" w:rsidR="001D7AF0" w:rsidRDefault="004737DD" w:rsidP="00C84F80">
            <w:pPr>
              <w:keepNext/>
            </w:pPr>
          </w:p>
        </w:tc>
        <w:tc>
          <w:tcPr>
            <w:tcW w:w="6663" w:type="dxa"/>
          </w:tcPr>
          <w:p w14:paraId="310F0777" w14:textId="77777777" w:rsidR="006E04A4" w:rsidRDefault="004737DD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310F0778" w14:textId="77777777" w:rsidR="006E04A4" w:rsidRDefault="004737DD" w:rsidP="00C84F80">
            <w:pPr>
              <w:keepNext/>
            </w:pPr>
          </w:p>
        </w:tc>
      </w:tr>
      <w:tr w:rsidR="00144CD3" w14:paraId="310F077D" w14:textId="77777777" w:rsidTr="00055526">
        <w:trPr>
          <w:cantSplit/>
        </w:trPr>
        <w:tc>
          <w:tcPr>
            <w:tcW w:w="567" w:type="dxa"/>
          </w:tcPr>
          <w:p w14:paraId="310F077A" w14:textId="77777777" w:rsidR="001D7AF0" w:rsidRDefault="004737DD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10F077B" w14:textId="77777777" w:rsidR="006E04A4" w:rsidRDefault="004737DD" w:rsidP="000326E3">
            <w:r>
              <w:t>Bet. 2018/19:CU19 Större frihet att bygga altaner</w:t>
            </w:r>
          </w:p>
        </w:tc>
        <w:tc>
          <w:tcPr>
            <w:tcW w:w="2055" w:type="dxa"/>
          </w:tcPr>
          <w:p w14:paraId="310F077C" w14:textId="77777777" w:rsidR="006E04A4" w:rsidRDefault="004737DD" w:rsidP="00C84F80"/>
        </w:tc>
      </w:tr>
      <w:tr w:rsidR="00144CD3" w14:paraId="310F0781" w14:textId="77777777" w:rsidTr="00055526">
        <w:trPr>
          <w:cantSplit/>
        </w:trPr>
        <w:tc>
          <w:tcPr>
            <w:tcW w:w="567" w:type="dxa"/>
          </w:tcPr>
          <w:p w14:paraId="310F077E" w14:textId="77777777" w:rsidR="001D7AF0" w:rsidRDefault="004737DD" w:rsidP="00C84F80">
            <w:pPr>
              <w:keepNext/>
            </w:pPr>
          </w:p>
        </w:tc>
        <w:tc>
          <w:tcPr>
            <w:tcW w:w="6663" w:type="dxa"/>
          </w:tcPr>
          <w:p w14:paraId="310F077F" w14:textId="77777777" w:rsidR="006E04A4" w:rsidRDefault="004737DD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310F0780" w14:textId="77777777" w:rsidR="006E04A4" w:rsidRDefault="004737DD" w:rsidP="00C84F80">
            <w:pPr>
              <w:keepNext/>
            </w:pPr>
          </w:p>
        </w:tc>
      </w:tr>
      <w:tr w:rsidR="00144CD3" w14:paraId="310F0785" w14:textId="77777777" w:rsidTr="00055526">
        <w:trPr>
          <w:cantSplit/>
        </w:trPr>
        <w:tc>
          <w:tcPr>
            <w:tcW w:w="567" w:type="dxa"/>
          </w:tcPr>
          <w:p w14:paraId="310F0782" w14:textId="77777777" w:rsidR="001D7AF0" w:rsidRDefault="004737DD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10F0783" w14:textId="77777777" w:rsidR="006E04A4" w:rsidRDefault="004737DD" w:rsidP="000326E3">
            <w:r>
              <w:t>Bet. 2018/19:UU14 Norden</w:t>
            </w:r>
          </w:p>
        </w:tc>
        <w:tc>
          <w:tcPr>
            <w:tcW w:w="2055" w:type="dxa"/>
          </w:tcPr>
          <w:p w14:paraId="310F0784" w14:textId="77777777" w:rsidR="006E04A4" w:rsidRDefault="004737DD" w:rsidP="00C84F80">
            <w:r>
              <w:t>7 res. (M, SD, C, KD)</w:t>
            </w:r>
          </w:p>
        </w:tc>
      </w:tr>
      <w:tr w:rsidR="00144CD3" w14:paraId="310F0789" w14:textId="77777777" w:rsidTr="00055526">
        <w:trPr>
          <w:cantSplit/>
        </w:trPr>
        <w:tc>
          <w:tcPr>
            <w:tcW w:w="567" w:type="dxa"/>
          </w:tcPr>
          <w:p w14:paraId="310F0786" w14:textId="77777777" w:rsidR="001D7AF0" w:rsidRDefault="004737DD" w:rsidP="00C84F80">
            <w:pPr>
              <w:keepNext/>
            </w:pPr>
          </w:p>
        </w:tc>
        <w:tc>
          <w:tcPr>
            <w:tcW w:w="6663" w:type="dxa"/>
          </w:tcPr>
          <w:p w14:paraId="310F0787" w14:textId="77777777" w:rsidR="006E04A4" w:rsidRDefault="004737DD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310F0788" w14:textId="77777777" w:rsidR="006E04A4" w:rsidRDefault="004737DD" w:rsidP="00C84F80">
            <w:pPr>
              <w:keepNext/>
            </w:pPr>
          </w:p>
        </w:tc>
      </w:tr>
      <w:tr w:rsidR="00144CD3" w14:paraId="310F078D" w14:textId="77777777" w:rsidTr="00055526">
        <w:trPr>
          <w:cantSplit/>
        </w:trPr>
        <w:tc>
          <w:tcPr>
            <w:tcW w:w="567" w:type="dxa"/>
          </w:tcPr>
          <w:p w14:paraId="310F078A" w14:textId="77777777" w:rsidR="001D7AF0" w:rsidRDefault="004737DD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310F078B" w14:textId="77777777" w:rsidR="006E04A4" w:rsidRDefault="004737DD" w:rsidP="000326E3">
            <w:r>
              <w:t xml:space="preserve">Bet. </w:t>
            </w:r>
            <w:r>
              <w:t>2018/19:NU13 Handelspolitik</w:t>
            </w:r>
          </w:p>
        </w:tc>
        <w:tc>
          <w:tcPr>
            <w:tcW w:w="2055" w:type="dxa"/>
          </w:tcPr>
          <w:p w14:paraId="310F078C" w14:textId="77777777" w:rsidR="006E04A4" w:rsidRDefault="004737DD" w:rsidP="00C84F80">
            <w:r>
              <w:t>18 res. (M, SD, C, V, KD, L)</w:t>
            </w:r>
          </w:p>
        </w:tc>
      </w:tr>
      <w:tr w:rsidR="00144CD3" w14:paraId="310F0791" w14:textId="77777777" w:rsidTr="00055526">
        <w:trPr>
          <w:cantSplit/>
        </w:trPr>
        <w:tc>
          <w:tcPr>
            <w:tcW w:w="567" w:type="dxa"/>
          </w:tcPr>
          <w:p w14:paraId="310F078E" w14:textId="77777777" w:rsidR="001D7AF0" w:rsidRDefault="004737DD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310F078F" w14:textId="77777777" w:rsidR="006E04A4" w:rsidRDefault="004737DD" w:rsidP="000326E3">
            <w:r>
              <w:t>Bet. 2018/19:NU14 Energipolitik</w:t>
            </w:r>
          </w:p>
        </w:tc>
        <w:tc>
          <w:tcPr>
            <w:tcW w:w="2055" w:type="dxa"/>
          </w:tcPr>
          <w:p w14:paraId="310F0790" w14:textId="77777777" w:rsidR="006E04A4" w:rsidRDefault="004737DD" w:rsidP="00C84F80">
            <w:r>
              <w:t>24 res. (M, SD, C, KD, L)</w:t>
            </w:r>
          </w:p>
        </w:tc>
      </w:tr>
    </w:tbl>
    <w:p w14:paraId="310F0792" w14:textId="77777777" w:rsidR="00517888" w:rsidRPr="00F221DA" w:rsidRDefault="004737DD" w:rsidP="00137840">
      <w:pPr>
        <w:pStyle w:val="Blankrad"/>
      </w:pPr>
      <w:r>
        <w:t xml:space="preserve">     </w:t>
      </w:r>
    </w:p>
    <w:p w14:paraId="310F0793" w14:textId="77777777" w:rsidR="00121B42" w:rsidRDefault="004737DD" w:rsidP="00121B42">
      <w:pPr>
        <w:pStyle w:val="Blankrad"/>
      </w:pPr>
      <w:r>
        <w:t xml:space="preserve">     </w:t>
      </w:r>
    </w:p>
    <w:p w14:paraId="310F0794" w14:textId="77777777" w:rsidR="006E04A4" w:rsidRPr="00F221DA" w:rsidRDefault="004737D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44CD3" w14:paraId="310F0797" w14:textId="77777777" w:rsidTr="00D774A8">
        <w:tc>
          <w:tcPr>
            <w:tcW w:w="567" w:type="dxa"/>
          </w:tcPr>
          <w:p w14:paraId="310F0795" w14:textId="77777777" w:rsidR="00D774A8" w:rsidRDefault="004737DD">
            <w:pPr>
              <w:pStyle w:val="IngenText"/>
            </w:pPr>
          </w:p>
        </w:tc>
        <w:tc>
          <w:tcPr>
            <w:tcW w:w="8718" w:type="dxa"/>
          </w:tcPr>
          <w:p w14:paraId="310F0796" w14:textId="77777777" w:rsidR="00D774A8" w:rsidRDefault="004737D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10F0798" w14:textId="77777777" w:rsidR="006E04A4" w:rsidRPr="00852BA1" w:rsidRDefault="004737D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F07AA" w14:textId="77777777" w:rsidR="00000000" w:rsidRDefault="004737DD">
      <w:pPr>
        <w:spacing w:line="240" w:lineRule="auto"/>
      </w:pPr>
      <w:r>
        <w:separator/>
      </w:r>
    </w:p>
  </w:endnote>
  <w:endnote w:type="continuationSeparator" w:id="0">
    <w:p w14:paraId="310F07AC" w14:textId="77777777" w:rsidR="00000000" w:rsidRDefault="00473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F079E" w14:textId="77777777" w:rsidR="00BE217A" w:rsidRDefault="004737D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F079F" w14:textId="0AAD1C54" w:rsidR="00D73249" w:rsidRDefault="004737D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310F07A0" w14:textId="77777777" w:rsidR="00D73249" w:rsidRDefault="004737D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F07A4" w14:textId="70B34528" w:rsidR="00D73249" w:rsidRDefault="004737D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310F07A5" w14:textId="77777777" w:rsidR="00D73249" w:rsidRDefault="004737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F07A6" w14:textId="77777777" w:rsidR="00000000" w:rsidRDefault="004737DD">
      <w:pPr>
        <w:spacing w:line="240" w:lineRule="auto"/>
      </w:pPr>
      <w:r>
        <w:separator/>
      </w:r>
    </w:p>
  </w:footnote>
  <w:footnote w:type="continuationSeparator" w:id="0">
    <w:p w14:paraId="310F07A8" w14:textId="77777777" w:rsidR="00000000" w:rsidRDefault="00473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F0799" w14:textId="77777777" w:rsidR="00BE217A" w:rsidRDefault="004737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F079A" w14:textId="77777777" w:rsidR="00D73249" w:rsidRDefault="004737D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4 juni 2019</w:t>
    </w:r>
    <w:r>
      <w:fldChar w:fldCharType="end"/>
    </w:r>
  </w:p>
  <w:p w14:paraId="310F079B" w14:textId="77777777" w:rsidR="00D73249" w:rsidRDefault="004737D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10F079C" w14:textId="77777777" w:rsidR="00D73249" w:rsidRDefault="004737DD"/>
  <w:p w14:paraId="310F079D" w14:textId="77777777" w:rsidR="00D73249" w:rsidRDefault="004737D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F07A1" w14:textId="77777777" w:rsidR="00D73249" w:rsidRDefault="004737D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10F07A6" wp14:editId="310F07A7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F07A2" w14:textId="77777777" w:rsidR="00D73249" w:rsidRDefault="004737DD" w:rsidP="00BE217A">
    <w:pPr>
      <w:pStyle w:val="Dokumentrubrik"/>
      <w:spacing w:after="360"/>
    </w:pPr>
    <w:r>
      <w:t>Föredragningslista</w:t>
    </w:r>
  </w:p>
  <w:p w14:paraId="310F07A3" w14:textId="77777777" w:rsidR="00D73249" w:rsidRDefault="004737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256175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4B6B2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8C03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ECD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BC35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B005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CA5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24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B0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44CD3"/>
    <w:rsid w:val="00144CD3"/>
    <w:rsid w:val="0047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06BC"/>
  <w15:docId w15:val="{CF325E97-308C-4492-98CA-29E5D329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2019-06-04</SAFIR_Sammantradesdatum_Doc>
    <SAFIR_SammantradeID xmlns="C07A1A6C-0B19-41D9-BDF8-F523BA3921EB">b744aae5-fe45-40f5-bac5-3643869204ec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851044C2-2D66-4D2D-8BE9-5A9705FCB0D1}"/>
</file>

<file path=customXml/itemProps4.xml><?xml version="1.0" encoding="utf-8"?>
<ds:datastoreItem xmlns:ds="http://schemas.openxmlformats.org/officeDocument/2006/customXml" ds:itemID="{41DC6B07-9F41-4799-9B40-D9C6DD81F19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460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2019-06-03T12:06:00Z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4 juni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