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53DB6E2" w14:textId="77777777">
      <w:pPr>
        <w:pStyle w:val="Normalutanindragellerluft"/>
      </w:pPr>
      <w:bookmarkStart w:name="_GoBack" w:id="0"/>
      <w:bookmarkEnd w:id="0"/>
    </w:p>
    <w:sdt>
      <w:sdtPr>
        <w:alias w:val="CC_Boilerplate_4"/>
        <w:tag w:val="CC_Boilerplate_4"/>
        <w:id w:val="-1644581176"/>
        <w:lock w:val="sdtLocked"/>
        <w:placeholder>
          <w:docPart w:val="4DEDA86801154CBEA2743F9EBA362535"/>
        </w:placeholder>
        <w15:appearance w15:val="hidden"/>
        <w:text/>
      </w:sdtPr>
      <w:sdtEndPr/>
      <w:sdtContent>
        <w:p w:rsidR="00AF30DD" w:rsidP="00CC4C93" w:rsidRDefault="00AF30DD" w14:paraId="253DB6E3" w14:textId="77777777">
          <w:pPr>
            <w:pStyle w:val="Rubrik1"/>
          </w:pPr>
          <w:r>
            <w:t>Förslag till riksdagsbeslut</w:t>
          </w:r>
        </w:p>
      </w:sdtContent>
    </w:sdt>
    <w:sdt>
      <w:sdtPr>
        <w:alias w:val="Förslag 1"/>
        <w:tag w:val="27fc6344-a3a2-4cb4-9e7e-3e59c357e4f2"/>
        <w:id w:val="2062519950"/>
        <w:lock w:val="sdtLocked"/>
      </w:sdtPr>
      <w:sdtEndPr/>
      <w:sdtContent>
        <w:p w:rsidR="00CC612D" w:rsidRDefault="00841210" w14:paraId="253DB6E4" w14:textId="77777777">
          <w:pPr>
            <w:pStyle w:val="Frslagstext"/>
          </w:pPr>
          <w:r>
            <w:t>Riksdagen tillkännager för regeringen som sin mening vad som anförs i motionen om att lagstifta om märkning av salthalt i livsmedel där halten är hög.</w:t>
          </w:r>
        </w:p>
      </w:sdtContent>
    </w:sdt>
    <w:p w:rsidR="00AF30DD" w:rsidP="00AF30DD" w:rsidRDefault="000156D9" w14:paraId="253DB6E5" w14:textId="77777777">
      <w:pPr>
        <w:pStyle w:val="Rubrik1"/>
      </w:pPr>
      <w:bookmarkStart w:name="MotionsStart" w:id="1"/>
      <w:bookmarkEnd w:id="1"/>
      <w:r>
        <w:t>Motivering</w:t>
      </w:r>
    </w:p>
    <w:p w:rsidR="00546938" w:rsidP="00DA7374" w:rsidRDefault="00546938" w14:paraId="253DB6E6" w14:textId="77777777">
      <w:r>
        <w:t xml:space="preserve">I Sverige har debatten kring mat och vad som är nyttigt eller </w:t>
      </w:r>
      <w:proofErr w:type="gramStart"/>
      <w:r>
        <w:t>ej</w:t>
      </w:r>
      <w:proofErr w:type="gramEnd"/>
      <w:r>
        <w:t xml:space="preserve"> främst handlat om socker och fett. Saltfrågan har nästan helt kommit i skymundan, vilket är tråkigt då det är förhållandevis lätt att åtgärda problemet. Med allt för höga salthalter ökar risken för ett högt blodtryck, vilket ökar risken för hjärt- och kärlsjukdomar samt stroke.</w:t>
      </w:r>
    </w:p>
    <w:p w:rsidR="00546938" w:rsidP="00DA7374" w:rsidRDefault="00546938" w14:paraId="253DB6E7" w14:textId="77777777"/>
    <w:p w:rsidR="00546938" w:rsidP="00DA7374" w:rsidRDefault="00546938" w14:paraId="253DB6E8" w14:textId="77777777">
      <w:r>
        <w:t>I en matvara kan det finnas hela fem gånger mer salt än i en av samma sort enligt Konsumentföreningen i Stockholms granskning. Enbart en portion idag kan innehålla det maximala dagsintaget på 5–6 gram och genomsnittet i Sverige ligger idag på 10–12 gram, men det finns givetvis de som äter så mycket som 25 gram per dag. Nästan 80 procent av vårt saltintag kommer från färdiglagad mat från restauranger eller halvfabrikat.</w:t>
      </w:r>
    </w:p>
    <w:p w:rsidR="00546938" w:rsidP="00DA7374" w:rsidRDefault="00546938" w14:paraId="253DB6E9" w14:textId="77777777"/>
    <w:p w:rsidR="00AF30DD" w:rsidP="00DA7374" w:rsidRDefault="00546938" w14:paraId="253DB6EA" w14:textId="77777777">
      <w:r>
        <w:t>Det finns producenter som dragit ned på salthalten i sina varor de senaste åren, men otroligt många gör tvärt om, då det inte finns någon stark opinion emot trenden. Regeringen bör ta tag i detta problem genom att lagstifta om särskild märkning av de varor som har en hög salthalt. Detta borde göra att livsmedelsföretag arbetar för att sänka salthalten i sina produkter, inte minst de produkter som flest konsumenter väljer att köpa.</w:t>
      </w:r>
    </w:p>
    <w:sdt>
      <w:sdtPr>
        <w:alias w:val="CC_Underskrifter"/>
        <w:tag w:val="CC_Underskrifter"/>
        <w:id w:val="583496634"/>
        <w:lock w:val="sdtContentLocked"/>
        <w:placeholder>
          <w:docPart w:val="9AB7291577F54FCFA279B6D6105BAF3A"/>
        </w:placeholder>
        <w15:appearance w15:val="hidden"/>
      </w:sdtPr>
      <w:sdtEndPr/>
      <w:sdtContent>
        <w:p w:rsidRPr="009E153C" w:rsidR="00865E70" w:rsidP="00C63366" w:rsidRDefault="00070F1F" w14:paraId="253DB6EB"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1D785E" w:rsidRDefault="001D785E" w14:paraId="253DB6EF" w14:textId="77777777"/>
    <w:sectPr w:rsidR="001D785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DB6F1" w14:textId="77777777" w:rsidR="00546938" w:rsidRDefault="00546938" w:rsidP="000C1CAD">
      <w:pPr>
        <w:spacing w:line="240" w:lineRule="auto"/>
      </w:pPr>
      <w:r>
        <w:separator/>
      </w:r>
    </w:p>
  </w:endnote>
  <w:endnote w:type="continuationSeparator" w:id="0">
    <w:p w14:paraId="253DB6F2" w14:textId="77777777" w:rsidR="00546938" w:rsidRDefault="005469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DB6F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C6F5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DB6FD" w14:textId="77777777" w:rsidR="007A37FD" w:rsidRDefault="007A37FD">
    <w:pPr>
      <w:pStyle w:val="Sidfot"/>
    </w:pPr>
    <w:r>
      <w:fldChar w:fldCharType="begin"/>
    </w:r>
    <w:r>
      <w:instrText xml:space="preserve"> PRINTDATE  \@ "yyyy-MM-dd HH:mm"  \* MERGEFORMAT </w:instrText>
    </w:r>
    <w:r>
      <w:fldChar w:fldCharType="separate"/>
    </w:r>
    <w:r>
      <w:rPr>
        <w:noProof/>
      </w:rPr>
      <w:t>2014-11-06 10:38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DB6EF" w14:textId="77777777" w:rsidR="00546938" w:rsidRDefault="00546938" w:rsidP="000C1CAD">
      <w:pPr>
        <w:spacing w:line="240" w:lineRule="auto"/>
      </w:pPr>
      <w:r>
        <w:separator/>
      </w:r>
    </w:p>
  </w:footnote>
  <w:footnote w:type="continuationSeparator" w:id="0">
    <w:p w14:paraId="253DB6F0" w14:textId="77777777" w:rsidR="00546938" w:rsidRDefault="0054693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53DB6F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C6F5C" w14:paraId="253DB6F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2080</w:t>
        </w:r>
      </w:sdtContent>
    </w:sdt>
  </w:p>
  <w:p w:rsidR="00467151" w:rsidP="00283E0F" w:rsidRDefault="000C6F5C" w14:paraId="253DB6FA"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ContentLocked"/>
      <w15:appearance w15:val="hidden"/>
      <w:text/>
    </w:sdtPr>
    <w:sdtEndPr/>
    <w:sdtContent>
      <w:p w:rsidR="00467151" w:rsidP="00283E0F" w:rsidRDefault="00546938" w14:paraId="253DB6FB" w14:textId="77777777">
        <w:pPr>
          <w:pStyle w:val="FSHRub2"/>
        </w:pPr>
        <w:r>
          <w:t>Märkning av salthalt</w:t>
        </w:r>
      </w:p>
    </w:sdtContent>
  </w:sdt>
  <w:sdt>
    <w:sdtPr>
      <w:alias w:val="CC_Boilerplate_3"/>
      <w:tag w:val="CC_Boilerplate_3"/>
      <w:id w:val="-1567486118"/>
      <w:lock w:val="sdtContentLocked"/>
      <w15:appearance w15:val="hidden"/>
      <w:text w:multiLine="1"/>
    </w:sdtPr>
    <w:sdtEndPr/>
    <w:sdtContent>
      <w:p w:rsidR="00467151" w:rsidP="00283E0F" w:rsidRDefault="00467151" w14:paraId="253DB6F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AFF5B7-1EEE-4D93-B64E-3BF0CED2FDED}"/>
  </w:docVars>
  <w:rsids>
    <w:rsidRoot w:val="0054693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0F1F"/>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6F5C"/>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D785E"/>
    <w:rsid w:val="001E000C"/>
    <w:rsid w:val="001E2474"/>
    <w:rsid w:val="001F22DC"/>
    <w:rsid w:val="001F369D"/>
    <w:rsid w:val="00200BAB"/>
    <w:rsid w:val="002048F3"/>
    <w:rsid w:val="0020768B"/>
    <w:rsid w:val="00215274"/>
    <w:rsid w:val="002166EB"/>
    <w:rsid w:val="00223328"/>
    <w:rsid w:val="002257F5"/>
    <w:rsid w:val="00225840"/>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AB9"/>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6938"/>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1C3"/>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37FD"/>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1210"/>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10"/>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5AA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3366"/>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12D"/>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374"/>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3DB6E2"/>
  <w15:chartTrackingRefBased/>
  <w15:docId w15:val="{4D3EB197-9834-48BE-AF64-7E0D1276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2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EDA86801154CBEA2743F9EBA362535"/>
        <w:category>
          <w:name w:val="Allmänt"/>
          <w:gallery w:val="placeholder"/>
        </w:category>
        <w:types>
          <w:type w:val="bbPlcHdr"/>
        </w:types>
        <w:behaviors>
          <w:behavior w:val="content"/>
        </w:behaviors>
        <w:guid w:val="{DCAB250D-B135-4658-87AE-16D38C212201}"/>
      </w:docPartPr>
      <w:docPartBody>
        <w:p w:rsidR="00C76B17" w:rsidRDefault="00C76B17">
          <w:pPr>
            <w:pStyle w:val="4DEDA86801154CBEA2743F9EBA362535"/>
          </w:pPr>
          <w:r w:rsidRPr="009A726D">
            <w:rPr>
              <w:rStyle w:val="Platshllartext"/>
            </w:rPr>
            <w:t>Klicka här för att ange text.</w:t>
          </w:r>
        </w:p>
      </w:docPartBody>
    </w:docPart>
    <w:docPart>
      <w:docPartPr>
        <w:name w:val="9AB7291577F54FCFA279B6D6105BAF3A"/>
        <w:category>
          <w:name w:val="Allmänt"/>
          <w:gallery w:val="placeholder"/>
        </w:category>
        <w:types>
          <w:type w:val="bbPlcHdr"/>
        </w:types>
        <w:behaviors>
          <w:behavior w:val="content"/>
        </w:behaviors>
        <w:guid w:val="{F77EC8F6-1AD2-470B-946C-63B98E07DBDB}"/>
      </w:docPartPr>
      <w:docPartBody>
        <w:p w:rsidR="00C76B17" w:rsidRDefault="00C76B17">
          <w:pPr>
            <w:pStyle w:val="9AB7291577F54FCFA279B6D6105BAF3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17"/>
    <w:rsid w:val="00C76B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DEDA86801154CBEA2743F9EBA362535">
    <w:name w:val="4DEDA86801154CBEA2743F9EBA362535"/>
  </w:style>
  <w:style w:type="paragraph" w:customStyle="1" w:styleId="8FEE9ED70B084C3B90702F6501ABE907">
    <w:name w:val="8FEE9ED70B084C3B90702F6501ABE907"/>
  </w:style>
  <w:style w:type="paragraph" w:customStyle="1" w:styleId="9AB7291577F54FCFA279B6D6105BAF3A">
    <w:name w:val="9AB7291577F54FCFA279B6D6105BA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2105</RubrikLookup>
    <MotionGuid xmlns="00d11361-0b92-4bae-a181-288d6a55b763">3eb901d6-6caf-4642-9b7b-3aef78d82be3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3D7F8C-B2EB-42F6-B121-FBDFDCE128D8}"/>
</file>

<file path=customXml/itemProps2.xml><?xml version="1.0" encoding="utf-8"?>
<ds:datastoreItem xmlns:ds="http://schemas.openxmlformats.org/officeDocument/2006/customXml" ds:itemID="{9EFB4F07-89C1-4EB6-9717-2AC9AB77CBF8}"/>
</file>

<file path=customXml/itemProps3.xml><?xml version="1.0" encoding="utf-8"?>
<ds:datastoreItem xmlns:ds="http://schemas.openxmlformats.org/officeDocument/2006/customXml" ds:itemID="{EB4C6637-BBBA-424C-A96A-86ACCD7523F7}"/>
</file>

<file path=customXml/itemProps4.xml><?xml version="1.0" encoding="utf-8"?>
<ds:datastoreItem xmlns:ds="http://schemas.openxmlformats.org/officeDocument/2006/customXml" ds:itemID="{B64D6E4B-832C-4DFA-8CD1-B1D50E5856B9}"/>
</file>

<file path=docProps/app.xml><?xml version="1.0" encoding="utf-8"?>
<Properties xmlns="http://schemas.openxmlformats.org/officeDocument/2006/extended-properties" xmlns:vt="http://schemas.openxmlformats.org/officeDocument/2006/docPropsVTypes">
  <Template>GranskaMot</Template>
  <TotalTime>2</TotalTime>
  <Pages>2</Pages>
  <Words>238</Words>
  <Characters>1188</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Märkning av salthalt</vt:lpstr>
      <vt:lpstr/>
    </vt:vector>
  </TitlesOfParts>
  <Company>Riksdagen</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201415SD193 Märkning av salthalt</dc:title>
  <dc:subject/>
  <dc:creator>It-avdelningen</dc:creator>
  <cp:keywords/>
  <dc:description/>
  <cp:lastModifiedBy>Anders Norin</cp:lastModifiedBy>
  <cp:revision>7</cp:revision>
  <cp:lastPrinted>2014-11-06T09:38:00Z</cp:lastPrinted>
  <dcterms:created xsi:type="dcterms:W3CDTF">2014-11-06T09:38:00Z</dcterms:created>
  <dcterms:modified xsi:type="dcterms:W3CDTF">2014-11-10T17:07:00Z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*ZCA24F89C6B06*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http://filur.riksdagen.se/drop/DropOffLibrary/ZCA24F89C6B06.docx</vt:lpwstr>
  </property>
</Properties>
</file>