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652B22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ED5C20">
              <w:rPr>
                <w:b/>
                <w:lang w:eastAsia="en-US"/>
              </w:rPr>
              <w:t>21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43B4E4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2276BD">
              <w:rPr>
                <w:lang w:eastAsia="en-US"/>
              </w:rPr>
              <w:t>12-</w:t>
            </w:r>
            <w:r w:rsidR="00ED5C20">
              <w:rPr>
                <w:lang w:eastAsia="en-US"/>
              </w:rPr>
              <w:t>10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312E7D9" w:rsidR="00C32A76" w:rsidRPr="00D34C2D" w:rsidRDefault="00ED5C20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C32A76">
              <w:rPr>
                <w:color w:val="000000" w:themeColor="text1"/>
                <w:lang w:eastAsia="en-US"/>
              </w:rPr>
              <w:t>.00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09</w:t>
            </w:r>
            <w:r w:rsidR="00BF2BEB">
              <w:rPr>
                <w:color w:val="000000" w:themeColor="text1"/>
                <w:lang w:eastAsia="en-US"/>
              </w:rPr>
              <w:t>.35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C8D06D5" w14:textId="77777777" w:rsidR="00094C3D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83AC3A7" w14:textId="534015B1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7422A3E0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046DE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7C07EEFF" w14:textId="3E3DBD77" w:rsidR="000127B9" w:rsidRDefault="003B4995" w:rsidP="000127B9">
            <w:pPr>
              <w:rPr>
                <w:sz w:val="22"/>
                <w:szCs w:val="22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color w:val="000000"/>
                <w:lang w:eastAsia="en-US"/>
              </w:rPr>
              <w:t>Statsminister Stefan Löfven m. fl. från Statsrådsberedningen informerad</w:t>
            </w:r>
            <w:r w:rsidR="003B0626">
              <w:rPr>
                <w:rFonts w:eastAsiaTheme="minorHAnsi"/>
                <w:color w:val="000000"/>
                <w:lang w:eastAsia="en-US"/>
              </w:rPr>
              <w:t>e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 och samrådde inför möte i Europeiska rådet den 10-11 december 2020. </w:t>
            </w:r>
            <w:r w:rsidR="00ED5C20">
              <w:rPr>
                <w:rFonts w:eastAsiaTheme="minorHAnsi"/>
                <w:color w:val="000000"/>
                <w:lang w:eastAsia="en-US"/>
              </w:rPr>
              <w:t>Statsminister Stefan Löfven delt</w:t>
            </w:r>
            <w:r w:rsidR="004B34C6">
              <w:rPr>
                <w:rFonts w:eastAsiaTheme="minorHAnsi"/>
                <w:color w:val="000000"/>
                <w:lang w:eastAsia="en-US"/>
              </w:rPr>
              <w:t>og</w:t>
            </w:r>
            <w:r w:rsidR="00ED5C20">
              <w:rPr>
                <w:rFonts w:eastAsiaTheme="minorHAnsi"/>
                <w:color w:val="000000"/>
                <w:lang w:eastAsia="en-US"/>
              </w:rPr>
              <w:t xml:space="preserve"> på telefon.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C0B84"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>- Information och samråd inför möte i Europeiska rådet den 10-11 december 2020</w:t>
            </w:r>
            <w:r w:rsidR="004D7BA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127B9">
              <w:t xml:space="preserve">Ordföranden konstaterade att det fanns stöd för regeringens ståndpunkt. M-, </w:t>
            </w:r>
            <w:r w:rsidR="00583DD3">
              <w:t>C</w:t>
            </w:r>
            <w:r w:rsidR="000127B9">
              <w:t xml:space="preserve">-och </w:t>
            </w:r>
            <w:r w:rsidR="00583DD3">
              <w:t>KD</w:t>
            </w:r>
            <w:r w:rsidR="000127B9">
              <w:t>-</w:t>
            </w:r>
            <w:r w:rsidR="00583DD3">
              <w:t xml:space="preserve"> </w:t>
            </w:r>
            <w:r w:rsidR="000127B9">
              <w:t>ledamöterna avstod från att delta i samrådet avseende egna medel. M- och KD- ledamöterna avstod från att delta i samrådet avseende storleken på bidragsdelen av återhämtningsfonden. SD- och V- ledamöterna anmälde avvikande ståndpunkter. C- och L- ledamöterna anmälde avvikande ståndpunkt vad gäller rättsstatsprincipen.</w:t>
            </w:r>
          </w:p>
          <w:p w14:paraId="3A62D165" w14:textId="77777777" w:rsidR="000127B9" w:rsidRDefault="000127B9" w:rsidP="004D7BA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D49613B" w14:textId="3972FA36" w:rsidR="00380DBC" w:rsidRPr="003B4995" w:rsidRDefault="003B4995" w:rsidP="003715D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</w:tbl>
    <w:bookmarkEnd w:id="0"/>
    <w:p w14:paraId="742810D8" w14:textId="42D5059E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0E01D605" w:rsidR="004248A1" w:rsidRDefault="004248A1">
      <w:pPr>
        <w:widowControl/>
        <w:spacing w:after="160" w:line="259" w:lineRule="auto"/>
      </w:pPr>
    </w:p>
    <w:p w14:paraId="777C39C2" w14:textId="73C0AD4D" w:rsidR="004248A1" w:rsidRDefault="004248A1">
      <w:pPr>
        <w:widowControl/>
        <w:spacing w:after="160" w:line="259" w:lineRule="auto"/>
      </w:pPr>
    </w:p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0664CDB7" w14:textId="0997F7EF" w:rsidR="000B1D5E" w:rsidRDefault="000B1D5E">
      <w:pPr>
        <w:widowControl/>
        <w:spacing w:after="160" w:line="259" w:lineRule="auto"/>
      </w:pPr>
    </w:p>
    <w:p w14:paraId="260F4286" w14:textId="77777777" w:rsidR="00AF4171" w:rsidRDefault="00AF4171">
      <w:pPr>
        <w:widowControl/>
        <w:spacing w:after="160" w:line="259" w:lineRule="auto"/>
      </w:pPr>
    </w:p>
    <w:p w14:paraId="512D3D0E" w14:textId="4F8C1B2D" w:rsidR="000B1D5E" w:rsidRDefault="000B1D5E">
      <w:pPr>
        <w:widowControl/>
        <w:spacing w:after="160" w:line="259" w:lineRule="auto"/>
      </w:pPr>
    </w:p>
    <w:p w14:paraId="4CFB6610" w14:textId="6387500C" w:rsidR="000B1D5E" w:rsidRDefault="000B1D5E">
      <w:pPr>
        <w:widowControl/>
        <w:spacing w:after="160" w:line="259" w:lineRule="auto"/>
      </w:pPr>
    </w:p>
    <w:p w14:paraId="5916CD33" w14:textId="5ACB0C7F" w:rsidR="000B1D5E" w:rsidRDefault="000B1D5E">
      <w:pPr>
        <w:widowControl/>
        <w:spacing w:after="160" w:line="259" w:lineRule="auto"/>
      </w:pPr>
    </w:p>
    <w:p w14:paraId="3AAB3E5A" w14:textId="5683D0D8" w:rsidR="000B1D5E" w:rsidRDefault="000B1D5E">
      <w:pPr>
        <w:widowControl/>
        <w:spacing w:after="160" w:line="259" w:lineRule="auto"/>
      </w:pPr>
    </w:p>
    <w:p w14:paraId="19EFD99E" w14:textId="77777777" w:rsidR="000B1D5E" w:rsidRDefault="000B1D5E">
      <w:pPr>
        <w:widowControl/>
        <w:spacing w:after="160" w:line="259" w:lineRule="auto"/>
      </w:pPr>
    </w:p>
    <w:p w14:paraId="3F3290AD" w14:textId="729F7602" w:rsidR="00996A49" w:rsidRDefault="00996A49">
      <w:pPr>
        <w:widowControl/>
        <w:spacing w:after="160" w:line="259" w:lineRule="auto"/>
      </w:pPr>
    </w:p>
    <w:p w14:paraId="7FB153D2" w14:textId="20407444" w:rsidR="00996A49" w:rsidRDefault="00996A49">
      <w:pPr>
        <w:widowControl/>
        <w:spacing w:after="160" w:line="259" w:lineRule="auto"/>
      </w:pPr>
    </w:p>
    <w:p w14:paraId="63B90F72" w14:textId="77777777" w:rsidR="00310F5D" w:rsidRDefault="00310F5D">
      <w:pPr>
        <w:widowControl/>
        <w:spacing w:after="160" w:line="259" w:lineRule="auto"/>
      </w:pPr>
    </w:p>
    <w:p w14:paraId="192DADDF" w14:textId="77777777" w:rsidR="00EC6CDF" w:rsidRDefault="00EC6CDF">
      <w:pPr>
        <w:widowControl/>
        <w:spacing w:after="160" w:line="259" w:lineRule="auto"/>
      </w:pPr>
    </w:p>
    <w:p w14:paraId="66E87C31" w14:textId="79CA96D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4B63DAF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253239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6944016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310F5D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96796" w14:paraId="559C90B1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B3A870D" w14:textId="77777777" w:rsidR="00B96796" w:rsidRDefault="00B96796" w:rsidP="00BC4A75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F5BF397" w14:textId="3B1AAA36" w:rsidR="00B96796" w:rsidRDefault="00B96796" w:rsidP="00BC4A75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t>Bilaga 1 till protokoll 2020/21:</w:t>
            </w:r>
            <w:r w:rsidR="00ED5C20">
              <w:rPr>
                <w:b/>
                <w:color w:val="000000"/>
                <w:lang w:val="en-GB" w:eastAsia="en-US"/>
              </w:rPr>
              <w:t>21</w:t>
            </w:r>
          </w:p>
        </w:tc>
      </w:tr>
      <w:tr w:rsidR="00B96796" w14:paraId="2863D9B3" w14:textId="77777777" w:rsidTr="004F23B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67AFEA" w14:textId="77777777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ED48724" w14:textId="51FE395E" w:rsidR="00B96796" w:rsidRDefault="00EC6CDF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1-</w:t>
            </w:r>
            <w:r w:rsidR="00310F5D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512F8C" w14:textId="228F57F9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99BB90" w14:textId="7CF34EE9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BD7BE0" w14:textId="35839E1D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45FDD0" w14:textId="4567ADCE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2712AA" w14:textId="190DE71B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03F891" w14:textId="4DE659C0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0774193" w14:textId="77777777" w:rsidTr="004F23B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9A367CB" w14:textId="7777777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CD1A054" w14:textId="28776403" w:rsidR="00B96796" w:rsidRDefault="00EC6CDF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00783B" w14:textId="702EA4A0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112E61" w14:textId="1D27293F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CE288" w14:textId="26F84181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FB4F96" w14:textId="26614BA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291D4A" w14:textId="6A0A40B5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5553A8" w14:textId="50C67F3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C631ED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1B93D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2BD05" w14:textId="09009ACF" w:rsidR="00B96796" w:rsidRPr="00B96796" w:rsidRDefault="00EC6CDF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D5C2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71F0" w14:textId="596E569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1C740" w14:textId="50A4B2D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AB88" w14:textId="011D3F0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24C9B" w14:textId="1082B31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1CC18" w14:textId="5D5E94E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FA33D" w14:textId="0DCBC55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82A762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7637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E345B" w14:textId="20EB9D6C" w:rsidR="00B96796" w:rsidRPr="00B96796" w:rsidRDefault="00EC6CDF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B6C4A" w14:textId="1C02863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61591" w14:textId="78FCF9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64ED6" w14:textId="2FAC71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B6EE9" w14:textId="5010CD9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AD48F" w14:textId="0137ADB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94BB7" w14:textId="0FB3D67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8A0C5B0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04C69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33657" w14:textId="02CC8DF4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D5C2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89D3E" w14:textId="62044E9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5341B" w14:textId="1C1162B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CCED1" w14:textId="1F946C7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70E0E" w14:textId="757834F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2F8AB" w14:textId="791D55F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A79D6" w14:textId="38C5035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58270D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CC943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F64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08DB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995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77788" w14:textId="696583E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18F6D" w14:textId="23CC22F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7F52F" w14:textId="3C4E52D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5C278" w14:textId="0778B1E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68577E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302D6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A3922" w14:textId="1F187811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EA518" w14:textId="0999857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05817" w14:textId="032A520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06A69" w14:textId="21C4E3E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F01F4" w14:textId="01151B4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63D" w14:textId="667712B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D1E0" w14:textId="7681A3D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C66ECA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55F0F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962D0" w14:textId="7C6E8821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D5C2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07272" w14:textId="3262D59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351AF" w14:textId="063B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19159" w14:textId="20FD104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1D6F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01D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45B7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216B1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90BF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25582" w14:textId="5CC4D45C" w:rsidR="00B96796" w:rsidRPr="00ED5C20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714B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2D56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192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CA0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5C6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3C9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BAE1EB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A58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85B68" w14:textId="0613A34B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D5C2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82F7" w14:textId="3799A84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823EF" w14:textId="0FA7E8C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7585F" w14:textId="5C49A0B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1878" w14:textId="4384E4C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572E8" w14:textId="0263A38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61AC6" w14:textId="1D4886A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82208F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DDCEF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A9EB1" w14:textId="3A6C2DD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6E3E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151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CE9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F9AC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28BA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760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BE9D3A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F050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Ludvig Aspling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0F62C" w14:textId="41E022F1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CFE5" w14:textId="5EBB5E5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48332" w14:textId="3E04F1C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9EA83" w14:textId="7942831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652CB" w14:textId="07F5BC3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203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7F9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59862F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6A43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E1412" w14:textId="7CAD8D43" w:rsidR="00B96796" w:rsidRPr="00B96796" w:rsidRDefault="00183A07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A2B" w14:textId="2BF13F8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0ECDF" w14:textId="7DBBE29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BD1CD" w14:textId="233685E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C4E1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C66B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CD08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93424A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18B59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Désirée Pethrus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ADC89" w14:textId="713F3AD6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D5C2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B5194" w14:textId="4D10193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847E" w14:textId="2501B1D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89490" w14:textId="50A91B5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3A64" w14:textId="769BC38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059E" w14:textId="5AB1EB4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53878" w14:textId="0170AD3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F64A6F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6F7C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9C6D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D2F0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2A12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F4D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A95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FF4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B994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897DB3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67227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1C795" w14:textId="732D9F04" w:rsidR="00B96796" w:rsidRPr="00B96796" w:rsidRDefault="00FC3B6A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27A52" w14:textId="3C9A79B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5171" w14:textId="7442AAA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11A1" w14:textId="49E2C7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0FC18" w14:textId="0523CFA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3FDCF" w14:textId="54E2354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CC6E9" w14:textId="72196FC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1ED83A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C2CA7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D20A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703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E2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646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2CD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A4BE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EA35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58819F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E023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F38DF" w14:textId="21C127FE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D5C2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5AC96" w14:textId="03B3286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ACDB5" w14:textId="4663F4C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28314" w14:textId="04F3336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6670" w14:textId="34C5023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5BE2A" w14:textId="04A4791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D252D" w14:textId="6641C80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70312F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1592B2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D8DB12" w14:textId="0A2805AE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ED5C20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5916F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D291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B26418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ADF067" w14:textId="1E03220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EC7702" w14:textId="6CCD60B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9E6E87" w14:textId="66447F1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B6228BB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BFBC3CE" w14:textId="7777777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939E8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34D7F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4EDA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831A4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6E19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CC7A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92EB8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1728D1F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C16F7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EFB49" w14:textId="023BA65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D013" w14:textId="0B276AD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D375A" w14:textId="2469D54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158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75A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5A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25D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BC3A593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9CD55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09C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79CA5" w14:textId="447614A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16A30" w14:textId="310914F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3A434" w14:textId="793CEAD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F46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772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B540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3C2C011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B3DD2E" w14:textId="7399EA95" w:rsidR="00B96796" w:rsidRDefault="004F23BA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 w:rsidR="00B96796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91363" w14:textId="2B9D5297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9A975" w14:textId="63D91B7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6EE4E" w14:textId="4568E2F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1097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4FFF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33A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33D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6D23B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4EFCF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AFF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BADEE" w14:textId="4376CCE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C6A91" w14:textId="42C6109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EDC1" w14:textId="1BFC8D5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DDDFB" w14:textId="010445F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9A9F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5D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12AC2F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0090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527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A4C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4FB6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E30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7AF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9D3D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877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99D12C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856D0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52280" w14:textId="5F17F7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96ABA" w14:textId="19DA19A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066CC" w14:textId="0CC5C31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45217" w14:textId="3FA0897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DF5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A5D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BC9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FBDC06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E644D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AEEA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33A2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A420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312C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4443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9EFB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DEB0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CB6FF5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A6E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D85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674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098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B5F7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99BD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C51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D04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AA64C5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6EF05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63E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BDE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B9A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CAC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56F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D63B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6B6F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CDDE374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CB964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1C2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4F00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956A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ED0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A60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097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2D54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00D20F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6BDC5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0D18B" w14:textId="7239168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39676" w14:textId="27EAB54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02C52" w14:textId="0067C48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11E94" w14:textId="3168112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EF6F9" w14:textId="650950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574D1" w14:textId="7A4931D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F3EE9" w14:textId="3575910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95E6A3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B6D05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46CD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F0D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CFF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9123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B99C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70EB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FE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6D528F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1E18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56403" w14:textId="47D2FED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AA5A7" w14:textId="57FAB3D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1B3FD" w14:textId="7F28B6D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2ACD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E0D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6734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0309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79F7886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91350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BB7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C0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F03C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1A5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7A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1DE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4601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240C242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9CCA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C708A" w14:textId="602A4D6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64A7A" w14:textId="136D38D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41D30" w14:textId="08ADED1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07F73" w14:textId="4BE419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61D6C" w14:textId="5216B32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36603" w14:textId="39E2EFC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D809E" w14:textId="1322D21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53161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D40E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EE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8F6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8A6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22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152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743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EFF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20BF7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C35D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B0B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320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F310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1E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DAEF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7C2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03F1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C227774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5E83A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DCA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1194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299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1B0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81DE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0360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5A83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21FCA1E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4D8F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92271" w14:textId="7BDD542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AF316" w14:textId="0486C0D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C69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55F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328B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CC9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DB3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EC58C3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DBD15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9E552" w14:textId="2400E975" w:rsidR="00B96796" w:rsidRPr="00B96796" w:rsidRDefault="004B34C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4CF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943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9AB7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B6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F5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E19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03E88C6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0E77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C4673" w14:textId="3DF01DB6" w:rsidR="00B96796" w:rsidRPr="00B96796" w:rsidRDefault="004B34C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7868A" w14:textId="01B91A5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13106" w14:textId="4ECBF66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2ABAA" w14:textId="3D74A3A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07598" w14:textId="1BA9001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C2414" w14:textId="4E1BCD8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107A1" w14:textId="51E80BD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AEA0C90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11F33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D46CC" w14:textId="02AA128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1DF91" w14:textId="5D50DFE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AA741" w14:textId="105D108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F1978" w14:textId="455CB37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0D48F" w14:textId="1EDDFDC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71BC3" w14:textId="58826EB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0C8F3" w14:textId="12FB94A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717492D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4FF0B49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04C311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603EFF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01A6BF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0ACBF4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327A0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1814992" w14:textId="7A74CB48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7F041C1" w14:textId="5195CA0A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37843B1" w14:textId="77777777" w:rsidTr="00BC4A75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5F28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D1838" w14:textId="13FD84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6C45A" w14:textId="4DA6D31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7B0BF" w14:textId="6DA77E5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479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84BA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A09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94FD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C31759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C9C8A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453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6966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5A8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37B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AF0C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511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BFF6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73A09C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83E8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29408" w14:textId="1941FB2A" w:rsidR="00B96796" w:rsidRPr="00B96796" w:rsidRDefault="00ED5C20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5E772" w14:textId="2BFEFAB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F9E0" w14:textId="12BB06C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ACAB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F74C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F7C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5AA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83E466F" w14:textId="77777777" w:rsidTr="00BC4A75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95C9B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5681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6B69C" w14:textId="7FC79C7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558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5707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7374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F85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C73A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482184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20C59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95E0A" w14:textId="4CAF3BF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98F35" w14:textId="0BAED1B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7BB8B" w14:textId="26EA759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2B4C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E75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C0B4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6D9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54086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EAE39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AED3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BB9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C4E9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FBCE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0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39F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069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E5EF89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D282E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8F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56C1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BA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127B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E8F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2DA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7BCB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7F1375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72AE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A319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47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50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CC0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D05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93D4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143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FBF7F2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E460C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205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BB3B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B3F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AF1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527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9E5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D2B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BC093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7E29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AAE4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D5EC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9782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2EF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4DCE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AA2BD" w14:textId="1371943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284B" w14:textId="27CA357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B00DC0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FA73C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97B5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D2906" w14:textId="44FBDCA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870D" w14:textId="0EA4026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8B638" w14:textId="54E9210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35A89" w14:textId="2652E3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50B98" w14:textId="12BE370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A872E" w14:textId="074F92C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F637A9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06F8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8D050" w14:textId="53353C1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C8939" w14:textId="51C37A3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9025B" w14:textId="002CCD0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C552B" w14:textId="2A0796B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C3E72" w14:textId="78EFFE9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45D80" w14:textId="429F6B9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3D947" w14:textId="0D4C492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1EE177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61FD9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A7F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564F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01A5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08D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06CC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AA97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3645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1853C8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079F6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B047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71F1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0E23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33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33F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038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D59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67C94F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6F9F7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5A0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E96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3AF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9812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B845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0BD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92E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B2EC78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6CBB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1A9D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D39B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C7D3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DAA3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7A8A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E73C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D44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C83B36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A872B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66C17" w14:textId="23BE3D2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D875E" w14:textId="3C4E527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F194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8D9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682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35C7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EE35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20CCEA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87595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BC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BBBD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2CA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DA1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65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821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CFA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22DBD3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609E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CF3A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B9E6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824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F980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83E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50B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F79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11156A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C0C7F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31DAD" w14:textId="1B461ED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6475E" w14:textId="144AF92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CD2F8" w14:textId="799CED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624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63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4355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E48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80DD96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36664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EF70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6BE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B867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58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E759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307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4BFC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C9E879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5A59C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1F4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F75E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A23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F8B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9F3E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E77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FC5A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1F95C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C553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06B6F" w14:textId="543BE0A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642B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B16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B4A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5B15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05F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3FF6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A84799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7168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5C79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7CF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0854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5485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5D6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A280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D697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19947D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394A8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D117B" w14:textId="3F3BFFC2" w:rsidR="00B96796" w:rsidRPr="00B96796" w:rsidRDefault="00134E07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7FDC" w14:textId="69F0477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A1581" w14:textId="094CFF7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7D600" w14:textId="72462D8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97347" w14:textId="162A5D3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23E3" w14:textId="2AD706B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5A50B" w14:textId="1826FD7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D25420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663A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1E0C8" w14:textId="122C428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920BC" w14:textId="1635348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9C275" w14:textId="1CAF900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5E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5300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03E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07C0" w14:textId="41F2DA5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707C935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636C0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4F03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180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627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14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0D15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BB1B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DEC1B" w14:textId="4700428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727738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BEEAC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14C5A" w14:textId="41C2ED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E8CC" w14:textId="674AF5C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19442" w14:textId="6C1B1D9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59A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945E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C119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B2001" w14:textId="7006067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A23C45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8889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53E55" w14:textId="54BEC6A9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51022" w14:textId="6211824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8A63F" w14:textId="6E1CCDD6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E73B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E9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172E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2C310" w14:textId="32321A7B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3824BF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EED57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125F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AD48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8A18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A7BE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690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D799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EE20A" w14:textId="472EBD38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9D9A038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A9DEC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48F8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EA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E80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FC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80D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102D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76C11" w14:textId="671DF3B2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46C0F1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E4483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3C8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500D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CFF1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39CF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916E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17DA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E5D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E20268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8C828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881D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9AD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17BD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8C9E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7C61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657C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A8A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492645B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73A9E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9724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227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254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5CB3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1697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924A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FC35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6BC4C5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E28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0D2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358C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156B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9239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83C8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65E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FF05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F5C943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ECB9E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4AC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1FF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91E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15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BCFE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409F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1C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64EAC0E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AF53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40B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9B0D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2193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F6A8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621B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7780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4F15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81E523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F6A61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EDA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72B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5D83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46CC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F97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BEE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93B8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F3599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45A2A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EFA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F773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C888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DF13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BACE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54F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AABF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F9EC6D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C137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DFD6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EB14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DE3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DDED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B99E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D0A8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A2A1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50DF2F" w14:textId="77777777" w:rsidTr="00BC4A75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402A2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E35D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70B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2325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1F1D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8CFC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6ED7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1AE1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1E3DEB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8EC95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F0272" w14:textId="4938D5AB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DA235" w14:textId="423A14B2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4C071" w14:textId="35D8337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78C3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9DED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8F1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D0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6776301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E4808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397A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DCEF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A9A5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02B6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D53C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BD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ECF65" w14:textId="031AD22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A047D34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1E0D6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4315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583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2D58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619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A33D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2DCF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33210" w14:textId="36FCD785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38360F98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19443B9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AEC18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704368A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2BE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B18EF7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6A7A9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90F5A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D1C780B" w14:textId="1CE4C963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A5C976E" w14:textId="77777777" w:rsidTr="004F23BA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010CA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EC1E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26C7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53F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A2E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C5E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DE8B8" w14:textId="18EB9D31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59331" w14:textId="100E8AB3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C67F42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A434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4FA5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219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58D7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10D9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EB6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B483C" w14:textId="13F9A1AC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EC989" w14:textId="21FA2211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0628842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0CF5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5F7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0F3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20A5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3CFD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997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C3A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9002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EABB4F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63BD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F09C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60E6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3E5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C516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7BB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21F0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D0E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3B2D0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A124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C815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9D17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6E3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2C6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C83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08B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4F1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7B26A5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3A8B7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5BAE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1471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0A57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82F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5C7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42BC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04A6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27EB680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A581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C21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3E9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19E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D50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1B45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1699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BBD5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3B4640A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02C1F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F58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5C7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F8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AE1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874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E02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056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F00AD7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B658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255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2023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CF8E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4F9A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B3A3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423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144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1BAD1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0C42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BB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F60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2387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D20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0A38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D330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C53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5BFF35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CD0F0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70D36" w14:textId="4945BE4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29FE5" w14:textId="6ABBFF8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CCE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71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CCB4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FEC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4D5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DA2AFD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E7D20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267C8" w14:textId="0A949EC2" w:rsidR="00B96796" w:rsidRPr="00B96796" w:rsidRDefault="00ED5C20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457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8F5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BC837" w14:textId="5186F58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C9E40" w14:textId="13A2399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FE6E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9E3B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AC6F49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4181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AC5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61E8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F1A1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8721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CD9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68B3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7B4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9376A3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A3386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87E1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55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2DF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4377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FC80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8EC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16EE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4864D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F23D2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01E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B2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CC1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B5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549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42EB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007C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7D67CB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5DF81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2ED2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0115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DD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6E6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06C2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24F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DBB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A5D130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A9B1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DC1A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B62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1E7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890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A60D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1385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B99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5894F5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AEFB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384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F91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46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8F92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B03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D462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3ED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7BBCBF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B58E0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773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982C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AE4F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D7A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1B9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F47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688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97A200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8D1F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EBD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5D30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E1B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864A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67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27F9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4C3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278D85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CDC3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8A15E" w14:textId="7980C8B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34AE4" w14:textId="2584FA3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126D" w14:textId="6A8C5AD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8B458" w14:textId="75E197E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B5828" w14:textId="457A0A1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1B540" w14:textId="4185CF9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323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69C044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10DFE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B11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8D2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006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6C51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4852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636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481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71749E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5C0B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8D2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D6C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FE55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E446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2D8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17E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B339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F2FD2E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7BDE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A0A3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578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64E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7309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067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068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45A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A24FFE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BA1CE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1DAB" w14:textId="5CA18E3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2E8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564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6B84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8D37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40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CA1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ADAA88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E38A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4B2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5CE3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4D3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1CFB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A32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38A8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6DFA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65E2D3C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7400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466A5" w14:textId="176F423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29E2F" w14:textId="6926FAC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B4D8A" w14:textId="262B60A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A6028" w14:textId="66E97B4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79AC5" w14:textId="1182EDC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97945" w14:textId="0849C7C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E0FB9" w14:textId="3CD9BD8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021830ED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986BEA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</w:tbl>
    <w:p w14:paraId="03044BD6" w14:textId="77777777" w:rsidR="00147148" w:rsidRDefault="00147148" w:rsidP="004C0534">
      <w:pPr>
        <w:rPr>
          <w:b/>
        </w:rPr>
      </w:pPr>
    </w:p>
    <w:sectPr w:rsidR="0014714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7700" w14:textId="77777777" w:rsidR="001A18C3" w:rsidRDefault="001A18C3" w:rsidP="00011EB2">
      <w:r>
        <w:separator/>
      </w:r>
    </w:p>
  </w:endnote>
  <w:endnote w:type="continuationSeparator" w:id="0">
    <w:p w14:paraId="2E9F6F00" w14:textId="77777777" w:rsidR="001A18C3" w:rsidRDefault="001A18C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5151" w14:textId="77777777" w:rsidR="001A18C3" w:rsidRDefault="001A18C3" w:rsidP="00011EB2">
      <w:r>
        <w:separator/>
      </w:r>
    </w:p>
  </w:footnote>
  <w:footnote w:type="continuationSeparator" w:id="0">
    <w:p w14:paraId="23C853A3" w14:textId="77777777" w:rsidR="001A18C3" w:rsidRDefault="001A18C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8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3"/>
  </w:num>
  <w:num w:numId="7">
    <w:abstractNumId w:val="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14"/>
  </w:num>
  <w:num w:numId="13">
    <w:abstractNumId w:val="19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13"/>
  </w:num>
  <w:num w:numId="21">
    <w:abstractNumId w:val="18"/>
  </w:num>
  <w:num w:numId="22">
    <w:abstractNumId w:val="2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7B9"/>
    <w:rsid w:val="000128AF"/>
    <w:rsid w:val="00012A1D"/>
    <w:rsid w:val="000135BB"/>
    <w:rsid w:val="0001386B"/>
    <w:rsid w:val="000150C7"/>
    <w:rsid w:val="0001579E"/>
    <w:rsid w:val="000157F3"/>
    <w:rsid w:val="00023659"/>
    <w:rsid w:val="00023D0F"/>
    <w:rsid w:val="00026E5C"/>
    <w:rsid w:val="00027C77"/>
    <w:rsid w:val="0003112F"/>
    <w:rsid w:val="00031BD2"/>
    <w:rsid w:val="00031EEF"/>
    <w:rsid w:val="0003205F"/>
    <w:rsid w:val="00034289"/>
    <w:rsid w:val="00036D86"/>
    <w:rsid w:val="00037B24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799"/>
    <w:rsid w:val="0006043F"/>
    <w:rsid w:val="000624E3"/>
    <w:rsid w:val="000628DF"/>
    <w:rsid w:val="00062EB8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77C14"/>
    <w:rsid w:val="000801BB"/>
    <w:rsid w:val="00080666"/>
    <w:rsid w:val="00080E28"/>
    <w:rsid w:val="000817FD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005F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77E0"/>
    <w:rsid w:val="000E0F4A"/>
    <w:rsid w:val="000E1753"/>
    <w:rsid w:val="000E187B"/>
    <w:rsid w:val="000E2060"/>
    <w:rsid w:val="000E2519"/>
    <w:rsid w:val="000E709A"/>
    <w:rsid w:val="000F007A"/>
    <w:rsid w:val="000F0706"/>
    <w:rsid w:val="000F593C"/>
    <w:rsid w:val="000F61E0"/>
    <w:rsid w:val="000F638C"/>
    <w:rsid w:val="000F70F3"/>
    <w:rsid w:val="000F7659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7E3"/>
    <w:rsid w:val="00117D60"/>
    <w:rsid w:val="00117ECE"/>
    <w:rsid w:val="00120B18"/>
    <w:rsid w:val="00120C46"/>
    <w:rsid w:val="00120E84"/>
    <w:rsid w:val="00121DF3"/>
    <w:rsid w:val="00122E3D"/>
    <w:rsid w:val="00123FBD"/>
    <w:rsid w:val="001244C9"/>
    <w:rsid w:val="00124E40"/>
    <w:rsid w:val="00125E85"/>
    <w:rsid w:val="00127238"/>
    <w:rsid w:val="00127253"/>
    <w:rsid w:val="00127526"/>
    <w:rsid w:val="001300AA"/>
    <w:rsid w:val="00130BA4"/>
    <w:rsid w:val="0013177A"/>
    <w:rsid w:val="001318AD"/>
    <w:rsid w:val="00131C90"/>
    <w:rsid w:val="0013326C"/>
    <w:rsid w:val="001335A3"/>
    <w:rsid w:val="001346B1"/>
    <w:rsid w:val="00134E07"/>
    <w:rsid w:val="00136D22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2630"/>
    <w:rsid w:val="00153D6E"/>
    <w:rsid w:val="001560E2"/>
    <w:rsid w:val="00156698"/>
    <w:rsid w:val="00156BEE"/>
    <w:rsid w:val="00156CE2"/>
    <w:rsid w:val="0016119F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2F58"/>
    <w:rsid w:val="00174C2B"/>
    <w:rsid w:val="00175B22"/>
    <w:rsid w:val="001774E2"/>
    <w:rsid w:val="00177AE0"/>
    <w:rsid w:val="001821D9"/>
    <w:rsid w:val="001832E6"/>
    <w:rsid w:val="00183A07"/>
    <w:rsid w:val="00183AB0"/>
    <w:rsid w:val="00186A7D"/>
    <w:rsid w:val="00190386"/>
    <w:rsid w:val="00194BB7"/>
    <w:rsid w:val="00196727"/>
    <w:rsid w:val="00196BE5"/>
    <w:rsid w:val="001974B7"/>
    <w:rsid w:val="001A11D1"/>
    <w:rsid w:val="001A18C3"/>
    <w:rsid w:val="001A42A0"/>
    <w:rsid w:val="001A5043"/>
    <w:rsid w:val="001A56E8"/>
    <w:rsid w:val="001A5784"/>
    <w:rsid w:val="001A5EBB"/>
    <w:rsid w:val="001A69A3"/>
    <w:rsid w:val="001B2F6B"/>
    <w:rsid w:val="001B300F"/>
    <w:rsid w:val="001B3CDD"/>
    <w:rsid w:val="001B6CAA"/>
    <w:rsid w:val="001C05EA"/>
    <w:rsid w:val="001C302C"/>
    <w:rsid w:val="001C3206"/>
    <w:rsid w:val="001C4E65"/>
    <w:rsid w:val="001C5A1F"/>
    <w:rsid w:val="001C5E10"/>
    <w:rsid w:val="001C68B1"/>
    <w:rsid w:val="001C6C66"/>
    <w:rsid w:val="001C7DA7"/>
    <w:rsid w:val="001D05FE"/>
    <w:rsid w:val="001D470B"/>
    <w:rsid w:val="001E073C"/>
    <w:rsid w:val="001E07D8"/>
    <w:rsid w:val="001E0F1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1368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0981"/>
    <w:rsid w:val="00271A3E"/>
    <w:rsid w:val="00272FAC"/>
    <w:rsid w:val="002733FE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2396"/>
    <w:rsid w:val="002B3511"/>
    <w:rsid w:val="002B3B88"/>
    <w:rsid w:val="002B4671"/>
    <w:rsid w:val="002B58FE"/>
    <w:rsid w:val="002B5C95"/>
    <w:rsid w:val="002B7046"/>
    <w:rsid w:val="002B7A04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D7E92"/>
    <w:rsid w:val="002E1A6D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5BD6"/>
    <w:rsid w:val="0030614A"/>
    <w:rsid w:val="00306E2E"/>
    <w:rsid w:val="003071E1"/>
    <w:rsid w:val="003079C6"/>
    <w:rsid w:val="00310F5D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1C6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4639"/>
    <w:rsid w:val="003655CB"/>
    <w:rsid w:val="0037052A"/>
    <w:rsid w:val="003715DA"/>
    <w:rsid w:val="00375FE0"/>
    <w:rsid w:val="00376F09"/>
    <w:rsid w:val="00377318"/>
    <w:rsid w:val="00377D6E"/>
    <w:rsid w:val="00380ADB"/>
    <w:rsid w:val="00380DBC"/>
    <w:rsid w:val="0038197F"/>
    <w:rsid w:val="003830EA"/>
    <w:rsid w:val="00383D24"/>
    <w:rsid w:val="00384820"/>
    <w:rsid w:val="00386CC5"/>
    <w:rsid w:val="00387AB2"/>
    <w:rsid w:val="00390813"/>
    <w:rsid w:val="00391110"/>
    <w:rsid w:val="00392DE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445"/>
    <w:rsid w:val="003B0626"/>
    <w:rsid w:val="003B075C"/>
    <w:rsid w:val="003B0C64"/>
    <w:rsid w:val="003B1657"/>
    <w:rsid w:val="003B1855"/>
    <w:rsid w:val="003B499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5833"/>
    <w:rsid w:val="003C7843"/>
    <w:rsid w:val="003D1291"/>
    <w:rsid w:val="003D1863"/>
    <w:rsid w:val="003D4684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152"/>
    <w:rsid w:val="00425D3E"/>
    <w:rsid w:val="004321C1"/>
    <w:rsid w:val="004328CC"/>
    <w:rsid w:val="00432B37"/>
    <w:rsid w:val="00434F06"/>
    <w:rsid w:val="00436950"/>
    <w:rsid w:val="00437981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8A"/>
    <w:rsid w:val="004757D0"/>
    <w:rsid w:val="004757D4"/>
    <w:rsid w:val="004767F1"/>
    <w:rsid w:val="004770D8"/>
    <w:rsid w:val="00484A4F"/>
    <w:rsid w:val="00484B99"/>
    <w:rsid w:val="004854C4"/>
    <w:rsid w:val="00494E5D"/>
    <w:rsid w:val="00495078"/>
    <w:rsid w:val="00495A4A"/>
    <w:rsid w:val="00495DEF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B180E"/>
    <w:rsid w:val="004B30B3"/>
    <w:rsid w:val="004B32AE"/>
    <w:rsid w:val="004B34C6"/>
    <w:rsid w:val="004B5667"/>
    <w:rsid w:val="004B6F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D7BAE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10B"/>
    <w:rsid w:val="00536F39"/>
    <w:rsid w:val="0054170A"/>
    <w:rsid w:val="00541F55"/>
    <w:rsid w:val="00543533"/>
    <w:rsid w:val="00545C55"/>
    <w:rsid w:val="00546B7E"/>
    <w:rsid w:val="00546D91"/>
    <w:rsid w:val="00553C0C"/>
    <w:rsid w:val="00553C22"/>
    <w:rsid w:val="00554798"/>
    <w:rsid w:val="00557F60"/>
    <w:rsid w:val="00560CB7"/>
    <w:rsid w:val="0056169C"/>
    <w:rsid w:val="005630DE"/>
    <w:rsid w:val="005636BC"/>
    <w:rsid w:val="005669F4"/>
    <w:rsid w:val="00566A32"/>
    <w:rsid w:val="0057013F"/>
    <w:rsid w:val="005717E1"/>
    <w:rsid w:val="00573410"/>
    <w:rsid w:val="0057463C"/>
    <w:rsid w:val="00575B07"/>
    <w:rsid w:val="00575BC6"/>
    <w:rsid w:val="00577A6E"/>
    <w:rsid w:val="00580AB0"/>
    <w:rsid w:val="0058354B"/>
    <w:rsid w:val="00583DD3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1CD"/>
    <w:rsid w:val="00596A08"/>
    <w:rsid w:val="00597B29"/>
    <w:rsid w:val="005A03F1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CDD"/>
    <w:rsid w:val="005C293E"/>
    <w:rsid w:val="005C3345"/>
    <w:rsid w:val="005C4DEF"/>
    <w:rsid w:val="005C57D3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89C"/>
    <w:rsid w:val="00614D68"/>
    <w:rsid w:val="00617404"/>
    <w:rsid w:val="00620B12"/>
    <w:rsid w:val="00621090"/>
    <w:rsid w:val="00621CF8"/>
    <w:rsid w:val="00622F23"/>
    <w:rsid w:val="006233CF"/>
    <w:rsid w:val="00625CC3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614B"/>
    <w:rsid w:val="00656158"/>
    <w:rsid w:val="0065775F"/>
    <w:rsid w:val="00657BA6"/>
    <w:rsid w:val="00661700"/>
    <w:rsid w:val="00662653"/>
    <w:rsid w:val="006633F2"/>
    <w:rsid w:val="00663670"/>
    <w:rsid w:val="00664C12"/>
    <w:rsid w:val="00664F6D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4AD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D09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4051"/>
    <w:rsid w:val="006F55CF"/>
    <w:rsid w:val="006F590C"/>
    <w:rsid w:val="006F5A80"/>
    <w:rsid w:val="006F6093"/>
    <w:rsid w:val="00701913"/>
    <w:rsid w:val="00701C47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27B8"/>
    <w:rsid w:val="00764C95"/>
    <w:rsid w:val="00764CFC"/>
    <w:rsid w:val="00765586"/>
    <w:rsid w:val="00765B59"/>
    <w:rsid w:val="007661A0"/>
    <w:rsid w:val="00766B1F"/>
    <w:rsid w:val="007673ED"/>
    <w:rsid w:val="007675BE"/>
    <w:rsid w:val="00770601"/>
    <w:rsid w:val="00770774"/>
    <w:rsid w:val="00770B24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228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8E1"/>
    <w:rsid w:val="007D7F38"/>
    <w:rsid w:val="007E0362"/>
    <w:rsid w:val="007E11FF"/>
    <w:rsid w:val="007E2AF8"/>
    <w:rsid w:val="007E67CF"/>
    <w:rsid w:val="007F02BF"/>
    <w:rsid w:val="007F0323"/>
    <w:rsid w:val="007F1EB8"/>
    <w:rsid w:val="007F1F84"/>
    <w:rsid w:val="007F27C0"/>
    <w:rsid w:val="007F2947"/>
    <w:rsid w:val="007F2973"/>
    <w:rsid w:val="007F2AFE"/>
    <w:rsid w:val="007F2F96"/>
    <w:rsid w:val="007F65E2"/>
    <w:rsid w:val="007F7198"/>
    <w:rsid w:val="00801FB7"/>
    <w:rsid w:val="0080288C"/>
    <w:rsid w:val="00805091"/>
    <w:rsid w:val="008059C3"/>
    <w:rsid w:val="0080651E"/>
    <w:rsid w:val="0081072F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3AFB"/>
    <w:rsid w:val="0085085A"/>
    <w:rsid w:val="00850CB3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901CD"/>
    <w:rsid w:val="0089142D"/>
    <w:rsid w:val="0089158C"/>
    <w:rsid w:val="008929D0"/>
    <w:rsid w:val="008972F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44E7"/>
    <w:rsid w:val="008B5C51"/>
    <w:rsid w:val="008B60FD"/>
    <w:rsid w:val="008B7943"/>
    <w:rsid w:val="008B7C2A"/>
    <w:rsid w:val="008C0124"/>
    <w:rsid w:val="008C0667"/>
    <w:rsid w:val="008C2FC2"/>
    <w:rsid w:val="008C3771"/>
    <w:rsid w:val="008C47D5"/>
    <w:rsid w:val="008C55D0"/>
    <w:rsid w:val="008C77A0"/>
    <w:rsid w:val="008D16FE"/>
    <w:rsid w:val="008D3BE8"/>
    <w:rsid w:val="008D40B2"/>
    <w:rsid w:val="008D4AD9"/>
    <w:rsid w:val="008D5C77"/>
    <w:rsid w:val="008D6F19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D61"/>
    <w:rsid w:val="009012B0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492A"/>
    <w:rsid w:val="00915B8D"/>
    <w:rsid w:val="00916780"/>
    <w:rsid w:val="00917D7A"/>
    <w:rsid w:val="00920488"/>
    <w:rsid w:val="00920C56"/>
    <w:rsid w:val="00921FDB"/>
    <w:rsid w:val="0092348A"/>
    <w:rsid w:val="009242E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035"/>
    <w:rsid w:val="00957403"/>
    <w:rsid w:val="00962F95"/>
    <w:rsid w:val="0096501A"/>
    <w:rsid w:val="00965D7B"/>
    <w:rsid w:val="00966415"/>
    <w:rsid w:val="0096759A"/>
    <w:rsid w:val="009679D6"/>
    <w:rsid w:val="0097043D"/>
    <w:rsid w:val="00971791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6BEA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F3C"/>
    <w:rsid w:val="009C517F"/>
    <w:rsid w:val="009C6257"/>
    <w:rsid w:val="009C67B0"/>
    <w:rsid w:val="009D063D"/>
    <w:rsid w:val="009D07FB"/>
    <w:rsid w:val="009D1B1E"/>
    <w:rsid w:val="009D2230"/>
    <w:rsid w:val="009E10E7"/>
    <w:rsid w:val="009E1362"/>
    <w:rsid w:val="009E3728"/>
    <w:rsid w:val="009E3E34"/>
    <w:rsid w:val="009E4271"/>
    <w:rsid w:val="009E4277"/>
    <w:rsid w:val="009F05F2"/>
    <w:rsid w:val="009F3E8C"/>
    <w:rsid w:val="009F595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21BA"/>
    <w:rsid w:val="00A227E1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2E18"/>
    <w:rsid w:val="00A532C0"/>
    <w:rsid w:val="00A53C01"/>
    <w:rsid w:val="00A54919"/>
    <w:rsid w:val="00A54B17"/>
    <w:rsid w:val="00A5541E"/>
    <w:rsid w:val="00A554E8"/>
    <w:rsid w:val="00A602C8"/>
    <w:rsid w:val="00A605E2"/>
    <w:rsid w:val="00A6203D"/>
    <w:rsid w:val="00A62F08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75C75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07C3"/>
    <w:rsid w:val="00AA2174"/>
    <w:rsid w:val="00AA4E9E"/>
    <w:rsid w:val="00AA6922"/>
    <w:rsid w:val="00AB14CB"/>
    <w:rsid w:val="00AB2672"/>
    <w:rsid w:val="00AB3AEB"/>
    <w:rsid w:val="00AB5067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2E7B"/>
    <w:rsid w:val="00AE4805"/>
    <w:rsid w:val="00AF0F4F"/>
    <w:rsid w:val="00AF284E"/>
    <w:rsid w:val="00AF33F1"/>
    <w:rsid w:val="00AF4171"/>
    <w:rsid w:val="00AF57AD"/>
    <w:rsid w:val="00AF57D9"/>
    <w:rsid w:val="00AF6581"/>
    <w:rsid w:val="00AF7516"/>
    <w:rsid w:val="00AF7A4A"/>
    <w:rsid w:val="00AF7C88"/>
    <w:rsid w:val="00B01631"/>
    <w:rsid w:val="00B0198C"/>
    <w:rsid w:val="00B026D0"/>
    <w:rsid w:val="00B06F00"/>
    <w:rsid w:val="00B10E78"/>
    <w:rsid w:val="00B13211"/>
    <w:rsid w:val="00B13295"/>
    <w:rsid w:val="00B15499"/>
    <w:rsid w:val="00B17483"/>
    <w:rsid w:val="00B17B15"/>
    <w:rsid w:val="00B17B5F"/>
    <w:rsid w:val="00B20105"/>
    <w:rsid w:val="00B2409A"/>
    <w:rsid w:val="00B24CC2"/>
    <w:rsid w:val="00B24CE9"/>
    <w:rsid w:val="00B2741D"/>
    <w:rsid w:val="00B27C31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1B03"/>
    <w:rsid w:val="00B42C93"/>
    <w:rsid w:val="00B42D96"/>
    <w:rsid w:val="00B42FFB"/>
    <w:rsid w:val="00B434CE"/>
    <w:rsid w:val="00B43917"/>
    <w:rsid w:val="00B45956"/>
    <w:rsid w:val="00B47109"/>
    <w:rsid w:val="00B479E7"/>
    <w:rsid w:val="00B51877"/>
    <w:rsid w:val="00B52DE4"/>
    <w:rsid w:val="00B549B3"/>
    <w:rsid w:val="00B55044"/>
    <w:rsid w:val="00B552ED"/>
    <w:rsid w:val="00B55755"/>
    <w:rsid w:val="00B612C7"/>
    <w:rsid w:val="00B64150"/>
    <w:rsid w:val="00B644FA"/>
    <w:rsid w:val="00B65948"/>
    <w:rsid w:val="00B6596E"/>
    <w:rsid w:val="00B663A2"/>
    <w:rsid w:val="00B7011F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919"/>
    <w:rsid w:val="00B84271"/>
    <w:rsid w:val="00B8589A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72D1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7895"/>
    <w:rsid w:val="00BC0393"/>
    <w:rsid w:val="00BC0AF9"/>
    <w:rsid w:val="00BC1250"/>
    <w:rsid w:val="00BC171A"/>
    <w:rsid w:val="00BC21CD"/>
    <w:rsid w:val="00BC3775"/>
    <w:rsid w:val="00BC3BA1"/>
    <w:rsid w:val="00BC4A75"/>
    <w:rsid w:val="00BC6203"/>
    <w:rsid w:val="00BC7C95"/>
    <w:rsid w:val="00BD07EB"/>
    <w:rsid w:val="00BD09F7"/>
    <w:rsid w:val="00BD249D"/>
    <w:rsid w:val="00BD3106"/>
    <w:rsid w:val="00BD322A"/>
    <w:rsid w:val="00BD3870"/>
    <w:rsid w:val="00BD406F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2BEB"/>
    <w:rsid w:val="00BF3AF0"/>
    <w:rsid w:val="00BF4F6F"/>
    <w:rsid w:val="00BF6FB5"/>
    <w:rsid w:val="00BF7066"/>
    <w:rsid w:val="00C006EF"/>
    <w:rsid w:val="00C03555"/>
    <w:rsid w:val="00C074E9"/>
    <w:rsid w:val="00C11BAA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A76"/>
    <w:rsid w:val="00C32B93"/>
    <w:rsid w:val="00C32EDA"/>
    <w:rsid w:val="00C332E2"/>
    <w:rsid w:val="00C34DFB"/>
    <w:rsid w:val="00C35845"/>
    <w:rsid w:val="00C35E95"/>
    <w:rsid w:val="00C361C0"/>
    <w:rsid w:val="00C36A0F"/>
    <w:rsid w:val="00C406DC"/>
    <w:rsid w:val="00C40CB2"/>
    <w:rsid w:val="00C430A2"/>
    <w:rsid w:val="00C464FD"/>
    <w:rsid w:val="00C46A36"/>
    <w:rsid w:val="00C46FA2"/>
    <w:rsid w:val="00C50C00"/>
    <w:rsid w:val="00C5226C"/>
    <w:rsid w:val="00C531CC"/>
    <w:rsid w:val="00C53BC8"/>
    <w:rsid w:val="00C55888"/>
    <w:rsid w:val="00C57FEE"/>
    <w:rsid w:val="00C61E50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0BB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5EB6"/>
    <w:rsid w:val="00CC0507"/>
    <w:rsid w:val="00CC0B84"/>
    <w:rsid w:val="00CC12BE"/>
    <w:rsid w:val="00CC14B1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0654"/>
    <w:rsid w:val="00CE0B56"/>
    <w:rsid w:val="00CE129D"/>
    <w:rsid w:val="00CE14A7"/>
    <w:rsid w:val="00CE319C"/>
    <w:rsid w:val="00CE3E99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5B61"/>
    <w:rsid w:val="00D16D9E"/>
    <w:rsid w:val="00D16FD1"/>
    <w:rsid w:val="00D17449"/>
    <w:rsid w:val="00D177C5"/>
    <w:rsid w:val="00D178F2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70C2"/>
    <w:rsid w:val="00D47967"/>
    <w:rsid w:val="00D525F9"/>
    <w:rsid w:val="00D5349D"/>
    <w:rsid w:val="00D53F95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430F"/>
    <w:rsid w:val="00D7460D"/>
    <w:rsid w:val="00D74B4A"/>
    <w:rsid w:val="00D76B56"/>
    <w:rsid w:val="00D77DB5"/>
    <w:rsid w:val="00D816C9"/>
    <w:rsid w:val="00D828C7"/>
    <w:rsid w:val="00D8468E"/>
    <w:rsid w:val="00D85E2A"/>
    <w:rsid w:val="00D861A8"/>
    <w:rsid w:val="00D863A2"/>
    <w:rsid w:val="00D86754"/>
    <w:rsid w:val="00D87AD9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0E71"/>
    <w:rsid w:val="00DB26E1"/>
    <w:rsid w:val="00DB3575"/>
    <w:rsid w:val="00DB75E8"/>
    <w:rsid w:val="00DB7C5D"/>
    <w:rsid w:val="00DC1DD3"/>
    <w:rsid w:val="00DC1F61"/>
    <w:rsid w:val="00DC530D"/>
    <w:rsid w:val="00DC57E9"/>
    <w:rsid w:val="00DC63D8"/>
    <w:rsid w:val="00DC64CC"/>
    <w:rsid w:val="00DD272E"/>
    <w:rsid w:val="00DD2757"/>
    <w:rsid w:val="00DD4DC7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06331"/>
    <w:rsid w:val="00E10F56"/>
    <w:rsid w:val="00E132ED"/>
    <w:rsid w:val="00E155E2"/>
    <w:rsid w:val="00E159A6"/>
    <w:rsid w:val="00E15ADF"/>
    <w:rsid w:val="00E17994"/>
    <w:rsid w:val="00E204C9"/>
    <w:rsid w:val="00E20653"/>
    <w:rsid w:val="00E25996"/>
    <w:rsid w:val="00E26231"/>
    <w:rsid w:val="00E27270"/>
    <w:rsid w:val="00E27287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907"/>
    <w:rsid w:val="00E51534"/>
    <w:rsid w:val="00E56059"/>
    <w:rsid w:val="00E6013A"/>
    <w:rsid w:val="00E6087B"/>
    <w:rsid w:val="00E62553"/>
    <w:rsid w:val="00E65740"/>
    <w:rsid w:val="00E65DBD"/>
    <w:rsid w:val="00E6637C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7C"/>
    <w:rsid w:val="00E75EFF"/>
    <w:rsid w:val="00E76704"/>
    <w:rsid w:val="00E7782A"/>
    <w:rsid w:val="00E80105"/>
    <w:rsid w:val="00E80D6E"/>
    <w:rsid w:val="00E81E7D"/>
    <w:rsid w:val="00E8214A"/>
    <w:rsid w:val="00E83C8F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960D4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2216"/>
    <w:rsid w:val="00EC24B6"/>
    <w:rsid w:val="00EC3041"/>
    <w:rsid w:val="00EC30AB"/>
    <w:rsid w:val="00EC3EFC"/>
    <w:rsid w:val="00EC4E1A"/>
    <w:rsid w:val="00EC4F93"/>
    <w:rsid w:val="00EC557D"/>
    <w:rsid w:val="00EC6CDF"/>
    <w:rsid w:val="00EC6EC7"/>
    <w:rsid w:val="00EC75D6"/>
    <w:rsid w:val="00ED022F"/>
    <w:rsid w:val="00ED225F"/>
    <w:rsid w:val="00ED395B"/>
    <w:rsid w:val="00ED45C4"/>
    <w:rsid w:val="00ED52B0"/>
    <w:rsid w:val="00ED5C2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76F"/>
    <w:rsid w:val="00EE67B8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154B7"/>
    <w:rsid w:val="00F200A6"/>
    <w:rsid w:val="00F20965"/>
    <w:rsid w:val="00F20A0F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413D"/>
    <w:rsid w:val="00F52E08"/>
    <w:rsid w:val="00F53DBA"/>
    <w:rsid w:val="00F53F49"/>
    <w:rsid w:val="00F543A8"/>
    <w:rsid w:val="00F543B5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2B2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F44"/>
    <w:rsid w:val="00F91D2C"/>
    <w:rsid w:val="00F929A2"/>
    <w:rsid w:val="00F92A1C"/>
    <w:rsid w:val="00F92C1E"/>
    <w:rsid w:val="00F9495A"/>
    <w:rsid w:val="00F97E16"/>
    <w:rsid w:val="00FA23CA"/>
    <w:rsid w:val="00FA2CC0"/>
    <w:rsid w:val="00FA3028"/>
    <w:rsid w:val="00FA4443"/>
    <w:rsid w:val="00FA575D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4EB"/>
    <w:rsid w:val="00FC0DBD"/>
    <w:rsid w:val="00FC24BE"/>
    <w:rsid w:val="00FC2C2B"/>
    <w:rsid w:val="00FC3790"/>
    <w:rsid w:val="00FC3B6A"/>
    <w:rsid w:val="00FC42BA"/>
    <w:rsid w:val="00FC6356"/>
    <w:rsid w:val="00FC79D4"/>
    <w:rsid w:val="00FD1716"/>
    <w:rsid w:val="00FD1FC5"/>
    <w:rsid w:val="00FD7FE3"/>
    <w:rsid w:val="00FE3BB4"/>
    <w:rsid w:val="00FE3FE3"/>
    <w:rsid w:val="00FE40AF"/>
    <w:rsid w:val="00FE4C54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6C81-5515-4726-BF33-74FDB333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</TotalTime>
  <Pages>5</Pages>
  <Words>801</Words>
  <Characters>4251</Characters>
  <Application>Microsoft Office Word</Application>
  <DocSecurity>4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</cp:revision>
  <cp:lastPrinted>2020-11-19T10:10:00Z</cp:lastPrinted>
  <dcterms:created xsi:type="dcterms:W3CDTF">2020-12-17T11:20:00Z</dcterms:created>
  <dcterms:modified xsi:type="dcterms:W3CDTF">2020-12-17T11:20:00Z</dcterms:modified>
</cp:coreProperties>
</file>