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C6F5" w14:textId="77777777" w:rsidR="006E04A4" w:rsidRPr="00CD7560" w:rsidRDefault="00DF44DD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76</w:t>
      </w:r>
      <w:bookmarkEnd w:id="1"/>
    </w:p>
    <w:p w14:paraId="47A6C6F6" w14:textId="77777777" w:rsidR="006E04A4" w:rsidRDefault="00DF44DD">
      <w:pPr>
        <w:pStyle w:val="Datum"/>
        <w:outlineLvl w:val="0"/>
      </w:pPr>
      <w:bookmarkStart w:id="2" w:name="DocumentDate"/>
      <w:r>
        <w:t>Onsdagen den 28 februari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93F37" w14:paraId="47A6C6FB" w14:textId="77777777" w:rsidTr="00E47117">
        <w:trPr>
          <w:cantSplit/>
        </w:trPr>
        <w:tc>
          <w:tcPr>
            <w:tcW w:w="454" w:type="dxa"/>
          </w:tcPr>
          <w:p w14:paraId="47A6C6F7" w14:textId="77777777" w:rsidR="006E04A4" w:rsidRDefault="00DF44D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7A6C6F8" w14:textId="77777777" w:rsidR="006E04A4" w:rsidRDefault="00DF44D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7A6C6F9" w14:textId="77777777" w:rsidR="006E04A4" w:rsidRDefault="00DF44DD"/>
        </w:tc>
        <w:tc>
          <w:tcPr>
            <w:tcW w:w="7512" w:type="dxa"/>
          </w:tcPr>
          <w:p w14:paraId="47A6C6FA" w14:textId="77777777" w:rsidR="006E04A4" w:rsidRDefault="00DF44D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93F37" w14:paraId="47A6C700" w14:textId="77777777" w:rsidTr="00E47117">
        <w:trPr>
          <w:cantSplit/>
        </w:trPr>
        <w:tc>
          <w:tcPr>
            <w:tcW w:w="454" w:type="dxa"/>
          </w:tcPr>
          <w:p w14:paraId="47A6C6FC" w14:textId="77777777" w:rsidR="006E04A4" w:rsidRDefault="00DF44DD"/>
        </w:tc>
        <w:tc>
          <w:tcPr>
            <w:tcW w:w="1134" w:type="dxa"/>
          </w:tcPr>
          <w:p w14:paraId="47A6C6FD" w14:textId="77777777" w:rsidR="006E04A4" w:rsidRDefault="00DF44D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7A6C6FE" w14:textId="77777777" w:rsidR="006E04A4" w:rsidRDefault="00DF44DD"/>
        </w:tc>
        <w:tc>
          <w:tcPr>
            <w:tcW w:w="7512" w:type="dxa"/>
          </w:tcPr>
          <w:p w14:paraId="47A6C6FF" w14:textId="77777777" w:rsidR="006E04A4" w:rsidRDefault="00DF44D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7A6C701" w14:textId="77777777" w:rsidR="006E04A4" w:rsidRDefault="00DF44DD">
      <w:pPr>
        <w:pStyle w:val="StreckLngt"/>
      </w:pPr>
      <w:r>
        <w:tab/>
      </w:r>
    </w:p>
    <w:p w14:paraId="47A6C702" w14:textId="77777777" w:rsidR="00121B42" w:rsidRDefault="00DF44DD" w:rsidP="00121B42">
      <w:pPr>
        <w:pStyle w:val="Blankrad"/>
      </w:pPr>
      <w:r>
        <w:t xml:space="preserve">      </w:t>
      </w:r>
    </w:p>
    <w:p w14:paraId="47A6C703" w14:textId="77777777" w:rsidR="00CF242C" w:rsidRDefault="00DF44D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93F37" w14:paraId="47A6C707" w14:textId="77777777" w:rsidTr="00055526">
        <w:trPr>
          <w:cantSplit/>
        </w:trPr>
        <w:tc>
          <w:tcPr>
            <w:tcW w:w="567" w:type="dxa"/>
          </w:tcPr>
          <w:p w14:paraId="47A6C70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05" w14:textId="77777777" w:rsidR="006E04A4" w:rsidRDefault="00DF44D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7A6C706" w14:textId="77777777" w:rsidR="006E04A4" w:rsidRDefault="00DF44DD" w:rsidP="00C84F80">
            <w:pPr>
              <w:keepNext/>
            </w:pPr>
          </w:p>
        </w:tc>
      </w:tr>
      <w:tr w:rsidR="00493F37" w14:paraId="47A6C70B" w14:textId="77777777" w:rsidTr="00055526">
        <w:trPr>
          <w:cantSplit/>
        </w:trPr>
        <w:tc>
          <w:tcPr>
            <w:tcW w:w="567" w:type="dxa"/>
          </w:tcPr>
          <w:p w14:paraId="47A6C708" w14:textId="77777777" w:rsidR="001D7AF0" w:rsidRDefault="00DF44D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A6C709" w14:textId="77777777" w:rsidR="006E04A4" w:rsidRDefault="00DF44DD" w:rsidP="000326E3">
            <w:r>
              <w:t>Justering av protokoll från sammanträdet onsdagen den 7 februari</w:t>
            </w:r>
          </w:p>
        </w:tc>
        <w:tc>
          <w:tcPr>
            <w:tcW w:w="2055" w:type="dxa"/>
          </w:tcPr>
          <w:p w14:paraId="47A6C70A" w14:textId="77777777" w:rsidR="006E04A4" w:rsidRDefault="00DF44DD" w:rsidP="00C84F80"/>
        </w:tc>
      </w:tr>
      <w:tr w:rsidR="00493F37" w14:paraId="47A6C70F" w14:textId="77777777" w:rsidTr="00055526">
        <w:trPr>
          <w:cantSplit/>
        </w:trPr>
        <w:tc>
          <w:tcPr>
            <w:tcW w:w="567" w:type="dxa"/>
          </w:tcPr>
          <w:p w14:paraId="47A6C70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0D" w14:textId="77777777" w:rsidR="006E04A4" w:rsidRDefault="00DF44D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7A6C70E" w14:textId="77777777" w:rsidR="006E04A4" w:rsidRDefault="00DF44DD" w:rsidP="00C84F80">
            <w:pPr>
              <w:keepNext/>
            </w:pPr>
          </w:p>
        </w:tc>
      </w:tr>
      <w:tr w:rsidR="00493F37" w14:paraId="47A6C713" w14:textId="77777777" w:rsidTr="00055526">
        <w:trPr>
          <w:cantSplit/>
        </w:trPr>
        <w:tc>
          <w:tcPr>
            <w:tcW w:w="567" w:type="dxa"/>
          </w:tcPr>
          <w:p w14:paraId="47A6C710" w14:textId="77777777" w:rsidR="001D7AF0" w:rsidRDefault="00DF44D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A6C711" w14:textId="77777777" w:rsidR="006E04A4" w:rsidRDefault="00DF44DD" w:rsidP="000326E3">
            <w:r>
              <w:t xml:space="preserve">Berit Högman (S) som suppleant i </w:t>
            </w:r>
            <w:r>
              <w:t>kulturutskottet</w:t>
            </w:r>
          </w:p>
        </w:tc>
        <w:tc>
          <w:tcPr>
            <w:tcW w:w="2055" w:type="dxa"/>
          </w:tcPr>
          <w:p w14:paraId="47A6C712" w14:textId="77777777" w:rsidR="006E04A4" w:rsidRDefault="00DF44DD" w:rsidP="00C84F80"/>
        </w:tc>
      </w:tr>
      <w:tr w:rsidR="00493F37" w14:paraId="47A6C717" w14:textId="77777777" w:rsidTr="00055526">
        <w:trPr>
          <w:cantSplit/>
        </w:trPr>
        <w:tc>
          <w:tcPr>
            <w:tcW w:w="567" w:type="dxa"/>
          </w:tcPr>
          <w:p w14:paraId="47A6C71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15" w14:textId="77777777" w:rsidR="006E04A4" w:rsidRDefault="00DF44D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7A6C716" w14:textId="77777777" w:rsidR="006E04A4" w:rsidRDefault="00DF44DD" w:rsidP="00C84F80">
            <w:pPr>
              <w:keepNext/>
            </w:pPr>
          </w:p>
        </w:tc>
      </w:tr>
      <w:tr w:rsidR="00493F37" w14:paraId="47A6C71B" w14:textId="77777777" w:rsidTr="00055526">
        <w:trPr>
          <w:cantSplit/>
        </w:trPr>
        <w:tc>
          <w:tcPr>
            <w:tcW w:w="567" w:type="dxa"/>
          </w:tcPr>
          <w:p w14:paraId="47A6C718" w14:textId="77777777" w:rsidR="001D7AF0" w:rsidRDefault="00DF44D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A6C719" w14:textId="77777777" w:rsidR="006E04A4" w:rsidRDefault="00DF44DD" w:rsidP="000326E3">
            <w:r>
              <w:t>Amne Ali (S) som suppleant i konstitutionsutskottet och kulturutskottet fr.o.m. den 1 mars t.o.m. den 31 maj under Emanuel Öz (S) ledighet</w:t>
            </w:r>
          </w:p>
        </w:tc>
        <w:tc>
          <w:tcPr>
            <w:tcW w:w="2055" w:type="dxa"/>
          </w:tcPr>
          <w:p w14:paraId="47A6C71A" w14:textId="77777777" w:rsidR="006E04A4" w:rsidRDefault="00DF44DD" w:rsidP="00C84F80"/>
        </w:tc>
      </w:tr>
      <w:tr w:rsidR="00493F37" w14:paraId="47A6C71F" w14:textId="77777777" w:rsidTr="00055526">
        <w:trPr>
          <w:cantSplit/>
        </w:trPr>
        <w:tc>
          <w:tcPr>
            <w:tcW w:w="567" w:type="dxa"/>
          </w:tcPr>
          <w:p w14:paraId="47A6C71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1D" w14:textId="77777777" w:rsidR="006E04A4" w:rsidRDefault="00DF44DD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47A6C71E" w14:textId="77777777" w:rsidR="006E04A4" w:rsidRDefault="00DF44DD" w:rsidP="00C84F80">
            <w:pPr>
              <w:keepNext/>
            </w:pPr>
          </w:p>
        </w:tc>
      </w:tr>
      <w:tr w:rsidR="00493F37" w14:paraId="47A6C723" w14:textId="77777777" w:rsidTr="00055526">
        <w:trPr>
          <w:cantSplit/>
        </w:trPr>
        <w:tc>
          <w:tcPr>
            <w:tcW w:w="567" w:type="dxa"/>
          </w:tcPr>
          <w:p w14:paraId="47A6C720" w14:textId="77777777" w:rsidR="001D7AF0" w:rsidRDefault="00DF44D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A6C721" w14:textId="77777777" w:rsidR="006E04A4" w:rsidRDefault="00DF44DD" w:rsidP="000326E3">
            <w:r>
              <w:t xml:space="preserve">Stefan Nilsson har den </w:t>
            </w:r>
            <w:r>
              <w:t>26 februari anmält att han återtar partibeteckningen (MP)</w:t>
            </w:r>
          </w:p>
        </w:tc>
        <w:tc>
          <w:tcPr>
            <w:tcW w:w="2055" w:type="dxa"/>
          </w:tcPr>
          <w:p w14:paraId="47A6C722" w14:textId="77777777" w:rsidR="006E04A4" w:rsidRDefault="00DF44DD" w:rsidP="00C84F80"/>
        </w:tc>
      </w:tr>
      <w:tr w:rsidR="00493F37" w14:paraId="47A6C727" w14:textId="77777777" w:rsidTr="00055526">
        <w:trPr>
          <w:cantSplit/>
        </w:trPr>
        <w:tc>
          <w:tcPr>
            <w:tcW w:w="567" w:type="dxa"/>
          </w:tcPr>
          <w:p w14:paraId="47A6C72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25" w14:textId="77777777" w:rsidR="006E04A4" w:rsidRDefault="00DF44DD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7A6C726" w14:textId="77777777" w:rsidR="006E04A4" w:rsidRDefault="00DF44DD" w:rsidP="00C84F80">
            <w:pPr>
              <w:keepNext/>
            </w:pPr>
          </w:p>
        </w:tc>
      </w:tr>
      <w:tr w:rsidR="00493F37" w14:paraId="47A6C72B" w14:textId="77777777" w:rsidTr="00055526">
        <w:trPr>
          <w:cantSplit/>
        </w:trPr>
        <w:tc>
          <w:tcPr>
            <w:tcW w:w="567" w:type="dxa"/>
          </w:tcPr>
          <w:p w14:paraId="47A6C728" w14:textId="77777777" w:rsidR="001D7AF0" w:rsidRDefault="00DF44D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A6C729" w14:textId="77777777" w:rsidR="006E04A4" w:rsidRDefault="00DF44DD" w:rsidP="000326E3">
            <w:r>
              <w:t xml:space="preserve">2017/18:395 av Christian Holm Barenfeld (M) </w:t>
            </w:r>
            <w:r>
              <w:br/>
              <w:t>Engelska som språk på gymnasiet</w:t>
            </w:r>
          </w:p>
        </w:tc>
        <w:tc>
          <w:tcPr>
            <w:tcW w:w="2055" w:type="dxa"/>
          </w:tcPr>
          <w:p w14:paraId="47A6C72A" w14:textId="77777777" w:rsidR="006E04A4" w:rsidRDefault="00DF44DD" w:rsidP="00C84F80"/>
        </w:tc>
      </w:tr>
      <w:tr w:rsidR="00493F37" w14:paraId="47A6C72F" w14:textId="77777777" w:rsidTr="00055526">
        <w:trPr>
          <w:cantSplit/>
        </w:trPr>
        <w:tc>
          <w:tcPr>
            <w:tcW w:w="567" w:type="dxa"/>
          </w:tcPr>
          <w:p w14:paraId="47A6C72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0E400F1" w14:textId="77777777" w:rsidR="00DF44DD" w:rsidRDefault="00DF44DD" w:rsidP="000326E3">
            <w:pPr>
              <w:pStyle w:val="HuvudrubrikEnsam"/>
              <w:keepNext/>
            </w:pPr>
          </w:p>
          <w:p w14:paraId="47A6C72D" w14:textId="5D2A7554" w:rsidR="006E04A4" w:rsidRDefault="00DF44DD" w:rsidP="000326E3">
            <w:pPr>
              <w:pStyle w:val="HuvudrubrikEnsam"/>
              <w:keepNext/>
            </w:pPr>
            <w:bookmarkStart w:id="4" w:name="_GoBack"/>
            <w:bookmarkEnd w:id="4"/>
            <w:r>
              <w:t>Ärenden för hänvisning till utskott</w:t>
            </w:r>
          </w:p>
        </w:tc>
        <w:tc>
          <w:tcPr>
            <w:tcW w:w="2055" w:type="dxa"/>
          </w:tcPr>
          <w:p w14:paraId="47A6C72E" w14:textId="77777777" w:rsidR="006E04A4" w:rsidRDefault="00DF44D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93F37" w14:paraId="47A6C733" w14:textId="77777777" w:rsidTr="00055526">
        <w:trPr>
          <w:cantSplit/>
        </w:trPr>
        <w:tc>
          <w:tcPr>
            <w:tcW w:w="567" w:type="dxa"/>
          </w:tcPr>
          <w:p w14:paraId="47A6C730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31" w14:textId="77777777" w:rsidR="006E04A4" w:rsidRDefault="00DF44D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7A6C732" w14:textId="77777777" w:rsidR="006E04A4" w:rsidRDefault="00DF44DD" w:rsidP="00C84F80">
            <w:pPr>
              <w:keepNext/>
            </w:pPr>
          </w:p>
        </w:tc>
      </w:tr>
      <w:tr w:rsidR="00493F37" w14:paraId="47A6C737" w14:textId="77777777" w:rsidTr="00055526">
        <w:trPr>
          <w:cantSplit/>
        </w:trPr>
        <w:tc>
          <w:tcPr>
            <w:tcW w:w="567" w:type="dxa"/>
          </w:tcPr>
          <w:p w14:paraId="47A6C734" w14:textId="77777777" w:rsidR="001D7AF0" w:rsidRDefault="00DF44D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A6C735" w14:textId="77777777" w:rsidR="006E04A4" w:rsidRDefault="00DF44DD" w:rsidP="000326E3">
            <w:r>
              <w:t>2017/18:89 Ett modernt och stärkt skydd för Sveriges säkerhet – ny säkerhetsskyddslag</w:t>
            </w:r>
          </w:p>
        </w:tc>
        <w:tc>
          <w:tcPr>
            <w:tcW w:w="2055" w:type="dxa"/>
          </w:tcPr>
          <w:p w14:paraId="47A6C736" w14:textId="77777777" w:rsidR="006E04A4" w:rsidRDefault="00DF44DD" w:rsidP="00C84F80">
            <w:r>
              <w:t>JuU</w:t>
            </w:r>
          </w:p>
        </w:tc>
      </w:tr>
      <w:tr w:rsidR="00493F37" w14:paraId="47A6C73B" w14:textId="77777777" w:rsidTr="00055526">
        <w:trPr>
          <w:cantSplit/>
        </w:trPr>
        <w:tc>
          <w:tcPr>
            <w:tcW w:w="567" w:type="dxa"/>
          </w:tcPr>
          <w:p w14:paraId="47A6C738" w14:textId="77777777" w:rsidR="001D7AF0" w:rsidRDefault="00DF44D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A6C739" w14:textId="77777777" w:rsidR="006E04A4" w:rsidRDefault="00DF44DD" w:rsidP="000326E3">
            <w:r>
              <w:t>2017/18:91 Vissa ändringar i läkemedelslagen</w:t>
            </w:r>
          </w:p>
        </w:tc>
        <w:tc>
          <w:tcPr>
            <w:tcW w:w="2055" w:type="dxa"/>
          </w:tcPr>
          <w:p w14:paraId="47A6C73A" w14:textId="77777777" w:rsidR="006E04A4" w:rsidRDefault="00DF44DD" w:rsidP="00C84F80">
            <w:r>
              <w:t>SoU</w:t>
            </w:r>
          </w:p>
        </w:tc>
      </w:tr>
      <w:tr w:rsidR="00493F37" w14:paraId="47A6C73F" w14:textId="77777777" w:rsidTr="00055526">
        <w:trPr>
          <w:cantSplit/>
        </w:trPr>
        <w:tc>
          <w:tcPr>
            <w:tcW w:w="567" w:type="dxa"/>
          </w:tcPr>
          <w:p w14:paraId="47A6C73C" w14:textId="77777777" w:rsidR="001D7AF0" w:rsidRDefault="00DF44D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A6C73D" w14:textId="77777777" w:rsidR="006E04A4" w:rsidRDefault="00DF44DD" w:rsidP="000326E3">
            <w:r>
              <w:t>2017/18:93 Myndighetsuppgifter på elområdet</w:t>
            </w:r>
          </w:p>
        </w:tc>
        <w:tc>
          <w:tcPr>
            <w:tcW w:w="2055" w:type="dxa"/>
          </w:tcPr>
          <w:p w14:paraId="47A6C73E" w14:textId="77777777" w:rsidR="006E04A4" w:rsidRDefault="00DF44DD" w:rsidP="00C84F80">
            <w:r>
              <w:t>NU</w:t>
            </w:r>
          </w:p>
        </w:tc>
      </w:tr>
      <w:tr w:rsidR="00493F37" w14:paraId="47A6C743" w14:textId="77777777" w:rsidTr="00055526">
        <w:trPr>
          <w:cantSplit/>
        </w:trPr>
        <w:tc>
          <w:tcPr>
            <w:tcW w:w="567" w:type="dxa"/>
          </w:tcPr>
          <w:p w14:paraId="47A6C740" w14:textId="77777777" w:rsidR="001D7AF0" w:rsidRDefault="00DF44D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A6C741" w14:textId="77777777" w:rsidR="006E04A4" w:rsidRDefault="00DF44DD" w:rsidP="000326E3">
            <w:r>
              <w:t xml:space="preserve">2017/18:95 Anpassningar av vissa författningar inom skatt, </w:t>
            </w:r>
            <w:r>
              <w:t>tull och exekution till EU:s dataskyddsförordning</w:t>
            </w:r>
          </w:p>
        </w:tc>
        <w:tc>
          <w:tcPr>
            <w:tcW w:w="2055" w:type="dxa"/>
          </w:tcPr>
          <w:p w14:paraId="47A6C742" w14:textId="77777777" w:rsidR="006E04A4" w:rsidRDefault="00DF44DD" w:rsidP="00C84F80">
            <w:r>
              <w:t>SkU</w:t>
            </w:r>
          </w:p>
        </w:tc>
      </w:tr>
      <w:tr w:rsidR="00493F37" w14:paraId="47A6C747" w14:textId="77777777" w:rsidTr="00055526">
        <w:trPr>
          <w:cantSplit/>
        </w:trPr>
        <w:tc>
          <w:tcPr>
            <w:tcW w:w="567" w:type="dxa"/>
          </w:tcPr>
          <w:p w14:paraId="47A6C744" w14:textId="77777777" w:rsidR="001D7AF0" w:rsidRDefault="00DF44D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A6C745" w14:textId="77777777" w:rsidR="006E04A4" w:rsidRDefault="00DF44DD" w:rsidP="000326E3">
            <w:r>
              <w:t>2017/18:102 En skärpt straffrättslig reglering av obehörigt tillträde till skyddsobjekt</w:t>
            </w:r>
          </w:p>
        </w:tc>
        <w:tc>
          <w:tcPr>
            <w:tcW w:w="2055" w:type="dxa"/>
          </w:tcPr>
          <w:p w14:paraId="47A6C746" w14:textId="77777777" w:rsidR="006E04A4" w:rsidRDefault="00DF44DD" w:rsidP="00C84F80">
            <w:r>
              <w:t>FöU</w:t>
            </w:r>
          </w:p>
        </w:tc>
      </w:tr>
      <w:tr w:rsidR="00493F37" w14:paraId="47A6C74B" w14:textId="77777777" w:rsidTr="00055526">
        <w:trPr>
          <w:cantSplit/>
        </w:trPr>
        <w:tc>
          <w:tcPr>
            <w:tcW w:w="567" w:type="dxa"/>
          </w:tcPr>
          <w:p w14:paraId="47A6C748" w14:textId="77777777" w:rsidR="001D7AF0" w:rsidRDefault="00DF44D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A6C749" w14:textId="77777777" w:rsidR="006E04A4" w:rsidRDefault="00DF44DD" w:rsidP="000326E3">
            <w:r>
              <w:t>2017/18:105 Ny dataskyddslag</w:t>
            </w:r>
          </w:p>
        </w:tc>
        <w:tc>
          <w:tcPr>
            <w:tcW w:w="2055" w:type="dxa"/>
          </w:tcPr>
          <w:p w14:paraId="47A6C74A" w14:textId="77777777" w:rsidR="006E04A4" w:rsidRDefault="00DF44DD" w:rsidP="00C84F80">
            <w:r>
              <w:t>KU</w:t>
            </w:r>
          </w:p>
        </w:tc>
      </w:tr>
      <w:tr w:rsidR="00493F37" w14:paraId="47A6C74F" w14:textId="77777777" w:rsidTr="00055526">
        <w:trPr>
          <w:cantSplit/>
        </w:trPr>
        <w:tc>
          <w:tcPr>
            <w:tcW w:w="567" w:type="dxa"/>
          </w:tcPr>
          <w:p w14:paraId="47A6C74C" w14:textId="77777777" w:rsidR="001D7AF0" w:rsidRDefault="00DF44D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A6C74D" w14:textId="77777777" w:rsidR="006E04A4" w:rsidRDefault="00DF44DD" w:rsidP="000326E3">
            <w:r>
              <w:t>2017/18:108 Genomförande av säsongsanställningsdirektivet</w:t>
            </w:r>
          </w:p>
        </w:tc>
        <w:tc>
          <w:tcPr>
            <w:tcW w:w="2055" w:type="dxa"/>
          </w:tcPr>
          <w:p w14:paraId="47A6C74E" w14:textId="77777777" w:rsidR="006E04A4" w:rsidRDefault="00DF44DD" w:rsidP="00C84F80">
            <w:r>
              <w:t>SfU</w:t>
            </w:r>
          </w:p>
        </w:tc>
      </w:tr>
      <w:tr w:rsidR="00493F37" w14:paraId="47A6C753" w14:textId="77777777" w:rsidTr="00055526">
        <w:trPr>
          <w:cantSplit/>
        </w:trPr>
        <w:tc>
          <w:tcPr>
            <w:tcW w:w="567" w:type="dxa"/>
          </w:tcPr>
          <w:p w14:paraId="47A6C750" w14:textId="77777777" w:rsidR="001D7AF0" w:rsidRDefault="00DF44D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A6C751" w14:textId="77777777" w:rsidR="006E04A4" w:rsidRDefault="00DF44DD" w:rsidP="000326E3">
            <w:r>
              <w:t>2017/18:110 Politik för gestaltad livsmiljö</w:t>
            </w:r>
          </w:p>
        </w:tc>
        <w:tc>
          <w:tcPr>
            <w:tcW w:w="2055" w:type="dxa"/>
          </w:tcPr>
          <w:p w14:paraId="47A6C752" w14:textId="77777777" w:rsidR="006E04A4" w:rsidRDefault="00DF44DD" w:rsidP="00C84F80">
            <w:r>
              <w:t>KrU</w:t>
            </w:r>
          </w:p>
        </w:tc>
      </w:tr>
      <w:tr w:rsidR="00493F37" w14:paraId="47A6C757" w14:textId="77777777" w:rsidTr="00055526">
        <w:trPr>
          <w:cantSplit/>
        </w:trPr>
        <w:tc>
          <w:tcPr>
            <w:tcW w:w="567" w:type="dxa"/>
          </w:tcPr>
          <w:p w14:paraId="47A6C754" w14:textId="77777777" w:rsidR="001D7AF0" w:rsidRDefault="00DF44D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A6C755" w14:textId="77777777" w:rsidR="006E04A4" w:rsidRDefault="00DF44DD" w:rsidP="000326E3">
            <w:r>
              <w:t>2017/18:111 Några civilrättsliga anpassningar till EU:s dataskyddsförordning</w:t>
            </w:r>
          </w:p>
        </w:tc>
        <w:tc>
          <w:tcPr>
            <w:tcW w:w="2055" w:type="dxa"/>
          </w:tcPr>
          <w:p w14:paraId="47A6C756" w14:textId="77777777" w:rsidR="006E04A4" w:rsidRDefault="00DF44DD" w:rsidP="00C84F80">
            <w:r>
              <w:t>CU</w:t>
            </w:r>
          </w:p>
        </w:tc>
      </w:tr>
      <w:tr w:rsidR="00493F37" w14:paraId="47A6C75B" w14:textId="77777777" w:rsidTr="00055526">
        <w:trPr>
          <w:cantSplit/>
        </w:trPr>
        <w:tc>
          <w:tcPr>
            <w:tcW w:w="567" w:type="dxa"/>
          </w:tcPr>
          <w:p w14:paraId="47A6C758" w14:textId="77777777" w:rsidR="001D7AF0" w:rsidRDefault="00DF44D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A6C759" w14:textId="77777777" w:rsidR="006E04A4" w:rsidRDefault="00DF44DD" w:rsidP="000326E3">
            <w:r>
              <w:t>2017/18:113 Anpassning av domstolsdatalagen till EU:s dataskyddsförordning</w:t>
            </w:r>
          </w:p>
        </w:tc>
        <w:tc>
          <w:tcPr>
            <w:tcW w:w="2055" w:type="dxa"/>
          </w:tcPr>
          <w:p w14:paraId="47A6C75A" w14:textId="77777777" w:rsidR="006E04A4" w:rsidRDefault="00DF44DD" w:rsidP="00C84F80">
            <w:r>
              <w:t>JuU</w:t>
            </w:r>
          </w:p>
        </w:tc>
      </w:tr>
      <w:tr w:rsidR="00493F37" w14:paraId="47A6C75F" w14:textId="77777777" w:rsidTr="00055526">
        <w:trPr>
          <w:cantSplit/>
        </w:trPr>
        <w:tc>
          <w:tcPr>
            <w:tcW w:w="567" w:type="dxa"/>
          </w:tcPr>
          <w:p w14:paraId="47A6C75C" w14:textId="77777777" w:rsidR="001D7AF0" w:rsidRDefault="00DF44D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A6C75D" w14:textId="77777777" w:rsidR="006E04A4" w:rsidRDefault="00DF44DD" w:rsidP="000326E3">
            <w:r>
              <w:t>2017/18:115 Anpassning till EU:s data</w:t>
            </w:r>
            <w:r>
              <w:t>skyddsförordning av lagen om behandling av personuppgifter i verksamhet med val och folkomröstningar</w:t>
            </w:r>
          </w:p>
        </w:tc>
        <w:tc>
          <w:tcPr>
            <w:tcW w:w="2055" w:type="dxa"/>
          </w:tcPr>
          <w:p w14:paraId="47A6C75E" w14:textId="77777777" w:rsidR="006E04A4" w:rsidRDefault="00DF44DD" w:rsidP="00C84F80">
            <w:r>
              <w:t>KU</w:t>
            </w:r>
          </w:p>
        </w:tc>
      </w:tr>
      <w:tr w:rsidR="00493F37" w14:paraId="47A6C763" w14:textId="77777777" w:rsidTr="00055526">
        <w:trPr>
          <w:cantSplit/>
        </w:trPr>
        <w:tc>
          <w:tcPr>
            <w:tcW w:w="567" w:type="dxa"/>
          </w:tcPr>
          <w:p w14:paraId="47A6C760" w14:textId="77777777" w:rsidR="001D7AF0" w:rsidRDefault="00DF44D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A6C761" w14:textId="77777777" w:rsidR="006E04A4" w:rsidRDefault="00DF44DD" w:rsidP="000326E3">
            <w:r>
              <w:t>2017/18:119 Ändringar i fråga om kommunplacering av ensamkommande barn</w:t>
            </w:r>
          </w:p>
        </w:tc>
        <w:tc>
          <w:tcPr>
            <w:tcW w:w="2055" w:type="dxa"/>
          </w:tcPr>
          <w:p w14:paraId="47A6C762" w14:textId="77777777" w:rsidR="006E04A4" w:rsidRDefault="00DF44DD" w:rsidP="00C84F80">
            <w:r>
              <w:t>SfU</w:t>
            </w:r>
          </w:p>
        </w:tc>
      </w:tr>
      <w:tr w:rsidR="00493F37" w14:paraId="47A6C767" w14:textId="77777777" w:rsidTr="00055526">
        <w:trPr>
          <w:cantSplit/>
        </w:trPr>
        <w:tc>
          <w:tcPr>
            <w:tcW w:w="567" w:type="dxa"/>
          </w:tcPr>
          <w:p w14:paraId="47A6C76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65" w14:textId="77777777" w:rsidR="006E04A4" w:rsidRDefault="00DF44D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7A6C766" w14:textId="77777777" w:rsidR="006E04A4" w:rsidRDefault="00DF44DD" w:rsidP="00C84F80">
            <w:pPr>
              <w:keepNext/>
            </w:pPr>
          </w:p>
        </w:tc>
      </w:tr>
      <w:tr w:rsidR="00493F37" w14:paraId="47A6C76B" w14:textId="77777777" w:rsidTr="00055526">
        <w:trPr>
          <w:cantSplit/>
        </w:trPr>
        <w:tc>
          <w:tcPr>
            <w:tcW w:w="567" w:type="dxa"/>
          </w:tcPr>
          <w:p w14:paraId="47A6C768" w14:textId="77777777" w:rsidR="001D7AF0" w:rsidRDefault="00DF44D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A6C769" w14:textId="77777777" w:rsidR="006E04A4" w:rsidRDefault="00DF44DD" w:rsidP="000326E3">
            <w:r>
              <w:t xml:space="preserve">2017/18:85 Riksrevisionens rapport om regeringens </w:t>
            </w:r>
            <w:r>
              <w:t>hantering av rekommendationer från EU, Internationella valutafonden och OECD</w:t>
            </w:r>
          </w:p>
        </w:tc>
        <w:tc>
          <w:tcPr>
            <w:tcW w:w="2055" w:type="dxa"/>
          </w:tcPr>
          <w:p w14:paraId="47A6C76A" w14:textId="77777777" w:rsidR="006E04A4" w:rsidRDefault="00DF44DD" w:rsidP="00C84F80">
            <w:r>
              <w:t>FiU</w:t>
            </w:r>
          </w:p>
        </w:tc>
      </w:tr>
      <w:tr w:rsidR="00493F37" w14:paraId="47A6C76F" w14:textId="77777777" w:rsidTr="00055526">
        <w:trPr>
          <w:cantSplit/>
        </w:trPr>
        <w:tc>
          <w:tcPr>
            <w:tcW w:w="567" w:type="dxa"/>
          </w:tcPr>
          <w:p w14:paraId="47A6C76C" w14:textId="77777777" w:rsidR="001D7AF0" w:rsidRDefault="00DF44D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A6C76D" w14:textId="77777777" w:rsidR="006E04A4" w:rsidRDefault="00DF44DD" w:rsidP="000326E3">
            <w:r>
              <w:t>2017/18:124 Riksrevisionens rapport om folkbokföringen</w:t>
            </w:r>
          </w:p>
        </w:tc>
        <w:tc>
          <w:tcPr>
            <w:tcW w:w="2055" w:type="dxa"/>
          </w:tcPr>
          <w:p w14:paraId="47A6C76E" w14:textId="77777777" w:rsidR="006E04A4" w:rsidRDefault="00DF44DD" w:rsidP="00C84F80">
            <w:r>
              <w:t>SkU</w:t>
            </w:r>
          </w:p>
        </w:tc>
      </w:tr>
      <w:tr w:rsidR="00493F37" w14:paraId="47A6C773" w14:textId="77777777" w:rsidTr="00055526">
        <w:trPr>
          <w:cantSplit/>
        </w:trPr>
        <w:tc>
          <w:tcPr>
            <w:tcW w:w="567" w:type="dxa"/>
          </w:tcPr>
          <w:p w14:paraId="47A6C770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71" w14:textId="77777777" w:rsidR="006E04A4" w:rsidRDefault="00DF44DD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47A6C772" w14:textId="77777777" w:rsidR="006E04A4" w:rsidRDefault="00DF44DD" w:rsidP="00C84F80">
            <w:pPr>
              <w:keepNext/>
            </w:pPr>
          </w:p>
        </w:tc>
      </w:tr>
      <w:tr w:rsidR="00493F37" w14:paraId="47A6C777" w14:textId="77777777" w:rsidTr="00055526">
        <w:trPr>
          <w:cantSplit/>
        </w:trPr>
        <w:tc>
          <w:tcPr>
            <w:tcW w:w="567" w:type="dxa"/>
          </w:tcPr>
          <w:p w14:paraId="47A6C774" w14:textId="77777777" w:rsidR="001D7AF0" w:rsidRDefault="00DF44D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A6C775" w14:textId="77777777" w:rsidR="006E04A4" w:rsidRDefault="00DF44DD" w:rsidP="000326E3">
            <w:r>
              <w:t>2017/18:RB2 Riksbanksfullmäktiges förslag till vinstdisposition 2017 med mera</w:t>
            </w:r>
          </w:p>
        </w:tc>
        <w:tc>
          <w:tcPr>
            <w:tcW w:w="2055" w:type="dxa"/>
          </w:tcPr>
          <w:p w14:paraId="47A6C776" w14:textId="77777777" w:rsidR="006E04A4" w:rsidRDefault="00DF44DD" w:rsidP="00C84F80">
            <w:r>
              <w:t>FiU</w:t>
            </w:r>
          </w:p>
        </w:tc>
      </w:tr>
      <w:tr w:rsidR="00493F37" w14:paraId="47A6C77B" w14:textId="77777777" w:rsidTr="00055526">
        <w:trPr>
          <w:cantSplit/>
        </w:trPr>
        <w:tc>
          <w:tcPr>
            <w:tcW w:w="567" w:type="dxa"/>
          </w:tcPr>
          <w:p w14:paraId="47A6C778" w14:textId="77777777" w:rsidR="001D7AF0" w:rsidRDefault="00DF44D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A6C779" w14:textId="77777777" w:rsidR="006E04A4" w:rsidRDefault="00DF44DD" w:rsidP="000326E3">
            <w:r>
              <w:t>2017/18:RB3 Ökad kostnadstäckning till Ekonomipriset</w:t>
            </w:r>
          </w:p>
        </w:tc>
        <w:tc>
          <w:tcPr>
            <w:tcW w:w="2055" w:type="dxa"/>
          </w:tcPr>
          <w:p w14:paraId="47A6C77A" w14:textId="77777777" w:rsidR="006E04A4" w:rsidRDefault="00DF44DD" w:rsidP="00C84F80">
            <w:r>
              <w:t>FiU</w:t>
            </w:r>
          </w:p>
        </w:tc>
      </w:tr>
      <w:tr w:rsidR="00493F37" w14:paraId="47A6C77F" w14:textId="77777777" w:rsidTr="00055526">
        <w:trPr>
          <w:cantSplit/>
        </w:trPr>
        <w:tc>
          <w:tcPr>
            <w:tcW w:w="567" w:type="dxa"/>
          </w:tcPr>
          <w:p w14:paraId="47A6C77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7D" w14:textId="77777777" w:rsidR="006E04A4" w:rsidRDefault="00DF44DD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47A6C77E" w14:textId="77777777" w:rsidR="006E04A4" w:rsidRDefault="00DF44DD" w:rsidP="00C84F80">
            <w:pPr>
              <w:keepNext/>
            </w:pPr>
          </w:p>
        </w:tc>
      </w:tr>
      <w:tr w:rsidR="00493F37" w14:paraId="47A6C783" w14:textId="77777777" w:rsidTr="00055526">
        <w:trPr>
          <w:cantSplit/>
        </w:trPr>
        <w:tc>
          <w:tcPr>
            <w:tcW w:w="567" w:type="dxa"/>
          </w:tcPr>
          <w:p w14:paraId="47A6C780" w14:textId="77777777" w:rsidR="001D7AF0" w:rsidRDefault="00DF44D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A6C781" w14:textId="77777777" w:rsidR="006E04A4" w:rsidRDefault="00DF44DD" w:rsidP="000326E3">
            <w:r>
              <w:t>2017/18:NL1 Verksamhetsredogörelse för Nämnden för lön till riksdagens ombudsmän och riksrevisorerna 2017</w:t>
            </w:r>
          </w:p>
        </w:tc>
        <w:tc>
          <w:tcPr>
            <w:tcW w:w="2055" w:type="dxa"/>
          </w:tcPr>
          <w:p w14:paraId="47A6C782" w14:textId="77777777" w:rsidR="006E04A4" w:rsidRDefault="00DF44DD" w:rsidP="00C84F80">
            <w:r>
              <w:t>KU</w:t>
            </w:r>
          </w:p>
        </w:tc>
      </w:tr>
      <w:tr w:rsidR="00493F37" w14:paraId="47A6C787" w14:textId="77777777" w:rsidTr="00055526">
        <w:trPr>
          <w:cantSplit/>
        </w:trPr>
        <w:tc>
          <w:tcPr>
            <w:tcW w:w="567" w:type="dxa"/>
          </w:tcPr>
          <w:p w14:paraId="47A6C784" w14:textId="77777777" w:rsidR="001D7AF0" w:rsidRDefault="00DF44D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A6C785" w14:textId="77777777" w:rsidR="006E04A4" w:rsidRDefault="00DF44DD" w:rsidP="000326E3">
            <w:r>
              <w:t>2017/18:RB1 Årsredovisning för Sveriges riksbank 2017</w:t>
            </w:r>
          </w:p>
        </w:tc>
        <w:tc>
          <w:tcPr>
            <w:tcW w:w="2055" w:type="dxa"/>
          </w:tcPr>
          <w:p w14:paraId="47A6C786" w14:textId="77777777" w:rsidR="006E04A4" w:rsidRDefault="00DF44DD" w:rsidP="00C84F80">
            <w:r>
              <w:t>FiU</w:t>
            </w:r>
          </w:p>
        </w:tc>
      </w:tr>
      <w:tr w:rsidR="00493F37" w14:paraId="47A6C78B" w14:textId="77777777" w:rsidTr="00055526">
        <w:trPr>
          <w:cantSplit/>
        </w:trPr>
        <w:tc>
          <w:tcPr>
            <w:tcW w:w="567" w:type="dxa"/>
          </w:tcPr>
          <w:p w14:paraId="47A6C788" w14:textId="77777777" w:rsidR="001D7AF0" w:rsidRDefault="00DF44D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A6C789" w14:textId="77777777" w:rsidR="006E04A4" w:rsidRDefault="00DF44DD" w:rsidP="000326E3">
            <w:r>
              <w:t>2017/18:RS1 Riksdagsförvaltningens årsredovisning för verksamhetsåret 2017</w:t>
            </w:r>
          </w:p>
        </w:tc>
        <w:tc>
          <w:tcPr>
            <w:tcW w:w="2055" w:type="dxa"/>
          </w:tcPr>
          <w:p w14:paraId="47A6C78A" w14:textId="77777777" w:rsidR="006E04A4" w:rsidRDefault="00DF44DD" w:rsidP="00C84F80">
            <w:r>
              <w:t>KU</w:t>
            </w:r>
          </w:p>
        </w:tc>
      </w:tr>
      <w:tr w:rsidR="00493F37" w14:paraId="47A6C78F" w14:textId="77777777" w:rsidTr="00055526">
        <w:trPr>
          <w:cantSplit/>
        </w:trPr>
        <w:tc>
          <w:tcPr>
            <w:tcW w:w="567" w:type="dxa"/>
          </w:tcPr>
          <w:p w14:paraId="47A6C78C" w14:textId="77777777" w:rsidR="001D7AF0" w:rsidRDefault="00DF44D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A6C78D" w14:textId="77777777" w:rsidR="006E04A4" w:rsidRDefault="00DF44DD" w:rsidP="000326E3">
            <w:r>
              <w:t>2017/18:RS6 Redogörelse för behandlingen av riksdagens skrivelser till riksdagsstyrelsen</w:t>
            </w:r>
          </w:p>
        </w:tc>
        <w:tc>
          <w:tcPr>
            <w:tcW w:w="2055" w:type="dxa"/>
          </w:tcPr>
          <w:p w14:paraId="47A6C78E" w14:textId="77777777" w:rsidR="006E04A4" w:rsidRDefault="00DF44DD" w:rsidP="00C84F80">
            <w:r>
              <w:t>KU</w:t>
            </w:r>
          </w:p>
        </w:tc>
      </w:tr>
      <w:tr w:rsidR="00493F37" w14:paraId="47A6C793" w14:textId="77777777" w:rsidTr="00055526">
        <w:trPr>
          <w:cantSplit/>
        </w:trPr>
        <w:tc>
          <w:tcPr>
            <w:tcW w:w="567" w:type="dxa"/>
          </w:tcPr>
          <w:p w14:paraId="47A6C790" w14:textId="77777777" w:rsidR="001D7AF0" w:rsidRDefault="00DF44DD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47A6C791" w14:textId="77777777" w:rsidR="006E04A4" w:rsidRDefault="00DF44DD" w:rsidP="000326E3">
            <w:r>
              <w:t>2017/18:RR1 Riksrevisionens årsredovisning</w:t>
            </w:r>
          </w:p>
        </w:tc>
        <w:tc>
          <w:tcPr>
            <w:tcW w:w="2055" w:type="dxa"/>
          </w:tcPr>
          <w:p w14:paraId="47A6C792" w14:textId="77777777" w:rsidR="006E04A4" w:rsidRDefault="00DF44DD" w:rsidP="00C84F80">
            <w:r>
              <w:t>FiU</w:t>
            </w:r>
          </w:p>
        </w:tc>
      </w:tr>
      <w:tr w:rsidR="00493F37" w14:paraId="47A6C797" w14:textId="77777777" w:rsidTr="00055526">
        <w:trPr>
          <w:cantSplit/>
        </w:trPr>
        <w:tc>
          <w:tcPr>
            <w:tcW w:w="567" w:type="dxa"/>
          </w:tcPr>
          <w:p w14:paraId="47A6C794" w14:textId="77777777" w:rsidR="001D7AF0" w:rsidRDefault="00DF44D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A6C795" w14:textId="77777777" w:rsidR="006E04A4" w:rsidRDefault="00DF44DD" w:rsidP="000326E3">
            <w:r>
              <w:t xml:space="preserve">2017/18:SN1 </w:t>
            </w:r>
            <w:r>
              <w:t>Verksamhetsredogörelse för Statsrådsarvodesnämnden 2017</w:t>
            </w:r>
          </w:p>
        </w:tc>
        <w:tc>
          <w:tcPr>
            <w:tcW w:w="2055" w:type="dxa"/>
          </w:tcPr>
          <w:p w14:paraId="47A6C796" w14:textId="77777777" w:rsidR="006E04A4" w:rsidRDefault="00DF44DD" w:rsidP="00C84F80">
            <w:r>
              <w:t>KU</w:t>
            </w:r>
          </w:p>
        </w:tc>
      </w:tr>
      <w:tr w:rsidR="00493F37" w14:paraId="47A6C79B" w14:textId="77777777" w:rsidTr="00055526">
        <w:trPr>
          <w:cantSplit/>
        </w:trPr>
        <w:tc>
          <w:tcPr>
            <w:tcW w:w="567" w:type="dxa"/>
          </w:tcPr>
          <w:p w14:paraId="47A6C798" w14:textId="77777777" w:rsidR="001D7AF0" w:rsidRDefault="00DF44D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A6C799" w14:textId="77777777" w:rsidR="006E04A4" w:rsidRDefault="00DF44DD" w:rsidP="000326E3">
            <w:r>
              <w:t>2017/18:PN1 Verksamhetsredogörelse för Partibidragsnämnden 2017</w:t>
            </w:r>
          </w:p>
        </w:tc>
        <w:tc>
          <w:tcPr>
            <w:tcW w:w="2055" w:type="dxa"/>
          </w:tcPr>
          <w:p w14:paraId="47A6C79A" w14:textId="77777777" w:rsidR="006E04A4" w:rsidRDefault="00DF44DD" w:rsidP="00C84F80">
            <w:r>
              <w:t>KU</w:t>
            </w:r>
          </w:p>
        </w:tc>
      </w:tr>
      <w:tr w:rsidR="00493F37" w14:paraId="47A6C79F" w14:textId="77777777" w:rsidTr="00055526">
        <w:trPr>
          <w:cantSplit/>
        </w:trPr>
        <w:tc>
          <w:tcPr>
            <w:tcW w:w="567" w:type="dxa"/>
          </w:tcPr>
          <w:p w14:paraId="47A6C79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9D" w14:textId="77777777" w:rsidR="006E04A4" w:rsidRDefault="00DF44D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7A6C79E" w14:textId="77777777" w:rsidR="006E04A4" w:rsidRDefault="00DF44DD" w:rsidP="00C84F80">
            <w:pPr>
              <w:keepNext/>
            </w:pPr>
          </w:p>
        </w:tc>
      </w:tr>
      <w:tr w:rsidR="00493F37" w14:paraId="47A6C7A3" w14:textId="77777777" w:rsidTr="00055526">
        <w:trPr>
          <w:cantSplit/>
        </w:trPr>
        <w:tc>
          <w:tcPr>
            <w:tcW w:w="567" w:type="dxa"/>
          </w:tcPr>
          <w:p w14:paraId="47A6C7A0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A1" w14:textId="77777777" w:rsidR="006E04A4" w:rsidRDefault="00DF44DD" w:rsidP="000326E3">
            <w:pPr>
              <w:pStyle w:val="Motionsrubrik"/>
            </w:pPr>
            <w:r>
              <w:t>med anledning av prop. 2017/18:82 Personalliggare i fler verksamheter</w:t>
            </w:r>
          </w:p>
        </w:tc>
        <w:tc>
          <w:tcPr>
            <w:tcW w:w="2055" w:type="dxa"/>
          </w:tcPr>
          <w:p w14:paraId="47A6C7A2" w14:textId="77777777" w:rsidR="006E04A4" w:rsidRDefault="00DF44DD" w:rsidP="00C84F80">
            <w:pPr>
              <w:keepNext/>
            </w:pPr>
          </w:p>
        </w:tc>
      </w:tr>
      <w:tr w:rsidR="00493F37" w14:paraId="47A6C7A7" w14:textId="77777777" w:rsidTr="00055526">
        <w:trPr>
          <w:cantSplit/>
        </w:trPr>
        <w:tc>
          <w:tcPr>
            <w:tcW w:w="567" w:type="dxa"/>
          </w:tcPr>
          <w:p w14:paraId="47A6C7A4" w14:textId="77777777" w:rsidR="001D7AF0" w:rsidRDefault="00DF44D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A6C7A5" w14:textId="77777777" w:rsidR="006E04A4" w:rsidRDefault="00DF44DD" w:rsidP="000326E3">
            <w:r>
              <w:t xml:space="preserve">2017/18:3984 av David Lång och Olle </w:t>
            </w:r>
            <w:r>
              <w:t>Felten (båda SD)</w:t>
            </w:r>
          </w:p>
        </w:tc>
        <w:tc>
          <w:tcPr>
            <w:tcW w:w="2055" w:type="dxa"/>
          </w:tcPr>
          <w:p w14:paraId="47A6C7A6" w14:textId="77777777" w:rsidR="006E04A4" w:rsidRDefault="00DF44DD" w:rsidP="00C84F80">
            <w:r>
              <w:t>SkU</w:t>
            </w:r>
          </w:p>
        </w:tc>
      </w:tr>
      <w:tr w:rsidR="00493F37" w14:paraId="47A6C7AB" w14:textId="77777777" w:rsidTr="00055526">
        <w:trPr>
          <w:cantSplit/>
        </w:trPr>
        <w:tc>
          <w:tcPr>
            <w:tcW w:w="567" w:type="dxa"/>
          </w:tcPr>
          <w:p w14:paraId="47A6C7A8" w14:textId="77777777" w:rsidR="001D7AF0" w:rsidRDefault="00DF44D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7A6C7A9" w14:textId="77777777" w:rsidR="006E04A4" w:rsidRDefault="00DF44DD" w:rsidP="000326E3">
            <w:r>
              <w:t>2017/18:3985 av Per Åsling m.fl. (C, M, L, KD)</w:t>
            </w:r>
          </w:p>
        </w:tc>
        <w:tc>
          <w:tcPr>
            <w:tcW w:w="2055" w:type="dxa"/>
          </w:tcPr>
          <w:p w14:paraId="47A6C7AA" w14:textId="77777777" w:rsidR="006E04A4" w:rsidRDefault="00DF44DD" w:rsidP="00C84F80">
            <w:r>
              <w:t>SkU</w:t>
            </w:r>
          </w:p>
        </w:tc>
      </w:tr>
      <w:tr w:rsidR="00493F37" w14:paraId="47A6C7AF" w14:textId="77777777" w:rsidTr="00055526">
        <w:trPr>
          <w:cantSplit/>
        </w:trPr>
        <w:tc>
          <w:tcPr>
            <w:tcW w:w="567" w:type="dxa"/>
          </w:tcPr>
          <w:p w14:paraId="47A6C7A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AD" w14:textId="77777777" w:rsidR="006E04A4" w:rsidRDefault="00DF44DD" w:rsidP="000326E3">
            <w:pPr>
              <w:pStyle w:val="Motionsrubrik"/>
            </w:pPr>
            <w:r>
              <w:t>med anledning av prop. 2017/18:83 Styrande principer inom hälso- och sjukvården och en förstärkt vårdgaranti</w:t>
            </w:r>
          </w:p>
        </w:tc>
        <w:tc>
          <w:tcPr>
            <w:tcW w:w="2055" w:type="dxa"/>
          </w:tcPr>
          <w:p w14:paraId="47A6C7AE" w14:textId="77777777" w:rsidR="006E04A4" w:rsidRDefault="00DF44DD" w:rsidP="00C84F80">
            <w:pPr>
              <w:keepNext/>
            </w:pPr>
          </w:p>
        </w:tc>
      </w:tr>
      <w:tr w:rsidR="00493F37" w14:paraId="47A6C7B3" w14:textId="77777777" w:rsidTr="00055526">
        <w:trPr>
          <w:cantSplit/>
        </w:trPr>
        <w:tc>
          <w:tcPr>
            <w:tcW w:w="567" w:type="dxa"/>
          </w:tcPr>
          <w:p w14:paraId="47A6C7B0" w14:textId="77777777" w:rsidR="001D7AF0" w:rsidRDefault="00DF44D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7A6C7B1" w14:textId="77777777" w:rsidR="006E04A4" w:rsidRDefault="00DF44DD" w:rsidP="000326E3">
            <w:r>
              <w:t>2017/18:3982 av Karin Rågsjö m.fl. (V)</w:t>
            </w:r>
          </w:p>
        </w:tc>
        <w:tc>
          <w:tcPr>
            <w:tcW w:w="2055" w:type="dxa"/>
          </w:tcPr>
          <w:p w14:paraId="47A6C7B2" w14:textId="77777777" w:rsidR="006E04A4" w:rsidRDefault="00DF44DD" w:rsidP="00C84F80">
            <w:r>
              <w:t>SoU</w:t>
            </w:r>
          </w:p>
        </w:tc>
      </w:tr>
      <w:tr w:rsidR="00493F37" w14:paraId="47A6C7B7" w14:textId="77777777" w:rsidTr="00055526">
        <w:trPr>
          <w:cantSplit/>
        </w:trPr>
        <w:tc>
          <w:tcPr>
            <w:tcW w:w="567" w:type="dxa"/>
          </w:tcPr>
          <w:p w14:paraId="47A6C7B4" w14:textId="77777777" w:rsidR="001D7AF0" w:rsidRDefault="00DF44D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7A6C7B5" w14:textId="77777777" w:rsidR="006E04A4" w:rsidRDefault="00DF44DD" w:rsidP="000326E3">
            <w:r>
              <w:t xml:space="preserve">2017/18:3983 av </w:t>
            </w:r>
            <w:r>
              <w:t>Per Ramhorn m.fl. (SD)</w:t>
            </w:r>
          </w:p>
        </w:tc>
        <w:tc>
          <w:tcPr>
            <w:tcW w:w="2055" w:type="dxa"/>
          </w:tcPr>
          <w:p w14:paraId="47A6C7B6" w14:textId="77777777" w:rsidR="006E04A4" w:rsidRDefault="00DF44DD" w:rsidP="00C84F80">
            <w:r>
              <w:t>SoU</w:t>
            </w:r>
          </w:p>
        </w:tc>
      </w:tr>
      <w:tr w:rsidR="00493F37" w14:paraId="47A6C7BB" w14:textId="77777777" w:rsidTr="00055526">
        <w:trPr>
          <w:cantSplit/>
        </w:trPr>
        <w:tc>
          <w:tcPr>
            <w:tcW w:w="567" w:type="dxa"/>
          </w:tcPr>
          <w:p w14:paraId="47A6C7B8" w14:textId="77777777" w:rsidR="001D7AF0" w:rsidRDefault="00DF44D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7A6C7B9" w14:textId="77777777" w:rsidR="006E04A4" w:rsidRDefault="00DF44DD" w:rsidP="000326E3">
            <w:r>
              <w:t>2017/18:3987 av Emma Henriksson m.fl. (KD)</w:t>
            </w:r>
          </w:p>
        </w:tc>
        <w:tc>
          <w:tcPr>
            <w:tcW w:w="2055" w:type="dxa"/>
          </w:tcPr>
          <w:p w14:paraId="47A6C7BA" w14:textId="77777777" w:rsidR="006E04A4" w:rsidRDefault="00DF44DD" w:rsidP="00C84F80">
            <w:r>
              <w:t>SoU</w:t>
            </w:r>
          </w:p>
        </w:tc>
      </w:tr>
      <w:tr w:rsidR="00493F37" w14:paraId="47A6C7BF" w14:textId="77777777" w:rsidTr="00055526">
        <w:trPr>
          <w:cantSplit/>
        </w:trPr>
        <w:tc>
          <w:tcPr>
            <w:tcW w:w="567" w:type="dxa"/>
          </w:tcPr>
          <w:p w14:paraId="47A6C7BC" w14:textId="77777777" w:rsidR="001D7AF0" w:rsidRDefault="00DF44D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7A6C7BD" w14:textId="77777777" w:rsidR="006E04A4" w:rsidRDefault="00DF44DD" w:rsidP="000326E3">
            <w:r>
              <w:t>2017/18:3988 av Bengt Eliasson m.fl. (L)</w:t>
            </w:r>
          </w:p>
        </w:tc>
        <w:tc>
          <w:tcPr>
            <w:tcW w:w="2055" w:type="dxa"/>
          </w:tcPr>
          <w:p w14:paraId="47A6C7BE" w14:textId="77777777" w:rsidR="006E04A4" w:rsidRDefault="00DF44DD" w:rsidP="00C84F80">
            <w:r>
              <w:t>SoU</w:t>
            </w:r>
          </w:p>
        </w:tc>
      </w:tr>
      <w:tr w:rsidR="00493F37" w14:paraId="47A6C7C3" w14:textId="77777777" w:rsidTr="00055526">
        <w:trPr>
          <w:cantSplit/>
        </w:trPr>
        <w:tc>
          <w:tcPr>
            <w:tcW w:w="567" w:type="dxa"/>
          </w:tcPr>
          <w:p w14:paraId="47A6C7C0" w14:textId="77777777" w:rsidR="001D7AF0" w:rsidRDefault="00DF44D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7A6C7C1" w14:textId="77777777" w:rsidR="006E04A4" w:rsidRDefault="00DF44DD" w:rsidP="000326E3">
            <w:r>
              <w:t>2017/18:3989 av Anders W Jonsson (C)</w:t>
            </w:r>
          </w:p>
        </w:tc>
        <w:tc>
          <w:tcPr>
            <w:tcW w:w="2055" w:type="dxa"/>
          </w:tcPr>
          <w:p w14:paraId="47A6C7C2" w14:textId="77777777" w:rsidR="006E04A4" w:rsidRDefault="00DF44DD" w:rsidP="00C84F80">
            <w:r>
              <w:t>SoU</w:t>
            </w:r>
          </w:p>
        </w:tc>
      </w:tr>
      <w:tr w:rsidR="00493F37" w14:paraId="47A6C7C7" w14:textId="77777777" w:rsidTr="00055526">
        <w:trPr>
          <w:cantSplit/>
        </w:trPr>
        <w:tc>
          <w:tcPr>
            <w:tcW w:w="567" w:type="dxa"/>
          </w:tcPr>
          <w:p w14:paraId="47A6C7C4" w14:textId="77777777" w:rsidR="001D7AF0" w:rsidRDefault="00DF44D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7A6C7C5" w14:textId="77777777" w:rsidR="006E04A4" w:rsidRDefault="00DF44DD" w:rsidP="000326E3">
            <w:r>
              <w:t>2017/18:3990 av Camilla Waltersson Grönvall m.fl. (M)</w:t>
            </w:r>
          </w:p>
        </w:tc>
        <w:tc>
          <w:tcPr>
            <w:tcW w:w="2055" w:type="dxa"/>
          </w:tcPr>
          <w:p w14:paraId="47A6C7C6" w14:textId="77777777" w:rsidR="006E04A4" w:rsidRDefault="00DF44DD" w:rsidP="00C84F80">
            <w:r>
              <w:t>SoU</w:t>
            </w:r>
          </w:p>
        </w:tc>
      </w:tr>
      <w:tr w:rsidR="00493F37" w14:paraId="47A6C7CB" w14:textId="77777777" w:rsidTr="00055526">
        <w:trPr>
          <w:cantSplit/>
        </w:trPr>
        <w:tc>
          <w:tcPr>
            <w:tcW w:w="567" w:type="dxa"/>
          </w:tcPr>
          <w:p w14:paraId="47A6C7C8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C9" w14:textId="77777777" w:rsidR="006E04A4" w:rsidRDefault="00DF44D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7A6C7CA" w14:textId="77777777" w:rsidR="006E04A4" w:rsidRDefault="00DF44DD" w:rsidP="00C84F80">
            <w:pPr>
              <w:keepNext/>
            </w:pPr>
          </w:p>
        </w:tc>
      </w:tr>
      <w:tr w:rsidR="00493F37" w14:paraId="47A6C7CF" w14:textId="77777777" w:rsidTr="00055526">
        <w:trPr>
          <w:cantSplit/>
        </w:trPr>
        <w:tc>
          <w:tcPr>
            <w:tcW w:w="567" w:type="dxa"/>
          </w:tcPr>
          <w:p w14:paraId="47A6C7CC" w14:textId="77777777" w:rsidR="001D7AF0" w:rsidRDefault="00DF44D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7A6C7CD" w14:textId="77777777" w:rsidR="006E04A4" w:rsidRDefault="00DF44DD" w:rsidP="000326E3">
            <w:r>
              <w:t xml:space="preserve">KOM(2017) 793 Förslag till Europaparlamentets och rådets förordning om inrättande av en ram för interoperabilitet mellan EU-informationssystem (gränser och viseringar) och om ändring av rådets beslut 2004/512/EG, förordning (EG) nr 767/2008, rådets beslut </w:t>
            </w:r>
            <w:r>
              <w:t xml:space="preserve">2008/633/RIF, förordning (EU) 2016/399 och förordning (EU) 2017/2226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april 2018</w:t>
            </w:r>
          </w:p>
        </w:tc>
        <w:tc>
          <w:tcPr>
            <w:tcW w:w="2055" w:type="dxa"/>
          </w:tcPr>
          <w:p w14:paraId="47A6C7CE" w14:textId="77777777" w:rsidR="006E04A4" w:rsidRDefault="00DF44DD" w:rsidP="00C84F80">
            <w:r>
              <w:t>JuU</w:t>
            </w:r>
          </w:p>
        </w:tc>
      </w:tr>
      <w:tr w:rsidR="00493F37" w14:paraId="47A6C7D3" w14:textId="77777777" w:rsidTr="00055526">
        <w:trPr>
          <w:cantSplit/>
        </w:trPr>
        <w:tc>
          <w:tcPr>
            <w:tcW w:w="567" w:type="dxa"/>
          </w:tcPr>
          <w:p w14:paraId="47A6C7D0" w14:textId="77777777" w:rsidR="001D7AF0" w:rsidRDefault="00DF44D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7A6C7D1" w14:textId="77777777" w:rsidR="006E04A4" w:rsidRDefault="00DF44DD" w:rsidP="000326E3">
            <w:r>
              <w:t>KOM(2017) 794 Förslag till Europaparlamentets och rådets förordning om inrättande av en ram för in</w:t>
            </w:r>
            <w:r>
              <w:t xml:space="preserve">teroperabilitet mellan EU-informationssystem (polissamarbete och rättsligt samarbete, asyl och migration)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16 april 2018</w:t>
            </w:r>
          </w:p>
        </w:tc>
        <w:tc>
          <w:tcPr>
            <w:tcW w:w="2055" w:type="dxa"/>
          </w:tcPr>
          <w:p w14:paraId="47A6C7D2" w14:textId="77777777" w:rsidR="006E04A4" w:rsidRDefault="00DF44DD" w:rsidP="00C84F80">
            <w:r>
              <w:t>JuU</w:t>
            </w:r>
          </w:p>
        </w:tc>
      </w:tr>
      <w:tr w:rsidR="00493F37" w14:paraId="47A6C7D7" w14:textId="77777777" w:rsidTr="00055526">
        <w:trPr>
          <w:cantSplit/>
        </w:trPr>
        <w:tc>
          <w:tcPr>
            <w:tcW w:w="567" w:type="dxa"/>
          </w:tcPr>
          <w:p w14:paraId="47A6C7D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D5" w14:textId="77777777" w:rsidR="006E04A4" w:rsidRDefault="00DF44D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7A6C7D6" w14:textId="77777777" w:rsidR="006E04A4" w:rsidRDefault="00DF44D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93F37" w14:paraId="47A6C7DB" w14:textId="77777777" w:rsidTr="00055526">
        <w:trPr>
          <w:cantSplit/>
        </w:trPr>
        <w:tc>
          <w:tcPr>
            <w:tcW w:w="567" w:type="dxa"/>
          </w:tcPr>
          <w:p w14:paraId="47A6C7D8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D9" w14:textId="77777777" w:rsidR="006E04A4" w:rsidRDefault="00DF44DD" w:rsidP="000326E3">
            <w:pPr>
              <w:pStyle w:val="renderubrik"/>
            </w:pPr>
            <w:r>
              <w:t xml:space="preserve">Finansutskottets </w:t>
            </w:r>
            <w:r>
              <w:t>betänkanden</w:t>
            </w:r>
          </w:p>
        </w:tc>
        <w:tc>
          <w:tcPr>
            <w:tcW w:w="2055" w:type="dxa"/>
          </w:tcPr>
          <w:p w14:paraId="47A6C7DA" w14:textId="77777777" w:rsidR="006E04A4" w:rsidRDefault="00DF44DD" w:rsidP="00C84F80">
            <w:pPr>
              <w:keepNext/>
            </w:pPr>
          </w:p>
        </w:tc>
      </w:tr>
      <w:tr w:rsidR="00493F37" w:rsidRPr="00DF44DD" w14:paraId="47A6C7DF" w14:textId="77777777" w:rsidTr="00055526">
        <w:trPr>
          <w:cantSplit/>
        </w:trPr>
        <w:tc>
          <w:tcPr>
            <w:tcW w:w="567" w:type="dxa"/>
          </w:tcPr>
          <w:p w14:paraId="47A6C7DC" w14:textId="77777777" w:rsidR="001D7AF0" w:rsidRDefault="00DF44D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7A6C7DD" w14:textId="77777777" w:rsidR="006E04A4" w:rsidRDefault="00DF44DD" w:rsidP="000326E3">
            <w:r>
              <w:t>Bet. 2017/18:FiU26 Kommunala frågor</w:t>
            </w:r>
          </w:p>
        </w:tc>
        <w:tc>
          <w:tcPr>
            <w:tcW w:w="2055" w:type="dxa"/>
          </w:tcPr>
          <w:p w14:paraId="47A6C7DE" w14:textId="77777777" w:rsidR="006E04A4" w:rsidRPr="00DF44DD" w:rsidRDefault="00DF44DD" w:rsidP="00C84F80">
            <w:pPr>
              <w:rPr>
                <w:lang w:val="en-US"/>
              </w:rPr>
            </w:pPr>
            <w:r w:rsidRPr="00DF44DD">
              <w:rPr>
                <w:lang w:val="en-US"/>
              </w:rPr>
              <w:t>5 res. (S, SD, MP, V, KD)</w:t>
            </w:r>
          </w:p>
        </w:tc>
      </w:tr>
      <w:tr w:rsidR="00493F37" w14:paraId="47A6C7E3" w14:textId="77777777" w:rsidTr="00055526">
        <w:trPr>
          <w:cantSplit/>
        </w:trPr>
        <w:tc>
          <w:tcPr>
            <w:tcW w:w="567" w:type="dxa"/>
          </w:tcPr>
          <w:p w14:paraId="47A6C7E0" w14:textId="77777777" w:rsidR="001D7AF0" w:rsidRDefault="00DF44D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7A6C7E1" w14:textId="77777777" w:rsidR="006E04A4" w:rsidRDefault="00DF44DD" w:rsidP="000326E3">
            <w:r>
              <w:t>Bet. 2017/18:FiU33 Riksrevisionens rapport om tillgängligheten till Statistiska centralbyråns registerdata</w:t>
            </w:r>
          </w:p>
        </w:tc>
        <w:tc>
          <w:tcPr>
            <w:tcW w:w="2055" w:type="dxa"/>
          </w:tcPr>
          <w:p w14:paraId="47A6C7E2" w14:textId="77777777" w:rsidR="006E04A4" w:rsidRDefault="00DF44DD" w:rsidP="00C84F80"/>
        </w:tc>
      </w:tr>
      <w:tr w:rsidR="00493F37" w14:paraId="47A6C7E7" w14:textId="77777777" w:rsidTr="00055526">
        <w:trPr>
          <w:cantSplit/>
        </w:trPr>
        <w:tc>
          <w:tcPr>
            <w:tcW w:w="567" w:type="dxa"/>
          </w:tcPr>
          <w:p w14:paraId="47A6C7E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E5" w14:textId="77777777" w:rsidR="006E04A4" w:rsidRDefault="00DF44D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7A6C7E6" w14:textId="77777777" w:rsidR="006E04A4" w:rsidRDefault="00DF44DD" w:rsidP="00C84F80">
            <w:pPr>
              <w:keepNext/>
            </w:pPr>
          </w:p>
        </w:tc>
      </w:tr>
      <w:tr w:rsidR="00493F37" w14:paraId="47A6C7EB" w14:textId="77777777" w:rsidTr="00055526">
        <w:trPr>
          <w:cantSplit/>
        </w:trPr>
        <w:tc>
          <w:tcPr>
            <w:tcW w:w="567" w:type="dxa"/>
          </w:tcPr>
          <w:p w14:paraId="47A6C7E8" w14:textId="77777777" w:rsidR="001D7AF0" w:rsidRDefault="00DF44D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7A6C7E9" w14:textId="77777777" w:rsidR="006E04A4" w:rsidRDefault="00DF44DD" w:rsidP="000326E3">
            <w:r>
              <w:t>Bet. 2017/18:CU10 Konsumenträtt</w:t>
            </w:r>
          </w:p>
        </w:tc>
        <w:tc>
          <w:tcPr>
            <w:tcW w:w="2055" w:type="dxa"/>
          </w:tcPr>
          <w:p w14:paraId="47A6C7EA" w14:textId="77777777" w:rsidR="006E04A4" w:rsidRDefault="00DF44DD" w:rsidP="00C84F80">
            <w:r>
              <w:t>5 res. (SD, C, V)</w:t>
            </w:r>
          </w:p>
        </w:tc>
      </w:tr>
      <w:tr w:rsidR="00493F37" w14:paraId="47A6C7EF" w14:textId="77777777" w:rsidTr="00055526">
        <w:trPr>
          <w:cantSplit/>
        </w:trPr>
        <w:tc>
          <w:tcPr>
            <w:tcW w:w="567" w:type="dxa"/>
          </w:tcPr>
          <w:p w14:paraId="47A6C7EC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ED" w14:textId="77777777" w:rsidR="006E04A4" w:rsidRDefault="00DF44DD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7A6C7EE" w14:textId="77777777" w:rsidR="006E04A4" w:rsidRDefault="00DF44DD" w:rsidP="00C84F80">
            <w:pPr>
              <w:keepNext/>
            </w:pPr>
          </w:p>
        </w:tc>
      </w:tr>
      <w:tr w:rsidR="00493F37" w14:paraId="47A6C7F3" w14:textId="77777777" w:rsidTr="00055526">
        <w:trPr>
          <w:cantSplit/>
        </w:trPr>
        <w:tc>
          <w:tcPr>
            <w:tcW w:w="567" w:type="dxa"/>
          </w:tcPr>
          <w:p w14:paraId="47A6C7F0" w14:textId="77777777" w:rsidR="001D7AF0" w:rsidRDefault="00DF44DD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7A6C7F1" w14:textId="77777777" w:rsidR="006E04A4" w:rsidRDefault="00DF44DD" w:rsidP="000326E3">
            <w:r>
              <w:t>Bet. 2017/18:KrU2 Idrott, friluftsliv och folkbildning</w:t>
            </w:r>
          </w:p>
        </w:tc>
        <w:tc>
          <w:tcPr>
            <w:tcW w:w="2055" w:type="dxa"/>
          </w:tcPr>
          <w:p w14:paraId="47A6C7F2" w14:textId="77777777" w:rsidR="006E04A4" w:rsidRDefault="00DF44DD" w:rsidP="00C84F80">
            <w:r>
              <w:t>16 res. (M, SD, C, L, KD)</w:t>
            </w:r>
          </w:p>
        </w:tc>
      </w:tr>
      <w:tr w:rsidR="00493F37" w14:paraId="47A6C7F7" w14:textId="77777777" w:rsidTr="00055526">
        <w:trPr>
          <w:cantSplit/>
        </w:trPr>
        <w:tc>
          <w:tcPr>
            <w:tcW w:w="567" w:type="dxa"/>
          </w:tcPr>
          <w:p w14:paraId="47A6C7F4" w14:textId="77777777" w:rsidR="001D7AF0" w:rsidRDefault="00DF44DD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7A6C7F5" w14:textId="77777777" w:rsidR="006E04A4" w:rsidRDefault="00DF44DD" w:rsidP="000326E3">
            <w:r>
              <w:t>Bet. 2017/18:KrU5 Kultur för alla</w:t>
            </w:r>
          </w:p>
        </w:tc>
        <w:tc>
          <w:tcPr>
            <w:tcW w:w="2055" w:type="dxa"/>
          </w:tcPr>
          <w:p w14:paraId="47A6C7F6" w14:textId="77777777" w:rsidR="006E04A4" w:rsidRDefault="00DF44DD" w:rsidP="00C84F80">
            <w:r>
              <w:t>21 res. (M, SD, C, V, L, KD)</w:t>
            </w:r>
          </w:p>
        </w:tc>
      </w:tr>
      <w:tr w:rsidR="00493F37" w14:paraId="47A6C7FB" w14:textId="77777777" w:rsidTr="00055526">
        <w:trPr>
          <w:cantSplit/>
        </w:trPr>
        <w:tc>
          <w:tcPr>
            <w:tcW w:w="567" w:type="dxa"/>
          </w:tcPr>
          <w:p w14:paraId="47A6C7F8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7F9" w14:textId="77777777" w:rsidR="006E04A4" w:rsidRDefault="00DF44DD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7A6C7FA" w14:textId="77777777" w:rsidR="006E04A4" w:rsidRDefault="00DF44DD" w:rsidP="00C84F80">
            <w:pPr>
              <w:keepNext/>
            </w:pPr>
          </w:p>
        </w:tc>
      </w:tr>
      <w:tr w:rsidR="00493F37" w14:paraId="47A6C7FF" w14:textId="77777777" w:rsidTr="00055526">
        <w:trPr>
          <w:cantSplit/>
        </w:trPr>
        <w:tc>
          <w:tcPr>
            <w:tcW w:w="567" w:type="dxa"/>
          </w:tcPr>
          <w:p w14:paraId="47A6C7FC" w14:textId="77777777" w:rsidR="001D7AF0" w:rsidRDefault="00DF44DD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7A6C7FD" w14:textId="77777777" w:rsidR="006E04A4" w:rsidRDefault="00DF44DD" w:rsidP="000326E3">
            <w:r>
              <w:t>Bet. 2017/18:MJU11 Vattenvård</w:t>
            </w:r>
          </w:p>
        </w:tc>
        <w:tc>
          <w:tcPr>
            <w:tcW w:w="2055" w:type="dxa"/>
          </w:tcPr>
          <w:p w14:paraId="47A6C7FE" w14:textId="77777777" w:rsidR="006E04A4" w:rsidRDefault="00DF44DD" w:rsidP="00C84F80">
            <w:r>
              <w:t>12 res. (M, SD, C, V, L, KD)</w:t>
            </w:r>
          </w:p>
        </w:tc>
      </w:tr>
      <w:tr w:rsidR="00493F37" w14:paraId="47A6C803" w14:textId="77777777" w:rsidTr="00055526">
        <w:trPr>
          <w:cantSplit/>
        </w:trPr>
        <w:tc>
          <w:tcPr>
            <w:tcW w:w="567" w:type="dxa"/>
          </w:tcPr>
          <w:p w14:paraId="47A6C800" w14:textId="77777777" w:rsidR="001D7AF0" w:rsidRDefault="00DF44DD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7A6C801" w14:textId="77777777" w:rsidR="006E04A4" w:rsidRDefault="00DF44DD" w:rsidP="000326E3">
            <w:r>
              <w:t>Bet. 2017/18:MJU12 Kemikaliepolitik</w:t>
            </w:r>
          </w:p>
        </w:tc>
        <w:tc>
          <w:tcPr>
            <w:tcW w:w="2055" w:type="dxa"/>
          </w:tcPr>
          <w:p w14:paraId="47A6C802" w14:textId="77777777" w:rsidR="006E04A4" w:rsidRDefault="00DF44DD" w:rsidP="00C84F80">
            <w:r>
              <w:t>15 res. (SD, C, V, KD)</w:t>
            </w:r>
          </w:p>
        </w:tc>
      </w:tr>
      <w:tr w:rsidR="00493F37" w14:paraId="47A6C807" w14:textId="77777777" w:rsidTr="00055526">
        <w:trPr>
          <w:cantSplit/>
        </w:trPr>
        <w:tc>
          <w:tcPr>
            <w:tcW w:w="567" w:type="dxa"/>
          </w:tcPr>
          <w:p w14:paraId="47A6C804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05" w14:textId="77777777" w:rsidR="006E04A4" w:rsidRDefault="00DF44DD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7A6C806" w14:textId="77777777" w:rsidR="006E04A4" w:rsidRDefault="00DF44DD" w:rsidP="00C84F80">
            <w:pPr>
              <w:keepNext/>
            </w:pPr>
          </w:p>
        </w:tc>
      </w:tr>
      <w:tr w:rsidR="00493F37" w14:paraId="47A6C80C" w14:textId="77777777" w:rsidTr="00055526">
        <w:trPr>
          <w:cantSplit/>
        </w:trPr>
        <w:tc>
          <w:tcPr>
            <w:tcW w:w="567" w:type="dxa"/>
          </w:tcPr>
          <w:p w14:paraId="47A6C808" w14:textId="77777777" w:rsidR="001D7AF0" w:rsidRDefault="00DF44DD" w:rsidP="00C84F80"/>
        </w:tc>
        <w:tc>
          <w:tcPr>
            <w:tcW w:w="6663" w:type="dxa"/>
          </w:tcPr>
          <w:p w14:paraId="47A6C809" w14:textId="77777777" w:rsidR="006E04A4" w:rsidRDefault="00DF44DD" w:rsidP="000326E3">
            <w:pPr>
              <w:pStyle w:val="Underrubrik"/>
            </w:pPr>
            <w:r>
              <w:t xml:space="preserve"> </w:t>
            </w:r>
          </w:p>
          <w:p w14:paraId="47A6C80A" w14:textId="77777777" w:rsidR="006E04A4" w:rsidRDefault="00DF44D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7A6C80B" w14:textId="77777777" w:rsidR="006E04A4" w:rsidRDefault="00DF44DD" w:rsidP="00C84F80"/>
        </w:tc>
      </w:tr>
      <w:tr w:rsidR="00493F37" w14:paraId="47A6C810" w14:textId="77777777" w:rsidTr="00055526">
        <w:trPr>
          <w:cantSplit/>
        </w:trPr>
        <w:tc>
          <w:tcPr>
            <w:tcW w:w="567" w:type="dxa"/>
          </w:tcPr>
          <w:p w14:paraId="47A6C80D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0E" w14:textId="77777777" w:rsidR="006E04A4" w:rsidRDefault="00DF44DD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7A6C80F" w14:textId="77777777" w:rsidR="006E04A4" w:rsidRDefault="00DF44DD" w:rsidP="00C84F80">
            <w:pPr>
              <w:keepNext/>
            </w:pPr>
          </w:p>
        </w:tc>
      </w:tr>
      <w:tr w:rsidR="00493F37" w14:paraId="47A6C814" w14:textId="77777777" w:rsidTr="00055526">
        <w:trPr>
          <w:cantSplit/>
        </w:trPr>
        <w:tc>
          <w:tcPr>
            <w:tcW w:w="567" w:type="dxa"/>
          </w:tcPr>
          <w:p w14:paraId="47A6C811" w14:textId="77777777" w:rsidR="001D7AF0" w:rsidRDefault="00DF44DD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7A6C812" w14:textId="77777777" w:rsidR="006E04A4" w:rsidRDefault="00DF44DD" w:rsidP="000326E3">
            <w:r>
              <w:t xml:space="preserve">Bet. 2017/18:JuU12 Genomförande </w:t>
            </w:r>
            <w:r>
              <w:t>av oskuldspresumtionsdirektivet</w:t>
            </w:r>
          </w:p>
        </w:tc>
        <w:tc>
          <w:tcPr>
            <w:tcW w:w="2055" w:type="dxa"/>
          </w:tcPr>
          <w:p w14:paraId="47A6C813" w14:textId="77777777" w:rsidR="006E04A4" w:rsidRDefault="00DF44DD" w:rsidP="00C84F80">
            <w:r>
              <w:t>1 res. (SD, -)</w:t>
            </w:r>
          </w:p>
        </w:tc>
      </w:tr>
      <w:tr w:rsidR="00493F37" w14:paraId="47A6C818" w14:textId="77777777" w:rsidTr="00055526">
        <w:trPr>
          <w:cantSplit/>
        </w:trPr>
        <w:tc>
          <w:tcPr>
            <w:tcW w:w="567" w:type="dxa"/>
          </w:tcPr>
          <w:p w14:paraId="47A6C815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16" w14:textId="5F647020" w:rsidR="006E04A4" w:rsidRDefault="00DF44D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7A6C817" w14:textId="77777777" w:rsidR="006E04A4" w:rsidRDefault="00DF44DD" w:rsidP="00C84F80">
            <w:pPr>
              <w:keepNext/>
            </w:pPr>
          </w:p>
        </w:tc>
      </w:tr>
      <w:tr w:rsidR="00493F37" w14:paraId="47A6C81C" w14:textId="77777777" w:rsidTr="00055526">
        <w:trPr>
          <w:cantSplit/>
        </w:trPr>
        <w:tc>
          <w:tcPr>
            <w:tcW w:w="567" w:type="dxa"/>
          </w:tcPr>
          <w:p w14:paraId="47A6C819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1A" w14:textId="77777777" w:rsidR="006E04A4" w:rsidRDefault="00DF44D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7A6C81B" w14:textId="77777777" w:rsidR="006E04A4" w:rsidRDefault="00DF44DD" w:rsidP="00C84F80">
            <w:pPr>
              <w:keepNext/>
            </w:pPr>
          </w:p>
        </w:tc>
      </w:tr>
      <w:tr w:rsidR="00493F37" w14:paraId="47A6C820" w14:textId="77777777" w:rsidTr="00055526">
        <w:trPr>
          <w:cantSplit/>
        </w:trPr>
        <w:tc>
          <w:tcPr>
            <w:tcW w:w="567" w:type="dxa"/>
          </w:tcPr>
          <w:p w14:paraId="47A6C81D" w14:textId="77777777" w:rsidR="001D7AF0" w:rsidRDefault="00DF44DD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7A6C81E" w14:textId="77777777" w:rsidR="006E04A4" w:rsidRDefault="00DF44DD" w:rsidP="000326E3">
            <w:r>
              <w:t>Bet. 2017/18:UU9 Skärpt exportkontroll av krigsmateriel</w:t>
            </w:r>
          </w:p>
        </w:tc>
        <w:tc>
          <w:tcPr>
            <w:tcW w:w="2055" w:type="dxa"/>
          </w:tcPr>
          <w:p w14:paraId="47A6C81F" w14:textId="77777777" w:rsidR="006E04A4" w:rsidRDefault="00DF44DD" w:rsidP="00C84F80">
            <w:r>
              <w:t>2 res. (SD, V)</w:t>
            </w:r>
          </w:p>
        </w:tc>
      </w:tr>
      <w:tr w:rsidR="00493F37" w14:paraId="47A6C824" w14:textId="77777777" w:rsidTr="00055526">
        <w:trPr>
          <w:cantSplit/>
        </w:trPr>
        <w:tc>
          <w:tcPr>
            <w:tcW w:w="567" w:type="dxa"/>
          </w:tcPr>
          <w:p w14:paraId="47A6C821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22" w14:textId="77777777" w:rsidR="006E04A4" w:rsidRDefault="00DF44D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7A6C823" w14:textId="77777777" w:rsidR="006E04A4" w:rsidRDefault="00DF44DD" w:rsidP="00C84F80">
            <w:pPr>
              <w:keepNext/>
            </w:pPr>
          </w:p>
        </w:tc>
      </w:tr>
      <w:tr w:rsidR="00493F37" w14:paraId="47A6C828" w14:textId="77777777" w:rsidTr="00055526">
        <w:trPr>
          <w:cantSplit/>
        </w:trPr>
        <w:tc>
          <w:tcPr>
            <w:tcW w:w="567" w:type="dxa"/>
          </w:tcPr>
          <w:p w14:paraId="47A6C825" w14:textId="77777777" w:rsidR="001D7AF0" w:rsidRDefault="00DF44DD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7A6C826" w14:textId="77777777" w:rsidR="006E04A4" w:rsidRDefault="00DF44DD" w:rsidP="000326E3">
            <w:r>
              <w:t xml:space="preserve">Bet. 2017/18:SoU17 Vissa </w:t>
            </w:r>
            <w:r>
              <w:t>förslag om personlig assistans</w:t>
            </w:r>
          </w:p>
        </w:tc>
        <w:tc>
          <w:tcPr>
            <w:tcW w:w="2055" w:type="dxa"/>
          </w:tcPr>
          <w:p w14:paraId="47A6C827" w14:textId="77777777" w:rsidR="006E04A4" w:rsidRDefault="00DF44DD" w:rsidP="00C84F80">
            <w:r>
              <w:t>5 res. (M, SD, C, V, L, KD)</w:t>
            </w:r>
          </w:p>
        </w:tc>
      </w:tr>
      <w:tr w:rsidR="00493F37" w14:paraId="47A6C82C" w14:textId="77777777" w:rsidTr="00055526">
        <w:trPr>
          <w:cantSplit/>
        </w:trPr>
        <w:tc>
          <w:tcPr>
            <w:tcW w:w="567" w:type="dxa"/>
          </w:tcPr>
          <w:p w14:paraId="47A6C829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2A" w14:textId="77777777" w:rsidR="006E04A4" w:rsidRDefault="00DF44DD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7A6C82B" w14:textId="77777777" w:rsidR="006E04A4" w:rsidRDefault="00DF44DD" w:rsidP="00C84F80">
            <w:pPr>
              <w:keepNext/>
            </w:pPr>
          </w:p>
        </w:tc>
      </w:tr>
      <w:tr w:rsidR="00493F37" w14:paraId="47A6C830" w14:textId="77777777" w:rsidTr="00055526">
        <w:trPr>
          <w:cantSplit/>
        </w:trPr>
        <w:tc>
          <w:tcPr>
            <w:tcW w:w="567" w:type="dxa"/>
          </w:tcPr>
          <w:p w14:paraId="47A6C82D" w14:textId="77777777" w:rsidR="001D7AF0" w:rsidRDefault="00DF44DD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47A6C82E" w14:textId="77777777" w:rsidR="006E04A4" w:rsidRDefault="00DF44DD" w:rsidP="000326E3">
            <w:r>
              <w:t>Bet. 2017/18:AU6 Genomförande av direktivet om förbättrade villkor för intjänande och bevarande av tjänstepension</w:t>
            </w:r>
          </w:p>
        </w:tc>
        <w:tc>
          <w:tcPr>
            <w:tcW w:w="2055" w:type="dxa"/>
          </w:tcPr>
          <w:p w14:paraId="47A6C82F" w14:textId="77777777" w:rsidR="006E04A4" w:rsidRDefault="00DF44DD" w:rsidP="00C84F80"/>
        </w:tc>
      </w:tr>
      <w:tr w:rsidR="00493F37" w14:paraId="47A6C834" w14:textId="77777777" w:rsidTr="00055526">
        <w:trPr>
          <w:cantSplit/>
        </w:trPr>
        <w:tc>
          <w:tcPr>
            <w:tcW w:w="567" w:type="dxa"/>
          </w:tcPr>
          <w:p w14:paraId="47A6C831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32" w14:textId="77777777" w:rsidR="006E04A4" w:rsidRDefault="00DF44D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7A6C833" w14:textId="77777777" w:rsidR="006E04A4" w:rsidRDefault="00DF44DD" w:rsidP="00C84F80">
            <w:pPr>
              <w:keepNext/>
            </w:pPr>
          </w:p>
        </w:tc>
      </w:tr>
      <w:tr w:rsidR="00493F37" w14:paraId="47A6C838" w14:textId="77777777" w:rsidTr="00055526">
        <w:trPr>
          <w:cantSplit/>
        </w:trPr>
        <w:tc>
          <w:tcPr>
            <w:tcW w:w="567" w:type="dxa"/>
          </w:tcPr>
          <w:p w14:paraId="47A6C835" w14:textId="77777777" w:rsidR="001D7AF0" w:rsidRDefault="00DF44DD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47A6C836" w14:textId="77777777" w:rsidR="006E04A4" w:rsidRDefault="00DF44DD" w:rsidP="000326E3">
            <w:r>
              <w:t>Bet.</w:t>
            </w:r>
            <w:r>
              <w:t xml:space="preserve"> 2017/18:TU6 Järnvägs- och kollektivtrafikfrågor</w:t>
            </w:r>
          </w:p>
        </w:tc>
        <w:tc>
          <w:tcPr>
            <w:tcW w:w="2055" w:type="dxa"/>
          </w:tcPr>
          <w:p w14:paraId="47A6C837" w14:textId="77777777" w:rsidR="006E04A4" w:rsidRDefault="00DF44DD" w:rsidP="00C84F80">
            <w:r>
              <w:t>30 res. (M, SD, C, V, L, KD)</w:t>
            </w:r>
          </w:p>
        </w:tc>
      </w:tr>
      <w:tr w:rsidR="00493F37" w14:paraId="47A6C83C" w14:textId="77777777" w:rsidTr="00055526">
        <w:trPr>
          <w:cantSplit/>
        </w:trPr>
        <w:tc>
          <w:tcPr>
            <w:tcW w:w="567" w:type="dxa"/>
          </w:tcPr>
          <w:p w14:paraId="47A6C839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3A" w14:textId="77777777" w:rsidR="006E04A4" w:rsidRDefault="00DF44DD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7A6C83B" w14:textId="77777777" w:rsidR="006E04A4" w:rsidRDefault="00DF44DD" w:rsidP="00C84F80">
            <w:pPr>
              <w:keepNext/>
            </w:pPr>
          </w:p>
        </w:tc>
      </w:tr>
      <w:tr w:rsidR="00493F37" w14:paraId="47A6C840" w14:textId="77777777" w:rsidTr="00055526">
        <w:trPr>
          <w:cantSplit/>
        </w:trPr>
        <w:tc>
          <w:tcPr>
            <w:tcW w:w="567" w:type="dxa"/>
          </w:tcPr>
          <w:p w14:paraId="47A6C83D" w14:textId="77777777" w:rsidR="001D7AF0" w:rsidRDefault="00DF44DD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47A6C83E" w14:textId="77777777" w:rsidR="006E04A4" w:rsidRDefault="00DF44DD" w:rsidP="000326E3">
            <w:r>
              <w:t>Bet. 2017/18:NU9 Vissa elmarknadsfrågor</w:t>
            </w:r>
          </w:p>
        </w:tc>
        <w:tc>
          <w:tcPr>
            <w:tcW w:w="2055" w:type="dxa"/>
          </w:tcPr>
          <w:p w14:paraId="47A6C83F" w14:textId="77777777" w:rsidR="006E04A4" w:rsidRDefault="00DF44DD" w:rsidP="00C84F80">
            <w:r>
              <w:t>8 res. (M, SD, C, V, L, KD)</w:t>
            </w:r>
          </w:p>
        </w:tc>
      </w:tr>
      <w:tr w:rsidR="00493F37" w14:paraId="47A6C844" w14:textId="77777777" w:rsidTr="00055526">
        <w:trPr>
          <w:cantSplit/>
        </w:trPr>
        <w:tc>
          <w:tcPr>
            <w:tcW w:w="567" w:type="dxa"/>
          </w:tcPr>
          <w:p w14:paraId="47A6C841" w14:textId="77777777" w:rsidR="001D7AF0" w:rsidRDefault="00DF44DD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47A6C842" w14:textId="77777777" w:rsidR="006E04A4" w:rsidRDefault="00DF44DD" w:rsidP="000326E3">
            <w:r>
              <w:t>Bet. 2017/18:NU10 Mineralpolitik</w:t>
            </w:r>
          </w:p>
        </w:tc>
        <w:tc>
          <w:tcPr>
            <w:tcW w:w="2055" w:type="dxa"/>
          </w:tcPr>
          <w:p w14:paraId="47A6C843" w14:textId="77777777" w:rsidR="006E04A4" w:rsidRDefault="00DF44DD" w:rsidP="00C84F80">
            <w:r>
              <w:t>12 res. (M, SD, C, V, L, KD)</w:t>
            </w:r>
          </w:p>
        </w:tc>
      </w:tr>
      <w:tr w:rsidR="00493F37" w14:paraId="47A6C848" w14:textId="77777777" w:rsidTr="00055526">
        <w:trPr>
          <w:cantSplit/>
        </w:trPr>
        <w:tc>
          <w:tcPr>
            <w:tcW w:w="567" w:type="dxa"/>
          </w:tcPr>
          <w:p w14:paraId="47A6C845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46" w14:textId="77777777" w:rsidR="006E04A4" w:rsidRDefault="00DF44D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7A6C847" w14:textId="77777777" w:rsidR="006E04A4" w:rsidRDefault="00DF44DD" w:rsidP="00C84F80">
            <w:pPr>
              <w:keepNext/>
            </w:pPr>
          </w:p>
        </w:tc>
      </w:tr>
      <w:tr w:rsidR="00493F37" w14:paraId="47A6C84C" w14:textId="77777777" w:rsidTr="00055526">
        <w:trPr>
          <w:cantSplit/>
        </w:trPr>
        <w:tc>
          <w:tcPr>
            <w:tcW w:w="567" w:type="dxa"/>
          </w:tcPr>
          <w:p w14:paraId="47A6C849" w14:textId="77777777" w:rsidR="001D7AF0" w:rsidRDefault="00DF44DD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7A6C84A" w14:textId="77777777" w:rsidR="006E04A4" w:rsidRDefault="00DF44DD" w:rsidP="000326E3">
            <w:r>
              <w:t>Bet. 2017/18:CU11 Kompletterande bestämmelser till EU:s förordning om personlig skyddsutrustning</w:t>
            </w:r>
          </w:p>
        </w:tc>
        <w:tc>
          <w:tcPr>
            <w:tcW w:w="2055" w:type="dxa"/>
          </w:tcPr>
          <w:p w14:paraId="47A6C84B" w14:textId="77777777" w:rsidR="006E04A4" w:rsidRDefault="00DF44DD" w:rsidP="00C84F80"/>
        </w:tc>
      </w:tr>
      <w:tr w:rsidR="00493F37" w14:paraId="47A6C850" w14:textId="77777777" w:rsidTr="00055526">
        <w:trPr>
          <w:cantSplit/>
        </w:trPr>
        <w:tc>
          <w:tcPr>
            <w:tcW w:w="567" w:type="dxa"/>
          </w:tcPr>
          <w:p w14:paraId="47A6C84D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4E" w14:textId="77777777" w:rsidR="006E04A4" w:rsidRDefault="00DF44D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7A6C84F" w14:textId="77777777" w:rsidR="006E04A4" w:rsidRDefault="00DF44DD" w:rsidP="00C84F80">
            <w:pPr>
              <w:keepNext/>
            </w:pPr>
          </w:p>
        </w:tc>
      </w:tr>
      <w:tr w:rsidR="00493F37" w14:paraId="47A6C854" w14:textId="77777777" w:rsidTr="00055526">
        <w:trPr>
          <w:cantSplit/>
        </w:trPr>
        <w:tc>
          <w:tcPr>
            <w:tcW w:w="567" w:type="dxa"/>
          </w:tcPr>
          <w:p w14:paraId="47A6C851" w14:textId="77777777" w:rsidR="001D7AF0" w:rsidRDefault="00DF44DD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47A6C852" w14:textId="77777777" w:rsidR="006E04A4" w:rsidRDefault="00DF44DD" w:rsidP="000326E3">
            <w:r>
              <w:t>Bet. 2017/18:UbU13 Förskolan</w:t>
            </w:r>
          </w:p>
        </w:tc>
        <w:tc>
          <w:tcPr>
            <w:tcW w:w="2055" w:type="dxa"/>
          </w:tcPr>
          <w:p w14:paraId="47A6C853" w14:textId="77777777" w:rsidR="006E04A4" w:rsidRDefault="00DF44DD" w:rsidP="00C84F80">
            <w:r>
              <w:t>27 res. (M, SD, C, V, L, KD)</w:t>
            </w:r>
          </w:p>
        </w:tc>
      </w:tr>
      <w:tr w:rsidR="00493F37" w14:paraId="47A6C858" w14:textId="77777777" w:rsidTr="00055526">
        <w:trPr>
          <w:cantSplit/>
        </w:trPr>
        <w:tc>
          <w:tcPr>
            <w:tcW w:w="567" w:type="dxa"/>
          </w:tcPr>
          <w:p w14:paraId="47A6C855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56" w14:textId="77777777" w:rsidR="006E04A4" w:rsidRDefault="00DF44DD" w:rsidP="000326E3">
            <w:pPr>
              <w:pStyle w:val="renderubrik"/>
            </w:pPr>
            <w:r>
              <w:t xml:space="preserve">Arbetsmarknadsutskottets </w:t>
            </w:r>
            <w:r>
              <w:t>utlåtande</w:t>
            </w:r>
          </w:p>
        </w:tc>
        <w:tc>
          <w:tcPr>
            <w:tcW w:w="2055" w:type="dxa"/>
          </w:tcPr>
          <w:p w14:paraId="47A6C857" w14:textId="77777777" w:rsidR="006E04A4" w:rsidRDefault="00DF44DD" w:rsidP="00C84F80">
            <w:pPr>
              <w:keepNext/>
            </w:pPr>
          </w:p>
        </w:tc>
      </w:tr>
      <w:tr w:rsidR="00493F37" w14:paraId="47A6C85C" w14:textId="77777777" w:rsidTr="00055526">
        <w:trPr>
          <w:cantSplit/>
        </w:trPr>
        <w:tc>
          <w:tcPr>
            <w:tcW w:w="567" w:type="dxa"/>
          </w:tcPr>
          <w:p w14:paraId="47A6C859" w14:textId="77777777" w:rsidR="001D7AF0" w:rsidRDefault="00DF44DD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47A6C85A" w14:textId="77777777" w:rsidR="006E04A4" w:rsidRDefault="00DF44DD" w:rsidP="000326E3">
            <w:r>
              <w:t>Utl. 2017/18:AU11 Subsidiaritetsprövning av kommissionens direktivförslag om tydliga och förutsägbara arbetsvillkor i Europeiska unionen</w:t>
            </w:r>
          </w:p>
        </w:tc>
        <w:tc>
          <w:tcPr>
            <w:tcW w:w="2055" w:type="dxa"/>
          </w:tcPr>
          <w:p w14:paraId="47A6C85B" w14:textId="77777777" w:rsidR="006E04A4" w:rsidRDefault="00DF44DD" w:rsidP="00C84F80"/>
        </w:tc>
      </w:tr>
      <w:tr w:rsidR="00493F37" w14:paraId="47A6C860" w14:textId="77777777" w:rsidTr="00055526">
        <w:trPr>
          <w:cantSplit/>
        </w:trPr>
        <w:tc>
          <w:tcPr>
            <w:tcW w:w="567" w:type="dxa"/>
          </w:tcPr>
          <w:p w14:paraId="47A6C85D" w14:textId="77777777" w:rsidR="001D7AF0" w:rsidRDefault="00DF44DD" w:rsidP="00C84F80">
            <w:pPr>
              <w:keepNext/>
            </w:pPr>
          </w:p>
        </w:tc>
        <w:tc>
          <w:tcPr>
            <w:tcW w:w="6663" w:type="dxa"/>
          </w:tcPr>
          <w:p w14:paraId="47A6C85E" w14:textId="77777777" w:rsidR="006E04A4" w:rsidRDefault="00DF44D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7A6C85F" w14:textId="77777777" w:rsidR="006E04A4" w:rsidRDefault="00DF44DD" w:rsidP="00C84F80">
            <w:pPr>
              <w:keepNext/>
            </w:pPr>
          </w:p>
        </w:tc>
      </w:tr>
      <w:tr w:rsidR="00493F37" w:rsidRPr="00DF44DD" w14:paraId="47A6C864" w14:textId="77777777" w:rsidTr="00055526">
        <w:trPr>
          <w:cantSplit/>
        </w:trPr>
        <w:tc>
          <w:tcPr>
            <w:tcW w:w="567" w:type="dxa"/>
          </w:tcPr>
          <w:p w14:paraId="47A6C861" w14:textId="77777777" w:rsidR="001D7AF0" w:rsidRDefault="00DF44DD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47A6C862" w14:textId="77777777" w:rsidR="006E04A4" w:rsidRDefault="00DF44DD" w:rsidP="000326E3">
            <w:r>
              <w:t>Bet. 2017/18:FiU34 Offentlig upphandling</w:t>
            </w:r>
          </w:p>
        </w:tc>
        <w:tc>
          <w:tcPr>
            <w:tcW w:w="2055" w:type="dxa"/>
          </w:tcPr>
          <w:p w14:paraId="47A6C863" w14:textId="77777777" w:rsidR="006E04A4" w:rsidRPr="00DF44DD" w:rsidRDefault="00DF44DD" w:rsidP="00C84F80">
            <w:pPr>
              <w:rPr>
                <w:lang w:val="en-US"/>
              </w:rPr>
            </w:pPr>
            <w:r w:rsidRPr="00DF44DD">
              <w:rPr>
                <w:lang w:val="en-US"/>
              </w:rPr>
              <w:t>9 res. (S, M, SD, MP, C, V,</w:t>
            </w:r>
            <w:r w:rsidRPr="00DF44DD">
              <w:rPr>
                <w:lang w:val="en-US"/>
              </w:rPr>
              <w:t xml:space="preserve"> L, KD)</w:t>
            </w:r>
          </w:p>
        </w:tc>
      </w:tr>
    </w:tbl>
    <w:p w14:paraId="47A6C865" w14:textId="77777777" w:rsidR="00517888" w:rsidRPr="00DF44DD" w:rsidRDefault="00DF44DD" w:rsidP="00137840">
      <w:pPr>
        <w:pStyle w:val="Blankrad"/>
        <w:rPr>
          <w:lang w:val="en-US"/>
        </w:rPr>
      </w:pPr>
      <w:r w:rsidRPr="00DF44DD">
        <w:rPr>
          <w:lang w:val="en-US"/>
        </w:rPr>
        <w:t xml:space="preserve">     </w:t>
      </w:r>
    </w:p>
    <w:p w14:paraId="47A6C866" w14:textId="77777777" w:rsidR="00121B42" w:rsidRPr="00DF44DD" w:rsidRDefault="00DF44DD" w:rsidP="00121B42">
      <w:pPr>
        <w:pStyle w:val="Blankrad"/>
        <w:rPr>
          <w:lang w:val="en-US"/>
        </w:rPr>
      </w:pPr>
      <w:r w:rsidRPr="00DF44DD">
        <w:rPr>
          <w:lang w:val="en-US"/>
        </w:rPr>
        <w:t xml:space="preserve">     </w:t>
      </w:r>
    </w:p>
    <w:p w14:paraId="47A6C867" w14:textId="77777777" w:rsidR="006E04A4" w:rsidRPr="00DF44DD" w:rsidRDefault="00DF44DD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93F37" w:rsidRPr="00DF44DD" w14:paraId="47A6C86A" w14:textId="77777777" w:rsidTr="00D774A8">
        <w:tc>
          <w:tcPr>
            <w:tcW w:w="567" w:type="dxa"/>
          </w:tcPr>
          <w:p w14:paraId="47A6C868" w14:textId="77777777" w:rsidR="00D774A8" w:rsidRPr="00DF44DD" w:rsidRDefault="00DF44DD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47A6C869" w14:textId="77777777" w:rsidR="00D774A8" w:rsidRPr="00DF44DD" w:rsidRDefault="00DF44DD" w:rsidP="00D016E9">
            <w:pPr>
              <w:pStyle w:val="StreckMitten"/>
              <w:rPr>
                <w:lang w:val="en-US"/>
              </w:rPr>
            </w:pPr>
            <w:r w:rsidRPr="00DF44DD">
              <w:rPr>
                <w:lang w:val="en-US"/>
              </w:rPr>
              <w:tab/>
            </w:r>
            <w:r w:rsidRPr="00DF44DD">
              <w:rPr>
                <w:lang w:val="en-US"/>
              </w:rPr>
              <w:tab/>
            </w:r>
          </w:p>
        </w:tc>
      </w:tr>
    </w:tbl>
    <w:p w14:paraId="47A6C86B" w14:textId="77777777" w:rsidR="006E04A4" w:rsidRPr="00DF44DD" w:rsidRDefault="00DF44DD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6E04A4" w:rsidRPr="00DF44DD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C87D" w14:textId="77777777" w:rsidR="00000000" w:rsidRDefault="00DF44DD">
      <w:pPr>
        <w:spacing w:line="240" w:lineRule="auto"/>
      </w:pPr>
      <w:r>
        <w:separator/>
      </w:r>
    </w:p>
  </w:endnote>
  <w:endnote w:type="continuationSeparator" w:id="0">
    <w:p w14:paraId="47A6C87F" w14:textId="77777777" w:rsidR="00000000" w:rsidRDefault="00DF4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71" w14:textId="77777777" w:rsidR="00BE217A" w:rsidRDefault="00DF44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72" w14:textId="7026F758" w:rsidR="00D73249" w:rsidRDefault="00DF44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47A6C873" w14:textId="77777777" w:rsidR="00D73249" w:rsidRDefault="00DF44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77" w14:textId="1A8D6BE2" w:rsidR="00D73249" w:rsidRDefault="00DF44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47A6C878" w14:textId="77777777" w:rsidR="00D73249" w:rsidRDefault="00DF44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C879" w14:textId="77777777" w:rsidR="00000000" w:rsidRDefault="00DF44DD">
      <w:pPr>
        <w:spacing w:line="240" w:lineRule="auto"/>
      </w:pPr>
      <w:r>
        <w:separator/>
      </w:r>
    </w:p>
  </w:footnote>
  <w:footnote w:type="continuationSeparator" w:id="0">
    <w:p w14:paraId="47A6C87B" w14:textId="77777777" w:rsidR="00000000" w:rsidRDefault="00DF4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6C" w14:textId="77777777" w:rsidR="00BE217A" w:rsidRDefault="00DF44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6D" w14:textId="77777777" w:rsidR="00D73249" w:rsidRDefault="00DF44D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februari 2018</w:t>
    </w:r>
    <w:r>
      <w:fldChar w:fldCharType="end"/>
    </w:r>
  </w:p>
  <w:p w14:paraId="47A6C86E" w14:textId="77777777" w:rsidR="00D73249" w:rsidRDefault="00DF44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A6C86F" w14:textId="77777777" w:rsidR="00D73249" w:rsidRDefault="00DF44DD"/>
  <w:p w14:paraId="47A6C870" w14:textId="77777777" w:rsidR="00D73249" w:rsidRDefault="00DF44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C874" w14:textId="77777777" w:rsidR="00D73249" w:rsidRDefault="00DF44D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A6C879" wp14:editId="47A6C87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6C875" w14:textId="77777777" w:rsidR="00D73249" w:rsidRDefault="00DF44DD" w:rsidP="00BE217A">
    <w:pPr>
      <w:pStyle w:val="Dokumentrubrik"/>
      <w:spacing w:after="360"/>
    </w:pPr>
    <w:r>
      <w:t>Föredragningslista</w:t>
    </w:r>
  </w:p>
  <w:p w14:paraId="47A6C876" w14:textId="77777777" w:rsidR="00D73249" w:rsidRDefault="00DF44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6A2C4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D4D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A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C9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09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87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4F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93F37"/>
    <w:rsid w:val="00493F37"/>
    <w:rsid w:val="00D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C6F5"/>
  <w15:docId w15:val="{F3698D6D-A2CA-42DE-B488-65668468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2018-02-28</SAFIR_Sammantradesdatum_Doc>
    <SAFIR_SammantradeID xmlns="C07A1A6C-0B19-41D9-BDF8-F523BA3921EB">70fc8a7b-af2f-4a87-800b-791740e0449b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37571B8-9F57-464C-B9BF-DBB859C3472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FCA49EF-1EFF-4DB8-9C9C-3BFA1BAC1E3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5</Pages>
  <Words>815</Words>
  <Characters>5286</Characters>
  <Application>Microsoft Office Word</Application>
  <DocSecurity>0</DocSecurity>
  <Lines>352</Lines>
  <Paragraphs>234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