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3636" w:rsidTr="00323636">
        <w:trPr>
          <w:trHeight w:val="1361"/>
        </w:trPr>
        <w:tc>
          <w:tcPr>
            <w:tcW w:w="5471" w:type="dxa"/>
          </w:tcPr>
          <w:p w:rsidR="00323636" w:rsidRDefault="00323636" w:rsidP="0032363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23636" w:rsidRDefault="00323636" w:rsidP="00323636">
            <w:pPr>
              <w:pStyle w:val="RSKRbeteckning"/>
            </w:pPr>
            <w:r>
              <w:t>2016/17:262</w:t>
            </w:r>
          </w:p>
        </w:tc>
        <w:tc>
          <w:tcPr>
            <w:tcW w:w="2551" w:type="dxa"/>
          </w:tcPr>
          <w:p w:rsidR="00323636" w:rsidRPr="00E70308" w:rsidRDefault="00323636" w:rsidP="0032363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636" w:rsidRPr="009E6885" w:rsidRDefault="00323636" w:rsidP="009E6885"/>
          <w:p w:rsidR="00323636" w:rsidRDefault="00323636" w:rsidP="00323636">
            <w:pPr>
              <w:jc w:val="right"/>
            </w:pPr>
          </w:p>
        </w:tc>
      </w:tr>
      <w:tr w:rsidR="00323636" w:rsidRPr="00323636" w:rsidTr="003236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3636" w:rsidRPr="00323636" w:rsidRDefault="00323636" w:rsidP="00323636">
            <w:pPr>
              <w:rPr>
                <w:sz w:val="10"/>
              </w:rPr>
            </w:pPr>
          </w:p>
        </w:tc>
      </w:tr>
    </w:tbl>
    <w:p w:rsidR="00CE5B19" w:rsidRDefault="00CE5B19" w:rsidP="00323636"/>
    <w:p w:rsidR="00323636" w:rsidRDefault="00323636" w:rsidP="00323636">
      <w:pPr>
        <w:pStyle w:val="Mottagare1"/>
      </w:pPr>
      <w:r>
        <w:t>Europarådets svenska delegation</w:t>
      </w:r>
      <w:r>
        <w:rPr>
          <w:rStyle w:val="Fotnotsreferens"/>
        </w:rPr>
        <w:footnoteReference w:id="1"/>
      </w:r>
    </w:p>
    <w:p w:rsidR="00323636" w:rsidRDefault="00323636" w:rsidP="00323636">
      <w:pPr>
        <w:pStyle w:val="Mottagare2"/>
      </w:pPr>
    </w:p>
    <w:p w:rsidR="00323636" w:rsidRDefault="00323636" w:rsidP="00323636">
      <w:r>
        <w:t>Med överlämnande av utrikesutskottets betänkande 2016/17:UU13 Europarådet får jag anmäla att riksdagen denna dag bifallit utskottets förslag till riksdagsbeslut.</w:t>
      </w:r>
    </w:p>
    <w:p w:rsidR="00323636" w:rsidRDefault="00323636" w:rsidP="00323636">
      <w:pPr>
        <w:pStyle w:val="Stockholm"/>
      </w:pPr>
      <w:r>
        <w:t>Stockholm den 11 maj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3636" w:rsidTr="00323636">
        <w:tc>
          <w:tcPr>
            <w:tcW w:w="3628" w:type="dxa"/>
          </w:tcPr>
          <w:p w:rsidR="00323636" w:rsidRDefault="00323636" w:rsidP="00323636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23636" w:rsidRDefault="00323636" w:rsidP="00323636">
            <w:pPr>
              <w:pStyle w:val="AvsTjnsteman"/>
            </w:pPr>
            <w:r>
              <w:t>Claes Mårtensson</w:t>
            </w:r>
          </w:p>
        </w:tc>
      </w:tr>
    </w:tbl>
    <w:p w:rsidR="00323636" w:rsidRPr="00323636" w:rsidRDefault="00323636" w:rsidP="00323636"/>
    <w:sectPr w:rsidR="00323636" w:rsidRPr="00323636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36" w:rsidRDefault="00323636" w:rsidP="00323636">
      <w:r>
        <w:separator/>
      </w:r>
    </w:p>
  </w:endnote>
  <w:endnote w:type="continuationSeparator" w:id="0">
    <w:p w:rsidR="00323636" w:rsidRDefault="00323636" w:rsidP="003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36" w:rsidRDefault="00323636" w:rsidP="00323636">
      <w:r>
        <w:separator/>
      </w:r>
    </w:p>
  </w:footnote>
  <w:footnote w:type="continuationSeparator" w:id="0">
    <w:p w:rsidR="00323636" w:rsidRDefault="00323636" w:rsidP="00323636">
      <w:r>
        <w:continuationSeparator/>
      </w:r>
    </w:p>
  </w:footnote>
  <w:footnote w:id="1">
    <w:p w:rsidR="00323636" w:rsidRDefault="00323636">
      <w:pPr>
        <w:pStyle w:val="Fotnotstext"/>
      </w:pPr>
      <w:r>
        <w:rPr>
          <w:rStyle w:val="Fotnotsreferens"/>
        </w:rPr>
        <w:footnoteRef/>
      </w:r>
      <w:r>
        <w:t xml:space="preserve"> Riksdagsskrivelse 2016/17:263 till Utrikesdepartementet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36"/>
    <w:rsid w:val="000171F4"/>
    <w:rsid w:val="00040DEC"/>
    <w:rsid w:val="00062659"/>
    <w:rsid w:val="000B4100"/>
    <w:rsid w:val="00137E7C"/>
    <w:rsid w:val="00141DF3"/>
    <w:rsid w:val="0015071F"/>
    <w:rsid w:val="0018561B"/>
    <w:rsid w:val="001A6753"/>
    <w:rsid w:val="001E5A37"/>
    <w:rsid w:val="0028165D"/>
    <w:rsid w:val="002C59DD"/>
    <w:rsid w:val="002E72EA"/>
    <w:rsid w:val="00300275"/>
    <w:rsid w:val="00323636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504EF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85C13-AC74-436C-824E-225B92F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32363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23636"/>
  </w:style>
  <w:style w:type="character" w:styleId="Fotnotsreferens">
    <w:name w:val="footnote reference"/>
    <w:basedOn w:val="Standardstycketeckensnitt"/>
    <w:semiHidden/>
    <w:unhideWhenUsed/>
    <w:rsid w:val="00323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34</Words>
  <Characters>257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Mats Carlstedt</cp:lastModifiedBy>
  <cp:revision>2</cp:revision>
  <dcterms:created xsi:type="dcterms:W3CDTF">2017-05-12T06:13:00Z</dcterms:created>
  <dcterms:modified xsi:type="dcterms:W3CDTF">2017-05-12T06:13:00Z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2017-05-11</vt:lpwstr>
  </property>
  <property fmtid="{D5CDD505-2E9C-101B-9397-08002B2CF9AE}" pid="6" name="DatumIText">
    <vt:lpwstr>den 11 maj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262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Europarådets svenska delegation</vt:lpwstr>
  </property>
  <property fmtid="{D5CDD505-2E9C-101B-9397-08002B2CF9AE}" pid="13" name="Mottagare2">
    <vt:lpwstr> </vt:lpwstr>
  </property>
  <property fmtid="{D5CDD505-2E9C-101B-9397-08002B2CF9AE}" pid="14" name="RefRM">
    <vt:lpwstr>2016/17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13</vt:lpwstr>
  </property>
  <property fmtid="{D5CDD505-2E9C-101B-9397-08002B2CF9AE}" pid="18" name="RefRubrik">
    <vt:lpwstr>Europarådet</vt:lpwstr>
  </property>
  <property fmtid="{D5CDD505-2E9C-101B-9397-08002B2CF9AE}" pid="19" name="Version">
    <vt:lpwstr>3.54</vt:lpwstr>
  </property>
</Properties>
</file>