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436E" w:rsidR="00C57C2E" w:rsidP="00C57C2E" w:rsidRDefault="001F4293" w14:paraId="62758EAE" w14:textId="77777777">
      <w:pPr>
        <w:pStyle w:val="Normalutanindragellerluft"/>
      </w:pPr>
      <w:r w:rsidRPr="008F436E">
        <w:t xml:space="preserve"> </w:t>
      </w:r>
    </w:p>
    <w:sdt>
      <w:sdtPr>
        <w:alias w:val="CC_Boilerplate_4"/>
        <w:tag w:val="CC_Boilerplate_4"/>
        <w:id w:val="-1644581176"/>
        <w:lock w:val="sdtLocked"/>
        <w:placeholder>
          <w:docPart w:val="7CF2FAFAA6A54B1C877D2C4219823AE7"/>
        </w:placeholder>
        <w15:appearance w15:val="hidden"/>
        <w:text/>
      </w:sdtPr>
      <w:sdtEndPr/>
      <w:sdtContent>
        <w:p w:rsidRPr="008F436E" w:rsidR="00AF30DD" w:rsidP="00CC4C93" w:rsidRDefault="00AF30DD" w14:paraId="62758EAF" w14:textId="77777777">
          <w:pPr>
            <w:pStyle w:val="Rubrik1"/>
          </w:pPr>
          <w:r w:rsidRPr="008F436E">
            <w:t>Förslag till riksdagsbeslut</w:t>
          </w:r>
        </w:p>
      </w:sdtContent>
    </w:sdt>
    <w:sdt>
      <w:sdtPr>
        <w:alias w:val="Yrkande 1"/>
        <w:tag w:val="a0f3f598-9c54-4eaa-acbd-d56f84c98747"/>
        <w:id w:val="1380899915"/>
        <w:lock w:val="sdtLocked"/>
      </w:sdtPr>
      <w:sdtEndPr/>
      <w:sdtContent>
        <w:p w:rsidR="00923AF6" w:rsidRDefault="00A54144" w14:paraId="62758EB0" w14:textId="77777777">
          <w:pPr>
            <w:pStyle w:val="Frslagstext"/>
          </w:pPr>
          <w:r>
            <w:t>Riksdagen ställer sig bakom det som anförs i motionen om att sälja SBAB och tillkännager detta för regeringen.</w:t>
          </w:r>
        </w:p>
      </w:sdtContent>
    </w:sdt>
    <w:p w:rsidRPr="008F436E" w:rsidR="00AF30DD" w:rsidP="00AF30DD" w:rsidRDefault="000156D9" w14:paraId="62758EB1" w14:textId="77777777">
      <w:pPr>
        <w:pStyle w:val="Rubrik1"/>
      </w:pPr>
      <w:bookmarkStart w:name="MotionsStart" w:id="0"/>
      <w:bookmarkEnd w:id="0"/>
      <w:r w:rsidRPr="008F436E">
        <w:t>Motivering</w:t>
      </w:r>
    </w:p>
    <w:p w:rsidRPr="008F436E" w:rsidR="00986D9A" w:rsidP="00986D9A" w:rsidRDefault="00986D9A" w14:paraId="62758EB2" w14:textId="77777777">
      <w:pPr>
        <w:pStyle w:val="Normalutanindragellerluft"/>
      </w:pPr>
      <w:r w:rsidRPr="008F436E">
        <w:t>SBAB agerar som en privataktör på bolånemarknaden, men med staten som ägare. Staten bör överlag vara försiktig med att agera aktör på en privat marknad där statlig närvaro av särskilda skäl inte kan anses vara nödvändig. Bolånemarknaden har förvisso många brister, men är utan tvekan en fungerande marknad där statlig inblandning är svår att motivera.</w:t>
      </w:r>
    </w:p>
    <w:p w:rsidRPr="008F436E" w:rsidR="00986D9A" w:rsidP="00986D9A" w:rsidRDefault="000A13CB" w14:paraId="62758EB3" w14:textId="77777777">
      <w:pPr>
        <w:pStyle w:val="Normalutanindragellerluft"/>
      </w:pPr>
      <w:r w:rsidRPr="008F436E">
        <w:tab/>
      </w:r>
      <w:r w:rsidRPr="008F436E" w:rsidR="00986D9A">
        <w:t>Det huvudsakliga problemet med statligt ägt SBAB är dock inte agerandet på en privat marknad, utan det faktum att bolåne- och utlåningsmarknaden är marknader som är kraftigt övervakade och kontrollerade av staten. Kreditmarknaden fyller en viktig funktion som finansiell infrastruktur, varför statlig kontroll och insyn i marknaden är viktig. Problemet blir då att staten agerar aktör och kontrollant på samma marknad. Staten bör renodla sin roll och sälja SBAB.</w:t>
      </w:r>
    </w:p>
    <w:p w:rsidRPr="008F436E" w:rsidR="00AF30DD" w:rsidP="00986D9A" w:rsidRDefault="000A13CB" w14:paraId="62758EB4" w14:textId="14EDE7CB">
      <w:pPr>
        <w:pStyle w:val="Normalutanindragellerluft"/>
      </w:pPr>
      <w:r w:rsidRPr="008F436E">
        <w:lastRenderedPageBreak/>
        <w:tab/>
      </w:r>
      <w:r w:rsidRPr="008F436E" w:rsidR="00986D9A">
        <w:t>Med anled</w:t>
      </w:r>
      <w:r w:rsidR="00DF20D8">
        <w:t>ning av ovanstående föreslår vi</w:t>
      </w:r>
      <w:bookmarkStart w:name="_GoBack" w:id="1"/>
      <w:bookmarkEnd w:id="1"/>
      <w:r w:rsidRPr="008F436E" w:rsidR="00986D9A">
        <w:t xml:space="preserve"> riksdagen att tillkännage för regeringen om att sälja SBAB.</w:t>
      </w:r>
    </w:p>
    <w:sdt>
      <w:sdtPr>
        <w:rPr>
          <w:i/>
          <w:noProof/>
        </w:rPr>
        <w:alias w:val="CC_Underskrifter"/>
        <w:tag w:val="CC_Underskrifter"/>
        <w:id w:val="583496634"/>
        <w:lock w:val="sdtContentLocked"/>
        <w:placeholder>
          <w:docPart w:val="0D19B41FDF3D4B539CC5D54EF00BC800"/>
        </w:placeholder>
        <w15:appearance w15:val="hidden"/>
      </w:sdtPr>
      <w:sdtEndPr>
        <w:rPr>
          <w:noProof w:val="0"/>
        </w:rPr>
      </w:sdtEndPr>
      <w:sdtContent>
        <w:p w:rsidRPr="00ED19F0" w:rsidR="00865E70" w:rsidP="00CD6C41" w:rsidRDefault="00DF20D8" w14:paraId="62758E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Ida Drougge (M)</w:t>
            </w:r>
          </w:p>
        </w:tc>
      </w:tr>
    </w:tbl>
    <w:p w:rsidR="00BA1869" w:rsidRDefault="00BA1869" w14:paraId="62758EB9" w14:textId="77777777"/>
    <w:sectPr w:rsidR="00BA18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58EBB" w14:textId="77777777" w:rsidR="00F11A32" w:rsidRDefault="00F11A32" w:rsidP="000C1CAD">
      <w:pPr>
        <w:spacing w:line="240" w:lineRule="auto"/>
      </w:pPr>
      <w:r>
        <w:separator/>
      </w:r>
    </w:p>
  </w:endnote>
  <w:endnote w:type="continuationSeparator" w:id="0">
    <w:p w14:paraId="62758EBC" w14:textId="77777777" w:rsidR="00F11A32" w:rsidRDefault="00F11A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8E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59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8EC7" w14:textId="77777777" w:rsidR="00AB46EF" w:rsidRDefault="00AB46E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201510011734</w:instrText>
    </w:r>
    <w:r>
      <w:fldChar w:fldCharType="end"/>
    </w:r>
    <w:r>
      <w:instrText xml:space="preserve"> &gt; </w:instrText>
    </w:r>
    <w:r>
      <w:fldChar w:fldCharType="begin"/>
    </w:r>
    <w:r>
      <w:instrText xml:space="preserve"> PRINTDATE \@ "yyyyMMddHHmm" </w:instrText>
    </w:r>
    <w:r>
      <w:fldChar w:fldCharType="separate"/>
    </w:r>
    <w:r>
      <w:rPr>
        <w:noProof/>
      </w:rPr>
      <w:instrText>201510051718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17:18</w:instrText>
    </w:r>
    <w:r>
      <w:fldChar w:fldCharType="end"/>
    </w:r>
    <w:r>
      <w:instrText xml:space="preserve"> </w:instrText>
    </w:r>
    <w:r>
      <w:fldChar w:fldCharType="separate"/>
    </w:r>
    <w:r>
      <w:rPr>
        <w:noProof/>
      </w:rPr>
      <w:t>2015-10-05 17:18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58EB9" w14:textId="77777777" w:rsidR="00F11A32" w:rsidRDefault="00F11A32" w:rsidP="000C1CAD">
      <w:pPr>
        <w:spacing w:line="240" w:lineRule="auto"/>
      </w:pPr>
      <w:r>
        <w:separator/>
      </w:r>
    </w:p>
  </w:footnote>
  <w:footnote w:type="continuationSeparator" w:id="0">
    <w:p w14:paraId="62758EBA" w14:textId="77777777" w:rsidR="00F11A32" w:rsidRDefault="00F11A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758E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20D8" w14:paraId="62758E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:2114</w:t>
        </w:r>
      </w:sdtContent>
    </w:sdt>
  </w:p>
  <w:p w:rsidR="00A42228" w:rsidP="00283E0F" w:rsidRDefault="00DF20D8" w14:paraId="62758EC4" w14:textId="77777777">
    <w:pPr>
      <w:pStyle w:val="FSHRub2"/>
    </w:pPr>
    <w:sdt>
      <w:sdtPr>
        <w:alias w:val="CC_Noformat_Avtext"/>
        <w:tag w:val="CC_Noformat_Avtext"/>
        <w:id w:val="1389603703"/>
        <w:lock w:val="sdtContentLocked"/>
        <w15:appearance w15:val="hidden"/>
        <w:text/>
      </w:sdtPr>
      <w:sdtEndPr/>
      <w:sdtContent>
        <w:r>
          <w:t>av Erik Bengtzboe och Ida Drougge (båda M)</w:t>
        </w:r>
      </w:sdtContent>
    </w:sdt>
  </w:p>
  <w:sdt>
    <w:sdtPr>
      <w:alias w:val="CC_Noformat_Rubtext"/>
      <w:tag w:val="CC_Noformat_Rubtext"/>
      <w:id w:val="1800419874"/>
      <w:lock w:val="sdtLocked"/>
      <w15:appearance w15:val="hidden"/>
      <w:text/>
    </w:sdtPr>
    <w:sdtEndPr/>
    <w:sdtContent>
      <w:p w:rsidR="00A42228" w:rsidP="00283E0F" w:rsidRDefault="00321C53" w14:paraId="62758EC5" w14:textId="1C977043">
        <w:pPr>
          <w:pStyle w:val="FSHRub2"/>
        </w:pPr>
        <w:r>
          <w:t>Försäljning av</w:t>
        </w:r>
        <w:r w:rsidR="00986D9A">
          <w:t xml:space="preserve"> SBAB</w:t>
        </w:r>
      </w:p>
    </w:sdtContent>
  </w:sdt>
  <w:sdt>
    <w:sdtPr>
      <w:alias w:val="CC_Boilerplate_3"/>
      <w:tag w:val="CC_Boilerplate_3"/>
      <w:id w:val="-1567486118"/>
      <w:lock w:val="sdtContentLocked"/>
      <w15:appearance w15:val="hidden"/>
      <w:text w:multiLine="1"/>
    </w:sdtPr>
    <w:sdtEndPr/>
    <w:sdtContent>
      <w:p w:rsidR="00A42228" w:rsidP="00283E0F" w:rsidRDefault="00A42228" w14:paraId="62758E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6D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1D11"/>
    <w:rsid w:val="00042A9E"/>
    <w:rsid w:val="00043AA9"/>
    <w:rsid w:val="0004587D"/>
    <w:rsid w:val="000459A3"/>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3CB"/>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1C53"/>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A41"/>
    <w:rsid w:val="004C5B7D"/>
    <w:rsid w:val="004C6AA7"/>
    <w:rsid w:val="004C6CF3"/>
    <w:rsid w:val="004D42F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CDC"/>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36E"/>
    <w:rsid w:val="008F5117"/>
    <w:rsid w:val="008F5C48"/>
    <w:rsid w:val="008F6355"/>
    <w:rsid w:val="008F7BEB"/>
    <w:rsid w:val="00900EB8"/>
    <w:rsid w:val="00903FEE"/>
    <w:rsid w:val="0090574E"/>
    <w:rsid w:val="00910F3C"/>
    <w:rsid w:val="009115D1"/>
    <w:rsid w:val="009125F6"/>
    <w:rsid w:val="00917609"/>
    <w:rsid w:val="00922951"/>
    <w:rsid w:val="00923AF6"/>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D9A"/>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144"/>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6EF"/>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86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E17"/>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C4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0D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A32"/>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58EAE"/>
  <w15:chartTrackingRefBased/>
  <w15:docId w15:val="{F2778087-97B1-4FCE-8639-1A25BD32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F436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F2FAFAA6A54B1C877D2C4219823AE7"/>
        <w:category>
          <w:name w:val="Allmänt"/>
          <w:gallery w:val="placeholder"/>
        </w:category>
        <w:types>
          <w:type w:val="bbPlcHdr"/>
        </w:types>
        <w:behaviors>
          <w:behavior w:val="content"/>
        </w:behaviors>
        <w:guid w:val="{875EBE7C-4170-45BB-95B6-FC72E7462832}"/>
      </w:docPartPr>
      <w:docPartBody>
        <w:p w:rsidR="00E242EC" w:rsidRDefault="00B75043">
          <w:pPr>
            <w:pStyle w:val="7CF2FAFAA6A54B1C877D2C4219823AE7"/>
          </w:pPr>
          <w:r w:rsidRPr="009A726D">
            <w:rPr>
              <w:rStyle w:val="Platshllartext"/>
            </w:rPr>
            <w:t>Klicka här för att ange text.</w:t>
          </w:r>
        </w:p>
      </w:docPartBody>
    </w:docPart>
    <w:docPart>
      <w:docPartPr>
        <w:name w:val="0D19B41FDF3D4B539CC5D54EF00BC800"/>
        <w:category>
          <w:name w:val="Allmänt"/>
          <w:gallery w:val="placeholder"/>
        </w:category>
        <w:types>
          <w:type w:val="bbPlcHdr"/>
        </w:types>
        <w:behaviors>
          <w:behavior w:val="content"/>
        </w:behaviors>
        <w:guid w:val="{EAFE168E-3350-4433-BA15-8580BCA89099}"/>
      </w:docPartPr>
      <w:docPartBody>
        <w:p w:rsidR="00E242EC" w:rsidRDefault="00B75043">
          <w:pPr>
            <w:pStyle w:val="0D19B41FDF3D4B539CC5D54EF00BC8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43"/>
    <w:rsid w:val="00A3629B"/>
    <w:rsid w:val="00B75043"/>
    <w:rsid w:val="00C80C2C"/>
    <w:rsid w:val="00E24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F2FAFAA6A54B1C877D2C4219823AE7">
    <w:name w:val="7CF2FAFAA6A54B1C877D2C4219823AE7"/>
  </w:style>
  <w:style w:type="paragraph" w:customStyle="1" w:styleId="60A6B41B066A4C61BC49C43E0BDF73D8">
    <w:name w:val="60A6B41B066A4C61BC49C43E0BDF73D8"/>
  </w:style>
  <w:style w:type="paragraph" w:customStyle="1" w:styleId="0D19B41FDF3D4B539CC5D54EF00BC800">
    <w:name w:val="0D19B41FDF3D4B539CC5D54EF00BC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5215</RubrikLookup>
    <MotionGuid xmlns="00d11361-0b92-4bae-a181-288d6a55b763">30bf9aee-b7e3-479e-a602-70d77ee2c57b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F27A-2404-4F0D-8232-67E96E6884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DB347C8-9713-4C93-94DC-DC86EF21F79C}"/>
</file>

<file path=customXml/itemProps4.xml><?xml version="1.0" encoding="utf-8"?>
<ds:datastoreItem xmlns:ds="http://schemas.openxmlformats.org/officeDocument/2006/customXml" ds:itemID="{07FD1766-6C6A-4C73-8080-3C1003A0E669}"/>
</file>

<file path=customXml/itemProps5.xml><?xml version="1.0" encoding="utf-8"?>
<ds:datastoreItem xmlns:ds="http://schemas.openxmlformats.org/officeDocument/2006/customXml" ds:itemID="{50B51404-104B-4499-8D00-109FBFC936E2}"/>
</file>

<file path=docProps/app.xml><?xml version="1.0" encoding="utf-8"?>
<Properties xmlns="http://schemas.openxmlformats.org/officeDocument/2006/extended-properties" xmlns:vt="http://schemas.openxmlformats.org/officeDocument/2006/docPropsVTypes">
  <Template>GranskaMot</Template>
  <TotalTime>3</TotalTime>
  <Pages>1</Pages>
  <Words>169</Words>
  <Characters>945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201516M1613 Angående SBAB</vt:lpstr>
      <vt:lpstr/>
    </vt:vector>
  </TitlesOfParts>
  <Company>Sveriges riksdag</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201516M1613 Angående SBAB</dc:title>
  <dc:subject/>
  <dc:creator>Joachim Graetsch</dc:creator>
  <cp:keywords/>
  <dc:description/>
  <cp:lastModifiedBy>Kerstin Carlqvist</cp:lastModifiedBy>
  <cp:revision>8</cp:revision>
  <cp:lastPrinted>2015-10-05T15:18:00Z</cp:lastPrinted>
  <dcterms:created xsi:type="dcterms:W3CDTF">2015-10-01T15:34:00Z</dcterms:created>
  <dcterms:modified xsi:type="dcterms:W3CDTF">2016-06-27T11:09:00Z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*TAE95183B73E2*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https://filur.riksdagen.se/drop/DropOffLibrary/TAE95183B73E2.docx</vt:lpwstr>
  </property>
  <property fmtid="{D5CDD505-2E9C-101B-9397-08002B2CF9AE}" pid="11" name="RevisionsOn">
    <vt:lpwstr>1</vt:lpwstr>
  </property>
</Properties>
</file>