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6333C4">
              <w:rPr>
                <w:b/>
                <w:szCs w:val="24"/>
              </w:rPr>
              <w:t>15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EF3133" w:rsidP="0096348C">
            <w:pPr>
              <w:rPr>
                <w:szCs w:val="24"/>
              </w:rPr>
            </w:pPr>
            <w:r>
              <w:rPr>
                <w:szCs w:val="24"/>
              </w:rPr>
              <w:t>2019-01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2</w:t>
            </w:r>
            <w:r w:rsidR="006333C4">
              <w:rPr>
                <w:szCs w:val="24"/>
              </w:rPr>
              <w:t>9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2D31C6" w:rsidRPr="00887ED6" w:rsidRDefault="000214EF" w:rsidP="00EE1733">
            <w:pPr>
              <w:rPr>
                <w:szCs w:val="24"/>
              </w:rPr>
            </w:pPr>
            <w:r w:rsidRPr="00887ED6">
              <w:rPr>
                <w:szCs w:val="24"/>
              </w:rPr>
              <w:t>11</w:t>
            </w:r>
            <w:r w:rsidR="00E7291D" w:rsidRPr="00887ED6">
              <w:rPr>
                <w:szCs w:val="24"/>
              </w:rPr>
              <w:t>.0</w:t>
            </w:r>
            <w:r w:rsidR="000705B3" w:rsidRPr="00887ED6">
              <w:rPr>
                <w:szCs w:val="24"/>
              </w:rPr>
              <w:t>0</w:t>
            </w:r>
            <w:r w:rsidR="00953995" w:rsidRPr="00887ED6">
              <w:rPr>
                <w:szCs w:val="24"/>
              </w:rPr>
              <w:t>–</w:t>
            </w:r>
            <w:r w:rsidR="00887ED6" w:rsidRPr="00887ED6">
              <w:rPr>
                <w:szCs w:val="24"/>
              </w:rPr>
              <w:t>11.45</w:t>
            </w:r>
          </w:p>
          <w:p w:rsidR="00887ED6" w:rsidRPr="0024734C" w:rsidRDefault="00887ED6" w:rsidP="00EE1733">
            <w:pPr>
              <w:rPr>
                <w:szCs w:val="24"/>
              </w:rPr>
            </w:pPr>
            <w:r>
              <w:rPr>
                <w:szCs w:val="24"/>
              </w:rPr>
              <w:t>11.55–12.30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24734C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6729D" w:rsidRPr="0024734C" w:rsidTr="00F47A94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0E1597" w:rsidRDefault="00A75AD0" w:rsidP="000E159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Presentation av ESO-rapporter</w:t>
            </w:r>
            <w:r w:rsidR="000E1597" w:rsidRPr="0024734C">
              <w:br/>
            </w:r>
          </w:p>
          <w:p w:rsidR="00261297" w:rsidRPr="00B466F6" w:rsidRDefault="00A75AD0" w:rsidP="0026129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Företrädare från Expertgruppen för Studier i Offentlig ekonomi (ESO) presenterade rapporterna Operation digitalisering, ESO 2018:6 och Data i egna händer</w:t>
            </w:r>
            <w:r>
              <w:rPr>
                <w:color w:val="000000"/>
                <w:szCs w:val="24"/>
              </w:rPr>
              <w:t>, ESO 2018:7</w:t>
            </w:r>
            <w:r w:rsidR="00261297">
              <w:rPr>
                <w:color w:val="000000"/>
                <w:szCs w:val="24"/>
              </w:rPr>
              <w:t>. Deltagare, se bilaga 2.</w:t>
            </w:r>
          </w:p>
          <w:p w:rsidR="00E85A17" w:rsidRPr="00347456" w:rsidRDefault="00E85A17" w:rsidP="00025E4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291D" w:rsidRPr="0024734C" w:rsidTr="00F47A94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5A288B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2018/19:14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F47A94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2D31C6" w:rsidRPr="0024734C" w:rsidRDefault="00261297" w:rsidP="002D31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Apoteks- och läkemedelsfrågor (SoU7)</w:t>
            </w:r>
            <w:r w:rsidR="002D31C6" w:rsidRPr="0024734C">
              <w:br/>
            </w:r>
          </w:p>
          <w:p w:rsidR="003A78D1" w:rsidRPr="006D20C8" w:rsidRDefault="003A78D1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5A288B">
              <w:rPr>
                <w:snapToGrid w:val="0"/>
                <w:szCs w:val="24"/>
              </w:rPr>
              <w:t>fortsatte behandlingen</w:t>
            </w:r>
            <w:r>
              <w:rPr>
                <w:snapToGrid w:val="0"/>
                <w:szCs w:val="24"/>
              </w:rPr>
              <w:t xml:space="preserve"> </w:t>
            </w:r>
            <w:r w:rsidR="00A26B91">
              <w:rPr>
                <w:snapToGrid w:val="0"/>
                <w:szCs w:val="24"/>
              </w:rPr>
              <w:t xml:space="preserve">av </w:t>
            </w:r>
            <w:r>
              <w:rPr>
                <w:snapToGrid w:val="0"/>
                <w:szCs w:val="24"/>
              </w:rPr>
              <w:t>motioner om apoteks- och läkemedelsfrågor</w:t>
            </w:r>
            <w:r w:rsidRPr="006D20C8">
              <w:rPr>
                <w:snapToGrid w:val="0"/>
                <w:szCs w:val="24"/>
              </w:rPr>
              <w:t>.</w:t>
            </w:r>
          </w:p>
          <w:p w:rsidR="003A78D1" w:rsidRDefault="003A78D1" w:rsidP="003A78D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5A288B" w:rsidRPr="0024734C" w:rsidRDefault="005A288B" w:rsidP="005A288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Stöd till personer med funktionsnedsättning (SoU12)</w:t>
            </w:r>
            <w:r w:rsidRPr="0024734C">
              <w:br/>
            </w:r>
          </w:p>
          <w:p w:rsidR="005A288B" w:rsidRPr="006D20C8" w:rsidRDefault="005A288B" w:rsidP="005A288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286400">
              <w:rPr>
                <w:snapToGrid w:val="0"/>
                <w:szCs w:val="24"/>
              </w:rPr>
              <w:t>behandlade</w:t>
            </w:r>
            <w:r>
              <w:rPr>
                <w:snapToGrid w:val="0"/>
                <w:szCs w:val="24"/>
              </w:rPr>
              <w:t xml:space="preserve"> motioner </w:t>
            </w:r>
            <w:r w:rsidR="00286400">
              <w:rPr>
                <w:snapToGrid w:val="0"/>
                <w:szCs w:val="24"/>
              </w:rPr>
              <w:t>om stöd till personer med funktionsnedsättning</w:t>
            </w:r>
            <w:r w:rsidRPr="006D20C8">
              <w:rPr>
                <w:snapToGrid w:val="0"/>
                <w:szCs w:val="24"/>
              </w:rPr>
              <w:t>.</w:t>
            </w:r>
          </w:p>
          <w:p w:rsidR="005A288B" w:rsidRDefault="005A288B" w:rsidP="005A288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A288B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28640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5A288B" w:rsidRDefault="00286400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</w:t>
            </w:r>
            <w:r w:rsidR="00DA1D73">
              <w:rPr>
                <w:b/>
                <w:bCs/>
                <w:szCs w:val="24"/>
              </w:rPr>
              <w:t>lag till utskotts</w:t>
            </w:r>
            <w:r>
              <w:rPr>
                <w:b/>
                <w:bCs/>
                <w:szCs w:val="24"/>
              </w:rPr>
              <w:t>initiativ om LSS</w:t>
            </w:r>
          </w:p>
          <w:p w:rsidR="00286400" w:rsidRDefault="00286400" w:rsidP="0028640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86400" w:rsidRPr="00E0447C" w:rsidRDefault="00286400" w:rsidP="0028640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0447C">
              <w:rPr>
                <w:bCs/>
                <w:szCs w:val="24"/>
              </w:rPr>
              <w:t>Utskottet fortsatte behandlingen av förslaget till utskottsinitiativ.</w:t>
            </w:r>
          </w:p>
          <w:p w:rsidR="00286400" w:rsidRPr="00E0447C" w:rsidRDefault="00286400" w:rsidP="0028640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86400" w:rsidRPr="002C42F4" w:rsidRDefault="00286400" w:rsidP="0028640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C42F4">
              <w:rPr>
                <w:bCs/>
                <w:szCs w:val="24"/>
              </w:rPr>
              <w:t>Ärendet bordlades.</w:t>
            </w:r>
          </w:p>
          <w:p w:rsidR="00286400" w:rsidRDefault="00286400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A1D73" w:rsidRPr="0024734C" w:rsidTr="00F47A94">
        <w:tc>
          <w:tcPr>
            <w:tcW w:w="567" w:type="dxa"/>
          </w:tcPr>
          <w:p w:rsidR="00DA1D73" w:rsidRDefault="00DA1D7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Mottagande av motion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DA1D73" w:rsidRPr="00CD6732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Utskottet beslutade att ta emot motion 2018/19:1672 av Marta Obminska (M) från arbetsmarknadsutskottet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DA1D73" w:rsidRPr="00887ED6" w:rsidRDefault="00DA1D73" w:rsidP="002D31C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D673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</w:tc>
      </w:tr>
      <w:tr w:rsidR="00DA1D73" w:rsidRPr="0024734C" w:rsidTr="00F47A94">
        <w:tc>
          <w:tcPr>
            <w:tcW w:w="567" w:type="dxa"/>
          </w:tcPr>
          <w:p w:rsidR="00DA1D73" w:rsidRDefault="00DA1D7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Mottagande av motioner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DA1D73" w:rsidRPr="00CD6732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Utskottet beslutade att ta emot motion 2018/19:297 yrkande 18 av Jonas Sjöstedt m.fl. (V) och motion 2018/19:2227 yrkande 19 av Maj Karlsson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en-US"/>
              </w:rPr>
              <w:t>m.fl. (V) från socialförsäkringsutskottet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DA1D73" w:rsidRPr="00CD6732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D673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DA1D73" w:rsidRDefault="00DA1D73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A1D73" w:rsidRPr="0024734C" w:rsidTr="00F47A94">
        <w:tc>
          <w:tcPr>
            <w:tcW w:w="567" w:type="dxa"/>
          </w:tcPr>
          <w:p w:rsidR="00DA1D73" w:rsidRDefault="00DA1D7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DA1D73" w:rsidRPr="00A30C78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30C78">
              <w:rPr>
                <w:rFonts w:eastAsia="Calibri"/>
                <w:b/>
                <w:bCs/>
                <w:szCs w:val="24"/>
                <w:lang w:eastAsia="en-US"/>
              </w:rPr>
              <w:t>Överlämnande av motion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DA1D73" w:rsidRPr="00CD6732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Utskottet överlämnande motion 2018/19:530 yrkande 1 av Robert Hannah och Arman Teimouri (båda L) till kultur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 xml:space="preserve">utskottet </w:t>
            </w:r>
            <w:r>
              <w:rPr>
                <w:rFonts w:eastAsia="Calibri"/>
                <w:bCs/>
                <w:szCs w:val="24"/>
                <w:lang w:eastAsia="en-US"/>
              </w:rPr>
              <w:t>under förutsättning att det mottagande utskottet tar emot yrkandet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DA1D73" w:rsidRPr="00CD6732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D673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DA1D73" w:rsidRDefault="00DA1D73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F47A94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733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Default="00DB3516" w:rsidP="00EA354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7ED6">
              <w:rPr>
                <w:bCs/>
                <w:szCs w:val="24"/>
              </w:rPr>
              <w:t xml:space="preserve">Kanslichefen informerade </w:t>
            </w:r>
            <w:r w:rsidR="002D31C6" w:rsidRPr="00887ED6">
              <w:rPr>
                <w:bCs/>
                <w:szCs w:val="24"/>
              </w:rPr>
              <w:t>kort om arbetsplanen</w:t>
            </w:r>
            <w:r w:rsidR="00EA354C">
              <w:rPr>
                <w:bCs/>
                <w:szCs w:val="24"/>
              </w:rPr>
              <w:t>.</w:t>
            </w:r>
            <w:r w:rsidR="00663D1A">
              <w:rPr>
                <w:bCs/>
                <w:szCs w:val="24"/>
              </w:rPr>
              <w:t xml:space="preserve"> </w:t>
            </w:r>
          </w:p>
          <w:p w:rsidR="00EA354C" w:rsidRDefault="00EA354C" w:rsidP="00EA3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F47A94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7733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5A288B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3E2065" w:rsidRPr="0024734C" w:rsidTr="00F47A94">
        <w:tc>
          <w:tcPr>
            <w:tcW w:w="567" w:type="dxa"/>
          </w:tcPr>
          <w:p w:rsidR="003E2065" w:rsidRPr="0024734C" w:rsidRDefault="0007733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017" w:type="dxa"/>
          </w:tcPr>
          <w:p w:rsidR="00EF3133" w:rsidRPr="00887ED6" w:rsidRDefault="00DA1D7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87ED6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DA1D73" w:rsidRPr="00887ED6" w:rsidRDefault="00DA1D7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077339" w:rsidRPr="00887ED6" w:rsidRDefault="005803E0" w:rsidP="00EF313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887ED6">
              <w:rPr>
                <w:bCs/>
                <w:szCs w:val="24"/>
              </w:rPr>
              <w:t xml:space="preserve">Utskottet beslutade att ledamöterna Johan Hultberg (M) och Mikael Dahlqvist (S) deltar som representanter vid </w:t>
            </w:r>
            <w:r w:rsidR="00077339" w:rsidRPr="00887ED6">
              <w:rPr>
                <w:rFonts w:eastAsia="Calibri"/>
                <w:bCs/>
                <w:szCs w:val="24"/>
                <w:lang w:eastAsia="en-US"/>
              </w:rPr>
              <w:t>OECD-möte</w:t>
            </w:r>
            <w:r w:rsidRPr="00887ED6">
              <w:rPr>
                <w:rFonts w:eastAsia="Calibri"/>
                <w:bCs/>
                <w:szCs w:val="24"/>
                <w:lang w:eastAsia="en-US"/>
              </w:rPr>
              <w:t>t</w:t>
            </w:r>
            <w:r w:rsidR="00D33DA6" w:rsidRPr="00887ED6">
              <w:rPr>
                <w:rFonts w:eastAsia="Calibri"/>
                <w:bCs/>
                <w:szCs w:val="24"/>
                <w:lang w:eastAsia="en-US"/>
              </w:rPr>
              <w:t xml:space="preserve"> Global </w:t>
            </w:r>
            <w:r w:rsidR="00D33DA6" w:rsidRPr="00887ED6">
              <w:rPr>
                <w:rFonts w:eastAsia="Calibri"/>
                <w:bCs/>
                <w:szCs w:val="24"/>
                <w:lang w:val="en-US" w:eastAsia="en-US"/>
              </w:rPr>
              <w:t>Parliamentary Network Meeting</w:t>
            </w:r>
            <w:r w:rsidR="00077339" w:rsidRPr="00887ED6">
              <w:rPr>
                <w:rFonts w:eastAsia="Calibri"/>
                <w:bCs/>
                <w:szCs w:val="24"/>
                <w:lang w:eastAsia="en-US"/>
              </w:rPr>
              <w:t xml:space="preserve"> i Paris</w:t>
            </w:r>
            <w:r w:rsidR="002E7E85" w:rsidRPr="00887ED6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887ED6">
              <w:rPr>
                <w:rFonts w:eastAsia="Calibri"/>
                <w:bCs/>
                <w:szCs w:val="24"/>
                <w:lang w:eastAsia="en-US"/>
              </w:rPr>
              <w:t>den 13-15 februari 2019</w:t>
            </w:r>
            <w:r w:rsidR="002E7E85" w:rsidRPr="00887ED6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F47A94" w:rsidRDefault="00F47A94" w:rsidP="00F47A9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F47A94" w:rsidRPr="00CD6732" w:rsidRDefault="00F47A94" w:rsidP="00F47A9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D673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077339" w:rsidRPr="00887ED6" w:rsidRDefault="00077339" w:rsidP="00887ED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C77A8" w:rsidRPr="0024734C" w:rsidTr="00F47A94">
        <w:tc>
          <w:tcPr>
            <w:tcW w:w="567" w:type="dxa"/>
          </w:tcPr>
          <w:p w:rsidR="009C77A8" w:rsidRPr="00C81CF4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1CF4">
              <w:rPr>
                <w:b/>
                <w:snapToGrid w:val="0"/>
                <w:szCs w:val="24"/>
              </w:rPr>
              <w:t xml:space="preserve">§ </w:t>
            </w:r>
            <w:r w:rsidR="00077339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017" w:type="dxa"/>
          </w:tcPr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81CF4">
              <w:rPr>
                <w:b/>
                <w:snapToGrid w:val="0"/>
              </w:rPr>
              <w:t>Nästa sammanträde</w:t>
            </w:r>
          </w:p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C81CF4" w:rsidRDefault="00DB3516" w:rsidP="00DB3516">
            <w:pPr>
              <w:rPr>
                <w:snapToGrid w:val="0"/>
                <w:szCs w:val="24"/>
              </w:rPr>
            </w:pPr>
            <w:r w:rsidRPr="00C81CF4">
              <w:rPr>
                <w:snapToGrid w:val="0"/>
                <w:szCs w:val="24"/>
              </w:rPr>
              <w:t xml:space="preserve">Utskottet </w:t>
            </w:r>
            <w:r w:rsidR="0087619D">
              <w:rPr>
                <w:snapToGrid w:val="0"/>
                <w:szCs w:val="24"/>
              </w:rPr>
              <w:t>beslutade att nästa sammanträde</w:t>
            </w:r>
            <w:r w:rsidR="000214EF" w:rsidRPr="00C81CF4">
              <w:rPr>
                <w:snapToGrid w:val="0"/>
                <w:szCs w:val="24"/>
              </w:rPr>
              <w:t xml:space="preserve"> </w:t>
            </w:r>
            <w:r w:rsidRPr="00C81CF4">
              <w:rPr>
                <w:snapToGrid w:val="0"/>
                <w:szCs w:val="24"/>
              </w:rPr>
              <w:t xml:space="preserve">ska äga rum </w:t>
            </w:r>
            <w:r w:rsidRPr="00C81CF4">
              <w:rPr>
                <w:szCs w:val="24"/>
              </w:rPr>
              <w:t>t</w:t>
            </w:r>
            <w:r w:rsidR="00EF3133" w:rsidRPr="00C81CF4">
              <w:rPr>
                <w:szCs w:val="24"/>
              </w:rPr>
              <w:t>i</w:t>
            </w:r>
            <w:r w:rsidRPr="00C81CF4">
              <w:rPr>
                <w:szCs w:val="24"/>
              </w:rPr>
              <w:t xml:space="preserve">sdag den </w:t>
            </w:r>
            <w:r w:rsidR="006333C4">
              <w:rPr>
                <w:szCs w:val="24"/>
              </w:rPr>
              <w:t>5 febr</w:t>
            </w:r>
            <w:r w:rsidR="00EF3133" w:rsidRPr="00C81CF4">
              <w:rPr>
                <w:szCs w:val="24"/>
              </w:rPr>
              <w:t>uari 2019 kl. 11</w:t>
            </w:r>
            <w:r w:rsidRPr="00C81CF4">
              <w:rPr>
                <w:szCs w:val="24"/>
              </w:rPr>
              <w:t>.00</w:t>
            </w:r>
            <w:r w:rsidRPr="00C81CF4">
              <w:rPr>
                <w:snapToGrid w:val="0"/>
                <w:szCs w:val="24"/>
              </w:rPr>
              <w:t>.</w:t>
            </w:r>
          </w:p>
          <w:p w:rsidR="009C77A8" w:rsidRPr="00C81CF4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F47A94">
        <w:trPr>
          <w:trHeight w:val="2705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C81CF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C81CF4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47A9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6333C4">
              <w:rPr>
                <w:snapToGrid w:val="0"/>
                <w:szCs w:val="24"/>
              </w:rPr>
              <w:t>5 febr</w:t>
            </w:r>
            <w:r w:rsidR="00EF3133" w:rsidRPr="00C81CF4">
              <w:rPr>
                <w:snapToGrid w:val="0"/>
                <w:szCs w:val="24"/>
              </w:rPr>
              <w:t>uari</w:t>
            </w:r>
            <w:r w:rsidRPr="00C81CF4">
              <w:rPr>
                <w:snapToGrid w:val="0"/>
                <w:szCs w:val="24"/>
              </w:rPr>
              <w:t xml:space="preserve"> 201</w:t>
            </w:r>
            <w:r w:rsidR="00F47A94">
              <w:rPr>
                <w:snapToGrid w:val="0"/>
                <w:szCs w:val="24"/>
              </w:rPr>
              <w:t>9</w:t>
            </w:r>
          </w:p>
        </w:tc>
      </w:tr>
    </w:tbl>
    <w:p w:rsidR="00F47A94" w:rsidRDefault="00F47A94" w:rsidP="00EE5E09">
      <w:pPr>
        <w:widowControl/>
        <w:ind w:left="6520" w:firstLine="1304"/>
        <w:rPr>
          <w:b/>
        </w:rPr>
      </w:pPr>
    </w:p>
    <w:p w:rsidR="00F47A94" w:rsidRPr="0024734C" w:rsidRDefault="00F47A94" w:rsidP="00F47A94">
      <w:pPr>
        <w:rPr>
          <w:sz w:val="20"/>
        </w:rPr>
      </w:pPr>
    </w:p>
    <w:p w:rsidR="00F47A94" w:rsidRDefault="00F47A94">
      <w:pPr>
        <w:widowControl/>
        <w:rPr>
          <w:sz w:val="20"/>
        </w:rPr>
      </w:pPr>
      <w:r>
        <w:rPr>
          <w:sz w:val="20"/>
        </w:rPr>
        <w:br w:type="page"/>
      </w:r>
    </w:p>
    <w:p w:rsidR="00F47A94" w:rsidRPr="00F47A94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72AB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 2018/19: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72AB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2-3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4-12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Pernilla Stålhammar</w:t>
            </w:r>
            <w:r w:rsidRPr="00D72ABF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Default="00F47A94" w:rsidP="000D76D0">
      <w:pPr>
        <w:widowControl/>
      </w:pPr>
      <w:bookmarkStart w:id="0" w:name="_GoBack"/>
      <w:bookmarkEnd w:id="0"/>
    </w:p>
    <w:sectPr w:rsidR="00F47A9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6D0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B91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FA5"/>
    <w:rsid w:val="00C27051"/>
    <w:rsid w:val="00C30120"/>
    <w:rsid w:val="00C304F7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671D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4859-DD43-48B3-8BB7-B4DDC7D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6846</TotalTime>
  <Pages>3</Pages>
  <Words>543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1762</cp:revision>
  <cp:lastPrinted>2018-10-23T11:29:00Z</cp:lastPrinted>
  <dcterms:created xsi:type="dcterms:W3CDTF">2014-01-23T12:18:00Z</dcterms:created>
  <dcterms:modified xsi:type="dcterms:W3CDTF">2019-02-05T11:38:00Z</dcterms:modified>
</cp:coreProperties>
</file>