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3501D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83501D">
              <w:rPr>
                <w:b/>
              </w:rPr>
              <w:t>8</w:t>
            </w:r>
            <w:r w:rsidR="00520D71">
              <w:rPr>
                <w:b/>
              </w:rPr>
              <w:t>:</w:t>
            </w:r>
            <w:r w:rsidR="00B67B7D">
              <w:rPr>
                <w:b/>
              </w:rPr>
              <w:t>28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B67B7D">
            <w:r>
              <w:t>201</w:t>
            </w:r>
            <w:r w:rsidR="00F816D5">
              <w:t>8</w:t>
            </w:r>
            <w:r w:rsidR="00520D71">
              <w:t>-</w:t>
            </w:r>
            <w:r w:rsidR="00B67B7D">
              <w:t>04</w:t>
            </w:r>
            <w:r w:rsidR="00520D71">
              <w:t>-</w:t>
            </w:r>
            <w:r w:rsidR="00B67B7D">
              <w:t>17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0910F6">
            <w:r>
              <w:t>11:</w:t>
            </w:r>
            <w:r w:rsidR="00B2693D">
              <w:t>00</w:t>
            </w:r>
            <w:r w:rsidR="00FA543D">
              <w:t>–</w:t>
            </w:r>
            <w:r w:rsidR="000910F6">
              <w:t>11:20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83501D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83501D">
              <w:rPr>
                <w:snapToGrid w:val="0"/>
              </w:rPr>
              <w:t>8</w:t>
            </w:r>
            <w:r w:rsidR="00A2367D">
              <w:rPr>
                <w:snapToGrid w:val="0"/>
              </w:rPr>
              <w:t>:</w:t>
            </w:r>
            <w:r w:rsidR="00B67B7D">
              <w:rPr>
                <w:snapToGrid w:val="0"/>
              </w:rPr>
              <w:t>27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B67B7D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Ökade tillståndskrav och särskilda regler för upphandling inom välfärden</w:t>
            </w:r>
          </w:p>
          <w:p w:rsidR="00B67B7D" w:rsidRDefault="00B67B7D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67B7D" w:rsidRPr="00B67B7D" w:rsidRDefault="00B67B7D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67B7D">
              <w:rPr>
                <w:bCs/>
                <w:color w:val="000000"/>
                <w:szCs w:val="24"/>
              </w:rPr>
              <w:t xml:space="preserve">Utskottet behandlade fråga om yttrande till finansutskottet över proposition </w:t>
            </w:r>
            <w:r w:rsidRPr="00B67B7D">
              <w:rPr>
                <w:color w:val="000000"/>
                <w:szCs w:val="24"/>
              </w:rPr>
              <w:t>2017/18:158</w:t>
            </w:r>
            <w:r w:rsidRPr="00B67B7D">
              <w:rPr>
                <w:bCs/>
                <w:color w:val="000000"/>
                <w:szCs w:val="24"/>
              </w:rPr>
              <w:t xml:space="preserve"> och motioner.</w:t>
            </w:r>
          </w:p>
          <w:p w:rsidR="00B67B7D" w:rsidRDefault="00B67B7D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67B7D" w:rsidRPr="00B67B7D" w:rsidRDefault="00B67B7D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67B7D">
              <w:rPr>
                <w:bCs/>
                <w:color w:val="000000"/>
                <w:szCs w:val="24"/>
              </w:rPr>
              <w:t>Ärendet bordlades.</w:t>
            </w:r>
          </w:p>
          <w:p w:rsidR="00B67B7D" w:rsidRDefault="00B67B7D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B67B7D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Tillstånd att ta emot offentlig finansiering inom socialtjänsten, assistansersättningen och skollagsreglerad verksamhet</w:t>
            </w:r>
          </w:p>
          <w:p w:rsidR="00B67B7D" w:rsidRDefault="00B67B7D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67B7D" w:rsidRPr="00B67B7D" w:rsidRDefault="00B67B7D" w:rsidP="00B67B7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67B7D">
              <w:rPr>
                <w:bCs/>
                <w:color w:val="000000"/>
                <w:szCs w:val="24"/>
              </w:rPr>
              <w:t xml:space="preserve">Utskottet behandlade fråga om yttrande till finansutskottet över proposition </w:t>
            </w:r>
            <w:r w:rsidRPr="00B67B7D">
              <w:rPr>
                <w:color w:val="000000"/>
                <w:szCs w:val="24"/>
              </w:rPr>
              <w:t xml:space="preserve">2017/18:159 </w:t>
            </w:r>
            <w:r w:rsidRPr="00B67B7D">
              <w:rPr>
                <w:bCs/>
                <w:color w:val="000000"/>
                <w:szCs w:val="24"/>
              </w:rPr>
              <w:t>och motioner.</w:t>
            </w:r>
          </w:p>
          <w:p w:rsidR="00B67B7D" w:rsidRPr="00B67B7D" w:rsidRDefault="00B67B7D" w:rsidP="00B67B7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67B7D" w:rsidRPr="00B67B7D" w:rsidRDefault="00B67B7D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67B7D">
              <w:rPr>
                <w:bCs/>
                <w:color w:val="000000"/>
                <w:szCs w:val="24"/>
              </w:rPr>
              <w:t>Ärendet bordlades.</w:t>
            </w:r>
          </w:p>
          <w:p w:rsidR="00B67B7D" w:rsidRDefault="00B67B7D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B67B7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67B7D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B67B7D">
              <w:rPr>
                <w:szCs w:val="24"/>
              </w:rPr>
              <w:t>19 april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>
              <w:rPr>
                <w:szCs w:val="24"/>
              </w:rPr>
              <w:t xml:space="preserve"> kl. </w:t>
            </w:r>
            <w:r w:rsidR="00B67B7D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680953" w:rsidRDefault="00680953" w:rsidP="003B4DE8">
            <w:pPr>
              <w:tabs>
                <w:tab w:val="left" w:pos="1701"/>
              </w:tabs>
              <w:rPr>
                <w:b/>
              </w:rPr>
            </w:pPr>
            <w:bookmarkStart w:id="0" w:name="_GoBack"/>
            <w:bookmarkEnd w:id="0"/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67B7D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67B7D" w:rsidP="00D817DA">
            <w:pPr>
              <w:tabs>
                <w:tab w:val="left" w:pos="1701"/>
              </w:tabs>
            </w:pPr>
            <w:r>
              <w:t>Justeras tors</w:t>
            </w:r>
            <w:r w:rsidR="00D817DA" w:rsidRPr="00C56172">
              <w:t xml:space="preserve">dagen </w:t>
            </w:r>
            <w:r>
              <w:t>den 19 april</w:t>
            </w:r>
            <w:r w:rsidR="00BB7028">
              <w:t xml:space="preserve"> 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FE3BBC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</w:tc>
      </w:tr>
    </w:tbl>
    <w:p w:rsidR="00E15FBD" w:rsidRDefault="00447E69" w:rsidP="00BB7028">
      <w:r>
        <w:br w:type="page"/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BB7028" w:rsidTr="000910F6">
        <w:trPr>
          <w:gridBefore w:val="1"/>
          <w:wBefore w:w="212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B67B7D">
            <w:pPr>
              <w:tabs>
                <w:tab w:val="left" w:pos="1701"/>
              </w:tabs>
            </w:pPr>
            <w:r>
              <w:t>201</w:t>
            </w:r>
            <w:r w:rsidR="0083501D">
              <w:t>7</w:t>
            </w:r>
            <w:r w:rsidR="00876835">
              <w:t>/1</w:t>
            </w:r>
            <w:r w:rsidR="0083501D">
              <w:t>8</w:t>
            </w:r>
            <w:r>
              <w:t>:</w:t>
            </w:r>
            <w:r w:rsidR="00B67B7D">
              <w:t>28</w:t>
            </w:r>
          </w:p>
        </w:tc>
      </w:tr>
      <w:tr w:rsidR="00BB7028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0910F6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910F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 2-4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 (S)</w:t>
            </w:r>
            <w:r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6110B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 Nylander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RPr="00001172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00117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00117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00117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00117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00117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00117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00117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00117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00117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00117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00117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RPr="00EC27A5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RPr="00EC27A5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 Malmberg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RPr="00EC27A5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EC27A5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 Jakobsson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Svensson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Bergman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Carlsson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 Knutsson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RPr="004214D1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214D1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214D1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214D1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214D1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214D1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214D1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214D1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214D1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214D1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214D1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214D1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Eclund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RPr="009E1FCA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910F6" w:rsidRPr="009E1FCA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910F6" w:rsidRPr="009E1FCA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9E1FCA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910F6" w:rsidRPr="00402D5D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Thorell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910F6" w:rsidRPr="00402D5D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402D5D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Kain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Pertoft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Pr="003D41A2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Aron Modig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rPr>
                <w:sz w:val="22"/>
                <w:szCs w:val="22"/>
              </w:rPr>
            </w:pPr>
            <w:r w:rsidRPr="00220A3A">
              <w:rPr>
                <w:sz w:val="22"/>
                <w:szCs w:val="22"/>
              </w:rPr>
              <w:lastRenderedPageBreak/>
              <w:t>Ann-Charlotte Hammar Johnsson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6"/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910F6" w:rsidTr="00091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0910F6" w:rsidRPr="003D41A2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30" w:type="dxa"/>
            <w:gridSpan w:val="16"/>
          </w:tcPr>
          <w:p w:rsidR="000910F6" w:rsidRDefault="000910F6" w:rsidP="000910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0910F6" w:rsidTr="00B67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14"/>
          </w:tcPr>
          <w:p w:rsidR="000910F6" w:rsidRDefault="000910F6" w:rsidP="000910F6">
            <w:pPr>
              <w:widowControl/>
            </w:pPr>
          </w:p>
        </w:tc>
        <w:tc>
          <w:tcPr>
            <w:tcW w:w="1486" w:type="dxa"/>
            <w:gridSpan w:val="5"/>
          </w:tcPr>
          <w:p w:rsidR="000910F6" w:rsidRDefault="000910F6" w:rsidP="000910F6">
            <w:pPr>
              <w:tabs>
                <w:tab w:val="left" w:pos="142"/>
                <w:tab w:val="left" w:pos="7655"/>
              </w:tabs>
              <w:ind w:right="-568"/>
            </w:pPr>
          </w:p>
        </w:tc>
      </w:tr>
      <w:tr w:rsidR="000910F6" w:rsidTr="00B67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14"/>
          </w:tcPr>
          <w:p w:rsidR="000910F6" w:rsidRDefault="000910F6" w:rsidP="000910F6">
            <w:pPr>
              <w:tabs>
                <w:tab w:val="left" w:pos="142"/>
                <w:tab w:val="left" w:pos="7655"/>
              </w:tabs>
              <w:ind w:right="-568"/>
            </w:pPr>
          </w:p>
        </w:tc>
        <w:tc>
          <w:tcPr>
            <w:tcW w:w="1486" w:type="dxa"/>
            <w:gridSpan w:val="5"/>
          </w:tcPr>
          <w:p w:rsidR="000910F6" w:rsidRDefault="000910F6" w:rsidP="000910F6">
            <w:pPr>
              <w:tabs>
                <w:tab w:val="left" w:pos="142"/>
                <w:tab w:val="left" w:pos="7655"/>
              </w:tabs>
              <w:ind w:right="-568"/>
            </w:pPr>
          </w:p>
        </w:tc>
      </w:tr>
    </w:tbl>
    <w:p w:rsidR="00AB2E46" w:rsidRDefault="00AB2E46" w:rsidP="00B67B7D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38"/>
    <w:rsid w:val="00001172"/>
    <w:rsid w:val="0001177E"/>
    <w:rsid w:val="00013FF4"/>
    <w:rsid w:val="0001407C"/>
    <w:rsid w:val="00022A7C"/>
    <w:rsid w:val="00026856"/>
    <w:rsid w:val="00033465"/>
    <w:rsid w:val="00073768"/>
    <w:rsid w:val="000910F6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80953"/>
    <w:rsid w:val="006965E4"/>
    <w:rsid w:val="006A2991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3D80"/>
    <w:rsid w:val="00A102DB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7B7D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21DC4"/>
    <w:rsid w:val="00C318F6"/>
    <w:rsid w:val="00C616C4"/>
    <w:rsid w:val="00C62BD3"/>
    <w:rsid w:val="00C6692B"/>
    <w:rsid w:val="00C66AC4"/>
    <w:rsid w:val="00C76BCC"/>
    <w:rsid w:val="00C77DBB"/>
    <w:rsid w:val="00C866DE"/>
    <w:rsid w:val="00C87373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45BEC"/>
    <w:rsid w:val="00E776AC"/>
    <w:rsid w:val="00E810DC"/>
    <w:rsid w:val="00EA3538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3BBC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8B113"/>
  <w15:chartTrackingRefBased/>
  <w15:docId w15:val="{17288704-CC1A-4EF3-A05D-2F5F40E4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B67B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6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7-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Protokollsmall-2017-2018</Template>
  <TotalTime>82</TotalTime>
  <Pages>3</Pages>
  <Words>322</Words>
  <Characters>2455</Characters>
  <Application>Microsoft Office Word</Application>
  <DocSecurity>0</DocSecurity>
  <Lines>1227</Lines>
  <Paragraphs>163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5</cp:revision>
  <cp:lastPrinted>2018-04-17T10:36:00Z</cp:lastPrinted>
  <dcterms:created xsi:type="dcterms:W3CDTF">2018-04-12T10:40:00Z</dcterms:created>
  <dcterms:modified xsi:type="dcterms:W3CDTF">2018-04-17T10:37:00Z</dcterms:modified>
</cp:coreProperties>
</file>