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6166E95FF6430F9580730BF52F09FC"/>
        </w:placeholder>
        <w:text/>
      </w:sdtPr>
      <w:sdtEndPr/>
      <w:sdtContent>
        <w:p w:rsidRPr="009B062B" w:rsidR="00AF30DD" w:rsidP="00DA28CE" w:rsidRDefault="00AF30DD" w14:paraId="252143C5" w14:textId="77777777">
          <w:pPr>
            <w:pStyle w:val="Rubrik1"/>
            <w:spacing w:after="300"/>
          </w:pPr>
          <w:r w:rsidRPr="009B062B">
            <w:t>Förslag till riksdagsbeslut</w:t>
          </w:r>
        </w:p>
      </w:sdtContent>
    </w:sdt>
    <w:sdt>
      <w:sdtPr>
        <w:alias w:val="Yrkande 1"/>
        <w:tag w:val="a7a5436d-140f-4385-9da5-8ae017d2977d"/>
        <w:id w:val="300043198"/>
        <w:lock w:val="sdtLocked"/>
      </w:sdtPr>
      <w:sdtEndPr/>
      <w:sdtContent>
        <w:p w:rsidR="006370D9" w:rsidRDefault="007F59E1" w14:paraId="252143C6" w14:textId="77777777">
          <w:pPr>
            <w:pStyle w:val="Frslagstext"/>
          </w:pPr>
          <w:r>
            <w:t>Riksdagen ställer sig bakom det som anförs i motionen om att införa ett stopp för expansion och nyetablering av djurparker och tillkännager detta för regeringen.</w:t>
          </w:r>
        </w:p>
      </w:sdtContent>
    </w:sdt>
    <w:sdt>
      <w:sdtPr>
        <w:alias w:val="Yrkande 2"/>
        <w:tag w:val="056c2f7c-8402-4038-b52c-ed49eebf2937"/>
        <w:id w:val="37949659"/>
        <w:lock w:val="sdtLocked"/>
      </w:sdtPr>
      <w:sdtEndPr/>
      <w:sdtContent>
        <w:p w:rsidR="006370D9" w:rsidRDefault="007F59E1" w14:paraId="252143C7" w14:textId="23FFCB92">
          <w:pPr>
            <w:pStyle w:val="Frslagstext"/>
          </w:pPr>
          <w:r>
            <w:t>Riksdagen ställer sig bakom det som anförs i motionen om att avveckla de djurparker som redan i dag finns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9FA0BB6A544FFB8266C97C091FACBB"/>
        </w:placeholder>
        <w:text/>
      </w:sdtPr>
      <w:sdtEndPr/>
      <w:sdtContent>
        <w:p w:rsidRPr="009B062B" w:rsidR="006D79C9" w:rsidP="00333E95" w:rsidRDefault="006D79C9" w14:paraId="252143C8" w14:textId="77777777">
          <w:pPr>
            <w:pStyle w:val="Rubrik1"/>
          </w:pPr>
          <w:r>
            <w:t>Motivering</w:t>
          </w:r>
        </w:p>
      </w:sdtContent>
    </w:sdt>
    <w:p w:rsidRPr="00FF3903" w:rsidR="0098510A" w:rsidP="00FF3903" w:rsidRDefault="0098510A" w14:paraId="252143C9" w14:textId="6955CDE2">
      <w:pPr>
        <w:pStyle w:val="Normalutanindragellerluft"/>
      </w:pPr>
      <w:r w:rsidRPr="00FF3903">
        <w:t>Djurparker har en lång historia. Redan under antiken fanns djurparker och importera</w:t>
      </w:r>
      <w:r w:rsidRPr="00FF3903" w:rsidR="00B717C8">
        <w:t>de</w:t>
      </w:r>
      <w:r w:rsidRPr="00FF3903">
        <w:t xml:space="preserve"> exotiska djur var då ett känt fenomen. Djurparker har sedan tillhört kulturen kring kungar och furstar i Europa. Det innebar att djurparkerna var privata och förbehållna hovet. Den äldsta djurparken som fortfarande är i bruk återfinns i Wien. </w:t>
      </w:r>
    </w:p>
    <w:p w:rsidRPr="00FF3903" w:rsidR="0098510A" w:rsidP="00FF3903" w:rsidRDefault="0098510A" w14:paraId="252143CA" w14:textId="6DF0A430">
      <w:r w:rsidRPr="00FF3903">
        <w:t>Länge var djurvården på djurparkerna också gravt eftersatt. Trots att detta har förbättrats successivt under åren består det grundläggande problemet. Djurparker finns till för att människor ska titta på instängda djur på nära håll. Syftet sägs ofta vara att bevara hotade arter, men det finns en bättre lösning på detta: nämligen att skydda djuren i sin naturliga miljö</w:t>
      </w:r>
      <w:r w:rsidRPr="00FF3903" w:rsidR="00FE336B">
        <w:t>.</w:t>
      </w:r>
    </w:p>
    <w:p w:rsidRPr="00FF3903" w:rsidR="0098510A" w:rsidP="00FF3903" w:rsidRDefault="0098510A" w14:paraId="252143CC" w14:textId="15DE2D63">
      <w:r w:rsidRPr="00FF3903">
        <w:t>Det är också viktigt att poängtera att människor som befinner sig i närheten av vilda djur i fångenskap ofta orsakar dessa djur</w:t>
      </w:r>
      <w:r w:rsidR="009E1A1B">
        <w:t xml:space="preserve"> </w:t>
      </w:r>
      <w:r w:rsidRPr="00FF3903">
        <w:t>stress som i sin tur kan försämra fruktsam</w:t>
      </w:r>
      <w:r w:rsidR="009E1A1B">
        <w:softHyphen/>
      </w:r>
      <w:bookmarkStart w:name="_GoBack" w:id="1"/>
      <w:bookmarkEnd w:id="1"/>
      <w:r w:rsidRPr="00FF3903">
        <w:t xml:space="preserve">heten. </w:t>
      </w:r>
    </w:p>
    <w:p w:rsidRPr="00FF3903" w:rsidR="00FF3903" w:rsidP="00FF3903" w:rsidRDefault="0098510A" w14:paraId="7BF18FEA" w14:textId="74229665">
      <w:r w:rsidRPr="00FF3903">
        <w:t xml:space="preserve">Det finns ingen anledning till varför Sverige 2019 ska fortsätta ha djurparker. </w:t>
      </w:r>
    </w:p>
    <w:sdt>
      <w:sdtPr>
        <w:rPr>
          <w:i/>
          <w:noProof/>
        </w:rPr>
        <w:alias w:val="CC_Underskrifter"/>
        <w:tag w:val="CC_Underskrifter"/>
        <w:id w:val="583496634"/>
        <w:lock w:val="sdtContentLocked"/>
        <w:placeholder>
          <w:docPart w:val="159FDF9D6A3144D383B5E444A784677A"/>
        </w:placeholder>
      </w:sdtPr>
      <w:sdtEndPr>
        <w:rPr>
          <w:i w:val="0"/>
          <w:noProof w:val="0"/>
        </w:rPr>
      </w:sdtEndPr>
      <w:sdtContent>
        <w:p w:rsidR="009E03F4" w:rsidP="00FF3903" w:rsidRDefault="009E03F4" w14:paraId="252143CF" w14:textId="25E276BA"/>
        <w:p w:rsidRPr="008E0FE2" w:rsidR="004801AC" w:rsidP="009E03F4" w:rsidRDefault="009E1A1B" w14:paraId="252143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7B29C0" w:rsidRDefault="007B29C0" w14:paraId="252143D4" w14:textId="77777777"/>
    <w:sectPr w:rsidR="007B29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143D6" w14:textId="77777777" w:rsidR="00B87609" w:rsidRDefault="00B87609" w:rsidP="000C1CAD">
      <w:pPr>
        <w:spacing w:line="240" w:lineRule="auto"/>
      </w:pPr>
      <w:r>
        <w:separator/>
      </w:r>
    </w:p>
  </w:endnote>
  <w:endnote w:type="continuationSeparator" w:id="0">
    <w:p w14:paraId="252143D7" w14:textId="77777777" w:rsidR="00B87609" w:rsidRDefault="00B876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43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43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510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43E5" w14:textId="77777777" w:rsidR="00262EA3" w:rsidRPr="009E03F4" w:rsidRDefault="00262EA3" w:rsidP="009E03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143D4" w14:textId="77777777" w:rsidR="00B87609" w:rsidRDefault="00B87609" w:rsidP="000C1CAD">
      <w:pPr>
        <w:spacing w:line="240" w:lineRule="auto"/>
      </w:pPr>
      <w:r>
        <w:separator/>
      </w:r>
    </w:p>
  </w:footnote>
  <w:footnote w:type="continuationSeparator" w:id="0">
    <w:p w14:paraId="252143D5" w14:textId="77777777" w:rsidR="00B87609" w:rsidRDefault="00B876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2143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2143E7" wp14:anchorId="252143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1A1B" w14:paraId="252143EA" w14:textId="77777777">
                          <w:pPr>
                            <w:jc w:val="right"/>
                          </w:pPr>
                          <w:sdt>
                            <w:sdtPr>
                              <w:alias w:val="CC_Noformat_Partikod"/>
                              <w:tag w:val="CC_Noformat_Partikod"/>
                              <w:id w:val="-53464382"/>
                              <w:placeholder>
                                <w:docPart w:val="01F326CD545443ACB91D8079164A588B"/>
                              </w:placeholder>
                              <w:text/>
                            </w:sdtPr>
                            <w:sdtEndPr/>
                            <w:sdtContent>
                              <w:r w:rsidR="0098510A">
                                <w:t>L</w:t>
                              </w:r>
                            </w:sdtContent>
                          </w:sdt>
                          <w:sdt>
                            <w:sdtPr>
                              <w:alias w:val="CC_Noformat_Partinummer"/>
                              <w:tag w:val="CC_Noformat_Partinummer"/>
                              <w:id w:val="-1709555926"/>
                              <w:placeholder>
                                <w:docPart w:val="AF27B8A183E54A2194CD7A6AF55D94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2143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1A1B" w14:paraId="252143EA" w14:textId="77777777">
                    <w:pPr>
                      <w:jc w:val="right"/>
                    </w:pPr>
                    <w:sdt>
                      <w:sdtPr>
                        <w:alias w:val="CC_Noformat_Partikod"/>
                        <w:tag w:val="CC_Noformat_Partikod"/>
                        <w:id w:val="-53464382"/>
                        <w:placeholder>
                          <w:docPart w:val="01F326CD545443ACB91D8079164A588B"/>
                        </w:placeholder>
                        <w:text/>
                      </w:sdtPr>
                      <w:sdtEndPr/>
                      <w:sdtContent>
                        <w:r w:rsidR="0098510A">
                          <w:t>L</w:t>
                        </w:r>
                      </w:sdtContent>
                    </w:sdt>
                    <w:sdt>
                      <w:sdtPr>
                        <w:alias w:val="CC_Noformat_Partinummer"/>
                        <w:tag w:val="CC_Noformat_Partinummer"/>
                        <w:id w:val="-1709555926"/>
                        <w:placeholder>
                          <w:docPart w:val="AF27B8A183E54A2194CD7A6AF55D94A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2143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2143DA" w14:textId="77777777">
    <w:pPr>
      <w:jc w:val="right"/>
    </w:pPr>
  </w:p>
  <w:p w:rsidR="00262EA3" w:rsidP="00776B74" w:rsidRDefault="00262EA3" w14:paraId="252143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19098355" w:id="2"/>
  <w:bookmarkStart w:name="_Hlk19098356" w:id="3"/>
  <w:p w:rsidR="00262EA3" w:rsidP="008563AC" w:rsidRDefault="009E1A1B" w14:paraId="252143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2143E9" wp14:anchorId="252143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1A1B" w14:paraId="252143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8510A">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E1A1B" w14:paraId="252143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1A1B" w14:paraId="252143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:1925</w:t>
        </w:r>
      </w:sdtContent>
    </w:sdt>
  </w:p>
  <w:p w:rsidR="00262EA3" w:rsidP="00E03A3D" w:rsidRDefault="009E1A1B" w14:paraId="252143E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Nilsson (L)</w:t>
        </w:r>
      </w:sdtContent>
    </w:sdt>
  </w:p>
  <w:sdt>
    <w:sdtPr>
      <w:alias w:val="CC_Noformat_Rubtext"/>
      <w:tag w:val="CC_Noformat_Rubtext"/>
      <w:id w:val="-218060500"/>
      <w:lock w:val="sdtLocked"/>
      <w:placeholder>
        <w:docPart w:val="16BD061EBFC84B26BC6F50362D4BCD5F"/>
      </w:placeholder>
      <w:text/>
    </w:sdtPr>
    <w:sdtEndPr/>
    <w:sdtContent>
      <w:p w:rsidR="00262EA3" w:rsidP="00283E0F" w:rsidRDefault="0098510A" w14:paraId="252143E3" w14:textId="77777777">
        <w:pPr>
          <w:pStyle w:val="FSHRub2"/>
        </w:pPr>
        <w:r>
          <w:t xml:space="preserve">Avveckla djurparker </w:t>
        </w:r>
      </w:p>
    </w:sdtContent>
  </w:sdt>
  <w:sdt>
    <w:sdtPr>
      <w:alias w:val="CC_Boilerplate_3"/>
      <w:tag w:val="CC_Boilerplate_3"/>
      <w:id w:val="1606463544"/>
      <w:lock w:val="sdtContentLocked"/>
      <w15:appearance w15:val="hidden"/>
      <w:text w:multiLine="1"/>
    </w:sdtPr>
    <w:sdtEndPr/>
    <w:sdtContent>
      <w:p w:rsidR="00262EA3" w:rsidP="00283E0F" w:rsidRDefault="00262EA3" w14:paraId="252143E4"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851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6CE"/>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0D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9C0"/>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6E7"/>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9E1"/>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10A"/>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3F4"/>
    <w:rsid w:val="009E153C"/>
    <w:rsid w:val="009E1A1B"/>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7C8"/>
    <w:rsid w:val="00B718D2"/>
    <w:rsid w:val="00B7234F"/>
    <w:rsid w:val="00B723EA"/>
    <w:rsid w:val="00B724E0"/>
    <w:rsid w:val="00B7260A"/>
    <w:rsid w:val="00B7269C"/>
    <w:rsid w:val="00B728B6"/>
    <w:rsid w:val="00B737C6"/>
    <w:rsid w:val="00B73BAC"/>
    <w:rsid w:val="00B7457A"/>
    <w:rsid w:val="00B74597"/>
    <w:rsid w:val="00B749CB"/>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09"/>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36B"/>
    <w:rsid w:val="00FE3C30"/>
    <w:rsid w:val="00FE3ED2"/>
    <w:rsid w:val="00FE3EFC"/>
    <w:rsid w:val="00FE4932"/>
    <w:rsid w:val="00FE53F5"/>
    <w:rsid w:val="00FE5C06"/>
    <w:rsid w:val="00FE5C73"/>
    <w:rsid w:val="00FF0A34"/>
    <w:rsid w:val="00FF0BD9"/>
    <w:rsid w:val="00FF0BFA"/>
    <w:rsid w:val="00FF1084"/>
    <w:rsid w:val="00FF255F"/>
    <w:rsid w:val="00FF2AA3"/>
    <w:rsid w:val="00FF30A2"/>
    <w:rsid w:val="00FF3903"/>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2143C4"/>
  <w15:chartTrackingRefBased/>
  <w15:docId w15:val="{D89A93AB-0484-428E-85CC-DE744C77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6166E95FF6430F9580730BF52F09FC"/>
        <w:category>
          <w:name w:val="Allmänt"/>
          <w:gallery w:val="placeholder"/>
        </w:category>
        <w:types>
          <w:type w:val="bbPlcHdr"/>
        </w:types>
        <w:behaviors>
          <w:behavior w:val="content"/>
        </w:behaviors>
        <w:guid w:val="{34FCA055-218B-42C6-9269-2E57920453D3}"/>
      </w:docPartPr>
      <w:docPartBody>
        <w:p w:rsidR="00F9783B" w:rsidRDefault="00127E05">
          <w:pPr>
            <w:pStyle w:val="8E6166E95FF6430F9580730BF52F09FC"/>
          </w:pPr>
          <w:r w:rsidRPr="005A0A93">
            <w:rPr>
              <w:rStyle w:val="Platshllartext"/>
            </w:rPr>
            <w:t>Förslag till riksdagsbeslut</w:t>
          </w:r>
        </w:p>
      </w:docPartBody>
    </w:docPart>
    <w:docPart>
      <w:docPartPr>
        <w:name w:val="A09FA0BB6A544FFB8266C97C091FACBB"/>
        <w:category>
          <w:name w:val="Allmänt"/>
          <w:gallery w:val="placeholder"/>
        </w:category>
        <w:types>
          <w:type w:val="bbPlcHdr"/>
        </w:types>
        <w:behaviors>
          <w:behavior w:val="content"/>
        </w:behaviors>
        <w:guid w:val="{5C92D086-DE75-4C62-95A1-A11ABF612D42}"/>
      </w:docPartPr>
      <w:docPartBody>
        <w:p w:rsidR="00F9783B" w:rsidRDefault="00127E05">
          <w:pPr>
            <w:pStyle w:val="A09FA0BB6A544FFB8266C97C091FACBB"/>
          </w:pPr>
          <w:r w:rsidRPr="005A0A93">
            <w:rPr>
              <w:rStyle w:val="Platshllartext"/>
            </w:rPr>
            <w:t>Motivering</w:t>
          </w:r>
        </w:p>
      </w:docPartBody>
    </w:docPart>
    <w:docPart>
      <w:docPartPr>
        <w:name w:val="01F326CD545443ACB91D8079164A588B"/>
        <w:category>
          <w:name w:val="Allmänt"/>
          <w:gallery w:val="placeholder"/>
        </w:category>
        <w:types>
          <w:type w:val="bbPlcHdr"/>
        </w:types>
        <w:behaviors>
          <w:behavior w:val="content"/>
        </w:behaviors>
        <w:guid w:val="{87133EE0-7363-4275-87F7-9A6A24A97D6F}"/>
      </w:docPartPr>
      <w:docPartBody>
        <w:p w:rsidR="00F9783B" w:rsidRDefault="00127E05">
          <w:pPr>
            <w:pStyle w:val="01F326CD545443ACB91D8079164A588B"/>
          </w:pPr>
          <w:r>
            <w:rPr>
              <w:rStyle w:val="Platshllartext"/>
            </w:rPr>
            <w:t xml:space="preserve"> </w:t>
          </w:r>
        </w:p>
      </w:docPartBody>
    </w:docPart>
    <w:docPart>
      <w:docPartPr>
        <w:name w:val="AF27B8A183E54A2194CD7A6AF55D94A8"/>
        <w:category>
          <w:name w:val="Allmänt"/>
          <w:gallery w:val="placeholder"/>
        </w:category>
        <w:types>
          <w:type w:val="bbPlcHdr"/>
        </w:types>
        <w:behaviors>
          <w:behavior w:val="content"/>
        </w:behaviors>
        <w:guid w:val="{6D3A0C26-2782-4A23-ADB4-AB6758AC018A}"/>
      </w:docPartPr>
      <w:docPartBody>
        <w:p w:rsidR="00F9783B" w:rsidRDefault="00127E05">
          <w:pPr>
            <w:pStyle w:val="AF27B8A183E54A2194CD7A6AF55D94A8"/>
          </w:pPr>
          <w:r>
            <w:t xml:space="preserve"> </w:t>
          </w:r>
        </w:p>
      </w:docPartBody>
    </w:docPart>
    <w:docPart>
      <w:docPartPr>
        <w:name w:val="DefaultPlaceholder_-1854013440"/>
        <w:category>
          <w:name w:val="Allmänt"/>
          <w:gallery w:val="placeholder"/>
        </w:category>
        <w:types>
          <w:type w:val="bbPlcHdr"/>
        </w:types>
        <w:behaviors>
          <w:behavior w:val="content"/>
        </w:behaviors>
        <w:guid w:val="{F5FB5182-AD06-4FD3-82A8-1A7CDBA9205B}"/>
      </w:docPartPr>
      <w:docPartBody>
        <w:p w:rsidR="00F9783B" w:rsidRDefault="005A0A79">
          <w:r w:rsidRPr="00441A3F">
            <w:rPr>
              <w:rStyle w:val="Platshllartext"/>
            </w:rPr>
            <w:t>Klicka eller tryck här för att ange text.</w:t>
          </w:r>
        </w:p>
      </w:docPartBody>
    </w:docPart>
    <w:docPart>
      <w:docPartPr>
        <w:name w:val="16BD061EBFC84B26BC6F50362D4BCD5F"/>
        <w:category>
          <w:name w:val="Allmänt"/>
          <w:gallery w:val="placeholder"/>
        </w:category>
        <w:types>
          <w:type w:val="bbPlcHdr"/>
        </w:types>
        <w:behaviors>
          <w:behavior w:val="content"/>
        </w:behaviors>
        <w:guid w:val="{0D7401CC-B384-4696-94FE-5B1D640F6CFB}"/>
      </w:docPartPr>
      <w:docPartBody>
        <w:p w:rsidR="00F9783B" w:rsidRDefault="005A0A79">
          <w:r w:rsidRPr="00441A3F">
            <w:rPr>
              <w:rStyle w:val="Platshllartext"/>
            </w:rPr>
            <w:t>[ange din text här]</w:t>
          </w:r>
        </w:p>
      </w:docPartBody>
    </w:docPart>
    <w:docPart>
      <w:docPartPr>
        <w:name w:val="159FDF9D6A3144D383B5E444A784677A"/>
        <w:category>
          <w:name w:val="Allmänt"/>
          <w:gallery w:val="placeholder"/>
        </w:category>
        <w:types>
          <w:type w:val="bbPlcHdr"/>
        </w:types>
        <w:behaviors>
          <w:behavior w:val="content"/>
        </w:behaviors>
        <w:guid w:val="{193EDC22-4838-40AF-A57E-24A572F6E532}"/>
      </w:docPartPr>
      <w:docPartBody>
        <w:p w:rsidR="005447B1" w:rsidRDefault="005447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79"/>
    <w:rsid w:val="00127E05"/>
    <w:rsid w:val="005447B1"/>
    <w:rsid w:val="005A0A79"/>
    <w:rsid w:val="006E32DE"/>
    <w:rsid w:val="00F978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0A79"/>
    <w:rPr>
      <w:color w:val="F4B083" w:themeColor="accent2" w:themeTint="99"/>
    </w:rPr>
  </w:style>
  <w:style w:type="paragraph" w:customStyle="1" w:styleId="8E6166E95FF6430F9580730BF52F09FC">
    <w:name w:val="8E6166E95FF6430F9580730BF52F09FC"/>
  </w:style>
  <w:style w:type="paragraph" w:customStyle="1" w:styleId="48691D7526AE4B3AA27C6B6069FE749F">
    <w:name w:val="48691D7526AE4B3AA27C6B6069FE74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23CA29A1CD43CBB3F94519EA5300EF">
    <w:name w:val="A723CA29A1CD43CBB3F94519EA5300EF"/>
  </w:style>
  <w:style w:type="paragraph" w:customStyle="1" w:styleId="A09FA0BB6A544FFB8266C97C091FACBB">
    <w:name w:val="A09FA0BB6A544FFB8266C97C091FACBB"/>
  </w:style>
  <w:style w:type="paragraph" w:customStyle="1" w:styleId="578A8D5DF5BB4706B73230AB7D8F38FA">
    <w:name w:val="578A8D5DF5BB4706B73230AB7D8F38FA"/>
  </w:style>
  <w:style w:type="paragraph" w:customStyle="1" w:styleId="2F69718D69AC4B8A91FADDD8A4232E57">
    <w:name w:val="2F69718D69AC4B8A91FADDD8A4232E57"/>
  </w:style>
  <w:style w:type="paragraph" w:customStyle="1" w:styleId="01F326CD545443ACB91D8079164A588B">
    <w:name w:val="01F326CD545443ACB91D8079164A588B"/>
  </w:style>
  <w:style w:type="paragraph" w:customStyle="1" w:styleId="AF27B8A183E54A2194CD7A6AF55D94A8">
    <w:name w:val="AF27B8A183E54A2194CD7A6AF55D9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3C832-1A7A-4642-A486-C0FDDC42F20F}"/>
</file>

<file path=customXml/itemProps2.xml><?xml version="1.0" encoding="utf-8"?>
<ds:datastoreItem xmlns:ds="http://schemas.openxmlformats.org/officeDocument/2006/customXml" ds:itemID="{9C29FC22-5470-4FA9-897B-2FC095971617}"/>
</file>

<file path=customXml/itemProps3.xml><?xml version="1.0" encoding="utf-8"?>
<ds:datastoreItem xmlns:ds="http://schemas.openxmlformats.org/officeDocument/2006/customXml" ds:itemID="{ACAC808F-B62F-48AC-85F4-139F87322196}"/>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1130</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Avveckla djurparker</vt:lpstr>
      <vt:lpstr>
      </vt:lpstr>
    </vt:vector>
  </TitlesOfParts>
  <Company>Sveriges riksdag</Company>
  <LinksUpToDate>false</LinksUpToDate>
  <CharactersWithSpaces>1330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