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24734C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7A0A44" w:rsidRDefault="007A0A44" w:rsidP="0096348C">
      <w:pPr>
        <w:rPr>
          <w:szCs w:val="24"/>
        </w:rPr>
      </w:pPr>
    </w:p>
    <w:p w:rsidR="00AA0FF4" w:rsidRDefault="00AA0FF4" w:rsidP="0096348C">
      <w:pPr>
        <w:rPr>
          <w:szCs w:val="24"/>
        </w:rPr>
      </w:pPr>
    </w:p>
    <w:p w:rsidR="00F85ED8" w:rsidRPr="0024734C" w:rsidRDefault="00F85ED8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2018/19</w:t>
            </w:r>
            <w:r w:rsidR="000D522A" w:rsidRPr="0024734C">
              <w:rPr>
                <w:b/>
                <w:szCs w:val="24"/>
              </w:rPr>
              <w:t>:</w:t>
            </w:r>
            <w:r w:rsidR="00EF3133">
              <w:rPr>
                <w:b/>
                <w:szCs w:val="24"/>
              </w:rPr>
              <w:t>14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EF3133" w:rsidP="0096348C">
            <w:pPr>
              <w:rPr>
                <w:szCs w:val="24"/>
              </w:rPr>
            </w:pPr>
            <w:r>
              <w:rPr>
                <w:szCs w:val="24"/>
              </w:rPr>
              <w:t>2019-01</w:t>
            </w:r>
            <w:r w:rsidR="00222310" w:rsidRPr="0024734C">
              <w:rPr>
                <w:szCs w:val="24"/>
              </w:rPr>
              <w:t>-</w:t>
            </w:r>
            <w:r>
              <w:rPr>
                <w:szCs w:val="24"/>
              </w:rPr>
              <w:t>22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2D31C6" w:rsidRPr="0024734C" w:rsidRDefault="000214EF" w:rsidP="00EE173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7291D" w:rsidRPr="00A37951">
              <w:rPr>
                <w:szCs w:val="24"/>
              </w:rPr>
              <w:t>.0</w:t>
            </w:r>
            <w:r w:rsidR="000705B3" w:rsidRPr="00A37951">
              <w:rPr>
                <w:szCs w:val="24"/>
              </w:rPr>
              <w:t>0</w:t>
            </w:r>
            <w:r w:rsidR="00953995" w:rsidRPr="002D31C6">
              <w:rPr>
                <w:szCs w:val="24"/>
              </w:rPr>
              <w:t>–</w:t>
            </w:r>
            <w:r w:rsidR="00FE2ABE" w:rsidRPr="00FE2ABE">
              <w:rPr>
                <w:szCs w:val="24"/>
              </w:rPr>
              <w:t>12.15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275D82" w:rsidRPr="0024734C" w:rsidRDefault="00275D82" w:rsidP="00D15874">
      <w:pPr>
        <w:tabs>
          <w:tab w:val="left" w:pos="1418"/>
        </w:tabs>
        <w:rPr>
          <w:snapToGrid w:val="0"/>
          <w:szCs w:val="24"/>
        </w:rPr>
      </w:pPr>
    </w:p>
    <w:p w:rsidR="001B4E52" w:rsidRDefault="001B4E52" w:rsidP="00D15874">
      <w:pPr>
        <w:tabs>
          <w:tab w:val="left" w:pos="1418"/>
        </w:tabs>
        <w:rPr>
          <w:snapToGrid w:val="0"/>
          <w:szCs w:val="24"/>
        </w:rPr>
      </w:pPr>
    </w:p>
    <w:p w:rsidR="00F85ED8" w:rsidRDefault="00F85ED8" w:rsidP="00D15874">
      <w:pPr>
        <w:tabs>
          <w:tab w:val="left" w:pos="1418"/>
        </w:tabs>
        <w:rPr>
          <w:snapToGrid w:val="0"/>
          <w:szCs w:val="24"/>
        </w:rPr>
      </w:pPr>
    </w:p>
    <w:p w:rsidR="002D31C6" w:rsidRDefault="002D31C6" w:rsidP="00D15874">
      <w:pPr>
        <w:tabs>
          <w:tab w:val="left" w:pos="1418"/>
        </w:tabs>
        <w:rPr>
          <w:snapToGrid w:val="0"/>
          <w:szCs w:val="24"/>
        </w:rPr>
      </w:pPr>
    </w:p>
    <w:p w:rsidR="007025EC" w:rsidRPr="0024734C" w:rsidRDefault="007025EC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06729D" w:rsidRPr="0024734C" w:rsidTr="00B10A33">
        <w:tc>
          <w:tcPr>
            <w:tcW w:w="567" w:type="dxa"/>
          </w:tcPr>
          <w:p w:rsidR="0006729D" w:rsidRPr="0024734C" w:rsidRDefault="0006729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2D31C6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0E1597" w:rsidRDefault="00261297" w:rsidP="000E159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szCs w:val="24"/>
              </w:rPr>
              <w:t>Information från Riksrevisionen</w:t>
            </w:r>
            <w:r w:rsidR="000E1597" w:rsidRPr="0024734C">
              <w:br/>
            </w:r>
          </w:p>
          <w:p w:rsidR="00261297" w:rsidRPr="00B466F6" w:rsidRDefault="00261297" w:rsidP="0026129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 xml:space="preserve">Riksrevisor Helena Lindberg med medarbetare </w:t>
            </w:r>
            <w:r>
              <w:rPr>
                <w:color w:val="000000"/>
                <w:szCs w:val="24"/>
              </w:rPr>
              <w:t>informerade om granskningsrapporten Oklara effekter av investeringsstödet till byggande av särskilt boende, RiR 2018:24. Deltagare, se bilaga 2.</w:t>
            </w:r>
          </w:p>
          <w:p w:rsidR="00E85A17" w:rsidRPr="00347456" w:rsidRDefault="00E85A17" w:rsidP="00025E44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7291D" w:rsidRPr="0024734C" w:rsidTr="00B10A33">
        <w:tc>
          <w:tcPr>
            <w:tcW w:w="567" w:type="dxa"/>
          </w:tcPr>
          <w:p w:rsidR="00E7291D" w:rsidRPr="0024734C" w:rsidRDefault="00E7291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D31C6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E7291D" w:rsidRDefault="00261297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Presentation av LSS-utredningen</w:t>
            </w:r>
          </w:p>
          <w:p w:rsidR="0083542A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61297" w:rsidRPr="00261297" w:rsidRDefault="00261297" w:rsidP="0083542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 xml:space="preserve">Särskilda utredaren Gunilla Malmborg med medarbetare </w:t>
            </w:r>
            <w:r>
              <w:rPr>
                <w:color w:val="000000"/>
                <w:szCs w:val="24"/>
              </w:rPr>
              <w:t>presenterade utredningen</w:t>
            </w:r>
            <w:r w:rsidR="006E699A">
              <w:rPr>
                <w:color w:val="000000"/>
                <w:szCs w:val="24"/>
              </w:rPr>
              <w:t>s</w:t>
            </w:r>
            <w:r>
              <w:rPr>
                <w:color w:val="000000"/>
                <w:szCs w:val="24"/>
              </w:rPr>
              <w:t xml:space="preserve"> förslag, SOU</w:t>
            </w:r>
            <w:r w:rsidR="00781F11">
              <w:rPr>
                <w:color w:val="000000"/>
                <w:szCs w:val="24"/>
              </w:rPr>
              <w:t xml:space="preserve"> 2018:88. Deltagare, se bilaga 3</w:t>
            </w:r>
            <w:r>
              <w:rPr>
                <w:color w:val="000000"/>
                <w:szCs w:val="24"/>
              </w:rPr>
              <w:t>.</w:t>
            </w:r>
          </w:p>
          <w:p w:rsidR="0083542A" w:rsidRDefault="0083542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D31C6" w:rsidRPr="0024734C" w:rsidTr="00B10A33">
        <w:tc>
          <w:tcPr>
            <w:tcW w:w="567" w:type="dxa"/>
          </w:tcPr>
          <w:p w:rsidR="002D31C6" w:rsidRDefault="002D31C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2D31C6" w:rsidRPr="0024734C" w:rsidRDefault="00261297" w:rsidP="002D31C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szCs w:val="24"/>
              </w:rPr>
              <w:t>Apoteks- och läkemedelsfrågor (SoU7)</w:t>
            </w:r>
            <w:r w:rsidR="002D31C6" w:rsidRPr="0024734C">
              <w:br/>
            </w:r>
          </w:p>
          <w:p w:rsidR="003A78D1" w:rsidRPr="006D20C8" w:rsidRDefault="003A78D1" w:rsidP="003A78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behandlade motioner om apoteks- och läkemedelsfrågor</w:t>
            </w:r>
            <w:r w:rsidRPr="006D20C8">
              <w:rPr>
                <w:snapToGrid w:val="0"/>
                <w:szCs w:val="24"/>
              </w:rPr>
              <w:t>.</w:t>
            </w:r>
          </w:p>
          <w:p w:rsidR="003A78D1" w:rsidRDefault="003A78D1" w:rsidP="003A78D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 w:rsidRPr="00A02916">
              <w:rPr>
                <w:snapToGrid w:val="0"/>
                <w:szCs w:val="24"/>
              </w:rPr>
              <w:t>Ärendet bordlades</w:t>
            </w:r>
            <w:r>
              <w:rPr>
                <w:snapToGrid w:val="0"/>
                <w:szCs w:val="24"/>
              </w:rPr>
              <w:t>.</w:t>
            </w:r>
            <w:r w:rsidRPr="006D20C8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2D31C6" w:rsidRDefault="002D31C6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61297" w:rsidRPr="0024734C" w:rsidTr="00B10A33">
        <w:tc>
          <w:tcPr>
            <w:tcW w:w="567" w:type="dxa"/>
          </w:tcPr>
          <w:p w:rsidR="00261297" w:rsidRDefault="00261297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017" w:type="dxa"/>
          </w:tcPr>
          <w:p w:rsidR="00261297" w:rsidRDefault="00261297" w:rsidP="002D31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Val av ledamöter till riksdagens OECD-nätverk</w:t>
            </w:r>
          </w:p>
          <w:p w:rsidR="00261297" w:rsidRPr="00261297" w:rsidRDefault="00261297" w:rsidP="002D31C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61297" w:rsidRPr="00261297" w:rsidRDefault="001671EA" w:rsidP="002D31C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E2ABE">
              <w:rPr>
                <w:bCs/>
                <w:szCs w:val="24"/>
              </w:rPr>
              <w:t xml:space="preserve">Utskottet beslutade att ledamöterna Johan Hultberg (M) </w:t>
            </w:r>
            <w:r w:rsidR="0087619D">
              <w:rPr>
                <w:bCs/>
                <w:szCs w:val="24"/>
              </w:rPr>
              <w:t>och Mikael Dahlqv</w:t>
            </w:r>
            <w:r w:rsidRPr="00FE2ABE">
              <w:rPr>
                <w:bCs/>
                <w:szCs w:val="24"/>
              </w:rPr>
              <w:t>ist (S) är utskottets representanter i riksdagens OECD-nätverk.</w:t>
            </w:r>
          </w:p>
          <w:p w:rsidR="00261297" w:rsidRDefault="00261297" w:rsidP="002D31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61297" w:rsidRPr="0024734C" w:rsidTr="00B10A33">
        <w:tc>
          <w:tcPr>
            <w:tcW w:w="567" w:type="dxa"/>
          </w:tcPr>
          <w:p w:rsidR="00261297" w:rsidRDefault="00261297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017" w:type="dxa"/>
          </w:tcPr>
          <w:p w:rsidR="00261297" w:rsidRDefault="00261297" w:rsidP="002D31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EU-dokument</w:t>
            </w:r>
          </w:p>
          <w:p w:rsidR="00261297" w:rsidRPr="00261297" w:rsidRDefault="00261297" w:rsidP="002D31C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61297" w:rsidRPr="002967AB" w:rsidRDefault="002967AB" w:rsidP="002D31C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EU-dokument för perioden 30 november 2018 – 16 januari 2019</w:t>
            </w:r>
            <w:r w:rsidRPr="006D20C8">
              <w:rPr>
                <w:bCs/>
                <w:color w:val="000000"/>
                <w:szCs w:val="24"/>
              </w:rPr>
              <w:t xml:space="preserve"> anmäldes.</w:t>
            </w:r>
          </w:p>
          <w:p w:rsidR="00261297" w:rsidRDefault="00261297" w:rsidP="002D31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B323E" w:rsidRPr="0024734C" w:rsidTr="00B10A33">
        <w:tc>
          <w:tcPr>
            <w:tcW w:w="567" w:type="dxa"/>
          </w:tcPr>
          <w:p w:rsidR="006B323E" w:rsidRPr="0024734C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61297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24734C" w:rsidRDefault="00DB3516" w:rsidP="00DB3516">
            <w:pPr>
              <w:rPr>
                <w:szCs w:val="24"/>
              </w:rPr>
            </w:pPr>
          </w:p>
          <w:p w:rsidR="006B323E" w:rsidRDefault="00DB3516" w:rsidP="00DB351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4734C">
              <w:rPr>
                <w:bCs/>
                <w:szCs w:val="24"/>
              </w:rPr>
              <w:t xml:space="preserve">Kanslichefen informerade </w:t>
            </w:r>
            <w:r w:rsidR="002D31C6">
              <w:rPr>
                <w:bCs/>
                <w:szCs w:val="24"/>
              </w:rPr>
              <w:t>kort om arbetsplanen</w:t>
            </w:r>
            <w:r w:rsidRPr="0024734C">
              <w:rPr>
                <w:bCs/>
                <w:szCs w:val="24"/>
              </w:rPr>
              <w:t>.</w:t>
            </w:r>
          </w:p>
          <w:p w:rsidR="00DB3516" w:rsidRDefault="00DB3516" w:rsidP="00DB35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261297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24734C" w:rsidRDefault="00DB3516" w:rsidP="00DB3516">
            <w:pPr>
              <w:rPr>
                <w:szCs w:val="24"/>
              </w:rPr>
            </w:pPr>
          </w:p>
          <w:p w:rsidR="00DB3516" w:rsidRPr="0024734C" w:rsidRDefault="00DB3516" w:rsidP="00DB35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781F11">
              <w:rPr>
                <w:szCs w:val="24"/>
              </w:rPr>
              <w:t>enligt bilaga 4</w:t>
            </w:r>
            <w:r w:rsidRPr="0024734C">
              <w:rPr>
                <w:szCs w:val="24"/>
              </w:rPr>
              <w:t xml:space="preserve"> anmäldes.</w:t>
            </w:r>
          </w:p>
          <w:p w:rsidR="002D31C6" w:rsidRPr="0024734C" w:rsidRDefault="002D31C6" w:rsidP="0048773A">
            <w:pPr>
              <w:rPr>
                <w:bCs/>
                <w:szCs w:val="24"/>
              </w:rPr>
            </w:pPr>
          </w:p>
        </w:tc>
      </w:tr>
      <w:tr w:rsidR="003E2065" w:rsidRPr="0024734C" w:rsidTr="00B10A33">
        <w:tc>
          <w:tcPr>
            <w:tcW w:w="567" w:type="dxa"/>
          </w:tcPr>
          <w:p w:rsidR="003E2065" w:rsidRPr="0024734C" w:rsidRDefault="003E206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7017" w:type="dxa"/>
          </w:tcPr>
          <w:p w:rsidR="00EF3133" w:rsidRPr="0024734C" w:rsidRDefault="00EF3133" w:rsidP="00EF313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C77A8" w:rsidRPr="0024734C" w:rsidTr="00B10A33">
        <w:tc>
          <w:tcPr>
            <w:tcW w:w="567" w:type="dxa"/>
          </w:tcPr>
          <w:p w:rsidR="009C77A8" w:rsidRPr="00C81CF4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81CF4">
              <w:rPr>
                <w:b/>
                <w:snapToGrid w:val="0"/>
                <w:szCs w:val="24"/>
              </w:rPr>
              <w:t xml:space="preserve">§ </w:t>
            </w:r>
            <w:r w:rsidR="00FE2ABE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DB3516" w:rsidRPr="00C81CF4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81CF4">
              <w:rPr>
                <w:b/>
                <w:snapToGrid w:val="0"/>
              </w:rPr>
              <w:t>Nästa sammanträde</w:t>
            </w:r>
          </w:p>
          <w:p w:rsidR="00DB3516" w:rsidRPr="00C81CF4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C81CF4" w:rsidRDefault="00DB3516" w:rsidP="00DB3516">
            <w:pPr>
              <w:rPr>
                <w:snapToGrid w:val="0"/>
                <w:szCs w:val="24"/>
              </w:rPr>
            </w:pPr>
            <w:r w:rsidRPr="00C81CF4">
              <w:rPr>
                <w:snapToGrid w:val="0"/>
                <w:szCs w:val="24"/>
              </w:rPr>
              <w:t xml:space="preserve">Utskottet </w:t>
            </w:r>
            <w:r w:rsidR="0087619D">
              <w:rPr>
                <w:snapToGrid w:val="0"/>
                <w:szCs w:val="24"/>
              </w:rPr>
              <w:t>beslutade att nästa sammanträde</w:t>
            </w:r>
            <w:r w:rsidR="000214EF" w:rsidRPr="00C81CF4">
              <w:rPr>
                <w:snapToGrid w:val="0"/>
                <w:szCs w:val="24"/>
              </w:rPr>
              <w:t xml:space="preserve"> </w:t>
            </w:r>
            <w:r w:rsidRPr="00C81CF4">
              <w:rPr>
                <w:snapToGrid w:val="0"/>
                <w:szCs w:val="24"/>
              </w:rPr>
              <w:t xml:space="preserve">ska äga rum </w:t>
            </w:r>
            <w:r w:rsidRPr="00C81CF4">
              <w:rPr>
                <w:szCs w:val="24"/>
              </w:rPr>
              <w:t>t</w:t>
            </w:r>
            <w:r w:rsidR="00EF3133" w:rsidRPr="00C81CF4">
              <w:rPr>
                <w:szCs w:val="24"/>
              </w:rPr>
              <w:t>i</w:t>
            </w:r>
            <w:r w:rsidRPr="00C81CF4">
              <w:rPr>
                <w:szCs w:val="24"/>
              </w:rPr>
              <w:t xml:space="preserve">sdag den </w:t>
            </w:r>
            <w:r w:rsidR="00EF3133" w:rsidRPr="00C81CF4">
              <w:rPr>
                <w:szCs w:val="24"/>
              </w:rPr>
              <w:t>29 januari 2019 kl. 11</w:t>
            </w:r>
            <w:r w:rsidRPr="00C81CF4">
              <w:rPr>
                <w:szCs w:val="24"/>
              </w:rPr>
              <w:t>.00</w:t>
            </w:r>
            <w:r w:rsidRPr="00C81CF4">
              <w:rPr>
                <w:snapToGrid w:val="0"/>
                <w:szCs w:val="24"/>
              </w:rPr>
              <w:t>.</w:t>
            </w:r>
          </w:p>
          <w:p w:rsidR="009C77A8" w:rsidRPr="00C81CF4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rPr>
          <w:trHeight w:val="1713"/>
        </w:trPr>
        <w:tc>
          <w:tcPr>
            <w:tcW w:w="7584" w:type="dxa"/>
            <w:gridSpan w:val="2"/>
          </w:tcPr>
          <w:p w:rsidR="004D70A0" w:rsidRPr="00C81CF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C81CF4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C81CF4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C81CF4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Pr="00C81CF4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C81CF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C81CF4">
              <w:rPr>
                <w:szCs w:val="24"/>
              </w:rPr>
              <w:t>Vid protokollet</w:t>
            </w:r>
          </w:p>
          <w:p w:rsidR="00713FCC" w:rsidRPr="00C81CF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C81CF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C81CF4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Pr="00C81CF4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C81CF4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C81CF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C81CF4">
              <w:rPr>
                <w:szCs w:val="24"/>
              </w:rPr>
              <w:t>J</w:t>
            </w:r>
            <w:r w:rsidR="00A02916" w:rsidRPr="00C81CF4">
              <w:rPr>
                <w:szCs w:val="24"/>
              </w:rPr>
              <w:t>u</w:t>
            </w:r>
            <w:r w:rsidRPr="00C81CF4">
              <w:rPr>
                <w:szCs w:val="24"/>
              </w:rPr>
              <w:t xml:space="preserve">steras den </w:t>
            </w:r>
            <w:r w:rsidR="00EF3133" w:rsidRPr="00C81CF4">
              <w:rPr>
                <w:snapToGrid w:val="0"/>
                <w:szCs w:val="24"/>
              </w:rPr>
              <w:t>29 januari</w:t>
            </w:r>
            <w:r w:rsidRPr="00C81CF4">
              <w:rPr>
                <w:snapToGrid w:val="0"/>
                <w:szCs w:val="24"/>
              </w:rPr>
              <w:t xml:space="preserve"> 201</w:t>
            </w:r>
            <w:r w:rsidR="00EF3133" w:rsidRPr="00C81CF4">
              <w:rPr>
                <w:snapToGrid w:val="0"/>
                <w:szCs w:val="24"/>
              </w:rPr>
              <w:t>9</w:t>
            </w:r>
          </w:p>
        </w:tc>
      </w:tr>
    </w:tbl>
    <w:p w:rsidR="00F30572" w:rsidRPr="0024734C" w:rsidRDefault="00F30572">
      <w:pPr>
        <w:rPr>
          <w:sz w:val="20"/>
        </w:rPr>
      </w:pPr>
    </w:p>
    <w:p w:rsidR="00E85A17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3873E5" w:rsidRPr="00D72ABF" w:rsidTr="00CC40A9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F87" w:rsidRPr="00D72ABF" w:rsidRDefault="003873E5" w:rsidP="00C4726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Bilaga 1</w:t>
            </w:r>
          </w:p>
          <w:p w:rsidR="003873E5" w:rsidRPr="00D72ABF" w:rsidRDefault="00CC40A9" w:rsidP="00C4726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prot</w:t>
            </w:r>
            <w:r w:rsidR="00D72ABF">
              <w:rPr>
                <w:sz w:val="22"/>
                <w:szCs w:val="22"/>
              </w:rPr>
              <w:t>okoll</w:t>
            </w:r>
            <w:r w:rsidRPr="00D72ABF">
              <w:rPr>
                <w:sz w:val="22"/>
                <w:szCs w:val="22"/>
              </w:rPr>
              <w:t>.</w:t>
            </w:r>
            <w:r w:rsidR="00F36F87" w:rsidRPr="00D72ABF">
              <w:rPr>
                <w:sz w:val="22"/>
                <w:szCs w:val="22"/>
              </w:rPr>
              <w:t xml:space="preserve"> </w:t>
            </w:r>
            <w:r w:rsidR="003873E5" w:rsidRPr="00D72ABF">
              <w:rPr>
                <w:sz w:val="22"/>
                <w:szCs w:val="22"/>
              </w:rPr>
              <w:t>2018/19:</w:t>
            </w:r>
            <w:r w:rsidR="00D72ABF">
              <w:rPr>
                <w:sz w:val="22"/>
                <w:szCs w:val="22"/>
              </w:rPr>
              <w:t>1</w:t>
            </w:r>
            <w:r w:rsidR="00781F11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3873E5" w:rsidRPr="00D72ABF" w:rsidTr="00CC40A9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FE2ABE">
              <w:rPr>
                <w:sz w:val="22"/>
                <w:szCs w:val="22"/>
              </w:rPr>
              <w:t xml:space="preserve"> </w:t>
            </w:r>
            <w:r w:rsidRPr="00D72ABF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FE2ABE">
              <w:rPr>
                <w:sz w:val="22"/>
                <w:szCs w:val="22"/>
              </w:rPr>
              <w:t xml:space="preserve"> 2</w:t>
            </w:r>
            <w:r w:rsidR="000214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FE2ABE">
              <w:rPr>
                <w:sz w:val="22"/>
                <w:szCs w:val="22"/>
              </w:rPr>
              <w:t xml:space="preserve"> 3</w:t>
            </w:r>
            <w:r w:rsidR="003C19F5" w:rsidRPr="00D72A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FE2ABE">
              <w:rPr>
                <w:sz w:val="22"/>
                <w:szCs w:val="22"/>
              </w:rPr>
              <w:t xml:space="preserve"> 4-8</w:t>
            </w:r>
            <w:r w:rsidR="00CD619E">
              <w:rPr>
                <w:sz w:val="22"/>
                <w:szCs w:val="22"/>
              </w:rPr>
              <w:t xml:space="preserve"> </w:t>
            </w:r>
            <w:r w:rsidRPr="00D72A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D72ABF">
              <w:rPr>
                <w:sz w:val="22"/>
                <w:szCs w:val="22"/>
                <w:lang w:val="en-GB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Yasmine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D72ABF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FE2ABE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FE2ABE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FE2ABE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FE2ABE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FE2ABE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7610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44011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2ABF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2ABF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FE2ABE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FE2ABE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FE2ABE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FE2ABE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D72ABF" w:rsidRDefault="00D72ABF" w:rsidP="00CC40A9">
      <w:pPr>
        <w:widowControl/>
        <w:rPr>
          <w:sz w:val="22"/>
          <w:szCs w:val="22"/>
        </w:rPr>
      </w:pPr>
    </w:p>
    <w:p w:rsidR="00AA0FF4" w:rsidRPr="00D72ABF" w:rsidRDefault="00AA0FF4" w:rsidP="00D72ABF">
      <w:pPr>
        <w:widowControl/>
        <w:rPr>
          <w:sz w:val="22"/>
          <w:szCs w:val="22"/>
        </w:rPr>
      </w:pPr>
      <w:bookmarkStart w:id="0" w:name="_GoBack"/>
      <w:bookmarkEnd w:id="0"/>
    </w:p>
    <w:sectPr w:rsidR="00AA0FF4" w:rsidRPr="00D72AB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4C73"/>
    <w:rsid w:val="000058FC"/>
    <w:rsid w:val="00007610"/>
    <w:rsid w:val="00010AA7"/>
    <w:rsid w:val="00011797"/>
    <w:rsid w:val="000117AE"/>
    <w:rsid w:val="00011DD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4114"/>
    <w:rsid w:val="00076328"/>
    <w:rsid w:val="00076BC3"/>
    <w:rsid w:val="00081A6B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71EA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4E52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129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7AB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3088"/>
    <w:rsid w:val="0033407C"/>
    <w:rsid w:val="003363ED"/>
    <w:rsid w:val="00336B43"/>
    <w:rsid w:val="003378EE"/>
    <w:rsid w:val="00337BE1"/>
    <w:rsid w:val="003407F4"/>
    <w:rsid w:val="003415A9"/>
    <w:rsid w:val="00342459"/>
    <w:rsid w:val="00342A7E"/>
    <w:rsid w:val="00343324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8D1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447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2D5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4C8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5BC5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5FC4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085C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E699A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3A51"/>
    <w:rsid w:val="007749EE"/>
    <w:rsid w:val="00775130"/>
    <w:rsid w:val="00776663"/>
    <w:rsid w:val="007776F9"/>
    <w:rsid w:val="0078192C"/>
    <w:rsid w:val="00781F11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19D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5752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1CF4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4CD9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63DC"/>
    <w:rsid w:val="00CC0CCD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5743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57D"/>
    <w:rsid w:val="00D81988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693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C0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A4A"/>
    <w:rsid w:val="00EE6D7D"/>
    <w:rsid w:val="00EE7200"/>
    <w:rsid w:val="00EF09C7"/>
    <w:rsid w:val="00EF0E2F"/>
    <w:rsid w:val="00EF13E9"/>
    <w:rsid w:val="00EF2839"/>
    <w:rsid w:val="00EF3133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5ED8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ABE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94EC9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6AEE-EFC1-4E8C-A580-96DA2398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6720</TotalTime>
  <Pages>3</Pages>
  <Words>453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1738</cp:revision>
  <cp:lastPrinted>2018-10-23T11:29:00Z</cp:lastPrinted>
  <dcterms:created xsi:type="dcterms:W3CDTF">2014-01-23T12:18:00Z</dcterms:created>
  <dcterms:modified xsi:type="dcterms:W3CDTF">2019-01-29T12:50:00Z</dcterms:modified>
</cp:coreProperties>
</file>