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73C96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B73C96" w:rsidRDefault="008273F4" w:rsidP="00477C9F">
            <w:pPr>
              <w:rPr>
                <w:b/>
                <w:sz w:val="22"/>
                <w:szCs w:val="22"/>
              </w:rPr>
            </w:pPr>
            <w:r w:rsidRPr="00B73C9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B73C96" w:rsidRDefault="0096348C" w:rsidP="00477C9F">
            <w:pPr>
              <w:rPr>
                <w:b/>
                <w:sz w:val="22"/>
                <w:szCs w:val="22"/>
              </w:rPr>
            </w:pPr>
            <w:r w:rsidRPr="00B73C9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B077999" w:rsidR="0096348C" w:rsidRPr="00B73C96" w:rsidRDefault="000B7C05" w:rsidP="00477C9F">
            <w:pPr>
              <w:rPr>
                <w:b/>
                <w:sz w:val="22"/>
                <w:szCs w:val="22"/>
              </w:rPr>
            </w:pPr>
            <w:r w:rsidRPr="00B73C96">
              <w:rPr>
                <w:b/>
                <w:sz w:val="22"/>
                <w:szCs w:val="22"/>
              </w:rPr>
              <w:t>UTSKOTTSSAMMANTRÄDE 20</w:t>
            </w:r>
            <w:r w:rsidR="00236A17" w:rsidRPr="00B73C96">
              <w:rPr>
                <w:b/>
                <w:sz w:val="22"/>
                <w:szCs w:val="22"/>
              </w:rPr>
              <w:t>20</w:t>
            </w:r>
            <w:r w:rsidRPr="00B73C96">
              <w:rPr>
                <w:b/>
                <w:sz w:val="22"/>
                <w:szCs w:val="22"/>
              </w:rPr>
              <w:t>/</w:t>
            </w:r>
            <w:r w:rsidR="00955E76" w:rsidRPr="00B73C96">
              <w:rPr>
                <w:b/>
                <w:sz w:val="22"/>
                <w:szCs w:val="22"/>
              </w:rPr>
              <w:t>2</w:t>
            </w:r>
            <w:r w:rsidR="00236A17" w:rsidRPr="00B73C96">
              <w:rPr>
                <w:b/>
                <w:sz w:val="22"/>
                <w:szCs w:val="22"/>
              </w:rPr>
              <w:t>1</w:t>
            </w:r>
            <w:r w:rsidR="0096348C" w:rsidRPr="00B73C96">
              <w:rPr>
                <w:b/>
                <w:sz w:val="22"/>
                <w:szCs w:val="22"/>
              </w:rPr>
              <w:t>:</w:t>
            </w:r>
            <w:r w:rsidR="008C2007" w:rsidRPr="00B73C96">
              <w:rPr>
                <w:b/>
                <w:sz w:val="22"/>
                <w:szCs w:val="22"/>
              </w:rPr>
              <w:t>61</w:t>
            </w:r>
          </w:p>
          <w:p w14:paraId="40538013" w14:textId="77777777" w:rsidR="0096348C" w:rsidRPr="00B73C96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73C96" w14:paraId="40538017" w14:textId="77777777" w:rsidTr="00477C9F">
        <w:tc>
          <w:tcPr>
            <w:tcW w:w="1985" w:type="dxa"/>
          </w:tcPr>
          <w:p w14:paraId="40538015" w14:textId="77777777" w:rsidR="0096348C" w:rsidRPr="00B73C96" w:rsidRDefault="0096348C" w:rsidP="00477C9F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9C55952" w:rsidR="0096348C" w:rsidRPr="00B73C96" w:rsidRDefault="009D1BB5" w:rsidP="00A54DE5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20</w:t>
            </w:r>
            <w:r w:rsidR="000A7D87" w:rsidRPr="00B73C96">
              <w:rPr>
                <w:sz w:val="22"/>
                <w:szCs w:val="22"/>
              </w:rPr>
              <w:t>2</w:t>
            </w:r>
            <w:r w:rsidR="005E2252" w:rsidRPr="00B73C96">
              <w:rPr>
                <w:sz w:val="22"/>
                <w:szCs w:val="22"/>
              </w:rPr>
              <w:t>1</w:t>
            </w:r>
            <w:r w:rsidR="00D52626" w:rsidRPr="00B73C96">
              <w:rPr>
                <w:sz w:val="22"/>
                <w:szCs w:val="22"/>
              </w:rPr>
              <w:t>-</w:t>
            </w:r>
            <w:r w:rsidR="0098705B" w:rsidRPr="00B73C96">
              <w:rPr>
                <w:sz w:val="22"/>
                <w:szCs w:val="22"/>
              </w:rPr>
              <w:t>0</w:t>
            </w:r>
            <w:r w:rsidR="005622CA" w:rsidRPr="00B73C96">
              <w:rPr>
                <w:sz w:val="22"/>
                <w:szCs w:val="22"/>
              </w:rPr>
              <w:t>5</w:t>
            </w:r>
            <w:r w:rsidR="009B3631" w:rsidRPr="00B73C96">
              <w:rPr>
                <w:sz w:val="22"/>
                <w:szCs w:val="22"/>
              </w:rPr>
              <w:t>-</w:t>
            </w:r>
            <w:r w:rsidR="008C2007" w:rsidRPr="00B73C96">
              <w:rPr>
                <w:sz w:val="22"/>
                <w:szCs w:val="22"/>
              </w:rPr>
              <w:t>27</w:t>
            </w:r>
          </w:p>
        </w:tc>
      </w:tr>
      <w:tr w:rsidR="0096348C" w:rsidRPr="00B73C96" w14:paraId="4053801A" w14:textId="77777777" w:rsidTr="00477C9F">
        <w:tc>
          <w:tcPr>
            <w:tcW w:w="1985" w:type="dxa"/>
          </w:tcPr>
          <w:p w14:paraId="40538018" w14:textId="77777777" w:rsidR="0096348C" w:rsidRPr="00B73C96" w:rsidRDefault="0096348C" w:rsidP="00477C9F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2B89CE6" w14:textId="3A5B0725" w:rsidR="00BD53C1" w:rsidRPr="00B73C96" w:rsidRDefault="008C2007" w:rsidP="009B3631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9.</w:t>
            </w:r>
            <w:r w:rsidR="00E86F37" w:rsidRPr="00B73C96">
              <w:rPr>
                <w:sz w:val="22"/>
                <w:szCs w:val="22"/>
              </w:rPr>
              <w:t>19</w:t>
            </w:r>
            <w:r w:rsidR="004842A0" w:rsidRPr="00B73C96">
              <w:rPr>
                <w:sz w:val="22"/>
                <w:szCs w:val="22"/>
              </w:rPr>
              <w:t>–</w:t>
            </w:r>
            <w:r w:rsidR="00CB3B8F" w:rsidRPr="00B73C96">
              <w:rPr>
                <w:sz w:val="22"/>
                <w:szCs w:val="22"/>
              </w:rPr>
              <w:t>9.</w:t>
            </w:r>
            <w:r w:rsidR="008E46CB" w:rsidRPr="00B73C96">
              <w:rPr>
                <w:sz w:val="22"/>
                <w:szCs w:val="22"/>
              </w:rPr>
              <w:t>28</w:t>
            </w:r>
          </w:p>
          <w:p w14:paraId="07DA301B" w14:textId="77777777" w:rsidR="008E46CB" w:rsidRPr="00B73C96" w:rsidRDefault="0029337C" w:rsidP="009B3631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9.43–</w:t>
            </w:r>
            <w:r w:rsidR="00DE7282" w:rsidRPr="00B73C96">
              <w:rPr>
                <w:sz w:val="22"/>
                <w:szCs w:val="22"/>
              </w:rPr>
              <w:t>10.44</w:t>
            </w:r>
          </w:p>
          <w:p w14:paraId="40538019" w14:textId="61E7EFB5" w:rsidR="00DE7282" w:rsidRPr="00B73C96" w:rsidRDefault="00DE7282" w:rsidP="009B3631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11.0</w:t>
            </w:r>
            <w:r w:rsidR="002A5889" w:rsidRPr="00B73C96">
              <w:rPr>
                <w:sz w:val="22"/>
                <w:szCs w:val="22"/>
              </w:rPr>
              <w:t>1</w:t>
            </w:r>
            <w:r w:rsidR="008570AD" w:rsidRPr="00B73C96">
              <w:rPr>
                <w:sz w:val="22"/>
                <w:szCs w:val="22"/>
              </w:rPr>
              <w:t>–</w:t>
            </w:r>
            <w:r w:rsidR="006473C7" w:rsidRPr="00B73C96">
              <w:rPr>
                <w:sz w:val="22"/>
                <w:szCs w:val="22"/>
              </w:rPr>
              <w:t>12.27</w:t>
            </w:r>
          </w:p>
        </w:tc>
      </w:tr>
      <w:tr w:rsidR="0096348C" w:rsidRPr="00B73C96" w14:paraId="4053801D" w14:textId="77777777" w:rsidTr="00477C9F">
        <w:tc>
          <w:tcPr>
            <w:tcW w:w="1985" w:type="dxa"/>
          </w:tcPr>
          <w:p w14:paraId="4053801B" w14:textId="77777777" w:rsidR="0096348C" w:rsidRPr="00B73C96" w:rsidRDefault="0096348C" w:rsidP="00477C9F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73C96" w:rsidRDefault="0096348C" w:rsidP="00477C9F">
            <w:pPr>
              <w:rPr>
                <w:sz w:val="22"/>
                <w:szCs w:val="22"/>
              </w:rPr>
            </w:pPr>
            <w:r w:rsidRPr="00B73C96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477C9F" w14:paraId="2CB677B1" w14:textId="77777777" w:rsidTr="00670574">
        <w:tc>
          <w:tcPr>
            <w:tcW w:w="567" w:type="dxa"/>
          </w:tcPr>
          <w:p w14:paraId="4A254A54" w14:textId="656FC7B2" w:rsidR="00F84080" w:rsidRPr="00783D3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83D3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83D3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641C621" w14:textId="77777777" w:rsidR="00F84080" w:rsidRDefault="008C2007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03C4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9721659" w14:textId="77777777" w:rsidR="00003C40" w:rsidRDefault="00003C40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CCED85" w14:textId="77777777" w:rsidR="00003C40" w:rsidRDefault="00003C4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2020/21:60.</w:t>
            </w:r>
          </w:p>
          <w:p w14:paraId="13A143E6" w14:textId="58FA3B97" w:rsidR="00003C40" w:rsidRPr="00003C40" w:rsidRDefault="00003C4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03C40" w:rsidRPr="00477C9F" w14:paraId="0D96CA6F" w14:textId="77777777" w:rsidTr="00670574">
        <w:tc>
          <w:tcPr>
            <w:tcW w:w="567" w:type="dxa"/>
          </w:tcPr>
          <w:p w14:paraId="47A39D9D" w14:textId="5988BABB" w:rsidR="00003C40" w:rsidRPr="00783D32" w:rsidRDefault="00003C40" w:rsidP="00003C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83D32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8AE24E2" w14:textId="360A5B06" w:rsidR="00003C40" w:rsidRDefault="00003C40" w:rsidP="00003C4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E574D">
              <w:rPr>
                <w:b/>
                <w:color w:val="000000"/>
                <w:sz w:val="22"/>
                <w:szCs w:val="22"/>
              </w:rPr>
              <w:t>Granskningsbetänkande (KU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CE574D">
              <w:rPr>
                <w:b/>
                <w:color w:val="000000"/>
                <w:sz w:val="22"/>
                <w:szCs w:val="22"/>
              </w:rPr>
              <w:t>0)</w:t>
            </w:r>
            <w:r w:rsidRPr="00CE57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BC9C426" w14:textId="77777777" w:rsidR="00003C40" w:rsidRDefault="00003C40" w:rsidP="00003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76BBAC" w14:textId="4138EE8E" w:rsidR="00003C40" w:rsidRPr="00316045" w:rsidRDefault="00003C40" w:rsidP="00003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6045">
              <w:rPr>
                <w:snapToGrid w:val="0"/>
                <w:sz w:val="22"/>
                <w:szCs w:val="22"/>
              </w:rPr>
              <w:t>Utskottet behandlade utkast till betänkande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316045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21</w:t>
            </w:r>
            <w:r w:rsidRPr="00316045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20</w:t>
            </w:r>
            <w:r w:rsidRPr="00316045">
              <w:rPr>
                <w:snapToGrid w:val="0"/>
                <w:sz w:val="22"/>
                <w:szCs w:val="22"/>
              </w:rPr>
              <w:t>.</w:t>
            </w:r>
          </w:p>
          <w:p w14:paraId="6AE27B08" w14:textId="06D5D9BA" w:rsidR="00003C40" w:rsidRPr="00783D32" w:rsidRDefault="00003C40" w:rsidP="00003C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03C40" w:rsidRPr="00477C9F" w14:paraId="392836AD" w14:textId="77777777" w:rsidTr="00670574">
        <w:tc>
          <w:tcPr>
            <w:tcW w:w="567" w:type="dxa"/>
          </w:tcPr>
          <w:p w14:paraId="581EEC39" w14:textId="15082EC1" w:rsidR="00003C40" w:rsidRPr="00783D32" w:rsidRDefault="00003C40" w:rsidP="00003C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83D3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40A9577" w14:textId="77777777" w:rsidR="00003C40" w:rsidRDefault="00003C40" w:rsidP="00003C40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 w:rsidRPr="002478F7">
              <w:rPr>
                <w:b/>
                <w:color w:val="000000"/>
                <w:sz w:val="22"/>
                <w:szCs w:val="22"/>
              </w:rPr>
              <w:t xml:space="preserve">Ajournering </w:t>
            </w:r>
          </w:p>
          <w:p w14:paraId="5514EA38" w14:textId="77777777" w:rsidR="00003C40" w:rsidRPr="002478F7" w:rsidRDefault="00003C40" w:rsidP="00003C40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  <w:p w14:paraId="1E6A4714" w14:textId="77777777" w:rsidR="00003C40" w:rsidRDefault="00003C40" w:rsidP="00003C4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478F7">
              <w:rPr>
                <w:color w:val="000000"/>
                <w:sz w:val="22"/>
                <w:szCs w:val="22"/>
              </w:rPr>
              <w:t>Utskottet beslutade att ajournera sammanträdet.</w:t>
            </w:r>
          </w:p>
          <w:p w14:paraId="35592D36" w14:textId="6EDC0468" w:rsidR="00003C40" w:rsidRPr="00783D32" w:rsidRDefault="00003C40" w:rsidP="00003C40">
            <w:pPr>
              <w:pStyle w:val="Liststycke"/>
              <w:spacing w:after="0" w:line="240" w:lineRule="auto"/>
              <w:rPr>
                <w:b/>
                <w:snapToGrid w:val="0"/>
              </w:rPr>
            </w:pPr>
          </w:p>
        </w:tc>
      </w:tr>
      <w:tr w:rsidR="00003C40" w:rsidRPr="00477C9F" w14:paraId="5BC79C3C" w14:textId="77777777" w:rsidTr="00670574">
        <w:tc>
          <w:tcPr>
            <w:tcW w:w="567" w:type="dxa"/>
          </w:tcPr>
          <w:p w14:paraId="47C572D8" w14:textId="68AAD66A" w:rsidR="00003C40" w:rsidRPr="00783D32" w:rsidRDefault="00003C40" w:rsidP="00003C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E3590D8" w14:textId="6FFF99F4" w:rsidR="00003C40" w:rsidRDefault="00003C40" w:rsidP="00003C4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E574D">
              <w:rPr>
                <w:b/>
                <w:color w:val="000000"/>
                <w:sz w:val="22"/>
                <w:szCs w:val="22"/>
              </w:rPr>
              <w:t>Granskningsbetänkande (KU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CE574D">
              <w:rPr>
                <w:b/>
                <w:color w:val="000000"/>
                <w:sz w:val="22"/>
                <w:szCs w:val="22"/>
              </w:rPr>
              <w:t>0)</w:t>
            </w:r>
            <w:r w:rsidRPr="00CE57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802B2B8" w14:textId="77777777" w:rsidR="00003C40" w:rsidRDefault="00003C40" w:rsidP="00003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8F0740" w14:textId="5872CF84" w:rsidR="00003C40" w:rsidRPr="004535B8" w:rsidRDefault="00003C40" w:rsidP="00003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35B8">
              <w:rPr>
                <w:snapToGrid w:val="0"/>
                <w:sz w:val="22"/>
                <w:szCs w:val="22"/>
              </w:rPr>
              <w:t>Utskottet återupptog behandlingen av utkast till betänkande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535B8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21</w:t>
            </w:r>
            <w:r w:rsidRPr="004535B8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2</w:t>
            </w:r>
            <w:r w:rsidRPr="004535B8">
              <w:rPr>
                <w:snapToGrid w:val="0"/>
                <w:sz w:val="22"/>
                <w:szCs w:val="22"/>
              </w:rPr>
              <w:t>0.</w:t>
            </w:r>
          </w:p>
          <w:p w14:paraId="1C15E3E4" w14:textId="77777777" w:rsidR="00003C40" w:rsidRDefault="00003C40" w:rsidP="00003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D459CE" w14:textId="77777777" w:rsidR="00003C40" w:rsidRDefault="00003C40" w:rsidP="00003C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35B8">
              <w:rPr>
                <w:snapToGrid w:val="0"/>
                <w:sz w:val="22"/>
                <w:szCs w:val="22"/>
              </w:rPr>
              <w:t>Ärendet bordlades.</w:t>
            </w:r>
          </w:p>
          <w:p w14:paraId="7CD39352" w14:textId="77777777" w:rsidR="00003C40" w:rsidRPr="00783D32" w:rsidRDefault="00003C40" w:rsidP="00003C40">
            <w:pPr>
              <w:pStyle w:val="Liststycke"/>
              <w:spacing w:after="0" w:line="240" w:lineRule="auto"/>
              <w:rPr>
                <w:b/>
                <w:snapToGrid w:val="0"/>
              </w:rPr>
            </w:pPr>
          </w:p>
        </w:tc>
      </w:tr>
      <w:tr w:rsidR="00DE7282" w:rsidRPr="00477C9F" w14:paraId="77D407B1" w14:textId="77777777" w:rsidTr="00670574">
        <w:tc>
          <w:tcPr>
            <w:tcW w:w="567" w:type="dxa"/>
          </w:tcPr>
          <w:p w14:paraId="1624780E" w14:textId="1F040B05" w:rsidR="00DE7282" w:rsidRDefault="00DE7282" w:rsidP="00003C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281FD462" w14:textId="77777777" w:rsidR="00176E24" w:rsidRDefault="00176E24" w:rsidP="00176E24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 w:rsidRPr="002478F7">
              <w:rPr>
                <w:b/>
                <w:color w:val="000000"/>
                <w:sz w:val="22"/>
                <w:szCs w:val="22"/>
              </w:rPr>
              <w:t xml:space="preserve">Ajournering </w:t>
            </w:r>
          </w:p>
          <w:p w14:paraId="682384BF" w14:textId="77777777" w:rsidR="00176E24" w:rsidRPr="002478F7" w:rsidRDefault="00176E24" w:rsidP="00176E24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  <w:p w14:paraId="35A888BA" w14:textId="77777777" w:rsidR="00176E24" w:rsidRDefault="00176E24" w:rsidP="00176E2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478F7">
              <w:rPr>
                <w:color w:val="000000"/>
                <w:sz w:val="22"/>
                <w:szCs w:val="22"/>
              </w:rPr>
              <w:t>Utskottet beslutade att ajournera sammanträdet.</w:t>
            </w:r>
          </w:p>
          <w:p w14:paraId="101E5C9F" w14:textId="77777777" w:rsidR="00DE7282" w:rsidRPr="00CE574D" w:rsidRDefault="00DE7282" w:rsidP="00003C40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176E24" w:rsidRPr="00477C9F" w14:paraId="7C859683" w14:textId="77777777" w:rsidTr="00670574">
        <w:tc>
          <w:tcPr>
            <w:tcW w:w="567" w:type="dxa"/>
          </w:tcPr>
          <w:p w14:paraId="7101A825" w14:textId="3C1635DA" w:rsidR="00176E24" w:rsidRDefault="00176E24" w:rsidP="00003C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60515E0" w14:textId="77777777" w:rsidR="00176E24" w:rsidRDefault="00176E24" w:rsidP="00176E2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E574D">
              <w:rPr>
                <w:b/>
                <w:color w:val="000000"/>
                <w:sz w:val="22"/>
                <w:szCs w:val="22"/>
              </w:rPr>
              <w:t>Granskningsbetänkande (KU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CE574D">
              <w:rPr>
                <w:b/>
                <w:color w:val="000000"/>
                <w:sz w:val="22"/>
                <w:szCs w:val="22"/>
              </w:rPr>
              <w:t>0)</w:t>
            </w:r>
            <w:r w:rsidRPr="00CE57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C24F464" w14:textId="77777777" w:rsidR="00176E24" w:rsidRDefault="00176E24" w:rsidP="00176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C054C8" w14:textId="77777777" w:rsidR="00176E24" w:rsidRPr="004535B8" w:rsidRDefault="00176E24" w:rsidP="00176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35B8">
              <w:rPr>
                <w:snapToGrid w:val="0"/>
                <w:sz w:val="22"/>
                <w:szCs w:val="22"/>
              </w:rPr>
              <w:t>Utskottet återupptog behandlingen av utkast till betänkande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535B8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21</w:t>
            </w:r>
            <w:r w:rsidRPr="004535B8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2</w:t>
            </w:r>
            <w:r w:rsidRPr="004535B8">
              <w:rPr>
                <w:snapToGrid w:val="0"/>
                <w:sz w:val="22"/>
                <w:szCs w:val="22"/>
              </w:rPr>
              <w:t>0.</w:t>
            </w:r>
          </w:p>
          <w:p w14:paraId="6D8135D3" w14:textId="77777777" w:rsidR="00176E24" w:rsidRDefault="00176E24" w:rsidP="00176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FAD033" w14:textId="77777777" w:rsidR="00176E24" w:rsidRDefault="00176E24" w:rsidP="00176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35B8">
              <w:rPr>
                <w:snapToGrid w:val="0"/>
                <w:sz w:val="22"/>
                <w:szCs w:val="22"/>
              </w:rPr>
              <w:t>Ärendet bordlades.</w:t>
            </w:r>
          </w:p>
          <w:p w14:paraId="679C9178" w14:textId="77777777" w:rsidR="00176E24" w:rsidRPr="002478F7" w:rsidRDefault="00176E24" w:rsidP="00176E24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003C40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1CD0E65E" w:rsidR="00003C40" w:rsidRPr="00783D32" w:rsidRDefault="00003C40" w:rsidP="00003C4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Vid protokollet</w:t>
            </w:r>
          </w:p>
          <w:p w14:paraId="5746705F" w14:textId="3EC06477" w:rsidR="00003C40" w:rsidRPr="00783D32" w:rsidRDefault="00003C40" w:rsidP="00003C4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Justera</w:t>
            </w:r>
            <w:r w:rsidR="00B73C96">
              <w:rPr>
                <w:sz w:val="22"/>
                <w:szCs w:val="22"/>
              </w:rPr>
              <w:t xml:space="preserve">t </w:t>
            </w:r>
            <w:r w:rsidR="00B73C96" w:rsidRPr="00D62507">
              <w:rPr>
                <w:sz w:val="22"/>
                <w:szCs w:val="22"/>
              </w:rPr>
              <w:t>2021-06-01</w:t>
            </w:r>
          </w:p>
          <w:p w14:paraId="40538056" w14:textId="6430C9F3" w:rsidR="00003C40" w:rsidRPr="00783D32" w:rsidRDefault="00003C40" w:rsidP="00003C4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4"/>
        <w:gridCol w:w="84"/>
        <w:gridCol w:w="272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253"/>
        <w:gridCol w:w="102"/>
        <w:gridCol w:w="354"/>
        <w:gridCol w:w="354"/>
        <w:gridCol w:w="354"/>
        <w:gridCol w:w="283"/>
        <w:gridCol w:w="7"/>
        <w:gridCol w:w="59"/>
      </w:tblGrid>
      <w:tr w:rsidR="00D93C2E" w14:paraId="79DE2F22" w14:textId="77777777" w:rsidTr="0025070D">
        <w:trPr>
          <w:gridAfter w:val="2"/>
          <w:wAfter w:w="40" w:type="pct"/>
          <w:jc w:val="center"/>
        </w:trPr>
        <w:tc>
          <w:tcPr>
            <w:tcW w:w="19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5A8B5880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C77934">
              <w:rPr>
                <w:sz w:val="20"/>
              </w:rPr>
              <w:t>19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FFD8B5B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03E69">
              <w:rPr>
                <w:sz w:val="16"/>
                <w:szCs w:val="16"/>
              </w:rPr>
              <w:t>61</w:t>
            </w:r>
          </w:p>
        </w:tc>
      </w:tr>
      <w:tr w:rsidR="0025070D" w:rsidRPr="000A7521" w14:paraId="612DC20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45C32911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03E69">
              <w:rPr>
                <w:sz w:val="20"/>
              </w:rPr>
              <w:t xml:space="preserve"> 1–</w:t>
            </w:r>
            <w:r w:rsidR="002A5889">
              <w:rPr>
                <w:sz w:val="20"/>
              </w:rPr>
              <w:t>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2D43935D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A5889">
              <w:rPr>
                <w:sz w:val="20"/>
              </w:rPr>
              <w:t xml:space="preserve"> 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13F796B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2CD7E8CB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475ED1A9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720A7934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796AC6F6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16D8A858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105FB2FF" w:rsidR="0025070D" w:rsidRPr="001A5B6F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25070D" w:rsidRPr="00FE2AC1" w:rsidRDefault="00C77934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10BEF38A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42629C34" w:rsidR="0025070D" w:rsidRPr="001A5B6F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0891B81F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5C0F603D" w:rsidR="0025070D" w:rsidRPr="001A5B6F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59513F92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54EBECD6" w:rsidR="0025070D" w:rsidRPr="001A5B6F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4CDB38D5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3367B6D5" w:rsidR="0025070D" w:rsidRPr="001A5B6F" w:rsidRDefault="004842A0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3CC151FA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296D7967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2CDDDFEC" w:rsidR="0025070D" w:rsidRPr="00214135" w:rsidRDefault="004842A0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5F72C1B4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17A3DF71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79E99E10" w:rsidR="0025070D" w:rsidRPr="001A5B6F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160B362B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6610A2C5" w:rsidR="0025070D" w:rsidRPr="001A5B6F" w:rsidRDefault="004842A0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507E0715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49DE9F74" w:rsidR="0025070D" w:rsidRPr="001A5B6F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1261C13A" w:rsidR="0025070D" w:rsidRPr="001A5B6F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7C97F948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4B3E99D3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6D433EAF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2F8BF98D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47C89F68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50A2F6A6" w:rsidR="0025070D" w:rsidRPr="00214135" w:rsidRDefault="000650F8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217A6590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76983EE8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3B9FFFA1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49B23A39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041EA460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07E5B738" w:rsidR="0025070D" w:rsidRPr="00214135" w:rsidRDefault="00087677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EDD9298" w:rsidR="0025070D" w:rsidRPr="00214135" w:rsidRDefault="00C03073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2A5B0E41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085F3897" w:rsidR="0025070D" w:rsidRPr="00214135" w:rsidRDefault="005F0052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557084EE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27F1614D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58A891B3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722EA0F5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55EA67CD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2694A508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1C9D1345" w:rsidR="0025070D" w:rsidRPr="00214135" w:rsidRDefault="00103E69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50C18012" w:rsidR="0025070D" w:rsidRPr="00214135" w:rsidRDefault="00AE364C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E47CB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25070D" w:rsidRPr="00DD7108" w:rsidRDefault="0025070D" w:rsidP="008422E5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25070D" w:rsidRPr="00214135" w:rsidRDefault="0025070D" w:rsidP="00AE3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6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4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6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3C40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50F8"/>
    <w:rsid w:val="000700C4"/>
    <w:rsid w:val="0007401F"/>
    <w:rsid w:val="00084FFF"/>
    <w:rsid w:val="00087677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3E69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76E24"/>
    <w:rsid w:val="001828F2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337C"/>
    <w:rsid w:val="00294DCB"/>
    <w:rsid w:val="00296D10"/>
    <w:rsid w:val="002A04AD"/>
    <w:rsid w:val="002A5889"/>
    <w:rsid w:val="002A58B5"/>
    <w:rsid w:val="002A6ADE"/>
    <w:rsid w:val="002B40DE"/>
    <w:rsid w:val="002B51DB"/>
    <w:rsid w:val="002C7177"/>
    <w:rsid w:val="002D0E4D"/>
    <w:rsid w:val="002D2AB5"/>
    <w:rsid w:val="002D6F38"/>
    <w:rsid w:val="002E3221"/>
    <w:rsid w:val="002F284C"/>
    <w:rsid w:val="002F2F4E"/>
    <w:rsid w:val="002F53C2"/>
    <w:rsid w:val="003075B8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124E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842A0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22CA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052"/>
    <w:rsid w:val="00612FF5"/>
    <w:rsid w:val="00614737"/>
    <w:rsid w:val="00626335"/>
    <w:rsid w:val="00640520"/>
    <w:rsid w:val="006473C7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570AD"/>
    <w:rsid w:val="00875A5E"/>
    <w:rsid w:val="00875CAD"/>
    <w:rsid w:val="008808A5"/>
    <w:rsid w:val="008C1B2C"/>
    <w:rsid w:val="008C2007"/>
    <w:rsid w:val="008C2E2A"/>
    <w:rsid w:val="008D0E72"/>
    <w:rsid w:val="008E3B73"/>
    <w:rsid w:val="008E46CB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211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E364C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3C96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03073"/>
    <w:rsid w:val="00C06C16"/>
    <w:rsid w:val="00C10454"/>
    <w:rsid w:val="00C11EF9"/>
    <w:rsid w:val="00C26EFF"/>
    <w:rsid w:val="00C276D3"/>
    <w:rsid w:val="00C30867"/>
    <w:rsid w:val="00C35889"/>
    <w:rsid w:val="00C468A5"/>
    <w:rsid w:val="00C53145"/>
    <w:rsid w:val="00C77934"/>
    <w:rsid w:val="00C84F0D"/>
    <w:rsid w:val="00C919F3"/>
    <w:rsid w:val="00C92589"/>
    <w:rsid w:val="00C93236"/>
    <w:rsid w:val="00CA39FE"/>
    <w:rsid w:val="00CA6878"/>
    <w:rsid w:val="00CA6EF0"/>
    <w:rsid w:val="00CB29D1"/>
    <w:rsid w:val="00CB3B8F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7282"/>
    <w:rsid w:val="00DF23EB"/>
    <w:rsid w:val="00E1233E"/>
    <w:rsid w:val="00E14E39"/>
    <w:rsid w:val="00E16247"/>
    <w:rsid w:val="00E33857"/>
    <w:rsid w:val="00E45D77"/>
    <w:rsid w:val="00E63EE4"/>
    <w:rsid w:val="00E66D19"/>
    <w:rsid w:val="00E67EBA"/>
    <w:rsid w:val="00E67EDD"/>
    <w:rsid w:val="00E7194A"/>
    <w:rsid w:val="00E86F37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0e4b847-d454-401e-b238-4117b4f1204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B3318-273B-4B9C-A7AE-05EA3B7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2</Pages>
  <Words>331</Words>
  <Characters>2590</Characters>
  <Application>Microsoft Office Word</Application>
  <DocSecurity>4</DocSecurity>
  <Lines>2590</Lines>
  <Paragraphs>243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2021-05-27T06:55:00Z</cp:lastPrinted>
  <dcterms:created xsi:type="dcterms:W3CDTF">2021-06-11T06:59:00Z</dcterms:created>
  <dcterms:modified xsi:type="dcterms:W3CDTF">2021-06-11T06:59:00Z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