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89FD12516374DB9B6B74CF3ED8E6D59"/>
        </w:placeholder>
        <w:text/>
      </w:sdtPr>
      <w:sdtEndPr/>
      <w:sdtContent>
        <w:p w:rsidRPr="009B062B" w:rsidR="00AF30DD" w:rsidP="00DA28CE" w:rsidRDefault="00AF30DD" w14:paraId="1F14B5B8" w14:textId="77777777">
          <w:pPr>
            <w:pStyle w:val="Rubrik1"/>
            <w:spacing w:after="300"/>
          </w:pPr>
          <w:r w:rsidRPr="009B062B">
            <w:t>Förslag till riksdagsbeslut</w:t>
          </w:r>
        </w:p>
      </w:sdtContent>
    </w:sdt>
    <w:sdt>
      <w:sdtPr>
        <w:alias w:val="Yrkande 1"/>
        <w:tag w:val="1042c813-f345-44fe-b86e-9505c6881450"/>
        <w:id w:val="1094669559"/>
        <w:lock w:val="sdtLocked"/>
      </w:sdtPr>
      <w:sdtEndPr/>
      <w:sdtContent>
        <w:p w:rsidR="00F8012F" w:rsidRDefault="00112836" w14:paraId="1F14B5B9" w14:textId="77777777">
          <w:pPr>
            <w:pStyle w:val="Frslagstext"/>
            <w:numPr>
              <w:ilvl w:val="0"/>
              <w:numId w:val="0"/>
            </w:numPr>
          </w:pPr>
          <w:r>
            <w:t>Riksdagen ställer sig bakom det som anförs i motionen om att utreda hur en lex Ahmed kan införas för polisen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C9F394602074B5A9421CD2128CDE3A2"/>
        </w:placeholder>
        <w:text/>
      </w:sdtPr>
      <w:sdtEndPr/>
      <w:sdtContent>
        <w:p w:rsidRPr="009B062B" w:rsidR="006D79C9" w:rsidP="00333E95" w:rsidRDefault="006D79C9" w14:paraId="1F14B5BA" w14:textId="77777777">
          <w:pPr>
            <w:pStyle w:val="Rubrik1"/>
          </w:pPr>
          <w:r>
            <w:t>Motivering</w:t>
          </w:r>
        </w:p>
      </w:sdtContent>
    </w:sdt>
    <w:p w:rsidR="00EC61FF" w:rsidP="00D414A7" w:rsidRDefault="00EC61FF" w14:paraId="1F14B5BB" w14:textId="77777777">
      <w:pPr>
        <w:pStyle w:val="Normalutanindragellerluft"/>
      </w:pPr>
      <w:r>
        <w:t xml:space="preserve">Ahmed </w:t>
      </w:r>
      <w:proofErr w:type="spellStart"/>
      <w:r>
        <w:t>Obaid</w:t>
      </w:r>
      <w:proofErr w:type="spellEnd"/>
      <w:r>
        <w:t xml:space="preserve"> sköts i januari 2017 till döds i Malmö. Under de avgörande första dygnen saknades utredare och utlovade förstärkningar kom inte i tid. Ahmed </w:t>
      </w:r>
      <w:proofErr w:type="spellStart"/>
      <w:r>
        <w:t>Obaids</w:t>
      </w:r>
      <w:proofErr w:type="spellEnd"/>
      <w:r>
        <w:t xml:space="preserve"> mord är fortfarande olöst. </w:t>
      </w:r>
    </w:p>
    <w:p w:rsidR="00EC61FF" w:rsidP="00D414A7" w:rsidRDefault="00EC61FF" w14:paraId="1F14B5BC" w14:textId="7D880D1A">
      <w:r>
        <w:t xml:space="preserve">Ahmed </w:t>
      </w:r>
      <w:proofErr w:type="spellStart"/>
      <w:r>
        <w:t>Obaids</w:t>
      </w:r>
      <w:proofErr w:type="spellEnd"/>
      <w:r>
        <w:t xml:space="preserve"> fall är bara ett av många där polisen inte utfört det arbete de ska och även själva hade velat. Som i alla andra yrken händer det fel, både strukturella och personliga. Men där sjukvården har lex Maria och flygbranschen har </w:t>
      </w:r>
      <w:r w:rsidR="00BE2CB7">
        <w:t>H</w:t>
      </w:r>
      <w:r>
        <w:t>averikommis</w:t>
      </w:r>
      <w:r w:rsidR="00D414A7">
        <w:softHyphen/>
      </w:r>
      <w:r>
        <w:t>sionen finns det inom polisen inget motsvarande system för lärande av de misstag som begås.</w:t>
      </w:r>
      <w:bookmarkStart w:name="_GoBack" w:id="1"/>
      <w:bookmarkEnd w:id="1"/>
    </w:p>
    <w:p w:rsidR="00EC61FF" w:rsidP="00D414A7" w:rsidRDefault="00EC61FF" w14:paraId="1F14B5BD" w14:textId="77777777">
      <w:r>
        <w:t xml:space="preserve">Dagens system för att hantera fel och misstag inom polisen är olyckligt eftersom det är mer inriktat på att disciplinera enskilda poliser än på att fånga upp och förebygga organisatoriska problem inom verksamheten. Det innebär att polisen som samlad organisation inte har ett systematiskt lärande av de misstag som begås. </w:t>
      </w:r>
    </w:p>
    <w:p w:rsidRPr="00422B9E" w:rsidR="00422B9E" w:rsidP="00D414A7" w:rsidRDefault="00EC61FF" w14:paraId="1F14B5BE" w14:textId="682DEB39">
      <w:r>
        <w:t>Både Polisförbundet och JK har varit inne på liknande tankar tidigare. Det är dags för riksdagen att äntligen ta tag i frågan om hur polisen kan bli en organisation som fokuserar på att rätta till fel, inte på att straffa de som begår felen.</w:t>
      </w:r>
    </w:p>
    <w:sdt>
      <w:sdtPr>
        <w:rPr>
          <w:i/>
          <w:noProof/>
        </w:rPr>
        <w:alias w:val="CC_Underskrifter"/>
        <w:tag w:val="CC_Underskrifter"/>
        <w:id w:val="583496634"/>
        <w:lock w:val="sdtContentLocked"/>
        <w:placeholder>
          <w:docPart w:val="69DA1364855E47A9BFD8E59DCF7B6FE3"/>
        </w:placeholder>
      </w:sdtPr>
      <w:sdtEndPr>
        <w:rPr>
          <w:i w:val="0"/>
          <w:noProof w:val="0"/>
        </w:rPr>
      </w:sdtEndPr>
      <w:sdtContent>
        <w:p w:rsidR="006C2A7D" w:rsidP="006C2A7D" w:rsidRDefault="006C2A7D" w14:paraId="1F14B5C0" w14:textId="77777777"/>
        <w:p w:rsidRPr="008E0FE2" w:rsidR="004801AC" w:rsidP="006C2A7D" w:rsidRDefault="00356336" w14:paraId="1F14B5C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Niels Paarup-Petersen (C)</w:t>
            </w:r>
          </w:p>
        </w:tc>
        <w:tc>
          <w:tcPr>
            <w:tcW w:w="50" w:type="pct"/>
            <w:vAlign w:val="bottom"/>
          </w:tcPr>
          <w:p>
            <w:pPr>
              <w:pStyle w:val="Underskrifter"/>
            </w:pPr>
            <w:r>
              <w:t> </w:t>
            </w:r>
          </w:p>
        </w:tc>
      </w:tr>
    </w:tbl>
    <w:p w:rsidR="005C1F28" w:rsidRDefault="005C1F28" w14:paraId="1F14B5C5" w14:textId="77777777"/>
    <w:sectPr w:rsidR="005C1F2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4B5C7" w14:textId="77777777" w:rsidR="00EC61FF" w:rsidRDefault="00EC61FF" w:rsidP="000C1CAD">
      <w:pPr>
        <w:spacing w:line="240" w:lineRule="auto"/>
      </w:pPr>
      <w:r>
        <w:separator/>
      </w:r>
    </w:p>
  </w:endnote>
  <w:endnote w:type="continuationSeparator" w:id="0">
    <w:p w14:paraId="1F14B5C8" w14:textId="77777777" w:rsidR="00EC61FF" w:rsidRDefault="00EC61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B5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B5C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C2A7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B5D6" w14:textId="77777777" w:rsidR="00262EA3" w:rsidRPr="006C2A7D" w:rsidRDefault="00262EA3" w:rsidP="006C2A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14B5C5" w14:textId="77777777" w:rsidR="00EC61FF" w:rsidRDefault="00EC61FF" w:rsidP="000C1CAD">
      <w:pPr>
        <w:spacing w:line="240" w:lineRule="auto"/>
      </w:pPr>
      <w:r>
        <w:separator/>
      </w:r>
    </w:p>
  </w:footnote>
  <w:footnote w:type="continuationSeparator" w:id="0">
    <w:p w14:paraId="1F14B5C6" w14:textId="77777777" w:rsidR="00EC61FF" w:rsidRDefault="00EC61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F14B5C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F14B5D8" wp14:anchorId="1F14B5D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6336" w14:paraId="1F14B5DB" w14:textId="77777777">
                          <w:pPr>
                            <w:jc w:val="right"/>
                          </w:pPr>
                          <w:sdt>
                            <w:sdtPr>
                              <w:alias w:val="CC_Noformat_Partikod"/>
                              <w:tag w:val="CC_Noformat_Partikod"/>
                              <w:id w:val="-53464382"/>
                              <w:placeholder>
                                <w:docPart w:val="7B85FF572D4A41A49112340EA676E1CE"/>
                              </w:placeholder>
                              <w:text/>
                            </w:sdtPr>
                            <w:sdtEndPr/>
                            <w:sdtContent>
                              <w:r w:rsidR="00EC61FF">
                                <w:t>C</w:t>
                              </w:r>
                            </w:sdtContent>
                          </w:sdt>
                          <w:sdt>
                            <w:sdtPr>
                              <w:alias w:val="CC_Noformat_Partinummer"/>
                              <w:tag w:val="CC_Noformat_Partinummer"/>
                              <w:id w:val="-1709555926"/>
                              <w:placeholder>
                                <w:docPart w:val="42B7F93A3FE34210901498065C6C996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F14B5D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6336" w14:paraId="1F14B5DB" w14:textId="77777777">
                    <w:pPr>
                      <w:jc w:val="right"/>
                    </w:pPr>
                    <w:sdt>
                      <w:sdtPr>
                        <w:alias w:val="CC_Noformat_Partikod"/>
                        <w:tag w:val="CC_Noformat_Partikod"/>
                        <w:id w:val="-53464382"/>
                        <w:placeholder>
                          <w:docPart w:val="7B85FF572D4A41A49112340EA676E1CE"/>
                        </w:placeholder>
                        <w:text/>
                      </w:sdtPr>
                      <w:sdtEndPr/>
                      <w:sdtContent>
                        <w:r w:rsidR="00EC61FF">
                          <w:t>C</w:t>
                        </w:r>
                      </w:sdtContent>
                    </w:sdt>
                    <w:sdt>
                      <w:sdtPr>
                        <w:alias w:val="CC_Noformat_Partinummer"/>
                        <w:tag w:val="CC_Noformat_Partinummer"/>
                        <w:id w:val="-1709555926"/>
                        <w:placeholder>
                          <w:docPart w:val="42B7F93A3FE34210901498065C6C996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F14B5C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14B5CB" w14:textId="77777777">
    <w:pPr>
      <w:jc w:val="right"/>
    </w:pPr>
  </w:p>
  <w:p w:rsidR="00262EA3" w:rsidP="00776B74" w:rsidRDefault="00262EA3" w14:paraId="1F14B5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6336" w14:paraId="1F14B5C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F14B5DA" wp14:anchorId="1F14B5D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6336" w14:paraId="1F14B5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C61FF">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356336" w14:paraId="1F14B5D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6336" w14:paraId="1F14B5D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:420</w:t>
        </w:r>
      </w:sdtContent>
    </w:sdt>
  </w:p>
  <w:p w:rsidR="00262EA3" w:rsidP="00E03A3D" w:rsidRDefault="00356336" w14:paraId="1F14B5D3" w14:textId="77777777">
    <w:pPr>
      <w:pStyle w:val="Motionr"/>
    </w:pPr>
    <w:sdt>
      <w:sdtPr>
        <w:alias w:val="CC_Noformat_Avtext"/>
        <w:tag w:val="CC_Noformat_Avtext"/>
        <w:id w:val="-2020768203"/>
        <w:lock w:val="sdtContentLocked"/>
        <w15:appearance w15:val="hidden"/>
        <w:text/>
      </w:sdtPr>
      <w:sdtEndPr/>
      <w:sdtContent>
        <w:r>
          <w:t>av Niels Paarup-Petersen (C)</w:t>
        </w:r>
      </w:sdtContent>
    </w:sdt>
  </w:p>
  <w:sdt>
    <w:sdtPr>
      <w:alias w:val="CC_Noformat_Rubtext"/>
      <w:tag w:val="CC_Noformat_Rubtext"/>
      <w:id w:val="-218060500"/>
      <w:lock w:val="sdtLocked"/>
      <w:text/>
    </w:sdtPr>
    <w:sdtEndPr/>
    <w:sdtContent>
      <w:p w:rsidR="00262EA3" w:rsidP="00283E0F" w:rsidRDefault="00EC61FF" w14:paraId="1F14B5D4" w14:textId="77777777">
        <w:pPr>
          <w:pStyle w:val="FSHRub2"/>
        </w:pPr>
        <w:r>
          <w:t>Inför lex Ahmed för polisen</w:t>
        </w:r>
      </w:p>
    </w:sdtContent>
  </w:sdt>
  <w:sdt>
    <w:sdtPr>
      <w:alias w:val="CC_Boilerplate_3"/>
      <w:tag w:val="CC_Boilerplate_3"/>
      <w:id w:val="1606463544"/>
      <w:lock w:val="sdtContentLocked"/>
      <w15:appearance w15:val="hidden"/>
      <w:text w:multiLine="1"/>
    </w:sdtPr>
    <w:sdtEndPr/>
    <w:sdtContent>
      <w:p w:rsidR="00262EA3" w:rsidP="00283E0F" w:rsidRDefault="00262EA3" w14:paraId="1F14B5D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C61F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3AC"/>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36"/>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336"/>
    <w:rsid w:val="00357325"/>
    <w:rsid w:val="00357D93"/>
    <w:rsid w:val="00360E21"/>
    <w:rsid w:val="0036177A"/>
    <w:rsid w:val="00361F52"/>
    <w:rsid w:val="003628E9"/>
    <w:rsid w:val="00362C00"/>
    <w:rsid w:val="00363439"/>
    <w:rsid w:val="00365CB8"/>
    <w:rsid w:val="00365ED9"/>
    <w:rsid w:val="00366306"/>
    <w:rsid w:val="0036634B"/>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F28"/>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A7D"/>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5FB0"/>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09A"/>
    <w:rsid w:val="00BE03D5"/>
    <w:rsid w:val="00BE0AAB"/>
    <w:rsid w:val="00BE0F28"/>
    <w:rsid w:val="00BE130C"/>
    <w:rsid w:val="00BE2248"/>
    <w:rsid w:val="00BE2CB7"/>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4A7"/>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1FF"/>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12F"/>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14B5B7"/>
  <w15:chartTrackingRefBased/>
  <w15:docId w15:val="{649905F5-E7FD-467B-8B31-DFE64E0A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89FD12516374DB9B6B74CF3ED8E6D59"/>
        <w:category>
          <w:name w:val="Allmänt"/>
          <w:gallery w:val="placeholder"/>
        </w:category>
        <w:types>
          <w:type w:val="bbPlcHdr"/>
        </w:types>
        <w:behaviors>
          <w:behavior w:val="content"/>
        </w:behaviors>
        <w:guid w:val="{529EFC79-9FD1-4561-986B-DDD76204A8D6}"/>
      </w:docPartPr>
      <w:docPartBody>
        <w:p w:rsidR="009026E1" w:rsidRDefault="009026E1">
          <w:pPr>
            <w:pStyle w:val="489FD12516374DB9B6B74CF3ED8E6D59"/>
          </w:pPr>
          <w:r w:rsidRPr="005A0A93">
            <w:rPr>
              <w:rStyle w:val="Platshllartext"/>
            </w:rPr>
            <w:t>Förslag till riksdagsbeslut</w:t>
          </w:r>
        </w:p>
      </w:docPartBody>
    </w:docPart>
    <w:docPart>
      <w:docPartPr>
        <w:name w:val="BC9F394602074B5A9421CD2128CDE3A2"/>
        <w:category>
          <w:name w:val="Allmänt"/>
          <w:gallery w:val="placeholder"/>
        </w:category>
        <w:types>
          <w:type w:val="bbPlcHdr"/>
        </w:types>
        <w:behaviors>
          <w:behavior w:val="content"/>
        </w:behaviors>
        <w:guid w:val="{00C511D9-32FE-4583-85FD-60AE959C1541}"/>
      </w:docPartPr>
      <w:docPartBody>
        <w:p w:rsidR="009026E1" w:rsidRDefault="009026E1">
          <w:pPr>
            <w:pStyle w:val="BC9F394602074B5A9421CD2128CDE3A2"/>
          </w:pPr>
          <w:r w:rsidRPr="005A0A93">
            <w:rPr>
              <w:rStyle w:val="Platshllartext"/>
            </w:rPr>
            <w:t>Motivering</w:t>
          </w:r>
        </w:p>
      </w:docPartBody>
    </w:docPart>
    <w:docPart>
      <w:docPartPr>
        <w:name w:val="7B85FF572D4A41A49112340EA676E1CE"/>
        <w:category>
          <w:name w:val="Allmänt"/>
          <w:gallery w:val="placeholder"/>
        </w:category>
        <w:types>
          <w:type w:val="bbPlcHdr"/>
        </w:types>
        <w:behaviors>
          <w:behavior w:val="content"/>
        </w:behaviors>
        <w:guid w:val="{B6158FC8-5F69-4986-B3DB-C2CA456F9369}"/>
      </w:docPartPr>
      <w:docPartBody>
        <w:p w:rsidR="009026E1" w:rsidRDefault="009026E1">
          <w:pPr>
            <w:pStyle w:val="7B85FF572D4A41A49112340EA676E1CE"/>
          </w:pPr>
          <w:r>
            <w:rPr>
              <w:rStyle w:val="Platshllartext"/>
            </w:rPr>
            <w:t xml:space="preserve"> </w:t>
          </w:r>
        </w:p>
      </w:docPartBody>
    </w:docPart>
    <w:docPart>
      <w:docPartPr>
        <w:name w:val="42B7F93A3FE34210901498065C6C996C"/>
        <w:category>
          <w:name w:val="Allmänt"/>
          <w:gallery w:val="placeholder"/>
        </w:category>
        <w:types>
          <w:type w:val="bbPlcHdr"/>
        </w:types>
        <w:behaviors>
          <w:behavior w:val="content"/>
        </w:behaviors>
        <w:guid w:val="{D7D391AE-6247-421D-AB4D-3B9CD90E7C1B}"/>
      </w:docPartPr>
      <w:docPartBody>
        <w:p w:rsidR="009026E1" w:rsidRDefault="009026E1">
          <w:pPr>
            <w:pStyle w:val="42B7F93A3FE34210901498065C6C996C"/>
          </w:pPr>
          <w:r>
            <w:t xml:space="preserve"> </w:t>
          </w:r>
        </w:p>
      </w:docPartBody>
    </w:docPart>
    <w:docPart>
      <w:docPartPr>
        <w:name w:val="69DA1364855E47A9BFD8E59DCF7B6FE3"/>
        <w:category>
          <w:name w:val="Allmänt"/>
          <w:gallery w:val="placeholder"/>
        </w:category>
        <w:types>
          <w:type w:val="bbPlcHdr"/>
        </w:types>
        <w:behaviors>
          <w:behavior w:val="content"/>
        </w:behaviors>
        <w:guid w:val="{FF774DFE-E31F-410E-A8C2-2301729765B2}"/>
      </w:docPartPr>
      <w:docPartBody>
        <w:p w:rsidR="00807F38" w:rsidRDefault="00807F3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6E1"/>
    <w:rsid w:val="00807F38"/>
    <w:rsid w:val="009026E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89FD12516374DB9B6B74CF3ED8E6D59">
    <w:name w:val="489FD12516374DB9B6B74CF3ED8E6D59"/>
  </w:style>
  <w:style w:type="paragraph" w:customStyle="1" w:styleId="9FA67BFE5AA04090A0471D667EECB0B4">
    <w:name w:val="9FA67BFE5AA04090A0471D667EECB0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411FB289BC442C2B8AC38C3C3924734">
    <w:name w:val="5411FB289BC442C2B8AC38C3C3924734"/>
  </w:style>
  <w:style w:type="paragraph" w:customStyle="1" w:styleId="BC9F394602074B5A9421CD2128CDE3A2">
    <w:name w:val="BC9F394602074B5A9421CD2128CDE3A2"/>
  </w:style>
  <w:style w:type="paragraph" w:customStyle="1" w:styleId="8F02ACA5AD2A495BBF782EEE7AEF7373">
    <w:name w:val="8F02ACA5AD2A495BBF782EEE7AEF7373"/>
  </w:style>
  <w:style w:type="paragraph" w:customStyle="1" w:styleId="A39EC8118E1345CA8798ABC509C754F4">
    <w:name w:val="A39EC8118E1345CA8798ABC509C754F4"/>
  </w:style>
  <w:style w:type="paragraph" w:customStyle="1" w:styleId="7B85FF572D4A41A49112340EA676E1CE">
    <w:name w:val="7B85FF572D4A41A49112340EA676E1CE"/>
  </w:style>
  <w:style w:type="paragraph" w:customStyle="1" w:styleId="42B7F93A3FE34210901498065C6C996C">
    <w:name w:val="42B7F93A3FE34210901498065C6C9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C26C1A-6502-41FB-B506-19E3B5FFEC21}"/>
</file>

<file path=customXml/itemProps2.xml><?xml version="1.0" encoding="utf-8"?>
<ds:datastoreItem xmlns:ds="http://schemas.openxmlformats.org/officeDocument/2006/customXml" ds:itemID="{D9131064-C27C-4197-B8CF-CBFAA911809A}"/>
</file>

<file path=customXml/itemProps3.xml><?xml version="1.0" encoding="utf-8"?>
<ds:datastoreItem xmlns:ds="http://schemas.openxmlformats.org/officeDocument/2006/customXml" ds:itemID="{D4BAD172-0C78-48A5-BAFF-AF6769AB5A01}"/>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1106</Characters>
  <Application>Microsoft Office Word</Application>
  <DocSecurity>0</DocSecurity>
  <Lines>25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lex Ahmed för polisen</vt:lpstr>
      <vt:lpstr>
      </vt:lpstr>
    </vt:vector>
  </TitlesOfParts>
  <Company>Sveriges riksdag</Company>
  <LinksUpToDate>false</LinksUpToDate>
  <CharactersWithSpaces>1312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