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D37945">
              <w:rPr>
                <w:b/>
              </w:rPr>
              <w:t>51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7945">
              <w:t>08</w:t>
            </w:r>
            <w:r w:rsidR="00520D71">
              <w:t>-</w:t>
            </w:r>
            <w:r w:rsidR="00D37945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7945">
            <w:r>
              <w:t>14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D0438">
              <w:t>14:15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D37945">
              <w:rPr>
                <w:b/>
                <w:snapToGrid w:val="0"/>
              </w:rPr>
              <w:t>delta på distans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3EFD" w:rsidRDefault="00D37945" w:rsidP="00343EFD">
            <w:pPr>
              <w:rPr>
                <w:sz w:val="22"/>
              </w:rPr>
            </w:pPr>
            <w:r>
              <w:rPr>
                <w:snapToGrid w:val="0"/>
              </w:rPr>
              <w:t xml:space="preserve">Utskottet medgav deltagande på distans för följande ordinarie ledamöter och suppleanter: </w:t>
            </w:r>
            <w:r w:rsidR="00343EFD">
              <w:t>Roger Haddad (L), Pia Nilsson (S), Fredrik Christensson (C), Daniel Riazat (V), Marie-Louise Hänel Sandström (M), Linus Sköld (S), Gudrun Brunegård (KD), Maria Nilsson (L), Roza Güclü Hedin (S), Noria Manouchi (M),</w:t>
            </w:r>
          </w:p>
          <w:p w:rsidR="00D37945" w:rsidRPr="00343EFD" w:rsidRDefault="00343EFD" w:rsidP="00343EFD">
            <w:r>
              <w:t>Aylin Fazelian (S), Ilona Szatmari Waldau (V)</w:t>
            </w:r>
            <w:r w:rsidR="00BA25D7">
              <w:t xml:space="preserve"> och</w:t>
            </w:r>
            <w:r>
              <w:t xml:space="preserve"> Pia Steensland (KD).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7945" w:rsidRPr="00D37945" w:rsidRDefault="00D37945" w:rsidP="00662279">
            <w:pPr>
              <w:tabs>
                <w:tab w:val="left" w:pos="1701"/>
              </w:tabs>
              <w:rPr>
                <w:snapToGrid w:val="0"/>
              </w:rPr>
            </w:pPr>
            <w:r w:rsidRPr="00D37945">
              <w:rPr>
                <w:snapToGrid w:val="0"/>
              </w:rPr>
              <w:t>Denna paragraf förklarades omedelbart justerad.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3794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37945">
              <w:rPr>
                <w:b/>
                <w:snapToGrid w:val="0"/>
              </w:rPr>
              <w:t>Förslag om utskottsinitiativ om genomförande av högskoleprovet 2020</w:t>
            </w:r>
          </w:p>
          <w:p w:rsidR="00D37945" w:rsidRDefault="00D3794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7945" w:rsidRDefault="00D37945" w:rsidP="00D37945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12144">
              <w:rPr>
                <w:bCs/>
                <w:color w:val="000000"/>
                <w:szCs w:val="24"/>
              </w:rPr>
              <w:t xml:space="preserve">Ledamöterna från </w:t>
            </w:r>
            <w:r>
              <w:rPr>
                <w:bCs/>
                <w:color w:val="000000"/>
                <w:szCs w:val="24"/>
              </w:rPr>
              <w:t>Moderaterna, Kristdemokraterna och Liberalerna</w:t>
            </w:r>
            <w:r w:rsidRPr="00612144">
              <w:rPr>
                <w:bCs/>
                <w:color w:val="000000"/>
                <w:szCs w:val="24"/>
              </w:rPr>
              <w:t xml:space="preserve"> föreslog </w:t>
            </w:r>
            <w:r w:rsidR="00665932">
              <w:rPr>
                <w:bCs/>
                <w:color w:val="000000"/>
                <w:szCs w:val="24"/>
              </w:rPr>
              <w:t>ett utskottsinitiativ enligt bilaga 2.</w:t>
            </w:r>
          </w:p>
          <w:p w:rsidR="00D37945" w:rsidRDefault="00D37945" w:rsidP="00D37945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37945" w:rsidRPr="00D37945" w:rsidRDefault="00D37945" w:rsidP="00D37945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D37945">
              <w:rPr>
                <w:snapToGrid w:val="0"/>
              </w:rPr>
              <w:t>Ärendet bordlades.</w:t>
            </w:r>
          </w:p>
          <w:p w:rsidR="00D37945" w:rsidRPr="00D37945" w:rsidRDefault="00D3794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D0438">
              <w:rPr>
                <w:szCs w:val="24"/>
              </w:rPr>
              <w:t xml:space="preserve">tisdagen </w:t>
            </w:r>
            <w:r w:rsidR="00BB7028">
              <w:rPr>
                <w:szCs w:val="24"/>
              </w:rPr>
              <w:t>den</w:t>
            </w:r>
            <w:r w:rsidR="00D37945">
              <w:rPr>
                <w:szCs w:val="24"/>
              </w:rPr>
              <w:t xml:space="preserve"> </w:t>
            </w:r>
            <w:r w:rsidR="00ED0438">
              <w:rPr>
                <w:szCs w:val="24"/>
              </w:rPr>
              <w:t>1</w:t>
            </w:r>
            <w:r w:rsidR="00D37945">
              <w:rPr>
                <w:szCs w:val="24"/>
              </w:rPr>
              <w:t xml:space="preserve"> 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ED0438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D04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D0438">
              <w:t>tis</w:t>
            </w:r>
            <w:r w:rsidRPr="00C56172">
              <w:t xml:space="preserve">dagen </w:t>
            </w:r>
            <w:r w:rsidR="00ED0438">
              <w:t>den 1 september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D37945">
              <w:t>51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D0438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ED04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65932" w:rsidRDefault="00665932" w:rsidP="003E7F72">
      <w:pPr>
        <w:widowControl/>
      </w:pPr>
      <w:bookmarkStart w:id="0" w:name="_GoBack"/>
      <w:bookmarkEnd w:id="0"/>
    </w:p>
    <w:sectPr w:rsidR="0066593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2427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E7F7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44522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5206E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25D7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D0438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3</Pages>
  <Words>357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2020-08-26T13:36:00Z</cp:lastPrinted>
  <dcterms:created xsi:type="dcterms:W3CDTF">2020-09-01T13:19:00Z</dcterms:created>
  <dcterms:modified xsi:type="dcterms:W3CDTF">2020-09-01T13:20:00Z</dcterms:modified>
</cp:coreProperties>
</file>