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08E4" w14:textId="77777777" w:rsidR="006E04A4" w:rsidRPr="00CD7560" w:rsidRDefault="00FD76F1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30</w:t>
      </w:r>
      <w:bookmarkEnd w:id="1"/>
    </w:p>
    <w:p w14:paraId="661F08E5" w14:textId="77777777" w:rsidR="006E04A4" w:rsidRDefault="00FD76F1">
      <w:pPr>
        <w:pStyle w:val="Datum"/>
        <w:outlineLvl w:val="0"/>
      </w:pPr>
      <w:bookmarkStart w:id="2" w:name="DocumentDate"/>
      <w:r>
        <w:t>Tisdagen den 12 november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BF14A2" w14:paraId="661F08EA" w14:textId="77777777" w:rsidTr="00E47117">
        <w:trPr>
          <w:cantSplit/>
        </w:trPr>
        <w:tc>
          <w:tcPr>
            <w:tcW w:w="454" w:type="dxa"/>
          </w:tcPr>
          <w:p w14:paraId="661F08E6" w14:textId="77777777" w:rsidR="006E04A4" w:rsidRDefault="00FD76F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661F08E7" w14:textId="77777777" w:rsidR="006E04A4" w:rsidRDefault="00FD76F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661F08E8" w14:textId="77777777" w:rsidR="006E04A4" w:rsidRDefault="00FD76F1"/>
        </w:tc>
        <w:tc>
          <w:tcPr>
            <w:tcW w:w="7512" w:type="dxa"/>
            <w:gridSpan w:val="2"/>
          </w:tcPr>
          <w:p w14:paraId="661F08E9" w14:textId="77777777" w:rsidR="006E04A4" w:rsidRDefault="00FD76F1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BF14A2" w14:paraId="661F08EF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661F08EB" w14:textId="77777777" w:rsidR="006E04A4" w:rsidRDefault="00FD76F1"/>
        </w:tc>
        <w:tc>
          <w:tcPr>
            <w:tcW w:w="851" w:type="dxa"/>
          </w:tcPr>
          <w:p w14:paraId="661F08EC" w14:textId="77777777" w:rsidR="006E04A4" w:rsidRDefault="00FD76F1">
            <w:pPr>
              <w:jc w:val="right"/>
            </w:pPr>
          </w:p>
        </w:tc>
        <w:tc>
          <w:tcPr>
            <w:tcW w:w="397" w:type="dxa"/>
            <w:gridSpan w:val="2"/>
          </w:tcPr>
          <w:p w14:paraId="661F08ED" w14:textId="77777777" w:rsidR="006E04A4" w:rsidRDefault="00FD76F1"/>
        </w:tc>
        <w:tc>
          <w:tcPr>
            <w:tcW w:w="7512" w:type="dxa"/>
            <w:gridSpan w:val="2"/>
          </w:tcPr>
          <w:p w14:paraId="661F08EE" w14:textId="77777777" w:rsidR="006E04A4" w:rsidRDefault="00FD76F1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661F08F0" w14:textId="77777777" w:rsidR="006E04A4" w:rsidRDefault="00FD76F1">
      <w:pPr>
        <w:pStyle w:val="StreckLngt"/>
      </w:pPr>
      <w:r>
        <w:tab/>
      </w:r>
    </w:p>
    <w:p w14:paraId="661F08F1" w14:textId="77777777" w:rsidR="00121B42" w:rsidRDefault="00FD76F1" w:rsidP="00121B42">
      <w:pPr>
        <w:pStyle w:val="Blankrad"/>
      </w:pPr>
      <w:r>
        <w:t xml:space="preserve">      </w:t>
      </w:r>
    </w:p>
    <w:p w14:paraId="661F08F2" w14:textId="77777777" w:rsidR="00CF242C" w:rsidRDefault="00FD76F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F14A2" w14:paraId="661F08F6" w14:textId="77777777" w:rsidTr="00055526">
        <w:trPr>
          <w:cantSplit/>
        </w:trPr>
        <w:tc>
          <w:tcPr>
            <w:tcW w:w="567" w:type="dxa"/>
          </w:tcPr>
          <w:p w14:paraId="661F08F3" w14:textId="77777777" w:rsidR="001D7AF0" w:rsidRDefault="00FD76F1" w:rsidP="00C84F80">
            <w:pPr>
              <w:keepNext/>
            </w:pPr>
          </w:p>
        </w:tc>
        <w:tc>
          <w:tcPr>
            <w:tcW w:w="6663" w:type="dxa"/>
          </w:tcPr>
          <w:p w14:paraId="661F08F4" w14:textId="77777777" w:rsidR="006E04A4" w:rsidRDefault="00FD76F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61F08F5" w14:textId="77777777" w:rsidR="006E04A4" w:rsidRDefault="00FD76F1" w:rsidP="00C84F80">
            <w:pPr>
              <w:keepNext/>
            </w:pPr>
          </w:p>
        </w:tc>
      </w:tr>
      <w:tr w:rsidR="00BF14A2" w14:paraId="661F08FA" w14:textId="77777777" w:rsidTr="00055526">
        <w:trPr>
          <w:cantSplit/>
        </w:trPr>
        <w:tc>
          <w:tcPr>
            <w:tcW w:w="567" w:type="dxa"/>
          </w:tcPr>
          <w:p w14:paraId="661F08F7" w14:textId="77777777" w:rsidR="001D7AF0" w:rsidRDefault="00FD76F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61F08F8" w14:textId="77777777" w:rsidR="006E04A4" w:rsidRDefault="00FD76F1" w:rsidP="000326E3">
            <w:r>
              <w:t xml:space="preserve">Justering av protokoll från sammanträdena tisdagen den 22 och onsdagen den 23 </w:t>
            </w:r>
            <w:r>
              <w:t>oktober</w:t>
            </w:r>
          </w:p>
        </w:tc>
        <w:tc>
          <w:tcPr>
            <w:tcW w:w="2055" w:type="dxa"/>
          </w:tcPr>
          <w:p w14:paraId="661F08F9" w14:textId="77777777" w:rsidR="006E04A4" w:rsidRDefault="00FD76F1" w:rsidP="00C84F80"/>
        </w:tc>
      </w:tr>
      <w:tr w:rsidR="00BF14A2" w14:paraId="661F08FE" w14:textId="77777777" w:rsidTr="00055526">
        <w:trPr>
          <w:cantSplit/>
        </w:trPr>
        <w:tc>
          <w:tcPr>
            <w:tcW w:w="567" w:type="dxa"/>
          </w:tcPr>
          <w:p w14:paraId="661F08FB" w14:textId="77777777" w:rsidR="001D7AF0" w:rsidRDefault="00FD76F1" w:rsidP="00C84F80">
            <w:pPr>
              <w:keepNext/>
            </w:pPr>
          </w:p>
        </w:tc>
        <w:tc>
          <w:tcPr>
            <w:tcW w:w="6663" w:type="dxa"/>
          </w:tcPr>
          <w:p w14:paraId="661F08FC" w14:textId="77777777" w:rsidR="006E04A4" w:rsidRDefault="00FD76F1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61F08FD" w14:textId="77777777" w:rsidR="006E04A4" w:rsidRDefault="00FD76F1" w:rsidP="00C84F80">
            <w:pPr>
              <w:keepNext/>
            </w:pPr>
          </w:p>
        </w:tc>
      </w:tr>
      <w:tr w:rsidR="00BF14A2" w14:paraId="661F0902" w14:textId="77777777" w:rsidTr="00055526">
        <w:trPr>
          <w:cantSplit/>
        </w:trPr>
        <w:tc>
          <w:tcPr>
            <w:tcW w:w="567" w:type="dxa"/>
          </w:tcPr>
          <w:p w14:paraId="661F08FF" w14:textId="77777777" w:rsidR="001D7AF0" w:rsidRDefault="00FD76F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61F0900" w14:textId="77777777" w:rsidR="006E04A4" w:rsidRDefault="00FD76F1" w:rsidP="000326E3">
            <w:r>
              <w:t>Fredrik Stenberg (S) som suppleant i EU-nämnden fr.o.m. den 20 december 2019 t.o.m. den 17 augusti 2020 </w:t>
            </w:r>
          </w:p>
        </w:tc>
        <w:tc>
          <w:tcPr>
            <w:tcW w:w="2055" w:type="dxa"/>
          </w:tcPr>
          <w:p w14:paraId="661F0901" w14:textId="77777777" w:rsidR="006E04A4" w:rsidRDefault="00FD76F1" w:rsidP="00C84F80"/>
        </w:tc>
      </w:tr>
      <w:tr w:rsidR="00BF14A2" w14:paraId="661F0906" w14:textId="77777777" w:rsidTr="00055526">
        <w:trPr>
          <w:cantSplit/>
        </w:trPr>
        <w:tc>
          <w:tcPr>
            <w:tcW w:w="567" w:type="dxa"/>
          </w:tcPr>
          <w:p w14:paraId="661F0903" w14:textId="77777777" w:rsidR="001D7AF0" w:rsidRDefault="00FD76F1" w:rsidP="00C84F80">
            <w:pPr>
              <w:keepNext/>
            </w:pPr>
          </w:p>
        </w:tc>
        <w:tc>
          <w:tcPr>
            <w:tcW w:w="6663" w:type="dxa"/>
          </w:tcPr>
          <w:p w14:paraId="661F0904" w14:textId="77777777" w:rsidR="006E04A4" w:rsidRDefault="00FD76F1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661F0905" w14:textId="77777777" w:rsidR="006E04A4" w:rsidRDefault="00FD76F1" w:rsidP="00C84F80">
            <w:pPr>
              <w:keepNext/>
            </w:pPr>
          </w:p>
        </w:tc>
      </w:tr>
      <w:tr w:rsidR="00BF14A2" w14:paraId="661F090A" w14:textId="77777777" w:rsidTr="00055526">
        <w:trPr>
          <w:cantSplit/>
        </w:trPr>
        <w:tc>
          <w:tcPr>
            <w:tcW w:w="567" w:type="dxa"/>
          </w:tcPr>
          <w:p w14:paraId="661F0907" w14:textId="77777777" w:rsidR="001D7AF0" w:rsidRDefault="00FD76F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61F0908" w14:textId="77777777" w:rsidR="006E04A4" w:rsidRDefault="00FD76F1" w:rsidP="000326E3">
            <w:r>
              <w:t>Torsdagen den 14 november kl. 14.00</w:t>
            </w:r>
          </w:p>
        </w:tc>
        <w:tc>
          <w:tcPr>
            <w:tcW w:w="2055" w:type="dxa"/>
          </w:tcPr>
          <w:p w14:paraId="661F0909" w14:textId="77777777" w:rsidR="006E04A4" w:rsidRDefault="00FD76F1" w:rsidP="00C84F80"/>
        </w:tc>
      </w:tr>
      <w:tr w:rsidR="00BF14A2" w14:paraId="661F090E" w14:textId="77777777" w:rsidTr="00055526">
        <w:trPr>
          <w:cantSplit/>
        </w:trPr>
        <w:tc>
          <w:tcPr>
            <w:tcW w:w="567" w:type="dxa"/>
          </w:tcPr>
          <w:p w14:paraId="661F090B" w14:textId="77777777" w:rsidR="001D7AF0" w:rsidRDefault="00FD76F1" w:rsidP="00C84F80">
            <w:pPr>
              <w:keepNext/>
            </w:pPr>
          </w:p>
        </w:tc>
        <w:tc>
          <w:tcPr>
            <w:tcW w:w="6663" w:type="dxa"/>
          </w:tcPr>
          <w:p w14:paraId="661F090C" w14:textId="77777777" w:rsidR="006E04A4" w:rsidRDefault="00FD76F1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</w:t>
            </w:r>
          </w:p>
        </w:tc>
        <w:tc>
          <w:tcPr>
            <w:tcW w:w="2055" w:type="dxa"/>
          </w:tcPr>
          <w:p w14:paraId="661F090D" w14:textId="77777777" w:rsidR="006E04A4" w:rsidRDefault="00FD76F1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F14A2" w14:paraId="661F0912" w14:textId="77777777" w:rsidTr="00055526">
        <w:trPr>
          <w:cantSplit/>
        </w:trPr>
        <w:tc>
          <w:tcPr>
            <w:tcW w:w="567" w:type="dxa"/>
          </w:tcPr>
          <w:p w14:paraId="661F090F" w14:textId="77777777" w:rsidR="001D7AF0" w:rsidRDefault="00FD76F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61F0910" w14:textId="77777777" w:rsidR="006E04A4" w:rsidRDefault="00FD76F1" w:rsidP="000326E3">
            <w:r>
              <w:t>2019/20:9 Tisdagen den 5 november</w:t>
            </w:r>
          </w:p>
        </w:tc>
        <w:tc>
          <w:tcPr>
            <w:tcW w:w="2055" w:type="dxa"/>
          </w:tcPr>
          <w:p w14:paraId="661F0911" w14:textId="77777777" w:rsidR="006E04A4" w:rsidRDefault="00FD76F1" w:rsidP="00C84F80">
            <w:r>
              <w:t>FiU</w:t>
            </w:r>
          </w:p>
        </w:tc>
      </w:tr>
      <w:tr w:rsidR="00BF14A2" w14:paraId="661F0916" w14:textId="77777777" w:rsidTr="00055526">
        <w:trPr>
          <w:cantSplit/>
        </w:trPr>
        <w:tc>
          <w:tcPr>
            <w:tcW w:w="567" w:type="dxa"/>
          </w:tcPr>
          <w:p w14:paraId="661F0913" w14:textId="77777777" w:rsidR="001D7AF0" w:rsidRDefault="00FD76F1" w:rsidP="00C84F80">
            <w:pPr>
              <w:keepNext/>
            </w:pPr>
          </w:p>
        </w:tc>
        <w:tc>
          <w:tcPr>
            <w:tcW w:w="6663" w:type="dxa"/>
          </w:tcPr>
          <w:p w14:paraId="661F0914" w14:textId="77777777" w:rsidR="006E04A4" w:rsidRDefault="00FD76F1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661F0915" w14:textId="77777777" w:rsidR="006E04A4" w:rsidRDefault="00FD76F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F14A2" w14:paraId="661F091A" w14:textId="77777777" w:rsidTr="00055526">
        <w:trPr>
          <w:cantSplit/>
        </w:trPr>
        <w:tc>
          <w:tcPr>
            <w:tcW w:w="567" w:type="dxa"/>
          </w:tcPr>
          <w:p w14:paraId="661F0917" w14:textId="77777777" w:rsidR="001D7AF0" w:rsidRDefault="00FD76F1" w:rsidP="00C84F80">
            <w:pPr>
              <w:keepNext/>
            </w:pPr>
          </w:p>
        </w:tc>
        <w:tc>
          <w:tcPr>
            <w:tcW w:w="6663" w:type="dxa"/>
          </w:tcPr>
          <w:p w14:paraId="661F0918" w14:textId="77777777" w:rsidR="006E04A4" w:rsidRDefault="00FD76F1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661F0919" w14:textId="77777777" w:rsidR="006E04A4" w:rsidRDefault="00FD76F1" w:rsidP="00C84F80">
            <w:pPr>
              <w:keepNext/>
            </w:pPr>
          </w:p>
        </w:tc>
      </w:tr>
      <w:tr w:rsidR="00BF14A2" w14:paraId="661F091E" w14:textId="77777777" w:rsidTr="00055526">
        <w:trPr>
          <w:cantSplit/>
        </w:trPr>
        <w:tc>
          <w:tcPr>
            <w:tcW w:w="567" w:type="dxa"/>
          </w:tcPr>
          <w:p w14:paraId="661F091B" w14:textId="77777777" w:rsidR="001D7AF0" w:rsidRDefault="00FD76F1" w:rsidP="00C84F80">
            <w:pPr>
              <w:keepNext/>
            </w:pPr>
          </w:p>
        </w:tc>
        <w:tc>
          <w:tcPr>
            <w:tcW w:w="6663" w:type="dxa"/>
          </w:tcPr>
          <w:p w14:paraId="661F091C" w14:textId="77777777" w:rsidR="006E04A4" w:rsidRDefault="00FD76F1" w:rsidP="000326E3">
            <w:pPr>
              <w:pStyle w:val="Motionsrubrik"/>
            </w:pPr>
            <w:r>
              <w:t>med anledning av prop. 2019/20:31 Större komplementbostadshus</w:t>
            </w:r>
          </w:p>
        </w:tc>
        <w:tc>
          <w:tcPr>
            <w:tcW w:w="2055" w:type="dxa"/>
          </w:tcPr>
          <w:p w14:paraId="661F091D" w14:textId="77777777" w:rsidR="006E04A4" w:rsidRDefault="00FD76F1" w:rsidP="00C84F80">
            <w:pPr>
              <w:keepNext/>
            </w:pPr>
          </w:p>
        </w:tc>
      </w:tr>
      <w:tr w:rsidR="00BF14A2" w14:paraId="661F0922" w14:textId="77777777" w:rsidTr="00055526">
        <w:trPr>
          <w:cantSplit/>
        </w:trPr>
        <w:tc>
          <w:tcPr>
            <w:tcW w:w="567" w:type="dxa"/>
          </w:tcPr>
          <w:p w14:paraId="661F091F" w14:textId="77777777" w:rsidR="001D7AF0" w:rsidRDefault="00FD76F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61F0920" w14:textId="77777777" w:rsidR="006E04A4" w:rsidRDefault="00FD76F1" w:rsidP="000326E3">
            <w:r>
              <w:t>2019/20:3423 av Carl-Oskar Bohlin m.fl. (M)</w:t>
            </w:r>
          </w:p>
        </w:tc>
        <w:tc>
          <w:tcPr>
            <w:tcW w:w="2055" w:type="dxa"/>
          </w:tcPr>
          <w:p w14:paraId="661F0921" w14:textId="77777777" w:rsidR="006E04A4" w:rsidRDefault="00FD76F1" w:rsidP="00C84F80">
            <w:r>
              <w:t>CU</w:t>
            </w:r>
          </w:p>
        </w:tc>
      </w:tr>
    </w:tbl>
    <w:p w14:paraId="26EFD5DE" w14:textId="77777777" w:rsidR="00FD76F1" w:rsidRDefault="00FD76F1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F14A2" w14:paraId="661F0926" w14:textId="77777777" w:rsidTr="00055526">
        <w:trPr>
          <w:cantSplit/>
        </w:trPr>
        <w:tc>
          <w:tcPr>
            <w:tcW w:w="567" w:type="dxa"/>
          </w:tcPr>
          <w:p w14:paraId="661F0923" w14:textId="5FD5C4E8" w:rsidR="001D7AF0" w:rsidRDefault="00FD76F1" w:rsidP="00C84F80">
            <w:pPr>
              <w:keepNext/>
            </w:pPr>
          </w:p>
        </w:tc>
        <w:tc>
          <w:tcPr>
            <w:tcW w:w="6663" w:type="dxa"/>
          </w:tcPr>
          <w:p w14:paraId="661F0924" w14:textId="77777777" w:rsidR="006E04A4" w:rsidRDefault="00FD76F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61F0925" w14:textId="77777777" w:rsidR="006E04A4" w:rsidRDefault="00FD76F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F14A2" w14:paraId="661F092A" w14:textId="77777777" w:rsidTr="00055526">
        <w:trPr>
          <w:cantSplit/>
        </w:trPr>
        <w:tc>
          <w:tcPr>
            <w:tcW w:w="567" w:type="dxa"/>
          </w:tcPr>
          <w:p w14:paraId="661F0927" w14:textId="77777777" w:rsidR="001D7AF0" w:rsidRDefault="00FD76F1" w:rsidP="00C84F80">
            <w:pPr>
              <w:keepNext/>
            </w:pPr>
          </w:p>
        </w:tc>
        <w:tc>
          <w:tcPr>
            <w:tcW w:w="6663" w:type="dxa"/>
          </w:tcPr>
          <w:p w14:paraId="661F0928" w14:textId="77777777" w:rsidR="006E04A4" w:rsidRDefault="00FD76F1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661F0929" w14:textId="77777777" w:rsidR="006E04A4" w:rsidRDefault="00FD76F1" w:rsidP="00C84F80">
            <w:pPr>
              <w:keepNext/>
            </w:pPr>
          </w:p>
        </w:tc>
      </w:tr>
      <w:tr w:rsidR="00BF14A2" w14:paraId="661F092E" w14:textId="77777777" w:rsidTr="00055526">
        <w:trPr>
          <w:cantSplit/>
        </w:trPr>
        <w:tc>
          <w:tcPr>
            <w:tcW w:w="567" w:type="dxa"/>
          </w:tcPr>
          <w:p w14:paraId="661F092B" w14:textId="77777777" w:rsidR="001D7AF0" w:rsidRDefault="00FD76F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61F092C" w14:textId="77777777" w:rsidR="006E04A4" w:rsidRDefault="00FD76F1" w:rsidP="000326E3">
            <w:r>
              <w:t>Bet. 2019/20:FiU13 Nya regler för pensionsstiftelser med anledning av andra tjänstepensionsdirektivet</w:t>
            </w:r>
          </w:p>
        </w:tc>
        <w:tc>
          <w:tcPr>
            <w:tcW w:w="2055" w:type="dxa"/>
          </w:tcPr>
          <w:p w14:paraId="661F092D" w14:textId="77777777" w:rsidR="006E04A4" w:rsidRDefault="00FD76F1" w:rsidP="00C84F80"/>
        </w:tc>
      </w:tr>
      <w:tr w:rsidR="00BF14A2" w14:paraId="661F0932" w14:textId="77777777" w:rsidTr="00055526">
        <w:trPr>
          <w:cantSplit/>
        </w:trPr>
        <w:tc>
          <w:tcPr>
            <w:tcW w:w="567" w:type="dxa"/>
          </w:tcPr>
          <w:p w14:paraId="661F092F" w14:textId="77777777" w:rsidR="001D7AF0" w:rsidRDefault="00FD76F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61F0930" w14:textId="77777777" w:rsidR="006E04A4" w:rsidRDefault="00FD76F1" w:rsidP="000326E3">
            <w:r>
              <w:t xml:space="preserve">Bet. 2019/20:FiU12 En ny reglering för </w:t>
            </w:r>
            <w:r>
              <w:t>tjänstepensionsföretag</w:t>
            </w:r>
          </w:p>
        </w:tc>
        <w:tc>
          <w:tcPr>
            <w:tcW w:w="2055" w:type="dxa"/>
          </w:tcPr>
          <w:p w14:paraId="661F0931" w14:textId="77777777" w:rsidR="006E04A4" w:rsidRDefault="00FD76F1" w:rsidP="00C84F80"/>
        </w:tc>
      </w:tr>
      <w:tr w:rsidR="00BF14A2" w14:paraId="661F0936" w14:textId="77777777" w:rsidTr="00055526">
        <w:trPr>
          <w:cantSplit/>
        </w:trPr>
        <w:tc>
          <w:tcPr>
            <w:tcW w:w="567" w:type="dxa"/>
          </w:tcPr>
          <w:p w14:paraId="661F0933" w14:textId="77777777" w:rsidR="001D7AF0" w:rsidRDefault="00FD76F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61F0934" w14:textId="77777777" w:rsidR="006E04A4" w:rsidRDefault="00FD76F1" w:rsidP="000326E3">
            <w:r>
              <w:t>Bet. 2019/20:FiU14 En effektivare flytträtt av försäkringssparande</w:t>
            </w:r>
          </w:p>
        </w:tc>
        <w:tc>
          <w:tcPr>
            <w:tcW w:w="2055" w:type="dxa"/>
          </w:tcPr>
          <w:p w14:paraId="661F0935" w14:textId="77777777" w:rsidR="006E04A4" w:rsidRDefault="00FD76F1" w:rsidP="00C84F80">
            <w:r>
              <w:t>1 res. (KD)</w:t>
            </w:r>
          </w:p>
        </w:tc>
      </w:tr>
      <w:tr w:rsidR="00BF14A2" w14:paraId="661F093A" w14:textId="77777777" w:rsidTr="00055526">
        <w:trPr>
          <w:cantSplit/>
        </w:trPr>
        <w:tc>
          <w:tcPr>
            <w:tcW w:w="567" w:type="dxa"/>
          </w:tcPr>
          <w:p w14:paraId="661F0937" w14:textId="77777777" w:rsidR="001D7AF0" w:rsidRDefault="00FD76F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61F0938" w14:textId="77777777" w:rsidR="006E04A4" w:rsidRDefault="00FD76F1" w:rsidP="000326E3">
            <w:r>
              <w:t>Bet. 2019/20:FiU17 Köp på saklig grund</w:t>
            </w:r>
          </w:p>
        </w:tc>
        <w:tc>
          <w:tcPr>
            <w:tcW w:w="2055" w:type="dxa"/>
          </w:tcPr>
          <w:p w14:paraId="661F0939" w14:textId="77777777" w:rsidR="006E04A4" w:rsidRDefault="00FD76F1" w:rsidP="00C84F80"/>
        </w:tc>
      </w:tr>
      <w:tr w:rsidR="00BF14A2" w14:paraId="661F093E" w14:textId="77777777" w:rsidTr="00055526">
        <w:trPr>
          <w:cantSplit/>
        </w:trPr>
        <w:tc>
          <w:tcPr>
            <w:tcW w:w="567" w:type="dxa"/>
          </w:tcPr>
          <w:p w14:paraId="661F093B" w14:textId="77777777" w:rsidR="001D7AF0" w:rsidRDefault="00FD76F1" w:rsidP="00C84F80">
            <w:pPr>
              <w:keepNext/>
            </w:pPr>
          </w:p>
        </w:tc>
        <w:tc>
          <w:tcPr>
            <w:tcW w:w="6663" w:type="dxa"/>
          </w:tcPr>
          <w:p w14:paraId="661F093C" w14:textId="77777777" w:rsidR="006E04A4" w:rsidRDefault="00FD76F1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661F093D" w14:textId="77777777" w:rsidR="006E04A4" w:rsidRDefault="00FD76F1" w:rsidP="00C84F80">
            <w:pPr>
              <w:keepNext/>
            </w:pPr>
          </w:p>
        </w:tc>
      </w:tr>
      <w:tr w:rsidR="00BF14A2" w14:paraId="661F0942" w14:textId="77777777" w:rsidTr="00055526">
        <w:trPr>
          <w:cantSplit/>
        </w:trPr>
        <w:tc>
          <w:tcPr>
            <w:tcW w:w="567" w:type="dxa"/>
          </w:tcPr>
          <w:p w14:paraId="661F093F" w14:textId="77777777" w:rsidR="001D7AF0" w:rsidRDefault="00FD76F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61F0940" w14:textId="77777777" w:rsidR="006E04A4" w:rsidRDefault="00FD76F1" w:rsidP="000326E3">
            <w:r>
              <w:t xml:space="preserve">Bet. 2019/20:NU8 Transmissionsledningar för naturgas mellan EU och </w:t>
            </w:r>
            <w:r>
              <w:t>tredjeland</w:t>
            </w:r>
          </w:p>
        </w:tc>
        <w:tc>
          <w:tcPr>
            <w:tcW w:w="2055" w:type="dxa"/>
          </w:tcPr>
          <w:p w14:paraId="661F0941" w14:textId="77777777" w:rsidR="006E04A4" w:rsidRDefault="00FD76F1" w:rsidP="00C84F80"/>
        </w:tc>
      </w:tr>
      <w:tr w:rsidR="00BF14A2" w14:paraId="661F0946" w14:textId="77777777" w:rsidTr="00055526">
        <w:trPr>
          <w:cantSplit/>
        </w:trPr>
        <w:tc>
          <w:tcPr>
            <w:tcW w:w="567" w:type="dxa"/>
          </w:tcPr>
          <w:p w14:paraId="661F0943" w14:textId="77777777" w:rsidR="001D7AF0" w:rsidRDefault="00FD76F1" w:rsidP="00C84F80">
            <w:pPr>
              <w:keepNext/>
            </w:pPr>
          </w:p>
        </w:tc>
        <w:tc>
          <w:tcPr>
            <w:tcW w:w="6663" w:type="dxa"/>
          </w:tcPr>
          <w:p w14:paraId="661F0944" w14:textId="77777777" w:rsidR="006E04A4" w:rsidRDefault="00FD76F1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661F0945" w14:textId="77777777" w:rsidR="006E04A4" w:rsidRDefault="00FD76F1" w:rsidP="00C84F80">
            <w:pPr>
              <w:keepNext/>
            </w:pPr>
          </w:p>
        </w:tc>
      </w:tr>
      <w:tr w:rsidR="00BF14A2" w14:paraId="661F094A" w14:textId="77777777" w:rsidTr="00055526">
        <w:trPr>
          <w:cantSplit/>
        </w:trPr>
        <w:tc>
          <w:tcPr>
            <w:tcW w:w="567" w:type="dxa"/>
          </w:tcPr>
          <w:p w14:paraId="661F0947" w14:textId="77777777" w:rsidR="001D7AF0" w:rsidRDefault="00FD76F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61F0948" w14:textId="77777777" w:rsidR="006E04A4" w:rsidRDefault="00FD76F1" w:rsidP="000326E3">
            <w:r>
              <w:t>Bet. 2019/20:CU3 Byggnaders energiprestanda</w:t>
            </w:r>
          </w:p>
        </w:tc>
        <w:tc>
          <w:tcPr>
            <w:tcW w:w="2055" w:type="dxa"/>
          </w:tcPr>
          <w:p w14:paraId="661F0949" w14:textId="77777777" w:rsidR="006E04A4" w:rsidRDefault="00FD76F1" w:rsidP="00C84F80"/>
        </w:tc>
      </w:tr>
      <w:tr w:rsidR="00BF14A2" w14:paraId="661F094E" w14:textId="77777777" w:rsidTr="00055526">
        <w:trPr>
          <w:cantSplit/>
        </w:trPr>
        <w:tc>
          <w:tcPr>
            <w:tcW w:w="567" w:type="dxa"/>
          </w:tcPr>
          <w:p w14:paraId="661F094B" w14:textId="77777777" w:rsidR="001D7AF0" w:rsidRDefault="00FD76F1" w:rsidP="00C84F80">
            <w:pPr>
              <w:keepNext/>
            </w:pPr>
          </w:p>
        </w:tc>
        <w:tc>
          <w:tcPr>
            <w:tcW w:w="6663" w:type="dxa"/>
          </w:tcPr>
          <w:p w14:paraId="661F094C" w14:textId="77777777" w:rsidR="006E04A4" w:rsidRDefault="00FD76F1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661F094D" w14:textId="77777777" w:rsidR="006E04A4" w:rsidRDefault="00FD76F1" w:rsidP="00C84F80">
            <w:pPr>
              <w:keepNext/>
            </w:pPr>
          </w:p>
        </w:tc>
      </w:tr>
      <w:tr w:rsidR="00BF14A2" w14:paraId="661F0952" w14:textId="77777777" w:rsidTr="00055526">
        <w:trPr>
          <w:cantSplit/>
        </w:trPr>
        <w:tc>
          <w:tcPr>
            <w:tcW w:w="567" w:type="dxa"/>
          </w:tcPr>
          <w:p w14:paraId="661F094F" w14:textId="77777777" w:rsidR="001D7AF0" w:rsidRDefault="00FD76F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61F0950" w14:textId="77777777" w:rsidR="006E04A4" w:rsidRDefault="00FD76F1" w:rsidP="000326E3">
            <w:r>
              <w:t>Bet. 2019/20:SkU4 Ändrade mervärdesskatteregler vid gränsöverskridande handel mellan företag</w:t>
            </w:r>
          </w:p>
        </w:tc>
        <w:tc>
          <w:tcPr>
            <w:tcW w:w="2055" w:type="dxa"/>
          </w:tcPr>
          <w:p w14:paraId="661F0951" w14:textId="77777777" w:rsidR="006E04A4" w:rsidRDefault="00FD76F1" w:rsidP="00C84F80"/>
        </w:tc>
      </w:tr>
      <w:tr w:rsidR="00BF14A2" w14:paraId="661F0956" w14:textId="77777777" w:rsidTr="00055526">
        <w:trPr>
          <w:cantSplit/>
        </w:trPr>
        <w:tc>
          <w:tcPr>
            <w:tcW w:w="567" w:type="dxa"/>
          </w:tcPr>
          <w:p w14:paraId="661F0953" w14:textId="77777777" w:rsidR="001D7AF0" w:rsidRDefault="00FD76F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61F0954" w14:textId="77777777" w:rsidR="006E04A4" w:rsidRDefault="00FD76F1" w:rsidP="000326E3">
            <w:r>
              <w:t xml:space="preserve">Bet. 2019/20:SkU6 </w:t>
            </w:r>
            <w:r>
              <w:t>Ändring i skatteavtalet mellan Sverige och Portugal</w:t>
            </w:r>
          </w:p>
        </w:tc>
        <w:tc>
          <w:tcPr>
            <w:tcW w:w="2055" w:type="dxa"/>
          </w:tcPr>
          <w:p w14:paraId="661F0955" w14:textId="77777777" w:rsidR="006E04A4" w:rsidRDefault="00FD76F1" w:rsidP="00C84F80"/>
        </w:tc>
      </w:tr>
      <w:tr w:rsidR="00BF14A2" w14:paraId="661F095A" w14:textId="77777777" w:rsidTr="00055526">
        <w:trPr>
          <w:cantSplit/>
        </w:trPr>
        <w:tc>
          <w:tcPr>
            <w:tcW w:w="567" w:type="dxa"/>
          </w:tcPr>
          <w:p w14:paraId="661F0957" w14:textId="77777777" w:rsidR="001D7AF0" w:rsidRDefault="00FD76F1" w:rsidP="00C84F80">
            <w:pPr>
              <w:keepNext/>
            </w:pPr>
          </w:p>
        </w:tc>
        <w:tc>
          <w:tcPr>
            <w:tcW w:w="6663" w:type="dxa"/>
          </w:tcPr>
          <w:p w14:paraId="661F0958" w14:textId="77777777" w:rsidR="006E04A4" w:rsidRDefault="00FD76F1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661F0959" w14:textId="77777777" w:rsidR="006E04A4" w:rsidRDefault="00FD76F1" w:rsidP="00C84F80">
            <w:pPr>
              <w:keepNext/>
            </w:pPr>
          </w:p>
        </w:tc>
      </w:tr>
      <w:tr w:rsidR="00BF14A2" w14:paraId="661F095E" w14:textId="77777777" w:rsidTr="00055526">
        <w:trPr>
          <w:cantSplit/>
        </w:trPr>
        <w:tc>
          <w:tcPr>
            <w:tcW w:w="567" w:type="dxa"/>
          </w:tcPr>
          <w:p w14:paraId="661F095B" w14:textId="77777777" w:rsidR="001D7AF0" w:rsidRDefault="00FD76F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61F095C" w14:textId="77777777" w:rsidR="006E04A4" w:rsidRDefault="00FD76F1" w:rsidP="000326E3">
            <w:r>
              <w:t>Bet. 2019/20:JuU4 Straffet för mord</w:t>
            </w:r>
          </w:p>
        </w:tc>
        <w:tc>
          <w:tcPr>
            <w:tcW w:w="2055" w:type="dxa"/>
          </w:tcPr>
          <w:p w14:paraId="661F095D" w14:textId="77777777" w:rsidR="006E04A4" w:rsidRDefault="00FD76F1" w:rsidP="00C84F80">
            <w:r>
              <w:t>4 res. (S, SD, V, MP)</w:t>
            </w:r>
          </w:p>
        </w:tc>
      </w:tr>
      <w:tr w:rsidR="00BF14A2" w14:paraId="661F0962" w14:textId="77777777" w:rsidTr="00055526">
        <w:trPr>
          <w:cantSplit/>
        </w:trPr>
        <w:tc>
          <w:tcPr>
            <w:tcW w:w="567" w:type="dxa"/>
          </w:tcPr>
          <w:p w14:paraId="661F095F" w14:textId="77777777" w:rsidR="001D7AF0" w:rsidRDefault="00FD76F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61F0960" w14:textId="77777777" w:rsidR="006E04A4" w:rsidRDefault="00FD76F1" w:rsidP="000326E3">
            <w:r>
              <w:t>Bet. 2019/20:JuU5 Kamerabevakning i brottsbekämpningen – ett enklare förfarande</w:t>
            </w:r>
          </w:p>
        </w:tc>
        <w:tc>
          <w:tcPr>
            <w:tcW w:w="2055" w:type="dxa"/>
          </w:tcPr>
          <w:p w14:paraId="661F0961" w14:textId="77777777" w:rsidR="006E04A4" w:rsidRDefault="00FD76F1" w:rsidP="00C84F80">
            <w:r>
              <w:t>3 res. (V)</w:t>
            </w:r>
          </w:p>
        </w:tc>
      </w:tr>
      <w:tr w:rsidR="00BF14A2" w14:paraId="661F0966" w14:textId="77777777" w:rsidTr="00055526">
        <w:trPr>
          <w:cantSplit/>
        </w:trPr>
        <w:tc>
          <w:tcPr>
            <w:tcW w:w="567" w:type="dxa"/>
          </w:tcPr>
          <w:p w14:paraId="661F0963" w14:textId="77777777" w:rsidR="001D7AF0" w:rsidRDefault="00FD76F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61F0964" w14:textId="77777777" w:rsidR="006E04A4" w:rsidRDefault="00FD76F1" w:rsidP="000326E3">
            <w:r>
              <w:t xml:space="preserve">Bet. </w:t>
            </w:r>
            <w:r>
              <w:t>2019/20:JuU7 Straffrättsliga åtgärder mot utnyttjande av barn genom köp av sexuell handling</w:t>
            </w:r>
          </w:p>
        </w:tc>
        <w:tc>
          <w:tcPr>
            <w:tcW w:w="2055" w:type="dxa"/>
          </w:tcPr>
          <w:p w14:paraId="661F0965" w14:textId="77777777" w:rsidR="006E04A4" w:rsidRDefault="00FD76F1" w:rsidP="00C84F80">
            <w:r>
              <w:t>1 res. (V)</w:t>
            </w:r>
          </w:p>
        </w:tc>
      </w:tr>
      <w:tr w:rsidR="00BF14A2" w14:paraId="661F096A" w14:textId="77777777" w:rsidTr="00055526">
        <w:trPr>
          <w:cantSplit/>
        </w:trPr>
        <w:tc>
          <w:tcPr>
            <w:tcW w:w="567" w:type="dxa"/>
          </w:tcPr>
          <w:p w14:paraId="661F0967" w14:textId="77777777" w:rsidR="001D7AF0" w:rsidRDefault="00FD76F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61F0968" w14:textId="77777777" w:rsidR="006E04A4" w:rsidRDefault="00FD76F1" w:rsidP="000326E3">
            <w:r>
              <w:t>Bet. 2019/20:JuU11 Förlängda möjligheter för migrations-domstolarna att överlämna mål</w:t>
            </w:r>
          </w:p>
        </w:tc>
        <w:tc>
          <w:tcPr>
            <w:tcW w:w="2055" w:type="dxa"/>
          </w:tcPr>
          <w:p w14:paraId="661F0969" w14:textId="77777777" w:rsidR="006E04A4" w:rsidRDefault="00FD76F1" w:rsidP="00C84F80"/>
        </w:tc>
      </w:tr>
      <w:tr w:rsidR="00BF14A2" w14:paraId="661F096E" w14:textId="77777777" w:rsidTr="00055526">
        <w:trPr>
          <w:cantSplit/>
        </w:trPr>
        <w:tc>
          <w:tcPr>
            <w:tcW w:w="567" w:type="dxa"/>
          </w:tcPr>
          <w:p w14:paraId="661F096B" w14:textId="77777777" w:rsidR="001D7AF0" w:rsidRDefault="00FD76F1" w:rsidP="00C84F80">
            <w:pPr>
              <w:keepNext/>
            </w:pPr>
          </w:p>
        </w:tc>
        <w:tc>
          <w:tcPr>
            <w:tcW w:w="6663" w:type="dxa"/>
          </w:tcPr>
          <w:p w14:paraId="661F096C" w14:textId="77777777" w:rsidR="006E04A4" w:rsidRDefault="00FD76F1" w:rsidP="000326E3">
            <w:pPr>
              <w:pStyle w:val="Huvudrubrik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661F096D" w14:textId="77777777" w:rsidR="006E04A4" w:rsidRDefault="00FD76F1" w:rsidP="00C84F80">
            <w:pPr>
              <w:keepNext/>
            </w:pPr>
          </w:p>
        </w:tc>
      </w:tr>
      <w:tr w:rsidR="00BF14A2" w14:paraId="661F0973" w14:textId="77777777" w:rsidTr="00055526">
        <w:trPr>
          <w:cantSplit/>
        </w:trPr>
        <w:tc>
          <w:tcPr>
            <w:tcW w:w="567" w:type="dxa"/>
          </w:tcPr>
          <w:p w14:paraId="661F096F" w14:textId="77777777" w:rsidR="001D7AF0" w:rsidRDefault="00FD76F1" w:rsidP="00C84F80"/>
        </w:tc>
        <w:tc>
          <w:tcPr>
            <w:tcW w:w="6663" w:type="dxa"/>
          </w:tcPr>
          <w:p w14:paraId="661F0970" w14:textId="77777777" w:rsidR="006E04A4" w:rsidRDefault="00FD76F1" w:rsidP="000326E3">
            <w:pPr>
              <w:pStyle w:val="Underrubrik"/>
            </w:pPr>
            <w:r>
              <w:t xml:space="preserve"> </w:t>
            </w:r>
          </w:p>
          <w:p w14:paraId="661F0971" w14:textId="77777777" w:rsidR="006E04A4" w:rsidRDefault="00FD76F1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661F0972" w14:textId="77777777" w:rsidR="006E04A4" w:rsidRDefault="00FD76F1" w:rsidP="00C84F80"/>
        </w:tc>
      </w:tr>
      <w:tr w:rsidR="00BF14A2" w14:paraId="661F0977" w14:textId="77777777" w:rsidTr="00055526">
        <w:trPr>
          <w:cantSplit/>
        </w:trPr>
        <w:tc>
          <w:tcPr>
            <w:tcW w:w="567" w:type="dxa"/>
          </w:tcPr>
          <w:p w14:paraId="661F0974" w14:textId="77777777" w:rsidR="001D7AF0" w:rsidRDefault="00FD76F1" w:rsidP="00C84F80">
            <w:pPr>
              <w:keepNext/>
            </w:pPr>
          </w:p>
        </w:tc>
        <w:tc>
          <w:tcPr>
            <w:tcW w:w="6663" w:type="dxa"/>
          </w:tcPr>
          <w:p w14:paraId="661F0975" w14:textId="77777777" w:rsidR="006E04A4" w:rsidRDefault="00FD76F1" w:rsidP="000326E3">
            <w:pPr>
              <w:pStyle w:val="renderubrik"/>
            </w:pPr>
            <w:r>
              <w:t>Miljö- och klimatminister Isabella Lövin (MP)</w:t>
            </w:r>
          </w:p>
        </w:tc>
        <w:tc>
          <w:tcPr>
            <w:tcW w:w="2055" w:type="dxa"/>
          </w:tcPr>
          <w:p w14:paraId="661F0976" w14:textId="77777777" w:rsidR="006E04A4" w:rsidRDefault="00FD76F1" w:rsidP="00C84F80">
            <w:pPr>
              <w:keepNext/>
            </w:pPr>
          </w:p>
        </w:tc>
      </w:tr>
      <w:tr w:rsidR="00BF14A2" w14:paraId="661F097B" w14:textId="77777777" w:rsidTr="00055526">
        <w:trPr>
          <w:cantSplit/>
        </w:trPr>
        <w:tc>
          <w:tcPr>
            <w:tcW w:w="567" w:type="dxa"/>
          </w:tcPr>
          <w:p w14:paraId="661F0978" w14:textId="77777777" w:rsidR="001D7AF0" w:rsidRDefault="00FD76F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61F0979" w14:textId="77777777" w:rsidR="006E04A4" w:rsidRDefault="00FD76F1" w:rsidP="000326E3">
            <w:r>
              <w:t>2019/20:41 av Maria Stockhaus (M)</w:t>
            </w:r>
            <w:r>
              <w:br/>
              <w:t>Barns idrottande och bullernivåer</w:t>
            </w:r>
          </w:p>
        </w:tc>
        <w:tc>
          <w:tcPr>
            <w:tcW w:w="2055" w:type="dxa"/>
          </w:tcPr>
          <w:p w14:paraId="661F097A" w14:textId="77777777" w:rsidR="006E04A4" w:rsidRDefault="00FD76F1" w:rsidP="00C84F80"/>
        </w:tc>
      </w:tr>
      <w:tr w:rsidR="00BF14A2" w14:paraId="661F097F" w14:textId="77777777" w:rsidTr="00055526">
        <w:trPr>
          <w:cantSplit/>
        </w:trPr>
        <w:tc>
          <w:tcPr>
            <w:tcW w:w="567" w:type="dxa"/>
          </w:tcPr>
          <w:p w14:paraId="661F097C" w14:textId="77777777" w:rsidR="001D7AF0" w:rsidRDefault="00FD76F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61F097D" w14:textId="77777777" w:rsidR="006E04A4" w:rsidRDefault="00FD76F1" w:rsidP="000326E3">
            <w:r>
              <w:t xml:space="preserve">2019/20:82 av Carl-Oskar </w:t>
            </w:r>
            <w:r>
              <w:t>Bohlin (M)</w:t>
            </w:r>
            <w:r>
              <w:br/>
              <w:t>Utredning av strandskyddet</w:t>
            </w:r>
            <w:r>
              <w:br/>
              <w:t>2019/20:84 av Kjell Jansson (M)</w:t>
            </w:r>
            <w:r>
              <w:br/>
              <w:t>Stärkt äganderätt och strandskydd</w:t>
            </w:r>
          </w:p>
        </w:tc>
        <w:tc>
          <w:tcPr>
            <w:tcW w:w="2055" w:type="dxa"/>
          </w:tcPr>
          <w:p w14:paraId="661F097E" w14:textId="77777777" w:rsidR="006E04A4" w:rsidRDefault="00FD76F1" w:rsidP="00C84F80"/>
        </w:tc>
      </w:tr>
      <w:tr w:rsidR="00BF14A2" w14:paraId="661F0983" w14:textId="77777777" w:rsidTr="00055526">
        <w:trPr>
          <w:cantSplit/>
        </w:trPr>
        <w:tc>
          <w:tcPr>
            <w:tcW w:w="567" w:type="dxa"/>
          </w:tcPr>
          <w:p w14:paraId="661F0980" w14:textId="77777777" w:rsidR="001D7AF0" w:rsidRDefault="00FD76F1" w:rsidP="00C84F80">
            <w:pPr>
              <w:keepNext/>
            </w:pPr>
          </w:p>
        </w:tc>
        <w:tc>
          <w:tcPr>
            <w:tcW w:w="6663" w:type="dxa"/>
          </w:tcPr>
          <w:p w14:paraId="661F0981" w14:textId="77777777" w:rsidR="006E04A4" w:rsidRDefault="00FD76F1" w:rsidP="000326E3">
            <w:pPr>
              <w:pStyle w:val="renderubrik"/>
            </w:pPr>
            <w:r>
              <w:t>Näringsminister Ibrahim Baylan (S)</w:t>
            </w:r>
          </w:p>
        </w:tc>
        <w:tc>
          <w:tcPr>
            <w:tcW w:w="2055" w:type="dxa"/>
          </w:tcPr>
          <w:p w14:paraId="661F0982" w14:textId="77777777" w:rsidR="006E04A4" w:rsidRDefault="00FD76F1" w:rsidP="00C84F80">
            <w:pPr>
              <w:keepNext/>
            </w:pPr>
          </w:p>
        </w:tc>
      </w:tr>
      <w:tr w:rsidR="00BF14A2" w14:paraId="661F0987" w14:textId="77777777" w:rsidTr="00055526">
        <w:trPr>
          <w:cantSplit/>
        </w:trPr>
        <w:tc>
          <w:tcPr>
            <w:tcW w:w="567" w:type="dxa"/>
          </w:tcPr>
          <w:p w14:paraId="661F0984" w14:textId="77777777" w:rsidR="001D7AF0" w:rsidRDefault="00FD76F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61F0985" w14:textId="77777777" w:rsidR="006E04A4" w:rsidRDefault="00FD76F1" w:rsidP="000326E3">
            <w:r>
              <w:t>2019/20:69 av David Josefsson (M)</w:t>
            </w:r>
            <w:r>
              <w:br/>
              <w:t>Krångliga regler för företag</w:t>
            </w:r>
          </w:p>
        </w:tc>
        <w:tc>
          <w:tcPr>
            <w:tcW w:w="2055" w:type="dxa"/>
          </w:tcPr>
          <w:p w14:paraId="661F0986" w14:textId="77777777" w:rsidR="006E04A4" w:rsidRDefault="00FD76F1" w:rsidP="00C84F80"/>
        </w:tc>
      </w:tr>
      <w:tr w:rsidR="00BF14A2" w14:paraId="661F098B" w14:textId="77777777" w:rsidTr="00055526">
        <w:trPr>
          <w:cantSplit/>
        </w:trPr>
        <w:tc>
          <w:tcPr>
            <w:tcW w:w="567" w:type="dxa"/>
          </w:tcPr>
          <w:p w14:paraId="661F0988" w14:textId="77777777" w:rsidR="001D7AF0" w:rsidRDefault="00FD76F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61F0989" w14:textId="77777777" w:rsidR="006E04A4" w:rsidRDefault="00FD76F1" w:rsidP="000326E3">
            <w:r>
              <w:t>2019/20:105 av Lars Beckman (M)</w:t>
            </w:r>
            <w:r>
              <w:br/>
              <w:t xml:space="preserve">Det </w:t>
            </w:r>
            <w:r>
              <w:t>statliga bolaget Metria</w:t>
            </w:r>
          </w:p>
        </w:tc>
        <w:tc>
          <w:tcPr>
            <w:tcW w:w="2055" w:type="dxa"/>
          </w:tcPr>
          <w:p w14:paraId="661F098A" w14:textId="77777777" w:rsidR="006E04A4" w:rsidRDefault="00FD76F1" w:rsidP="00C84F80"/>
        </w:tc>
      </w:tr>
      <w:tr w:rsidR="00BF14A2" w14:paraId="661F098F" w14:textId="77777777" w:rsidTr="00055526">
        <w:trPr>
          <w:cantSplit/>
        </w:trPr>
        <w:tc>
          <w:tcPr>
            <w:tcW w:w="567" w:type="dxa"/>
          </w:tcPr>
          <w:p w14:paraId="661F098C" w14:textId="77777777" w:rsidR="001D7AF0" w:rsidRDefault="00FD76F1" w:rsidP="00C84F80">
            <w:pPr>
              <w:keepNext/>
            </w:pPr>
          </w:p>
        </w:tc>
        <w:tc>
          <w:tcPr>
            <w:tcW w:w="6663" w:type="dxa"/>
          </w:tcPr>
          <w:p w14:paraId="661F098D" w14:textId="77777777" w:rsidR="006E04A4" w:rsidRDefault="00FD76F1" w:rsidP="000326E3">
            <w:pPr>
              <w:pStyle w:val="renderubrik"/>
            </w:pPr>
            <w:r>
              <w:t>Utrikesminister Ann Linde (S)</w:t>
            </w:r>
          </w:p>
        </w:tc>
        <w:tc>
          <w:tcPr>
            <w:tcW w:w="2055" w:type="dxa"/>
          </w:tcPr>
          <w:p w14:paraId="661F098E" w14:textId="77777777" w:rsidR="006E04A4" w:rsidRDefault="00FD76F1" w:rsidP="00C84F80">
            <w:pPr>
              <w:keepNext/>
            </w:pPr>
          </w:p>
        </w:tc>
      </w:tr>
      <w:tr w:rsidR="00BF14A2" w14:paraId="661F0993" w14:textId="77777777" w:rsidTr="00055526">
        <w:trPr>
          <w:cantSplit/>
        </w:trPr>
        <w:tc>
          <w:tcPr>
            <w:tcW w:w="567" w:type="dxa"/>
          </w:tcPr>
          <w:p w14:paraId="661F0990" w14:textId="77777777" w:rsidR="001D7AF0" w:rsidRDefault="00FD76F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61F0991" w14:textId="77777777" w:rsidR="006E04A4" w:rsidRDefault="00FD76F1" w:rsidP="000326E3">
            <w:r>
              <w:t>2019/20:63 av Joar Forssell (L)</w:t>
            </w:r>
            <w:r>
              <w:br/>
              <w:t>Kinastrategin och stödet till demokratisk utveckling i Hongkong</w:t>
            </w:r>
          </w:p>
        </w:tc>
        <w:tc>
          <w:tcPr>
            <w:tcW w:w="2055" w:type="dxa"/>
          </w:tcPr>
          <w:p w14:paraId="661F0992" w14:textId="77777777" w:rsidR="006E04A4" w:rsidRDefault="00FD76F1" w:rsidP="00C84F80"/>
        </w:tc>
      </w:tr>
      <w:tr w:rsidR="00BF14A2" w14:paraId="661F0997" w14:textId="77777777" w:rsidTr="00055526">
        <w:trPr>
          <w:cantSplit/>
        </w:trPr>
        <w:tc>
          <w:tcPr>
            <w:tcW w:w="567" w:type="dxa"/>
          </w:tcPr>
          <w:p w14:paraId="661F0994" w14:textId="77777777" w:rsidR="001D7AF0" w:rsidRDefault="00FD76F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61F0995" w14:textId="77777777" w:rsidR="006E04A4" w:rsidRDefault="00FD76F1" w:rsidP="000326E3">
            <w:r>
              <w:t>2019/20:87 av Désirée Pethrus (KD)</w:t>
            </w:r>
            <w:r>
              <w:br/>
              <w:t>En undersökningskommission för fallet Dawit Isaak</w:t>
            </w:r>
          </w:p>
        </w:tc>
        <w:tc>
          <w:tcPr>
            <w:tcW w:w="2055" w:type="dxa"/>
          </w:tcPr>
          <w:p w14:paraId="661F0996" w14:textId="77777777" w:rsidR="006E04A4" w:rsidRDefault="00FD76F1" w:rsidP="00C84F80"/>
        </w:tc>
      </w:tr>
      <w:tr w:rsidR="00BF14A2" w14:paraId="661F099B" w14:textId="77777777" w:rsidTr="00055526">
        <w:trPr>
          <w:cantSplit/>
        </w:trPr>
        <w:tc>
          <w:tcPr>
            <w:tcW w:w="567" w:type="dxa"/>
          </w:tcPr>
          <w:p w14:paraId="661F0998" w14:textId="77777777" w:rsidR="001D7AF0" w:rsidRDefault="00FD76F1" w:rsidP="00C84F80">
            <w:pPr>
              <w:keepNext/>
            </w:pPr>
          </w:p>
        </w:tc>
        <w:tc>
          <w:tcPr>
            <w:tcW w:w="6663" w:type="dxa"/>
          </w:tcPr>
          <w:p w14:paraId="661F0999" w14:textId="77777777" w:rsidR="006E04A4" w:rsidRDefault="00FD76F1" w:rsidP="000326E3">
            <w:pPr>
              <w:pStyle w:val="renderubrik"/>
            </w:pPr>
            <w:r>
              <w:t>Arbetsmarknadsminister Eva Nordmark (S)</w:t>
            </w:r>
          </w:p>
        </w:tc>
        <w:tc>
          <w:tcPr>
            <w:tcW w:w="2055" w:type="dxa"/>
          </w:tcPr>
          <w:p w14:paraId="661F099A" w14:textId="77777777" w:rsidR="006E04A4" w:rsidRDefault="00FD76F1" w:rsidP="00C84F80">
            <w:pPr>
              <w:keepNext/>
            </w:pPr>
          </w:p>
        </w:tc>
      </w:tr>
      <w:tr w:rsidR="00BF14A2" w14:paraId="661F099F" w14:textId="77777777" w:rsidTr="00055526">
        <w:trPr>
          <w:cantSplit/>
        </w:trPr>
        <w:tc>
          <w:tcPr>
            <w:tcW w:w="567" w:type="dxa"/>
          </w:tcPr>
          <w:p w14:paraId="661F099C" w14:textId="77777777" w:rsidR="001D7AF0" w:rsidRDefault="00FD76F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661F099D" w14:textId="77777777" w:rsidR="006E04A4" w:rsidRDefault="00FD76F1" w:rsidP="000326E3">
            <w:r>
              <w:t>2019/20:99 av Saila Quicklund (M)</w:t>
            </w:r>
            <w:r>
              <w:br/>
              <w:t>Dödsfall på jobbet</w:t>
            </w:r>
          </w:p>
        </w:tc>
        <w:tc>
          <w:tcPr>
            <w:tcW w:w="2055" w:type="dxa"/>
          </w:tcPr>
          <w:p w14:paraId="661F099E" w14:textId="77777777" w:rsidR="006E04A4" w:rsidRDefault="00FD76F1" w:rsidP="00C84F80"/>
        </w:tc>
      </w:tr>
    </w:tbl>
    <w:p w14:paraId="661F09A0" w14:textId="77777777" w:rsidR="00517888" w:rsidRPr="00F221DA" w:rsidRDefault="00FD76F1" w:rsidP="00137840">
      <w:pPr>
        <w:pStyle w:val="Blankrad"/>
      </w:pPr>
      <w:r>
        <w:t xml:space="preserve">     </w:t>
      </w:r>
    </w:p>
    <w:p w14:paraId="661F09A1" w14:textId="77777777" w:rsidR="00121B42" w:rsidRDefault="00FD76F1" w:rsidP="00121B42">
      <w:pPr>
        <w:pStyle w:val="Blankrad"/>
      </w:pPr>
      <w:r>
        <w:t xml:space="preserve">     </w:t>
      </w:r>
    </w:p>
    <w:p w14:paraId="661F09A2" w14:textId="77777777" w:rsidR="006E04A4" w:rsidRPr="00F221DA" w:rsidRDefault="00FD76F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F14A2" w14:paraId="661F09A5" w14:textId="77777777" w:rsidTr="00D774A8">
        <w:tc>
          <w:tcPr>
            <w:tcW w:w="567" w:type="dxa"/>
          </w:tcPr>
          <w:p w14:paraId="661F09A3" w14:textId="77777777" w:rsidR="00D774A8" w:rsidRDefault="00FD76F1">
            <w:pPr>
              <w:pStyle w:val="IngenText"/>
            </w:pPr>
          </w:p>
        </w:tc>
        <w:tc>
          <w:tcPr>
            <w:tcW w:w="8718" w:type="dxa"/>
          </w:tcPr>
          <w:p w14:paraId="661F09A4" w14:textId="77777777" w:rsidR="00D774A8" w:rsidRDefault="00FD76F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61F09A6" w14:textId="77777777" w:rsidR="006E04A4" w:rsidRPr="00852BA1" w:rsidRDefault="00FD76F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09B8" w14:textId="77777777" w:rsidR="00000000" w:rsidRDefault="00FD76F1">
      <w:pPr>
        <w:spacing w:line="240" w:lineRule="auto"/>
      </w:pPr>
      <w:r>
        <w:separator/>
      </w:r>
    </w:p>
  </w:endnote>
  <w:endnote w:type="continuationSeparator" w:id="0">
    <w:p w14:paraId="661F09BA" w14:textId="77777777" w:rsidR="00000000" w:rsidRDefault="00FD7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09AC" w14:textId="77777777" w:rsidR="00BE217A" w:rsidRDefault="00FD76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09AD" w14:textId="77777777" w:rsidR="00D73249" w:rsidRDefault="00FD76F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61F09AE" w14:textId="77777777" w:rsidR="00D73249" w:rsidRDefault="00FD76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09B2" w14:textId="77777777" w:rsidR="00D73249" w:rsidRDefault="00FD76F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61F09B3" w14:textId="77777777" w:rsidR="00D73249" w:rsidRDefault="00FD76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F09B4" w14:textId="77777777" w:rsidR="00000000" w:rsidRDefault="00FD76F1">
      <w:pPr>
        <w:spacing w:line="240" w:lineRule="auto"/>
      </w:pPr>
      <w:r>
        <w:separator/>
      </w:r>
    </w:p>
  </w:footnote>
  <w:footnote w:type="continuationSeparator" w:id="0">
    <w:p w14:paraId="661F09B6" w14:textId="77777777" w:rsidR="00000000" w:rsidRDefault="00FD76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09A7" w14:textId="77777777" w:rsidR="00BE217A" w:rsidRDefault="00FD76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09A8" w14:textId="77777777" w:rsidR="00D73249" w:rsidRDefault="00FD76F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12 november 2019</w:t>
    </w:r>
    <w:r>
      <w:fldChar w:fldCharType="end"/>
    </w:r>
  </w:p>
  <w:p w14:paraId="661F09A9" w14:textId="77777777" w:rsidR="00D73249" w:rsidRDefault="00FD76F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61F09AA" w14:textId="77777777" w:rsidR="00D73249" w:rsidRDefault="00FD76F1"/>
  <w:p w14:paraId="661F09AB" w14:textId="77777777" w:rsidR="00D73249" w:rsidRDefault="00FD76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09AF" w14:textId="77777777" w:rsidR="00D73249" w:rsidRDefault="00FD76F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61F09B4" wp14:editId="661F09B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1F09B0" w14:textId="77777777" w:rsidR="00D73249" w:rsidRDefault="00FD76F1" w:rsidP="00BE217A">
    <w:pPr>
      <w:pStyle w:val="Dokumentrubrik"/>
      <w:spacing w:after="360"/>
    </w:pPr>
    <w:r>
      <w:t>Föredragningslista</w:t>
    </w:r>
  </w:p>
  <w:p w14:paraId="661F09B1" w14:textId="77777777" w:rsidR="00D73249" w:rsidRDefault="00FD7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0F6274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94E9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A5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500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29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E2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0F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5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6F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F14A2"/>
    <w:rsid w:val="00BF14A2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08E4"/>
  <w15:docId w15:val="{CDD71B5E-77ED-4B0E-BD6D-7F70C029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2019-11-12</SAFIR_Sammantradesdatum_Doc>
    <SAFIR_SammantradeID xmlns="C07A1A6C-0B19-41D9-BDF8-F523BA3921EB">219a1b3d-b646-48e5-b2f8-7e993ec8e25a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36B7-57D9-43D5-B788-FB7BC9D14AF4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49D8E489-89E5-464B-81B1-0F26FEB7C94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369</Words>
  <Characters>2420</Characters>
  <Application>Microsoft Office Word</Application>
  <DocSecurity>0</DocSecurity>
  <Lines>186</Lines>
  <Paragraphs>99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2019-11-11T13:53:00Z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12 november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