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ADEB9D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BC69E7" w:rsidRPr="007C3416">
              <w:rPr>
                <w:b/>
                <w:lang w:eastAsia="en-US"/>
              </w:rPr>
              <w:t>30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ABF31C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BC69E7">
              <w:rPr>
                <w:lang w:eastAsia="en-US"/>
              </w:rPr>
              <w:t>3</w:t>
            </w:r>
            <w:r w:rsidR="002C37C3">
              <w:rPr>
                <w:lang w:eastAsia="en-US"/>
              </w:rPr>
              <w:t>-</w:t>
            </w:r>
            <w:r w:rsidR="00BC69E7">
              <w:rPr>
                <w:lang w:eastAsia="en-US"/>
              </w:rPr>
              <w:t>03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FFE1D7C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130455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0C7015" w:rsidRPr="00D85792">
              <w:rPr>
                <w:lang w:eastAsia="en-US"/>
              </w:rPr>
              <w:t>11.30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6222A4C" w14:textId="77777777" w:rsidR="009D2D92" w:rsidRPr="00DF4413" w:rsidRDefault="009D2D92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78CEC1A0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2AF99E1F" w:rsidR="003063D1" w:rsidRPr="00BD58DF" w:rsidRDefault="00BC69E7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</w:p>
          <w:p w14:paraId="4686EA47" w14:textId="03C91F56" w:rsidR="002B6B2C" w:rsidRPr="00AA5C69" w:rsidRDefault="009C3B5A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</w:t>
            </w:r>
            <w:r w:rsidR="00BC69E7">
              <w:rPr>
                <w:rFonts w:eastAsiaTheme="minorHAnsi"/>
                <w:color w:val="000000"/>
                <w:lang w:eastAsia="en-US"/>
              </w:rPr>
              <w:t xml:space="preserve">rådet Maria Malmer Stenergard med </w:t>
            </w:r>
            <w:r w:rsidR="004A6313">
              <w:rPr>
                <w:rFonts w:eastAsiaTheme="minorHAnsi"/>
                <w:color w:val="000000"/>
                <w:lang w:eastAsia="en-US"/>
              </w:rPr>
              <w:t xml:space="preserve">medarbetare från </w:t>
            </w:r>
            <w:r w:rsidR="00BC69E7">
              <w:rPr>
                <w:rFonts w:eastAsiaTheme="minorHAnsi"/>
                <w:color w:val="000000"/>
                <w:lang w:eastAsia="en-US"/>
              </w:rPr>
              <w:t>Justitiedepartementet</w:t>
            </w:r>
            <w:r w:rsidR="004A6313">
              <w:rPr>
                <w:rFonts w:eastAsiaTheme="minorHAnsi"/>
                <w:color w:val="000000"/>
                <w:lang w:eastAsia="en-US"/>
              </w:rPr>
              <w:t>,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 w:rsidR="00D256B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BC69E7">
              <w:rPr>
                <w:rFonts w:eastAsiaTheme="minorHAnsi"/>
                <w:color w:val="000000"/>
                <w:lang w:eastAsia="en-US"/>
              </w:rPr>
              <w:t>9-10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mars</w:t>
            </w:r>
            <w:r w:rsidR="002C37C3">
              <w:rPr>
                <w:rFonts w:eastAsiaTheme="minorHAnsi"/>
                <w:color w:val="000000"/>
                <w:lang w:eastAsia="en-US"/>
              </w:rPr>
              <w:t xml:space="preserve">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935F3AA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5D18790" w14:textId="2F41C03B" w:rsidR="004A6313" w:rsidRDefault="004A6313" w:rsidP="009870EC">
            <w:pPr>
              <w:rPr>
                <w:rFonts w:eastAsiaTheme="minorHAnsi"/>
                <w:color w:val="000000"/>
                <w:lang w:eastAsia="en-US"/>
              </w:rPr>
            </w:pPr>
          </w:p>
          <w:p w14:paraId="08786AE8" w14:textId="674F83B5" w:rsidR="00B9578E" w:rsidRDefault="00B9578E" w:rsidP="009870E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B957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möte i rådet den </w:t>
            </w:r>
            <w:proofErr w:type="gramStart"/>
            <w:r w:rsidR="00BC69E7">
              <w:rPr>
                <w:rFonts w:eastAsiaTheme="minorHAnsi"/>
                <w:b/>
                <w:bCs/>
                <w:color w:val="000000"/>
                <w:lang w:eastAsia="en-US"/>
              </w:rPr>
              <w:t>8-9</w:t>
            </w:r>
            <w:proofErr w:type="gramEnd"/>
            <w:r w:rsidRPr="00B957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december 2022</w:t>
            </w:r>
          </w:p>
          <w:p w14:paraId="673C4F32" w14:textId="0FB73232" w:rsidR="009C3B5A" w:rsidRDefault="009C3B5A" w:rsidP="009870E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20D5367" w14:textId="707C91F0" w:rsidR="009C3B5A" w:rsidRDefault="009C3B5A" w:rsidP="009870E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informellt ministermöte den </w:t>
            </w:r>
            <w:r w:rsidR="00BC69E7">
              <w:rPr>
                <w:rFonts w:eastAsiaTheme="minorHAnsi"/>
                <w:b/>
                <w:bCs/>
                <w:color w:val="000000"/>
                <w:lang w:eastAsia="en-US"/>
              </w:rPr>
              <w:t>26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–</w:t>
            </w:r>
            <w:r w:rsidR="00BC69E7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 </w:t>
            </w:r>
            <w:r w:rsidR="00BC69E7">
              <w:rPr>
                <w:rFonts w:eastAsiaTheme="minorHAnsi"/>
                <w:b/>
                <w:bCs/>
                <w:color w:val="000000"/>
                <w:lang w:eastAsia="en-US"/>
              </w:rPr>
              <w:t>januari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2023</w:t>
            </w:r>
          </w:p>
          <w:p w14:paraId="569DECD7" w14:textId="0393DFA2" w:rsidR="007E7DA9" w:rsidRDefault="007E7DA9" w:rsidP="009870E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AF6F010" w14:textId="75F7A68F" w:rsidR="007E7DA9" w:rsidRPr="007E7DA9" w:rsidRDefault="007E7DA9" w:rsidP="007E7D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7DA9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Viseringspolitikens framtid</w:t>
            </w:r>
          </w:p>
          <w:p w14:paraId="7A19E394" w14:textId="11425649" w:rsidR="00927FC6" w:rsidRPr="007E7DA9" w:rsidRDefault="00D85792" w:rsidP="007E7DA9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</w:t>
            </w:r>
            <w:r w:rsidR="007E7DA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rdföranden konstaterade att det fanns stöd för regeringens inriktning.</w:t>
            </w:r>
            <w:r w:rsidR="00927FC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193A2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</w:t>
            </w:r>
            <w:r w:rsidR="00927FC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V-ledamoten anmälde avvikande ståndpunkt.</w:t>
            </w:r>
          </w:p>
          <w:p w14:paraId="05FF3452" w14:textId="00CF5989" w:rsidR="00130455" w:rsidRPr="009A6838" w:rsidRDefault="00B9578E" w:rsidP="009C3B5A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F71710">
              <w:t xml:space="preserve"> </w:t>
            </w:r>
            <w:r w:rsidR="00F71710" w:rsidRPr="00F71710">
              <w:rPr>
                <w:b/>
                <w:bCs/>
              </w:rPr>
              <w:t>Asyl och migration: de yttre och de inre dimensionerna</w:t>
            </w:r>
            <w:r w:rsidR="009C3B5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 w:rsidR="00D857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</w:t>
            </w:r>
            <w:r w:rsidR="009C3B5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rdföranden konstaterade att det fanns stöd för regeringens </w:t>
            </w:r>
            <w:r w:rsidR="00F7171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inriktning. </w:t>
            </w:r>
            <w:r w:rsidR="00E760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</w:t>
            </w:r>
            <w:r w:rsidR="00F71710" w:rsidRPr="00927FC6">
              <w:rPr>
                <w:rFonts w:eastAsiaTheme="minorHAnsi"/>
                <w:sz w:val="23"/>
                <w:szCs w:val="23"/>
                <w:lang w:eastAsia="en-US"/>
              </w:rPr>
              <w:t>S-ledamöterna anmälde avvikande ståndpunkt.</w:t>
            </w:r>
            <w:r w:rsidR="00F71710" w:rsidRPr="00927FC6">
              <w:rPr>
                <w:rFonts w:eastAsiaTheme="minorHAnsi"/>
                <w:sz w:val="23"/>
                <w:szCs w:val="23"/>
                <w:lang w:eastAsia="en-US"/>
              </w:rPr>
              <w:br/>
              <w:t>V- och MP-ledamöterna anmälde avvikande ståndpunkt.</w:t>
            </w:r>
            <w:r w:rsidR="00F71710" w:rsidRPr="00927FC6">
              <w:rPr>
                <w:rFonts w:eastAsiaTheme="minorHAnsi"/>
                <w:sz w:val="23"/>
                <w:szCs w:val="23"/>
                <w:lang w:eastAsia="en-US"/>
              </w:rPr>
              <w:br/>
              <w:t xml:space="preserve">C-ledamoten anmälde avvikande ståndpunkt. </w:t>
            </w:r>
            <w:r w:rsidR="009C3B5A" w:rsidRPr="00927FC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</w:p>
        </w:tc>
      </w:tr>
      <w:tr w:rsidR="00BC69E7" w:rsidRPr="00DF4413" w14:paraId="33C89D56" w14:textId="77777777" w:rsidTr="003063D1">
        <w:trPr>
          <w:trHeight w:val="568"/>
        </w:trPr>
        <w:tc>
          <w:tcPr>
            <w:tcW w:w="567" w:type="dxa"/>
          </w:tcPr>
          <w:p w14:paraId="2AAE93EC" w14:textId="1D858366" w:rsidR="00BC69E7" w:rsidRDefault="00BC69E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30" w:type="dxa"/>
          </w:tcPr>
          <w:p w14:paraId="3248CAE1" w14:textId="77777777" w:rsidR="00BC69E7" w:rsidRPr="00BD58DF" w:rsidRDefault="00BC69E7" w:rsidP="00BC69E7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</w:p>
          <w:p w14:paraId="2D9BDD06" w14:textId="0BE0A04B" w:rsidR="00BC69E7" w:rsidRPr="00AA5C69" w:rsidRDefault="00BC69E7" w:rsidP="00BC69E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Justitieminister Gunnar Strömmer med medarbetare från Justitiedepartementet, i</w:t>
            </w:r>
            <w:r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335B62">
              <w:rPr>
                <w:rFonts w:eastAsiaTheme="minorHAnsi"/>
                <w:color w:val="000000"/>
                <w:lang w:eastAsia="en-US"/>
              </w:rPr>
              <w:t>9</w:t>
            </w: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="00335B62">
              <w:rPr>
                <w:rFonts w:eastAsiaTheme="minorHAnsi"/>
                <w:color w:val="000000"/>
                <w:lang w:eastAsia="en-US"/>
              </w:rPr>
              <w:t>10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mars 2023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4F7B0D5D" w14:textId="43720256" w:rsidR="00BC69E7" w:rsidRDefault="00BC69E7" w:rsidP="00BC69E7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7D073B7" w14:textId="62F3D81E" w:rsidR="00335B62" w:rsidRDefault="00335B62" w:rsidP="00BC69E7">
            <w:pPr>
              <w:rPr>
                <w:rFonts w:eastAsiaTheme="minorHAnsi"/>
                <w:color w:val="000000"/>
                <w:lang w:eastAsia="en-US"/>
              </w:rPr>
            </w:pPr>
          </w:p>
          <w:p w14:paraId="3FB6F048" w14:textId="3A760929" w:rsidR="00335B62" w:rsidRPr="00335B62" w:rsidRDefault="00335B62" w:rsidP="00335B62">
            <w:pPr>
              <w:rPr>
                <w:rFonts w:eastAsiaTheme="minorHAnsi"/>
                <w:color w:val="000000"/>
                <w:lang w:eastAsia="en-US"/>
              </w:rPr>
            </w:pPr>
            <w:r w:rsidRPr="00CD29EF"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8–9 december 2022</w:t>
            </w:r>
          </w:p>
          <w:p w14:paraId="3EBC8EFD" w14:textId="77777777" w:rsidR="00BC69E7" w:rsidRDefault="00BC69E7" w:rsidP="00BC69E7">
            <w:pPr>
              <w:rPr>
                <w:rFonts w:eastAsiaTheme="minorHAnsi"/>
                <w:color w:val="000000"/>
                <w:lang w:eastAsia="en-US"/>
              </w:rPr>
            </w:pPr>
          </w:p>
          <w:p w14:paraId="6344E53A" w14:textId="5D4A3100" w:rsidR="00BC69E7" w:rsidRPr="00335B62" w:rsidRDefault="00BC69E7" w:rsidP="00BC69E7">
            <w:pPr>
              <w:rPr>
                <w:rFonts w:eastAsiaTheme="minorHAnsi"/>
                <w:b/>
                <w:bCs/>
                <w:color w:val="FF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D29EF">
              <w:rPr>
                <w:rFonts w:eastAsiaTheme="minorHAnsi"/>
                <w:b/>
                <w:bCs/>
                <w:color w:val="000000"/>
                <w:lang w:eastAsia="en-US"/>
              </w:rPr>
              <w:t>Återrapport från informellt ministermöte den 26–27 januari 2023</w:t>
            </w:r>
          </w:p>
          <w:p w14:paraId="66F7EFF8" w14:textId="77777777" w:rsidR="00335B62" w:rsidRPr="00335B62" w:rsidRDefault="00335B62" w:rsidP="00BC69E7">
            <w:pPr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  <w:p w14:paraId="6D097C75" w14:textId="38BDBE40" w:rsidR="00BC69E7" w:rsidRDefault="00335B62" w:rsidP="00BC69E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D29EF">
              <w:rPr>
                <w:rFonts w:eastAsiaTheme="minorHAnsi"/>
                <w:b/>
                <w:bCs/>
                <w:color w:val="000000"/>
                <w:lang w:eastAsia="en-US"/>
              </w:rPr>
              <w:t>Schengenområdets funktion</w:t>
            </w:r>
          </w:p>
          <w:p w14:paraId="7681F1DB" w14:textId="72285F48" w:rsidR="00CD29EF" w:rsidRDefault="00CD29EF" w:rsidP="002B6B2C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4BEC9008" w14:textId="4C90C4B9" w:rsidR="00CD29EF" w:rsidRPr="001371B4" w:rsidRDefault="001371B4" w:rsidP="001371B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71B4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CD29EF" w:rsidRPr="001371B4">
              <w:rPr>
                <w:rFonts w:eastAsiaTheme="minorHAnsi"/>
                <w:b/>
                <w:bCs/>
                <w:color w:val="000000"/>
                <w:lang w:eastAsia="en-US"/>
              </w:rPr>
              <w:t>Idrifttagande av det förbättrade SIS</w:t>
            </w:r>
          </w:p>
          <w:p w14:paraId="22A21269" w14:textId="77777777" w:rsidR="00CD29EF" w:rsidRDefault="00CD29EF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EA8FC51" w14:textId="401EB3FC" w:rsidR="00CD29EF" w:rsidRPr="001371B4" w:rsidRDefault="001371B4" w:rsidP="001371B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71B4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CD29EF" w:rsidRPr="001371B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Genomförandet av </w:t>
            </w:r>
            <w:proofErr w:type="spellStart"/>
            <w:r w:rsidR="00CD29EF" w:rsidRPr="001371B4">
              <w:rPr>
                <w:rFonts w:eastAsiaTheme="minorHAnsi"/>
                <w:b/>
                <w:bCs/>
                <w:color w:val="000000"/>
                <w:lang w:eastAsia="en-US"/>
              </w:rPr>
              <w:t>interoperabilitet</w:t>
            </w:r>
            <w:proofErr w:type="spellEnd"/>
          </w:p>
          <w:p w14:paraId="73E495C6" w14:textId="441E484F" w:rsidR="00CD29EF" w:rsidRDefault="00D85792" w:rsidP="00CD29EF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</w:t>
            </w:r>
            <w:r w:rsidR="00CD29E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rdföranden konstaterade att det fanns stöd för regeringens inriktning.</w:t>
            </w:r>
          </w:p>
          <w:p w14:paraId="09919024" w14:textId="77777777" w:rsidR="00CD29EF" w:rsidRDefault="00CD29EF" w:rsidP="00CD29EF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2352D1C8" w14:textId="1E8D3B5C" w:rsidR="00CD29EF" w:rsidRPr="001371B4" w:rsidRDefault="001371B4" w:rsidP="001371B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71B4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1371B4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3BFFA969" w14:textId="5A3ABB9C" w:rsidR="001371B4" w:rsidRPr="004414C1" w:rsidRDefault="001371B4" w:rsidP="00CD29E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14C1">
              <w:rPr>
                <w:rFonts w:eastAsiaTheme="minorHAnsi"/>
                <w:sz w:val="23"/>
                <w:szCs w:val="23"/>
                <w:lang w:eastAsia="en-US"/>
              </w:rPr>
              <w:t>Aktuella lagstiftningsförslag</w:t>
            </w:r>
          </w:p>
          <w:p w14:paraId="25BA8124" w14:textId="77777777" w:rsidR="001371B4" w:rsidRDefault="001371B4" w:rsidP="00CD29E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EB83BAA" w14:textId="1C337686" w:rsidR="00CD29EF" w:rsidRPr="000E717B" w:rsidRDefault="000E717B" w:rsidP="000E717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717B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063048" w:rsidRPr="000E717B">
              <w:rPr>
                <w:rFonts w:eastAsiaTheme="minorHAnsi"/>
                <w:b/>
                <w:bCs/>
                <w:color w:val="000000"/>
                <w:lang w:eastAsia="en-US"/>
              </w:rPr>
              <w:t>Rysslands aggression mot Ukraina: Dialog om den inre säkerheten och rättsliga och inrikes frågor/samarbete inom den gemensamma säkerhets- och försvarspolitiken</w:t>
            </w:r>
          </w:p>
          <w:p w14:paraId="1CD5A3BB" w14:textId="03216D72" w:rsidR="00CD29EF" w:rsidRDefault="00D85792" w:rsidP="00CD29EF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</w:t>
            </w:r>
            <w:r w:rsidR="00CD29E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rdföranden konstaterade att det fanns stöd för regeringens inriktning.</w:t>
            </w:r>
          </w:p>
          <w:p w14:paraId="23C92808" w14:textId="77777777" w:rsidR="00CD29EF" w:rsidRDefault="00CD29EF" w:rsidP="00CD29E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AF6EE89" w14:textId="5D686B3A" w:rsidR="00CD29EF" w:rsidRPr="000E717B" w:rsidRDefault="000E717B" w:rsidP="000E717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717B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0E717B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117F35D4" w14:textId="1A3C2551" w:rsidR="000E717B" w:rsidRPr="004414C1" w:rsidRDefault="000E717B" w:rsidP="00CD29E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14C1">
              <w:rPr>
                <w:rFonts w:eastAsiaTheme="minorHAnsi"/>
                <w:sz w:val="23"/>
                <w:szCs w:val="23"/>
                <w:lang w:eastAsia="en-US"/>
              </w:rPr>
              <w:t>EU:s stödcentrum för inre säkerhet och gränsförvaltning i Moldavien</w:t>
            </w:r>
          </w:p>
          <w:p w14:paraId="450D9479" w14:textId="77777777" w:rsidR="000E717B" w:rsidRDefault="000E717B" w:rsidP="00CD29E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7AB7D0D" w14:textId="25FE129E" w:rsidR="00CD29EF" w:rsidRPr="000B771E" w:rsidRDefault="000B771E" w:rsidP="000B771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771E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0B771E">
              <w:rPr>
                <w:rFonts w:eastAsiaTheme="minorHAnsi"/>
                <w:b/>
                <w:bCs/>
                <w:color w:val="000000"/>
                <w:lang w:eastAsia="en-US"/>
              </w:rPr>
              <w:t>Direktiv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et om fastställandet av brottsrekvisit och påföljder med avseende på överträdelser av unionens restriktiva åtgärder</w:t>
            </w:r>
          </w:p>
          <w:p w14:paraId="024F3427" w14:textId="77777777" w:rsidR="00CD29EF" w:rsidRDefault="00CD29EF" w:rsidP="00CD29E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AE719B4" w14:textId="2562F85C" w:rsidR="00CD29EF" w:rsidRPr="003A6BAB" w:rsidRDefault="000B771E" w:rsidP="00CD29E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771E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0B771E">
              <w:rPr>
                <w:rFonts w:eastAsiaTheme="minorHAnsi"/>
                <w:b/>
                <w:bCs/>
                <w:color w:val="000000"/>
                <w:lang w:eastAsia="en-US"/>
              </w:rPr>
              <w:t>Direktivet om återvinning och förverkande av tillgångar</w:t>
            </w:r>
          </w:p>
          <w:p w14:paraId="25F42C50" w14:textId="77777777" w:rsidR="00CD29EF" w:rsidRDefault="00CD29EF" w:rsidP="00CD29E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ED1CE61" w14:textId="2EEEE343" w:rsidR="00CD29EF" w:rsidRPr="000B771E" w:rsidRDefault="000B771E" w:rsidP="000B771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771E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0B771E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5F37BDEB" w14:textId="25F55D43" w:rsidR="00CD29EF" w:rsidRPr="004414C1" w:rsidRDefault="000B771E" w:rsidP="00CD29EF">
            <w:pP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</w:pPr>
            <w:r w:rsidRPr="004414C1">
              <w:rPr>
                <w:rFonts w:eastAsiaTheme="minorHAnsi"/>
                <w:sz w:val="23"/>
                <w:szCs w:val="23"/>
                <w:lang w:eastAsia="en-US"/>
              </w:rPr>
              <w:t xml:space="preserve">Aktuella </w:t>
            </w:r>
            <w:proofErr w:type="spellStart"/>
            <w:r w:rsidRPr="004414C1">
              <w:rPr>
                <w:rFonts w:eastAsiaTheme="minorHAnsi"/>
                <w:sz w:val="23"/>
                <w:szCs w:val="23"/>
                <w:lang w:eastAsia="en-US"/>
              </w:rPr>
              <w:t>lagstrifningsförslag</w:t>
            </w:r>
            <w:proofErr w:type="spellEnd"/>
          </w:p>
          <w:p w14:paraId="5E8EC338" w14:textId="25E415C9" w:rsidR="000B771E" w:rsidRDefault="000B771E" w:rsidP="00CD29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3A247CB6" w14:textId="31B48CED" w:rsidR="000B771E" w:rsidRPr="000B771E" w:rsidRDefault="000B771E" w:rsidP="000B771E">
            <w:pP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0B771E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Pr="000B771E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Hinder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 för tillgång till rättslig prövning och hur de kan övervinnas</w:t>
            </w:r>
          </w:p>
          <w:p w14:paraId="787DC6CC" w14:textId="1A317701" w:rsidR="00CD29EF" w:rsidRDefault="00D85792" w:rsidP="00CD29EF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</w:t>
            </w:r>
            <w:r w:rsidR="00CD29E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rdföranden konstaterade att det fanns stöd för regeringens inriktning.</w:t>
            </w:r>
          </w:p>
          <w:p w14:paraId="256E6661" w14:textId="77777777" w:rsidR="00CD29EF" w:rsidRDefault="00CD29EF" w:rsidP="00CD29E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C406591" w14:textId="665ACD11" w:rsidR="00CD29EF" w:rsidRPr="000B771E" w:rsidRDefault="000B771E" w:rsidP="000B771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771E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Rättsliga åtgärder och kampen mot strafflöshet avseende brott begångna i samband med Rysslands angrepp mot Ukraina</w:t>
            </w:r>
          </w:p>
          <w:p w14:paraId="67F8763F" w14:textId="77777777" w:rsidR="00CD29EF" w:rsidRDefault="00CD29EF" w:rsidP="00CD29E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6B87077" w14:textId="302C0061" w:rsidR="00CD29EF" w:rsidRPr="000B771E" w:rsidRDefault="000B771E" w:rsidP="000B771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771E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0B771E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73658EDB" w14:textId="7773B1E3" w:rsidR="000B771E" w:rsidRPr="004414C1" w:rsidRDefault="000B771E" w:rsidP="000B771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14C1">
              <w:rPr>
                <w:rFonts w:eastAsiaTheme="minorHAnsi"/>
                <w:sz w:val="23"/>
                <w:szCs w:val="23"/>
                <w:lang w:eastAsia="en-US"/>
              </w:rPr>
              <w:t>Frihetsberövande eller inskränkning av frihet: 9:e rundan av ömsesidiga utvärderingar.</w:t>
            </w:r>
          </w:p>
          <w:p w14:paraId="2C7C586A" w14:textId="3958933B" w:rsidR="000B771E" w:rsidRPr="004414C1" w:rsidRDefault="000B771E" w:rsidP="000B771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14:paraId="48182BCF" w14:textId="2B723314" w:rsidR="000B771E" w:rsidRPr="004414C1" w:rsidRDefault="000B771E" w:rsidP="000B771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14C1">
              <w:rPr>
                <w:rFonts w:eastAsiaTheme="minorHAnsi"/>
                <w:sz w:val="23"/>
                <w:szCs w:val="23"/>
                <w:lang w:eastAsia="en-US"/>
              </w:rPr>
              <w:t xml:space="preserve">EU:s och USA:s ram för </w:t>
            </w:r>
            <w:proofErr w:type="spellStart"/>
            <w:r w:rsidRPr="004414C1">
              <w:rPr>
                <w:rFonts w:eastAsiaTheme="minorHAnsi"/>
                <w:sz w:val="23"/>
                <w:szCs w:val="23"/>
                <w:lang w:eastAsia="en-US"/>
              </w:rPr>
              <w:t>datatskydd</w:t>
            </w:r>
            <w:proofErr w:type="spellEnd"/>
          </w:p>
          <w:p w14:paraId="56A876AF" w14:textId="77777777" w:rsidR="000B771E" w:rsidRDefault="000B771E" w:rsidP="000B771E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66D8D0B" w14:textId="7DD7B0D9" w:rsidR="005075AB" w:rsidRDefault="005075AB" w:rsidP="000B771E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BC69E7" w:rsidRPr="00DF4413" w14:paraId="262B78FA" w14:textId="77777777" w:rsidTr="003063D1">
        <w:trPr>
          <w:trHeight w:val="568"/>
        </w:trPr>
        <w:tc>
          <w:tcPr>
            <w:tcW w:w="567" w:type="dxa"/>
          </w:tcPr>
          <w:p w14:paraId="57FDD9C4" w14:textId="77F59691" w:rsidR="00BC69E7" w:rsidRDefault="00BC69E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230" w:type="dxa"/>
          </w:tcPr>
          <w:p w14:paraId="6CCCE104" w14:textId="77777777" w:rsidR="00BC69E7" w:rsidRPr="00BD58DF" w:rsidRDefault="00BC69E7" w:rsidP="00BC69E7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Rättsliga och inrikes frågor</w:t>
            </w:r>
          </w:p>
          <w:p w14:paraId="1FA18635" w14:textId="76B8A77A" w:rsidR="00396CF7" w:rsidRPr="00AA5C69" w:rsidRDefault="00396CF7" w:rsidP="00396CF7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Statssekretare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Martin Andreasson medarbetare från </w:t>
            </w:r>
            <w:r w:rsidR="00F71710">
              <w:rPr>
                <w:rFonts w:eastAsiaTheme="minorHAnsi"/>
                <w:color w:val="000000"/>
                <w:lang w:eastAsia="en-US"/>
              </w:rPr>
              <w:t>Arbetsmarknads</w:t>
            </w:r>
            <w:r>
              <w:rPr>
                <w:rFonts w:eastAsiaTheme="minorHAnsi"/>
                <w:color w:val="000000"/>
                <w:lang w:eastAsia="en-US"/>
              </w:rPr>
              <w:t>departementet, i</w:t>
            </w:r>
            <w:r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F71710">
              <w:rPr>
                <w:rFonts w:eastAsiaTheme="minorHAnsi"/>
                <w:color w:val="000000"/>
                <w:lang w:eastAsia="en-US"/>
              </w:rPr>
              <w:t>9-10</w:t>
            </w:r>
            <w:proofErr w:type="gramEnd"/>
            <w:r w:rsidR="00F7171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mars 2023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12A6616B" w14:textId="77777777" w:rsidR="00396CF7" w:rsidRDefault="00396CF7" w:rsidP="00396CF7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3F40843" w14:textId="77777777" w:rsidR="00396CF7" w:rsidRDefault="00396CF7" w:rsidP="00396CF7">
            <w:pPr>
              <w:rPr>
                <w:rFonts w:eastAsiaTheme="minorHAnsi"/>
                <w:color w:val="000000"/>
                <w:lang w:eastAsia="en-US"/>
              </w:rPr>
            </w:pPr>
          </w:p>
          <w:p w14:paraId="632C0021" w14:textId="77777777" w:rsidR="00F71710" w:rsidRDefault="00396CF7" w:rsidP="00BC69E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B957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möte i rådet den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8-9</w:t>
            </w:r>
            <w:proofErr w:type="gramEnd"/>
            <w:r w:rsidRPr="00B957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decembe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r 2022</w:t>
            </w:r>
          </w:p>
          <w:p w14:paraId="0AE13A43" w14:textId="0E5B6485" w:rsidR="00BC69E7" w:rsidRPr="00396CF7" w:rsidRDefault="00396CF7" w:rsidP="00BC69E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BC69E7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2C47030" w14:textId="51794815" w:rsidR="00BC69E7" w:rsidRPr="00396CF7" w:rsidRDefault="00F71710" w:rsidP="00BC69E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F71710">
              <w:rPr>
                <w:rFonts w:eastAsiaTheme="minorHAnsi"/>
                <w:b/>
                <w:bCs/>
                <w:color w:val="000000"/>
                <w:lang w:eastAsia="en-US"/>
              </w:rPr>
              <w:t>Slutsatser om EU-stadgan om de grundläggande rättigheterna och det demokratiska utrymmet</w:t>
            </w:r>
          </w:p>
          <w:p w14:paraId="096F20AD" w14:textId="2920DF8B" w:rsidR="00F71710" w:rsidRPr="009C3B5A" w:rsidRDefault="00D85792" w:rsidP="00F71710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</w:t>
            </w:r>
            <w:r w:rsidR="00F7171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rdföranden konstaterade att det fanns stöd för regeringens inriktning samt ståndpunkt.</w:t>
            </w:r>
          </w:p>
          <w:p w14:paraId="3A9EABFA" w14:textId="58F98037" w:rsidR="00F71710" w:rsidRPr="009C3B5A" w:rsidRDefault="00F71710" w:rsidP="00F71710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- </w:t>
            </w:r>
            <w:r w:rsidRPr="00F71710">
              <w:rPr>
                <w:rFonts w:eastAsiaTheme="minorHAnsi"/>
                <w:b/>
                <w:bCs/>
                <w:color w:val="000000"/>
                <w:lang w:eastAsia="en-US"/>
              </w:rPr>
              <w:t>Kampen mot rasism och antisemitism: nästa steg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857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rdföranden konstaterade att det fanns stöd för regeringens inriktning.</w:t>
            </w:r>
          </w:p>
          <w:p w14:paraId="6267BC79" w14:textId="77777777" w:rsidR="003C2EC4" w:rsidRPr="000B771E" w:rsidRDefault="003C2EC4" w:rsidP="003C2EC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B771E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0B771E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1C70D980" w14:textId="3DC2BD92" w:rsidR="003C2EC4" w:rsidRPr="004414C1" w:rsidRDefault="003C2EC4" w:rsidP="003C2EC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14C1">
              <w:rPr>
                <w:rFonts w:eastAsiaTheme="minorHAnsi"/>
                <w:sz w:val="23"/>
                <w:szCs w:val="23"/>
                <w:lang w:eastAsia="en-US"/>
              </w:rPr>
              <w:t>Rådets beslut om EU:s anslutning till Istanbulkonventionen.</w:t>
            </w:r>
          </w:p>
          <w:p w14:paraId="45108CD2" w14:textId="74386F5B" w:rsidR="00BC69E7" w:rsidRDefault="00BC69E7" w:rsidP="00BC69E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0981A08" w14:textId="77777777" w:rsidR="00BC69E7" w:rsidRDefault="00BC69E7" w:rsidP="00B9578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C69E7" w:rsidRPr="00DF4413" w14:paraId="53168069" w14:textId="77777777" w:rsidTr="003063D1">
        <w:trPr>
          <w:trHeight w:val="568"/>
        </w:trPr>
        <w:tc>
          <w:tcPr>
            <w:tcW w:w="567" w:type="dxa"/>
          </w:tcPr>
          <w:p w14:paraId="2D6C3276" w14:textId="30CDCA1A" w:rsidR="00BC69E7" w:rsidRDefault="00BC69E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7230" w:type="dxa"/>
          </w:tcPr>
          <w:p w14:paraId="21493142" w14:textId="2BB8DCB5" w:rsidR="00BC69E7" w:rsidRPr="00BD58DF" w:rsidRDefault="00396CF7" w:rsidP="00BC69E7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96CF7">
              <w:rPr>
                <w:rFonts w:eastAsiaTheme="minorHAnsi"/>
                <w:b/>
                <w:color w:val="000000"/>
                <w:u w:val="single"/>
                <w:lang w:eastAsia="en-US"/>
              </w:rPr>
              <w:t>Utbildning,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ungdom, kultur och idrott</w:t>
            </w:r>
          </w:p>
          <w:p w14:paraId="0FF38726" w14:textId="0E6D063C" w:rsidR="00BC69E7" w:rsidRPr="00AA5C69" w:rsidRDefault="00BC69E7" w:rsidP="00BC69E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</w:t>
            </w:r>
            <w:r w:rsidR="00396CF7">
              <w:rPr>
                <w:rFonts w:eastAsiaTheme="minorHAnsi"/>
                <w:color w:val="000000"/>
                <w:lang w:eastAsia="en-US"/>
              </w:rPr>
              <w:t xml:space="preserve">rådet Lotta Edholm </w:t>
            </w:r>
            <w:r w:rsidR="001E274D">
              <w:rPr>
                <w:rFonts w:eastAsiaTheme="minorHAnsi"/>
                <w:color w:val="000000"/>
                <w:lang w:eastAsia="en-US"/>
              </w:rPr>
              <w:t xml:space="preserve">med </w:t>
            </w:r>
            <w:r w:rsidR="00705FEC">
              <w:rPr>
                <w:rFonts w:eastAsiaTheme="minorHAnsi"/>
                <w:color w:val="000000"/>
                <w:lang w:eastAsia="en-US"/>
              </w:rPr>
              <w:t>meda</w:t>
            </w:r>
            <w:r>
              <w:rPr>
                <w:rFonts w:eastAsiaTheme="minorHAnsi"/>
                <w:color w:val="000000"/>
                <w:lang w:eastAsia="en-US"/>
              </w:rPr>
              <w:t>rbetare från</w:t>
            </w:r>
            <w:r w:rsidR="00705F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6CF7">
              <w:rPr>
                <w:rFonts w:eastAsiaTheme="minorHAnsi"/>
                <w:color w:val="000000"/>
                <w:lang w:eastAsia="en-US"/>
              </w:rPr>
              <w:t xml:space="preserve">Utbildningsdepartementet, </w:t>
            </w:r>
            <w:r>
              <w:rPr>
                <w:rFonts w:eastAsiaTheme="minorHAnsi"/>
                <w:color w:val="000000"/>
                <w:lang w:eastAsia="en-US"/>
              </w:rPr>
              <w:t>i</w:t>
            </w:r>
            <w:r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6CF7">
              <w:rPr>
                <w:rFonts w:eastAsiaTheme="minorHAnsi"/>
                <w:color w:val="000000"/>
                <w:lang w:eastAsia="en-US"/>
              </w:rPr>
              <w:t>7</w:t>
            </w:r>
            <w:r>
              <w:rPr>
                <w:rFonts w:eastAsiaTheme="minorHAnsi"/>
                <w:color w:val="000000"/>
                <w:lang w:eastAsia="en-US"/>
              </w:rPr>
              <w:t xml:space="preserve"> mars 2023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0C946BF0" w14:textId="77777777" w:rsidR="00BC69E7" w:rsidRDefault="00BC69E7" w:rsidP="00BC69E7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34FD9354" w14:textId="77777777" w:rsidR="00BC69E7" w:rsidRDefault="00BC69E7" w:rsidP="00BC69E7">
            <w:pPr>
              <w:rPr>
                <w:rFonts w:eastAsiaTheme="minorHAnsi"/>
                <w:color w:val="000000"/>
                <w:lang w:eastAsia="en-US"/>
              </w:rPr>
            </w:pPr>
          </w:p>
          <w:p w14:paraId="7F09DFBE" w14:textId="4E2F5320" w:rsidR="00BC69E7" w:rsidRDefault="00BC69E7" w:rsidP="00BC69E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705FE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705FEC" w:rsidRPr="00B957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möte i rådet den </w:t>
            </w:r>
            <w:proofErr w:type="gramStart"/>
            <w:r w:rsidR="00396CF7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 w:rsidR="00705FEC">
              <w:rPr>
                <w:rFonts w:eastAsiaTheme="minorHAnsi"/>
                <w:b/>
                <w:bCs/>
                <w:color w:val="000000"/>
                <w:lang w:eastAsia="en-US"/>
              </w:rPr>
              <w:t>8-</w:t>
            </w:r>
            <w:r w:rsidR="00396CF7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 w:rsidR="00705FEC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  <w:proofErr w:type="gramEnd"/>
            <w:r w:rsidR="00705FEC" w:rsidRPr="00B957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396CF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november </w:t>
            </w:r>
            <w:r w:rsidR="00705FEC" w:rsidRPr="00B9578E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  <w:r w:rsidR="00705FEC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14:paraId="0894D9CE" w14:textId="51746BE2" w:rsidR="00D05F27" w:rsidRDefault="00D05F27" w:rsidP="00BC69E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A5B91D8" w14:textId="03131127" w:rsidR="00D05F27" w:rsidRPr="00D05F27" w:rsidRDefault="00D05F27" w:rsidP="00D05F2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5F27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Slutsatser om färdigheter och kompetenser för den gröna omställningen</w:t>
            </w:r>
          </w:p>
          <w:p w14:paraId="38D9813F" w14:textId="4BF58403" w:rsidR="00BC69E7" w:rsidRDefault="00D85792" w:rsidP="00BC69E7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</w:t>
            </w:r>
            <w:r w:rsidR="00D05F2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rdföranden konstaterade att det fanns stöd för regeringens </w:t>
            </w:r>
            <w:r w:rsidR="00D27A8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ståndpunkt</w:t>
            </w:r>
            <w:r w:rsidR="00D05F2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  <w:p w14:paraId="1D6ABB62" w14:textId="22A35500" w:rsidR="00D05F27" w:rsidRDefault="00D05F27" w:rsidP="00BC69E7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14:paraId="6F00B5E4" w14:textId="72B81430" w:rsidR="00D05F27" w:rsidRDefault="00D05F27" w:rsidP="00D05F2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5F2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Lärare av hög kvalitet – hörnstenen i ett framgångsrikt europeiskt område för utbildning: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lärarbrisen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utmaningen att locka till sig, höja kompetensen för och behålla kvalificerade och välutbildade lärare och utbildare</w:t>
            </w:r>
          </w:p>
          <w:p w14:paraId="0B69CB8E" w14:textId="4CAEDAF4" w:rsidR="00D05F27" w:rsidRDefault="00D85792" w:rsidP="00D05F27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</w:t>
            </w:r>
            <w:r w:rsidR="00D05F2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rdföranden konstaterade att det fanns stöd för regeringens</w:t>
            </w:r>
            <w:r w:rsidR="00D27A8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inriktning.</w:t>
            </w:r>
          </w:p>
          <w:p w14:paraId="1AEB7305" w14:textId="74B2B5A3" w:rsidR="00D05F27" w:rsidRDefault="00D05F27" w:rsidP="00D05F2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6EF311E" w14:textId="05D1F10E" w:rsidR="00D05F27" w:rsidRDefault="00D05F27" w:rsidP="00D05F2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05F27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05F27">
              <w:rPr>
                <w:rFonts w:eastAsiaTheme="minorHAnsi"/>
                <w:b/>
                <w:bCs/>
                <w:color w:val="000000"/>
                <w:lang w:eastAsia="en-US"/>
              </w:rPr>
              <w:t>Ö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vriga frågor</w:t>
            </w:r>
          </w:p>
          <w:p w14:paraId="0874AB82" w14:textId="571E522B" w:rsidR="00D05F27" w:rsidRPr="004414C1" w:rsidRDefault="00D05F27" w:rsidP="00D05F27">
            <w:pPr>
              <w:rPr>
                <w:rFonts w:eastAsiaTheme="minorHAnsi"/>
                <w:color w:val="000000"/>
                <w:lang w:eastAsia="en-US"/>
              </w:rPr>
            </w:pPr>
            <w:r w:rsidRPr="004414C1">
              <w:rPr>
                <w:rFonts w:eastAsiaTheme="minorHAnsi"/>
                <w:color w:val="000000"/>
                <w:lang w:eastAsia="en-US"/>
              </w:rPr>
              <w:t>Europeiska författares dag</w:t>
            </w:r>
          </w:p>
          <w:p w14:paraId="243CE949" w14:textId="77777777" w:rsidR="00BC69E7" w:rsidRDefault="00BC69E7" w:rsidP="00BC69E7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AD89D47" w14:textId="3C8DBA9D" w:rsidR="007C3416" w:rsidRDefault="007C3416" w:rsidP="00BC69E7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0346CC" w:rsidRPr="00DF4413" w14:paraId="4FFB23CE" w14:textId="77777777" w:rsidTr="003063D1">
        <w:trPr>
          <w:trHeight w:val="568"/>
        </w:trPr>
        <w:tc>
          <w:tcPr>
            <w:tcW w:w="567" w:type="dxa"/>
          </w:tcPr>
          <w:p w14:paraId="37E20F43" w14:textId="6B128FE4" w:rsidR="000346CC" w:rsidRDefault="000346CC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D05F27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 w:rsidR="00D85792">
              <w:rPr>
                <w:b/>
                <w:snapToGrid w:val="0"/>
                <w:color w:val="000000" w:themeColor="text1"/>
                <w:lang w:eastAsia="en-US"/>
              </w:rPr>
              <w:t>5</w:t>
            </w:r>
            <w:proofErr w:type="gramEnd"/>
          </w:p>
        </w:tc>
        <w:tc>
          <w:tcPr>
            <w:tcW w:w="7230" w:type="dxa"/>
          </w:tcPr>
          <w:p w14:paraId="7EBC0DC8" w14:textId="77777777" w:rsidR="00B9578E" w:rsidRDefault="00B9578E" w:rsidP="00B9578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0F69BB27" w14:textId="40CF271C" w:rsidR="00B9578E" w:rsidRDefault="00BC69E7" w:rsidP="00B9578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>P</w:t>
            </w:r>
            <w:r w:rsidR="00B9578E" w:rsidRPr="001B42CA">
              <w:rPr>
                <w:bCs/>
              </w:rPr>
              <w:t>rotokoll från sammanträde</w:t>
            </w:r>
            <w:r w:rsidR="00B572A5">
              <w:rPr>
                <w:bCs/>
              </w:rPr>
              <w:t>t</w:t>
            </w:r>
            <w:r w:rsidR="00B9578E" w:rsidRPr="001B42CA">
              <w:rPr>
                <w:bCs/>
              </w:rPr>
              <w:t xml:space="preserve"> den</w:t>
            </w:r>
            <w:r w:rsidR="00B9578E">
              <w:rPr>
                <w:bCs/>
              </w:rPr>
              <w:t xml:space="preserve"> </w:t>
            </w:r>
            <w:r>
              <w:rPr>
                <w:bCs/>
              </w:rPr>
              <w:t xml:space="preserve">24 </w:t>
            </w:r>
            <w:r w:rsidR="00B9578E">
              <w:rPr>
                <w:bCs/>
              </w:rPr>
              <w:t>februari 2023</w:t>
            </w:r>
            <w:r w:rsidR="00B9578E" w:rsidRPr="001B42CA">
              <w:rPr>
                <w:bCs/>
              </w:rPr>
              <w:t>.</w:t>
            </w:r>
            <w:r w:rsidR="00B9578E">
              <w:rPr>
                <w:rFonts w:eastAsiaTheme="minorHAnsi"/>
                <w:color w:val="000000"/>
                <w:lang w:eastAsia="en-US"/>
              </w:rPr>
              <w:br/>
            </w:r>
          </w:p>
          <w:p w14:paraId="76705F0B" w14:textId="5D0A233A" w:rsidR="000346CC" w:rsidRPr="000346CC" w:rsidRDefault="000346CC" w:rsidP="002B6B2C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6099326A" w14:textId="3D50DC90" w:rsidR="000346CC" w:rsidRDefault="00CA41A5" w:rsidP="009C3B5A">
      <w:pPr>
        <w:widowControl/>
        <w:tabs>
          <w:tab w:val="left" w:pos="1470"/>
        </w:tabs>
        <w:spacing w:after="160" w:line="259" w:lineRule="auto"/>
        <w:rPr>
          <w:b/>
          <w:snapToGrid w:val="0"/>
          <w:lang w:eastAsia="en-US"/>
        </w:rPr>
      </w:pPr>
      <w:r>
        <w:tab/>
      </w:r>
      <w:r>
        <w:br/>
      </w:r>
      <w:r w:rsidR="000346CC">
        <w:rPr>
          <w:b/>
          <w:snapToGrid w:val="0"/>
          <w:lang w:eastAsia="en-US"/>
        </w:rPr>
        <w:br w:type="page"/>
      </w:r>
    </w:p>
    <w:p w14:paraId="2A81ACA1" w14:textId="77777777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09F333" w14:textId="583ED220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0FFCDF" w14:textId="696502C0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2776CF" w14:textId="7C05D516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CCB0CB" w14:textId="1751F949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D51A92" w14:textId="70300238" w:rsidR="002A0B52" w:rsidRDefault="002A0B5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D205E4" w14:textId="2038FD3B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5578E95" w14:textId="4B05D54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D3D4E4" w14:textId="0E9B0F5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A82E48" w14:textId="68046A6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72E124" w14:textId="2E33CEE3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94A5C5" w14:textId="25A83F1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897554" w14:textId="2E66E9CA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D23AECB" w14:textId="1CF5755E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FA465E7" w14:textId="30E5FEB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269D4B4" w14:textId="3111BA8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02DD5A5" w14:textId="4969C414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940263" w14:textId="3E2C88F9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8F9FC8" w14:textId="77777777" w:rsidR="000346CC" w:rsidRDefault="000346C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A11FCB" w14:textId="5F4D84D6" w:rsidR="002A0B52" w:rsidRDefault="002A0B5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5C1A8D" w14:textId="3D738590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CAA5FD" w14:textId="6A4E92F4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6895BF" w14:textId="77777777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551A3D68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B2AF52" w14:textId="63FCD63F" w:rsidR="00983AB4" w:rsidRDefault="00983AB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B41995" w14:textId="19465C26" w:rsidR="00983AB4" w:rsidRDefault="00983AB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B49CA63" w14:textId="18E614BB" w:rsidR="00983AB4" w:rsidRDefault="00983AB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B5F877" w14:textId="5909BF5A" w:rsidR="00983AB4" w:rsidRDefault="00983AB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FEBC88" w14:textId="78938944" w:rsidR="00983AB4" w:rsidRDefault="00983AB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05EA11" w14:textId="77777777" w:rsidR="00983AB4" w:rsidRDefault="00983AB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5A618FBF" w:rsidR="00D67773" w:rsidRPr="00FB792F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0462526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96CF7">
        <w:rPr>
          <w:b/>
          <w:snapToGrid w:val="0"/>
          <w:lang w:eastAsia="en-US"/>
        </w:rPr>
        <w:t>Sebastian Hellberg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4267123A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7D5B0924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96CF7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1EEAFB31" w14:textId="77777777" w:rsidR="00287C6A" w:rsidRDefault="00287C6A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287C6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7FC2C429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DB3080" w:rsidRPr="007C3416">
              <w:rPr>
                <w:b/>
                <w:lang w:val="en-GB" w:eastAsia="en-US"/>
              </w:rPr>
              <w:t>30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44461E6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ED4047">
              <w:rPr>
                <w:b/>
                <w:color w:val="000000"/>
                <w:sz w:val="22"/>
                <w:szCs w:val="22"/>
                <w:lang w:val="en-GB" w:eastAsia="en-US"/>
              </w:rPr>
              <w:t>-3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6D87BAF7" w:rsidR="00F61823" w:rsidRPr="00DE5153" w:rsidRDefault="000346CC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ED4047"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  <w:r w:rsidR="00ED4047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4-</w:t>
            </w:r>
            <w:r w:rsidR="00D85792">
              <w:rPr>
                <w:b/>
                <w:color w:val="000000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1D124D18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201654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1609F5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0452A3C0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08183BC1" w:rsidR="00F61823" w:rsidRPr="00DE5153" w:rsidRDefault="000346CC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26B5A7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13C3AA1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3DB5DD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76308045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Wallmark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603B709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75F6023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2D9C4D2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5579681F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6E3CAB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22CEAFD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6794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537DFFAE" w:rsidR="00AC18C2" w:rsidRPr="00DE5153" w:rsidRDefault="00ED4047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6ABAFC21" w:rsidR="00AC18C2" w:rsidRPr="0053205B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00E15D8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5460E01D" w:rsidR="00AC18C2" w:rsidRPr="0066731F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4654A3EA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287C5EFC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1BE24EE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3163D4D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085B0C4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4C6E38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23829560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382134F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E1614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7982939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CD689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5DE9CD2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AAE4D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6D6FDA6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DAF35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10B07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4844CA7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2F28B8C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780C26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5250FB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33DFCF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6CF9528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028E0B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7719C88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1217DE7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345016D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63A9395F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2C23508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3CF0E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332FB93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AC18C2" w:rsidRPr="00070C4A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ABA68C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66760A8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30AC2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359A281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221909D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1773862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F7F7335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613E4C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1D5C6F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5383C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AC18C2" w:rsidRPr="00166DC1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48E24847" w:rsidR="00AC18C2" w:rsidRPr="00E67B54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76009E5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4E31A3A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6E0AE5DF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1249E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43DC0E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2CAEAAD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03B2C8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33219F9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20372A9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2DF80D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0FF58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2BFBB3F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6C2B311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42AB77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2BF415D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226860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F6A0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F8D4DA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48031EC0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3ABF8D15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1FA70D6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DF66C23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AF3D3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61943698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0DFF4881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6723752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32EF823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F42E2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1958D0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080D3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AC18C2" w:rsidRPr="00DE5153" w:rsidRDefault="00AC18C2" w:rsidP="00AC18C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5327BB" w14:paraId="7587C51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4B6FED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0AED44A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39A1B0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4E053A7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EB4C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4BA3897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3B79A23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4DBBDF7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1FEC77C7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0FBA7F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43F7AD2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6F3E6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AC18C2" w:rsidRPr="0010385D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6FCB20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71F2C12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50193428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AA1D05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3927BF6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5BDC9A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8E951E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19F59C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4F1299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158D23D4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62A440DF" w:rsidR="00AC18C2" w:rsidRPr="002D20C8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3081F8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5259A871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549FD370" w:rsidR="00AC18C2" w:rsidRPr="002D20C8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53D3D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127F481B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37FDF42C" w:rsidR="00AC18C2" w:rsidRPr="002D20C8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3C7BEE2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0095A9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2E9B4C1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00BEB1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91987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6FAB656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4B1DBF2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235691A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3FB524E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274DC4B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16C1E3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C766F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366A4E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45EE2A1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652B371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28C11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2EC2B369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7E699470" w:rsidR="00AC18C2" w:rsidRPr="002D20C8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5CD1133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944D43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20ECA22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D81A0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B87D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372F637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3373910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61F5F2E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408DBAB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08D1FD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33708FF7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004FB334" w:rsidR="00AC18C2" w:rsidRPr="002D20C8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1C49558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1840CC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FE2999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3006B80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70426FD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49DAF6F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73D2E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1D5F2F1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3934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0C7AE1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D29317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3C10AB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5C1A306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4BA4E25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31169D7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D94959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CD0B64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71EC97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4FC5A42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946DA1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D49DD4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15B003E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08E028A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B9DE9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63EF9E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4C8A71D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36FE157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31B63AE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0F8CB9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9339E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22C3AE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473BB3B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44E6043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7F9700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6DEC4E88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48890826" w:rsidR="00AC18C2" w:rsidRPr="002D20C8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09B6276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690541B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10BF1B2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24B00BB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7470F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F75E9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B9E1F6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4C0A8660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4AD1F248" w:rsidR="00AC18C2" w:rsidRPr="002D20C8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B7D9C9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4572022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46D3BCB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CB92FD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A418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3657DDC1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21966DC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AA72E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C3A34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4E1DB23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2A486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EB08B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49CEDA4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1586CE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3FC8CD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4D4BFF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0E81FB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B7FCC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7897D8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038AC5B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0F68C8E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2B95083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50EF0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1205721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63E3141F" w:rsidR="00AC18C2" w:rsidRPr="002D20C8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2CE2CC7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1A85193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B7A7F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166A5E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72E5FB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B345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0617DD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12691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492BAF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6FB457A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63CE1F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39F67C9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A03D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BC930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500C11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6782A8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64DDD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9437C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0C49AEF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75F67DE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40AB6BC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DD071D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2C3440E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41EFEBC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85E68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B83B26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57478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2E208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38AF722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01C9E05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188E30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90C03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9F7CB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9D6A8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FE4E6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200DC0F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9B6B0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401643C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DB99B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6FB995E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F2423F2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11A21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1987CF64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0A2BF8E9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8C2A3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31333F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CFD178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5176FE0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2883EF21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A10E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53F8C45B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0991BC5E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3985C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22D07EAC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0CB1FDA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BAAA61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02527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1841839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1D210EC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84C614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531930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8E7E3C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52A432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235D70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27106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217000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62299A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39972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BB07F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007C4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46E1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4449D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61E5B4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42B983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129394A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59897E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0029AA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9E6C7F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3935E2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AC18C2" w:rsidRPr="00A64DF0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F88F7C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36F40571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4A8188BB" w:rsidR="00AC18C2" w:rsidRPr="00DE5153" w:rsidRDefault="00DB3080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2F13086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5EEFC2D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2EFF48A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0AB7247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4FCEBB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6B8E154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2462561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16C318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68799456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6E6B6C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C81FC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Nicklas Attefjord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9E825F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8FE478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E5485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F1E06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014CF5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4D5AD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B58B0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4FA8D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1ACBE0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35E50E2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30852B" w14:textId="1C4F2F56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19E8F" w14:textId="66674F1D" w:rsidR="002721B4" w:rsidRPr="00DE5153" w:rsidRDefault="00DB3080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CA8EA" w14:textId="2452FBEE" w:rsidR="002721B4" w:rsidRPr="00DE5153" w:rsidRDefault="00DB3080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9187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C3FA7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2F33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A318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A845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71C48FE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603D25" w14:textId="24D7AA9E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687C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31D1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F6EF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E13C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AA84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62101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CF73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567261E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7EBC8" w14:textId="00B947F8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D2C6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D2F9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80C07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21D5E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7B2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AFD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8535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09F1D99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D739CE" w14:textId="5F0A9D07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17D7B" w14:textId="1E979E9F" w:rsidR="002721B4" w:rsidRPr="00DE5153" w:rsidRDefault="00DB3080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7DC62" w14:textId="39AD0657" w:rsidR="002721B4" w:rsidRPr="00DE5153" w:rsidRDefault="00DB3080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E697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0566B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0118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6AE5D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0B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13BD9E1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395C7F" w14:textId="35370EA1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E3B52" w14:textId="5ACAAD5A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681B2" w14:textId="44D281CF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A5963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40EFF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012E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A9C0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6DF3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95A8F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AC18C2" w:rsidRPr="004A267C" w:rsidRDefault="00AC18C2" w:rsidP="00AC18C2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5F107E1D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6FA3195A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D3EDCA1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1B3C8ECC" w:rsidR="00AC18C2" w:rsidRPr="00605C66" w:rsidRDefault="00AC18C2" w:rsidP="00AC18C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321ABF" w14:paraId="17127D74" w14:textId="77777777" w:rsidTr="00287C6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AC18C2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AC18C2" w:rsidRPr="00C80B21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73CBD048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DB3080">
              <w:rPr>
                <w:color w:val="000000" w:themeColor="text1"/>
                <w:sz w:val="20"/>
                <w:lang w:eastAsia="en-US"/>
              </w:rPr>
              <w:t>10.54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 w:rsidR="009C3B5A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DB3080">
              <w:rPr>
                <w:color w:val="000000" w:themeColor="text1"/>
                <w:sz w:val="20"/>
                <w:lang w:eastAsia="en-US"/>
              </w:rPr>
              <w:t>10.54</w:t>
            </w:r>
            <w:r w:rsidR="008975A1"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6BB9B96E" w:rsidR="00C778E9" w:rsidRDefault="00C778E9">
      <w:pPr>
        <w:widowControl/>
        <w:spacing w:after="160" w:line="259" w:lineRule="auto"/>
      </w:pPr>
    </w:p>
    <w:p w14:paraId="0A4189A1" w14:textId="0E651DA4" w:rsidR="00F63FB3" w:rsidRPr="00556285" w:rsidRDefault="00F63FB3" w:rsidP="00331A0C">
      <w:pPr>
        <w:rPr>
          <w:bCs/>
          <w:color w:val="FF0000"/>
        </w:rPr>
      </w:pPr>
    </w:p>
    <w:sectPr w:rsidR="00F63FB3" w:rsidRPr="00556285" w:rsidSect="00050F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3FC4" w14:textId="77777777" w:rsidR="001D4DE6" w:rsidRDefault="001D4DE6" w:rsidP="00011EB2">
      <w:r>
        <w:separator/>
      </w:r>
    </w:p>
  </w:endnote>
  <w:endnote w:type="continuationSeparator" w:id="0">
    <w:p w14:paraId="248CCD1C" w14:textId="77777777" w:rsidR="001D4DE6" w:rsidRDefault="001D4DE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3F04" w14:textId="77777777" w:rsidR="001D4DE6" w:rsidRDefault="001D4DE6" w:rsidP="00011EB2">
      <w:r>
        <w:separator/>
      </w:r>
    </w:p>
  </w:footnote>
  <w:footnote w:type="continuationSeparator" w:id="0">
    <w:p w14:paraId="1C3C0DA4" w14:textId="77777777" w:rsidR="001D4DE6" w:rsidRDefault="001D4DE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B9C"/>
    <w:multiLevelType w:val="hybridMultilevel"/>
    <w:tmpl w:val="46EAF53E"/>
    <w:lvl w:ilvl="0" w:tplc="1B0E353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2380"/>
    <w:multiLevelType w:val="hybridMultilevel"/>
    <w:tmpl w:val="499408C8"/>
    <w:lvl w:ilvl="0" w:tplc="3F5AB6B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713F"/>
    <w:multiLevelType w:val="hybridMultilevel"/>
    <w:tmpl w:val="972601DA"/>
    <w:lvl w:ilvl="0" w:tplc="1BA00A4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8CB"/>
    <w:multiLevelType w:val="hybridMultilevel"/>
    <w:tmpl w:val="A82E8F90"/>
    <w:lvl w:ilvl="0" w:tplc="415A748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62EC"/>
    <w:multiLevelType w:val="hybridMultilevel"/>
    <w:tmpl w:val="2B62A972"/>
    <w:lvl w:ilvl="0" w:tplc="1B0E323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29BB"/>
    <w:multiLevelType w:val="hybridMultilevel"/>
    <w:tmpl w:val="1AD8347A"/>
    <w:lvl w:ilvl="0" w:tplc="40403F7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0C5E"/>
    <w:multiLevelType w:val="hybridMultilevel"/>
    <w:tmpl w:val="AD422B4A"/>
    <w:lvl w:ilvl="0" w:tplc="55E8178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C2F1C"/>
    <w:multiLevelType w:val="hybridMultilevel"/>
    <w:tmpl w:val="6A22FBD8"/>
    <w:lvl w:ilvl="0" w:tplc="35685E4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20887"/>
    <w:multiLevelType w:val="hybridMultilevel"/>
    <w:tmpl w:val="12D60646"/>
    <w:lvl w:ilvl="0" w:tplc="8B3AD3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12" w15:restartNumberingAfterBreak="0">
    <w:nsid w:val="4F2C0599"/>
    <w:multiLevelType w:val="hybridMultilevel"/>
    <w:tmpl w:val="A5F2B236"/>
    <w:lvl w:ilvl="0" w:tplc="0296B5B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45200"/>
    <w:multiLevelType w:val="hybridMultilevel"/>
    <w:tmpl w:val="35B48266"/>
    <w:lvl w:ilvl="0" w:tplc="7DC6B76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D70C6"/>
    <w:multiLevelType w:val="hybridMultilevel"/>
    <w:tmpl w:val="EEE2F44A"/>
    <w:lvl w:ilvl="0" w:tplc="A3DCC96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F4F1F"/>
    <w:multiLevelType w:val="hybridMultilevel"/>
    <w:tmpl w:val="F7CE6692"/>
    <w:lvl w:ilvl="0" w:tplc="89F04BB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06A71"/>
    <w:multiLevelType w:val="hybridMultilevel"/>
    <w:tmpl w:val="01C65DF6"/>
    <w:lvl w:ilvl="0" w:tplc="D3AE55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87B3B"/>
    <w:multiLevelType w:val="hybridMultilevel"/>
    <w:tmpl w:val="59EABD16"/>
    <w:lvl w:ilvl="0" w:tplc="9E8E4D2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A5671"/>
    <w:multiLevelType w:val="hybridMultilevel"/>
    <w:tmpl w:val="0CF0AB86"/>
    <w:lvl w:ilvl="0" w:tplc="50740C2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5"/>
  </w:num>
  <w:num w:numId="5">
    <w:abstractNumId w:val="13"/>
  </w:num>
  <w:num w:numId="6">
    <w:abstractNumId w:val="17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5"/>
  </w:num>
  <w:num w:numId="13">
    <w:abstractNumId w:val="1"/>
  </w:num>
  <w:num w:numId="14">
    <w:abstractNumId w:val="2"/>
  </w:num>
  <w:num w:numId="15">
    <w:abstractNumId w:val="16"/>
  </w:num>
  <w:num w:numId="16">
    <w:abstractNumId w:val="12"/>
  </w:num>
  <w:num w:numId="17">
    <w:abstractNumId w:val="14"/>
  </w:num>
  <w:num w:numId="18">
    <w:abstractNumId w:val="19"/>
  </w:num>
  <w:num w:numId="19">
    <w:abstractNumId w:val="18"/>
  </w:num>
  <w:num w:numId="20">
    <w:abstractNumId w:val="9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46CC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0F7B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304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46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B771E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015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E717B"/>
    <w:rsid w:val="000F007A"/>
    <w:rsid w:val="000F0706"/>
    <w:rsid w:val="000F1744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1A4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1B4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0E47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2A45"/>
    <w:rsid w:val="001832E6"/>
    <w:rsid w:val="00183AB0"/>
    <w:rsid w:val="00183D40"/>
    <w:rsid w:val="00186A7D"/>
    <w:rsid w:val="00190386"/>
    <w:rsid w:val="00190449"/>
    <w:rsid w:val="00190ECA"/>
    <w:rsid w:val="0019299B"/>
    <w:rsid w:val="00193A2C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0A0"/>
    <w:rsid w:val="001C5A1F"/>
    <w:rsid w:val="001C5E10"/>
    <w:rsid w:val="001C68B1"/>
    <w:rsid w:val="001C6C66"/>
    <w:rsid w:val="001C7DA7"/>
    <w:rsid w:val="001D05FE"/>
    <w:rsid w:val="001D1E92"/>
    <w:rsid w:val="001D470B"/>
    <w:rsid w:val="001D4DE6"/>
    <w:rsid w:val="001D5228"/>
    <w:rsid w:val="001D6DB9"/>
    <w:rsid w:val="001E073C"/>
    <w:rsid w:val="001E07D8"/>
    <w:rsid w:val="001E0F18"/>
    <w:rsid w:val="001E169A"/>
    <w:rsid w:val="001E1F5C"/>
    <w:rsid w:val="001E20AC"/>
    <w:rsid w:val="001E274D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03B4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87C6A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0B52"/>
    <w:rsid w:val="002A1A16"/>
    <w:rsid w:val="002A2851"/>
    <w:rsid w:val="002A3049"/>
    <w:rsid w:val="002A3491"/>
    <w:rsid w:val="002A368A"/>
    <w:rsid w:val="002A3F7C"/>
    <w:rsid w:val="002A7044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37C3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5EEF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5B62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96CF7"/>
    <w:rsid w:val="003A0314"/>
    <w:rsid w:val="003A0E8F"/>
    <w:rsid w:val="003A1AC8"/>
    <w:rsid w:val="003A1FD6"/>
    <w:rsid w:val="003A3984"/>
    <w:rsid w:val="003A52FE"/>
    <w:rsid w:val="003A5FA3"/>
    <w:rsid w:val="003A6BAB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2EC4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4C1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6CA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6313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5AB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27BB"/>
    <w:rsid w:val="0053303B"/>
    <w:rsid w:val="0053334B"/>
    <w:rsid w:val="00533565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6285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49C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66E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2EA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92D"/>
    <w:rsid w:val="00657BA6"/>
    <w:rsid w:val="00661700"/>
    <w:rsid w:val="00661ABE"/>
    <w:rsid w:val="00662653"/>
    <w:rsid w:val="00662D52"/>
    <w:rsid w:val="00662DB5"/>
    <w:rsid w:val="006633F2"/>
    <w:rsid w:val="00663670"/>
    <w:rsid w:val="006640E1"/>
    <w:rsid w:val="006646A1"/>
    <w:rsid w:val="00664C12"/>
    <w:rsid w:val="00664F6D"/>
    <w:rsid w:val="006652E5"/>
    <w:rsid w:val="0066612A"/>
    <w:rsid w:val="0066731F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874CE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05FE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17F8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69F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416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3EE9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E7DA9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48C5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088C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27FC6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2AA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2361"/>
    <w:rsid w:val="009830E0"/>
    <w:rsid w:val="00983497"/>
    <w:rsid w:val="00983AB4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38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5A"/>
    <w:rsid w:val="009C3B74"/>
    <w:rsid w:val="009C4506"/>
    <w:rsid w:val="009C45B8"/>
    <w:rsid w:val="009C46E1"/>
    <w:rsid w:val="009C48B2"/>
    <w:rsid w:val="009C4F3C"/>
    <w:rsid w:val="009C50ED"/>
    <w:rsid w:val="009C517F"/>
    <w:rsid w:val="009C5D32"/>
    <w:rsid w:val="009C6257"/>
    <w:rsid w:val="009C67B0"/>
    <w:rsid w:val="009D063D"/>
    <w:rsid w:val="009D07FB"/>
    <w:rsid w:val="009D1B1E"/>
    <w:rsid w:val="009D2230"/>
    <w:rsid w:val="009D2D92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0BE3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1E28"/>
    <w:rsid w:val="00B12810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DEF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CC1"/>
    <w:rsid w:val="00B35D0D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572A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C84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78E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9E7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1844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647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2C80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9EF"/>
    <w:rsid w:val="00CD2D6A"/>
    <w:rsid w:val="00CD35A4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5F27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6BA"/>
    <w:rsid w:val="00D259B6"/>
    <w:rsid w:val="00D25CA8"/>
    <w:rsid w:val="00D261B0"/>
    <w:rsid w:val="00D278F0"/>
    <w:rsid w:val="00D27A83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792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080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A1E"/>
    <w:rsid w:val="00E75E7C"/>
    <w:rsid w:val="00E75EFF"/>
    <w:rsid w:val="00E760E2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047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3FB3"/>
    <w:rsid w:val="00F66354"/>
    <w:rsid w:val="00F6644E"/>
    <w:rsid w:val="00F66E5F"/>
    <w:rsid w:val="00F66EFA"/>
    <w:rsid w:val="00F67BE7"/>
    <w:rsid w:val="00F709B8"/>
    <w:rsid w:val="00F70DB9"/>
    <w:rsid w:val="00F714D6"/>
    <w:rsid w:val="00F71710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09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</TotalTime>
  <Pages>7</Pages>
  <Words>1128</Words>
  <Characters>6481</Characters>
  <Application>Microsoft Office Word</Application>
  <DocSecurity>0</DocSecurity>
  <Lines>1296</Lines>
  <Paragraphs>304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Sebastian Hellberg</cp:lastModifiedBy>
  <cp:revision>7</cp:revision>
  <cp:lastPrinted>2023-03-09T15:06:00Z</cp:lastPrinted>
  <dcterms:created xsi:type="dcterms:W3CDTF">2023-03-09T14:47:00Z</dcterms:created>
  <dcterms:modified xsi:type="dcterms:W3CDTF">2023-03-09T15:12:00Z</dcterms:modified>
</cp:coreProperties>
</file>