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F4A16F2ECE8475FAA55745CC0A80BF3"/>
        </w:placeholder>
        <w:text/>
      </w:sdtPr>
      <w:sdtEndPr/>
      <w:sdtContent>
        <w:p w:rsidRPr="009B062B" w:rsidR="00AF30DD" w:rsidP="00706013" w:rsidRDefault="00AF30DD" w14:paraId="24E1DF70" w14:textId="77777777">
          <w:pPr>
            <w:pStyle w:val="Rubrik1"/>
            <w:spacing w:after="300"/>
          </w:pPr>
          <w:r w:rsidRPr="009B062B">
            <w:t>Förslag till riksdagsbeslut</w:t>
          </w:r>
        </w:p>
      </w:sdtContent>
    </w:sdt>
    <w:sdt>
      <w:sdtPr>
        <w:alias w:val="Yrkande 1"/>
        <w:tag w:val="98221cbf-592c-4262-b3bc-82cb6322a819"/>
        <w:id w:val="-2000718091"/>
        <w:lock w:val="sdtLocked"/>
      </w:sdtPr>
      <w:sdtEndPr/>
      <w:sdtContent>
        <w:p w:rsidR="00700C8A" w:rsidRDefault="00037EAE" w14:paraId="24E1DF71" w14:textId="1581F0FF">
          <w:pPr>
            <w:pStyle w:val="Frslagstext"/>
            <w:numPr>
              <w:ilvl w:val="0"/>
              <w:numId w:val="0"/>
            </w:numPr>
          </w:pPr>
          <w:r>
            <w:t>Riksdagen ställer sig bakom det som anförs i motionen om livsmedelsindustrins möjligheter till framtida utveckling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9063DC6592C45DC8EB22F26ED7910E5"/>
        </w:placeholder>
        <w:text/>
      </w:sdtPr>
      <w:sdtEndPr/>
      <w:sdtContent>
        <w:p w:rsidRPr="009B062B" w:rsidR="006D79C9" w:rsidP="00333E95" w:rsidRDefault="006D79C9" w14:paraId="24E1DF72" w14:textId="77777777">
          <w:pPr>
            <w:pStyle w:val="Rubrik1"/>
          </w:pPr>
          <w:r>
            <w:t>Motivering</w:t>
          </w:r>
        </w:p>
      </w:sdtContent>
    </w:sdt>
    <w:p w:rsidR="00B64A0A" w:rsidP="00B64A0A" w:rsidRDefault="00B64A0A" w14:paraId="24E1DF73" w14:textId="7F50A2E7">
      <w:pPr>
        <w:pStyle w:val="Normalutanindragellerluft"/>
      </w:pPr>
      <w:r>
        <w:t>Den svenska självförsörjningsgraden av livsmedel har minskat i landet under de senaste decennierna. Bland annat på grund av detta tog den socialdemokratiskt ledda regeringen initiativ till en svensk livsmedelsstrategi.</w:t>
      </w:r>
      <w:bookmarkStart w:name="_GoBack" w:id="1"/>
      <w:bookmarkEnd w:id="1"/>
    </w:p>
    <w:p w:rsidRPr="00706013" w:rsidR="00706013" w:rsidP="00706013" w:rsidRDefault="00B64A0A" w14:paraId="24E1DF74" w14:textId="33EB4AAC">
      <w:r w:rsidRPr="00706013">
        <w:t>Redan i juli 2017 var regeringens handlingsplan för livsmedelsstrategin med om</w:t>
      </w:r>
      <w:r w:rsidR="00916F69">
        <w:softHyphen/>
      </w:r>
      <w:r w:rsidRPr="00706013">
        <w:t>kring 40 åtgärder för en konkurrenskraftig livsmedelskedja beslutad och satt i verket. Sedan har arbetet med att uppdatera handlingsplanen med nya åtgärder för en stärkt livsmedelskedja pågått. För svensk livsmedelsindustris utveckling är det nödvändigt med ett kontinuerligt arbete för att stärka industrin och öka vår självförsörjningsgrad av livsmedel.</w:t>
      </w:r>
    </w:p>
    <w:p w:rsidRPr="00916F69" w:rsidR="00B64A0A" w:rsidP="00916F69" w:rsidRDefault="00B64A0A" w14:paraId="24E1DF75" w14:textId="77777777">
      <w:pPr>
        <w:pStyle w:val="Rubrik2"/>
      </w:pPr>
      <w:r w:rsidRPr="00916F69">
        <w:t>Livsmedelsstrategi</w:t>
      </w:r>
    </w:p>
    <w:p w:rsidRPr="00877D86" w:rsidR="00B64A0A" w:rsidP="00877D86" w:rsidRDefault="00B64A0A" w14:paraId="24E1DF76" w14:textId="629CA332">
      <w:pPr>
        <w:pStyle w:val="Normalutanindragellerluft"/>
      </w:pPr>
      <w:r w:rsidRPr="00877D86">
        <w:t>Den nationella livsmedelsstrategin med sikte mot år 2030 är den första svenska livs</w:t>
      </w:r>
      <w:r w:rsidRPr="00877D86" w:rsidR="00916F69">
        <w:softHyphen/>
      </w:r>
      <w:r w:rsidRPr="00877D86">
        <w:t>medelsstrategin som omfattar hela livsmedelskedjan. En långsiktig strategi ska bidra till att potentialen för hela livsmedelskedjan nyttjas fullt ut. Det innebär en ökad och hållbar produktion av mat som kan leda till fler jobb och hållbar tillväxt i hela landet. Konsum</w:t>
      </w:r>
      <w:r w:rsidRPr="00877D86" w:rsidR="00916F69">
        <w:softHyphen/>
      </w:r>
      <w:r w:rsidRPr="00877D86">
        <w:t>enterna ska ha bättre möjligheter att, oavsett bakgrund, göra medvetna val.</w:t>
      </w:r>
    </w:p>
    <w:p w:rsidRPr="00706013" w:rsidR="00706013" w:rsidP="00706013" w:rsidRDefault="00B64A0A" w14:paraId="24E1DF77" w14:textId="2E2D9347">
      <w:r w:rsidRPr="00706013">
        <w:t>Regeringen har på ett kraftfullt sätt tagit tag i frågan om svensk livsmedels</w:t>
      </w:r>
      <w:r w:rsidR="00916F69">
        <w:softHyphen/>
      </w:r>
      <w:r w:rsidRPr="00706013">
        <w:t>produktion efter att tidigare regeringar mer pratat än praktiskt agerat. Synen på exempelvis märkning av svenska produkter var ett talande exempel på detta.</w:t>
      </w:r>
    </w:p>
    <w:p w:rsidRPr="00916F69" w:rsidR="00B64A0A" w:rsidP="00916F69" w:rsidRDefault="00B64A0A" w14:paraId="24E1DF78" w14:textId="77777777">
      <w:pPr>
        <w:pStyle w:val="Rubrik2"/>
      </w:pPr>
      <w:r w:rsidRPr="00916F69">
        <w:lastRenderedPageBreak/>
        <w:t>Hållbar livsmedelsproduktion</w:t>
      </w:r>
    </w:p>
    <w:p w:rsidRPr="00877D86" w:rsidR="00B64A0A" w:rsidP="00877D86" w:rsidRDefault="00B64A0A" w14:paraId="24E1DF79" w14:textId="2577C3AA">
      <w:pPr>
        <w:pStyle w:val="Normalutanindragellerluft"/>
      </w:pPr>
      <w:r w:rsidRPr="00877D86">
        <w:t>I Skaraborg har vi en rad stora livsmedelsproducenter. För en lantbruksbygd som vår är närheten mellan de olika producentleden viktig. Här är det nära från ax till limpa. Bonden och livsmedelsindustrin agerar sida vid sida för att stärka den svenska livs</w:t>
      </w:r>
      <w:r w:rsidRPr="00877D86" w:rsidR="00916F69">
        <w:softHyphen/>
      </w:r>
      <w:r w:rsidRPr="00877D86">
        <w:t>medelsproduktionens konkurrenskraft på en tuff marknad.</w:t>
      </w:r>
    </w:p>
    <w:p w:rsidRPr="00706013" w:rsidR="00B64A0A" w:rsidP="00706013" w:rsidRDefault="00B64A0A" w14:paraId="24E1DF7A" w14:textId="77777777">
      <w:r w:rsidRPr="00706013">
        <w:t>För den svenska livsmedelsindustrin är det viktigt att de förslag som nu diskuteras inom arbetet med livsmedelsstrategin blir verklighet. Miljö och transport måste förenas med en hållbar livsmedelsproduktion.</w:t>
      </w:r>
    </w:p>
    <w:p w:rsidRPr="00706013" w:rsidR="00706013" w:rsidP="00706013" w:rsidRDefault="00B64A0A" w14:paraId="24E1DF7B" w14:textId="37395E9C">
      <w:r w:rsidRPr="00706013">
        <w:t xml:space="preserve">Under senare år har lokala initiativ dessutom möjliggjort för mindre aktörer att marknadsföra sina produkter via så kallade </w:t>
      </w:r>
      <w:r w:rsidR="0040768B">
        <w:t>e</w:t>
      </w:r>
      <w:r w:rsidRPr="00706013">
        <w:t>koringar. Dessa öppnar möjligheter för såväl producenter som konsumenter att smidigt tillgodose och få tillgång till lokalt producerade jordbruksprodukter.</w:t>
      </w:r>
    </w:p>
    <w:p w:rsidRPr="00916F69" w:rsidR="00B64A0A" w:rsidP="00916F69" w:rsidRDefault="00B64A0A" w14:paraId="24E1DF7C" w14:textId="77777777">
      <w:pPr>
        <w:pStyle w:val="Rubrik2"/>
      </w:pPr>
      <w:r w:rsidRPr="00916F69">
        <w:t>Kompetensförsörjning</w:t>
      </w:r>
    </w:p>
    <w:p w:rsidRPr="00877D86" w:rsidR="00B64A0A" w:rsidP="00877D86" w:rsidRDefault="00B64A0A" w14:paraId="24E1DF7D" w14:textId="045E7234">
      <w:pPr>
        <w:pStyle w:val="Normalutanindragellerluft"/>
      </w:pPr>
      <w:r w:rsidRPr="00877D86">
        <w:t>En viktig del för utvecklingen av den svenska livsmedelsindustrin är kompetensförsörj</w:t>
      </w:r>
      <w:r w:rsidRPr="00877D86" w:rsidR="00916F69">
        <w:softHyphen/>
      </w:r>
      <w:r w:rsidRPr="00877D86">
        <w:t>ning. Periodvis har branschen haft svårt med rekrytering av utbildad arbetskraft. I de satsningar som nu görs på ökad yrkesutbildning på såväl gymnasial som eftergymnasial nivå är det viktigt att även de utbildningar som riktar sig till livsmedelsindustrin finns med.</w:t>
      </w:r>
    </w:p>
    <w:p w:rsidRPr="00706013" w:rsidR="00706013" w:rsidP="00706013" w:rsidRDefault="00B64A0A" w14:paraId="24E1DF7E" w14:textId="77777777">
      <w:r w:rsidRPr="00706013">
        <w:t>Svensk livsmedelsindustri har en stor potential. Med ett samlat arbete kring de strategiska frågorna finns det stora utvecklingsmöjligheter.</w:t>
      </w:r>
    </w:p>
    <w:sdt>
      <w:sdtPr>
        <w:alias w:val="CC_Underskrifter"/>
        <w:tag w:val="CC_Underskrifter"/>
        <w:id w:val="583496634"/>
        <w:lock w:val="sdtContentLocked"/>
        <w:placeholder>
          <w:docPart w:val="AEFC2B645F3B4E21A16E68DDF6F488E4"/>
        </w:placeholder>
      </w:sdtPr>
      <w:sdtEndPr/>
      <w:sdtContent>
        <w:p w:rsidR="00706013" w:rsidP="00E718FE" w:rsidRDefault="00706013" w14:paraId="24E1DF7F" w14:textId="77777777"/>
        <w:p w:rsidRPr="008E0FE2" w:rsidR="004801AC" w:rsidP="00E718FE" w:rsidRDefault="00E5692A" w14:paraId="24E1DF8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Ezelius (S)</w:t>
            </w:r>
          </w:p>
        </w:tc>
        <w:tc>
          <w:tcPr>
            <w:tcW w:w="50" w:type="pct"/>
            <w:vAlign w:val="bottom"/>
          </w:tcPr>
          <w:p>
            <w:pPr>
              <w:pStyle w:val="Underskrifter"/>
            </w:pPr>
            <w:r>
              <w:t> </w:t>
            </w:r>
          </w:p>
        </w:tc>
      </w:tr>
      <w:tr>
        <w:trPr>
          <w:cantSplit/>
        </w:trPr>
        <w:tc>
          <w:tcPr>
            <w:tcW w:w="50" w:type="pct"/>
            <w:vAlign w:val="bottom"/>
          </w:tcPr>
          <w:p>
            <w:pPr>
              <w:pStyle w:val="Underskrifter"/>
              <w:spacing w:after="0"/>
            </w:pPr>
            <w:r>
              <w:t>Patrik Björck (S)</w:t>
            </w:r>
          </w:p>
        </w:tc>
        <w:tc>
          <w:tcPr>
            <w:tcW w:w="50" w:type="pct"/>
            <w:vAlign w:val="bottom"/>
          </w:tcPr>
          <w:p>
            <w:pPr>
              <w:pStyle w:val="Underskrifter"/>
              <w:spacing w:after="0"/>
            </w:pPr>
            <w:r>
              <w:t>Carina Ohlsson (S)</w:t>
            </w:r>
          </w:p>
        </w:tc>
      </w:tr>
    </w:tbl>
    <w:p w:rsidR="008839AE" w:rsidRDefault="008839AE" w14:paraId="24E1DF87" w14:textId="77777777"/>
    <w:sectPr w:rsidR="008839AE"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E1DF89" w14:textId="77777777" w:rsidR="00905B28" w:rsidRDefault="00905B28" w:rsidP="000C1CAD">
      <w:pPr>
        <w:spacing w:line="240" w:lineRule="auto"/>
      </w:pPr>
      <w:r>
        <w:separator/>
      </w:r>
    </w:p>
  </w:endnote>
  <w:endnote w:type="continuationSeparator" w:id="0">
    <w:p w14:paraId="24E1DF8A" w14:textId="77777777" w:rsidR="00905B28" w:rsidRDefault="00905B2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F8F" w14:textId="77777777" w:rsidR="000B7D06" w:rsidRDefault="000B7D06"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F90" w14:textId="77777777" w:rsidR="000B7D06" w:rsidRDefault="000B7D06"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DF98" w14:textId="77777777" w:rsidR="000B7D06" w:rsidRPr="00E718FE" w:rsidRDefault="000B7D06" w:rsidP="00E718F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1DF87" w14:textId="77777777" w:rsidR="00905B28" w:rsidRDefault="00905B28" w:rsidP="000C1CAD">
      <w:pPr>
        <w:spacing w:line="240" w:lineRule="auto"/>
      </w:pPr>
      <w:r>
        <w:separator/>
      </w:r>
    </w:p>
  </w:footnote>
  <w:footnote w:type="continuationSeparator" w:id="0">
    <w:p w14:paraId="24E1DF88" w14:textId="77777777" w:rsidR="00905B28" w:rsidRDefault="00905B2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06" w:rsidP="00776B74" w:rsidRDefault="000B7D06" w14:paraId="24E1DF8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E1DF9A" wp14:anchorId="24E1DF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0B7D06" w:rsidP="008103B5" w:rsidRDefault="00E5692A" w14:paraId="24E1DF9D" w14:textId="77777777">
                          <w:pPr>
                            <w:jc w:val="right"/>
                          </w:pPr>
                          <w:sdt>
                            <w:sdtPr>
                              <w:alias w:val="CC_Noformat_Partikod"/>
                              <w:tag w:val="CC_Noformat_Partikod"/>
                              <w:id w:val="-53464382"/>
                              <w:placeholder>
                                <w:docPart w:val="6C7E8784F105458D84D39A30554F5570"/>
                              </w:placeholder>
                              <w:text/>
                            </w:sdtPr>
                            <w:sdtEndPr/>
                            <w:sdtContent>
                              <w:r w:rsidR="00163F96">
                                <w:t>S</w:t>
                              </w:r>
                            </w:sdtContent>
                          </w:sdt>
                          <w:sdt>
                            <w:sdtPr>
                              <w:alias w:val="CC_Noformat_Partinummer"/>
                              <w:tag w:val="CC_Noformat_Partinummer"/>
                              <w:id w:val="-1709555926"/>
                              <w:placeholder>
                                <w:docPart w:val="5C9C41878FBB4C849536434D6123EB98"/>
                              </w:placeholder>
                              <w:text/>
                            </w:sdtPr>
                            <w:sdtEndPr/>
                            <w:sdtContent>
                              <w:r w:rsidR="00163F96">
                                <w:t>1466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24E1DF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0B7D06" w:rsidP="008103B5" w:rsidRDefault="00916F69" w14:paraId="24E1DF9D" w14:textId="77777777">
                    <w:pPr>
                      <w:jc w:val="right"/>
                    </w:pPr>
                    <w:sdt>
                      <w:sdtPr>
                        <w:alias w:val="CC_Noformat_Partikod"/>
                        <w:tag w:val="CC_Noformat_Partikod"/>
                        <w:id w:val="-53464382"/>
                        <w:placeholder>
                          <w:docPart w:val="6C7E8784F105458D84D39A30554F5570"/>
                        </w:placeholder>
                        <w:text/>
                      </w:sdtPr>
                      <w:sdtEndPr/>
                      <w:sdtContent>
                        <w:r w:rsidR="00163F96">
                          <w:t>S</w:t>
                        </w:r>
                      </w:sdtContent>
                    </w:sdt>
                    <w:sdt>
                      <w:sdtPr>
                        <w:alias w:val="CC_Noformat_Partinummer"/>
                        <w:tag w:val="CC_Noformat_Partinummer"/>
                        <w:id w:val="-1709555926"/>
                        <w:placeholder>
                          <w:docPart w:val="5C9C41878FBB4C849536434D6123EB98"/>
                        </w:placeholder>
                        <w:text/>
                      </w:sdtPr>
                      <w:sdtEndPr/>
                      <w:sdtContent>
                        <w:r w:rsidR="00163F96">
                          <w:t>1466</w:t>
                        </w:r>
                      </w:sdtContent>
                    </w:sdt>
                  </w:p>
                </w:txbxContent>
              </v:textbox>
              <w10:wrap anchorx="page"/>
            </v:shape>
          </w:pict>
        </mc:Fallback>
      </mc:AlternateContent>
    </w:r>
  </w:p>
  <w:p w:rsidRPr="00293C4F" w:rsidR="000B7D06" w:rsidP="00776B74" w:rsidRDefault="000B7D06" w14:paraId="24E1DF8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06" w:rsidP="008563AC" w:rsidRDefault="000B7D06" w14:paraId="24E1DF8D" w14:textId="77777777">
    <w:pPr>
      <w:jc w:val="right"/>
    </w:pPr>
  </w:p>
  <w:p w:rsidR="000B7D06" w:rsidP="00776B74" w:rsidRDefault="000B7D06" w14:paraId="24E1DF8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D06" w:rsidP="008563AC" w:rsidRDefault="00E5692A" w14:paraId="24E1DF91" w14:textId="77777777">
    <w:pPr>
      <w:jc w:val="right"/>
    </w:pPr>
    <w:sdt>
      <w:sdtPr>
        <w:alias w:val="cc_Logo"/>
        <w:tag w:val="cc_Logo"/>
        <w:id w:val="-2124838662"/>
        <w:lock w:val="sdtContentLocked"/>
      </w:sdtPr>
      <w:sdtEndPr/>
      <w:sdtContent>
        <w:r w:rsidR="000B7D06">
          <w:rPr>
            <w:noProof/>
            <w:lang w:eastAsia="sv-SE"/>
          </w:rPr>
          <w:drawing>
            <wp:anchor distT="0" distB="0" distL="114300" distR="114300" simplePos="0" relativeHeight="251663360" behindDoc="0" locked="0" layoutInCell="1" allowOverlap="1" wp14:editId="24E1DF9C" wp14:anchorId="24E1DF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0B7D06" w:rsidP="00A314CF" w:rsidRDefault="00E5692A" w14:paraId="24E1DF9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0B7D06">
      <w:t xml:space="preserve"> </w:t>
    </w:r>
    <w:sdt>
      <w:sdtPr>
        <w:alias w:val="CC_Noformat_Partikod"/>
        <w:tag w:val="CC_Noformat_Partikod"/>
        <w:id w:val="1471015553"/>
        <w:text/>
      </w:sdtPr>
      <w:sdtEndPr/>
      <w:sdtContent>
        <w:r w:rsidR="00163F96">
          <w:t>S</w:t>
        </w:r>
      </w:sdtContent>
    </w:sdt>
    <w:sdt>
      <w:sdtPr>
        <w:alias w:val="CC_Noformat_Partinummer"/>
        <w:tag w:val="CC_Noformat_Partinummer"/>
        <w:id w:val="-2014525982"/>
        <w:text/>
      </w:sdtPr>
      <w:sdtEndPr/>
      <w:sdtContent>
        <w:r w:rsidR="00163F96">
          <w:t>1466</w:t>
        </w:r>
      </w:sdtContent>
    </w:sdt>
  </w:p>
  <w:p w:rsidRPr="008227B3" w:rsidR="000B7D06" w:rsidP="008227B3" w:rsidRDefault="00E5692A" w14:paraId="24E1DF93" w14:textId="77777777">
    <w:pPr>
      <w:pStyle w:val="MotionTIllRiksdagen"/>
    </w:pPr>
    <w:sdt>
      <w:sdtPr>
        <w:alias w:val="CC_Boilerplate_1"/>
        <w:tag w:val="CC_Boilerplate_1"/>
        <w:id w:val="2134750458"/>
        <w:lock w:val="sdtContentLocked"/>
        <w15:appearance w15:val="hidden"/>
        <w:text/>
      </w:sdtPr>
      <w:sdtEndPr/>
      <w:sdtContent>
        <w:r w:rsidRPr="008227B3" w:rsidR="000B7D06">
          <w:t>Motion till riksdagen </w:t>
        </w:r>
      </w:sdtContent>
    </w:sdt>
  </w:p>
  <w:p w:rsidRPr="008227B3" w:rsidR="000B7D06" w:rsidP="00B37A37" w:rsidRDefault="00E5692A" w14:paraId="24E1DF9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:2424</w:t>
        </w:r>
      </w:sdtContent>
    </w:sdt>
  </w:p>
  <w:p w:rsidR="000B7D06" w:rsidP="00E03A3D" w:rsidRDefault="00E5692A" w14:paraId="24E1DF95" w14:textId="77777777">
    <w:pPr>
      <w:pStyle w:val="Motionr"/>
    </w:pPr>
    <w:sdt>
      <w:sdtPr>
        <w:alias w:val="CC_Noformat_Avtext"/>
        <w:tag w:val="CC_Noformat_Avtext"/>
        <w:id w:val="-2020768203"/>
        <w:lock w:val="sdtContentLocked"/>
        <w15:appearance w15:val="hidden"/>
        <w:text/>
      </w:sdtPr>
      <w:sdtEndPr/>
      <w:sdtContent>
        <w:r>
          <w:t>av Erik Ezelius m.fl. (S)</w:t>
        </w:r>
      </w:sdtContent>
    </w:sdt>
  </w:p>
  <w:sdt>
    <w:sdtPr>
      <w:alias w:val="CC_Noformat_Rubtext"/>
      <w:tag w:val="CC_Noformat_Rubtext"/>
      <w:id w:val="-218060500"/>
      <w:lock w:val="sdtLocked"/>
      <w:text/>
    </w:sdtPr>
    <w:sdtEndPr/>
    <w:sdtContent>
      <w:p w:rsidR="000B7D06" w:rsidP="00283E0F" w:rsidRDefault="00163F96" w14:paraId="24E1DF96" w14:textId="77777777">
        <w:pPr>
          <w:pStyle w:val="FSHRub2"/>
        </w:pPr>
        <w:r>
          <w:t>Livsmedelsindustrins utveckling</w:t>
        </w:r>
      </w:p>
    </w:sdtContent>
  </w:sdt>
  <w:sdt>
    <w:sdtPr>
      <w:alias w:val="CC_Boilerplate_3"/>
      <w:tag w:val="CC_Boilerplate_3"/>
      <w:id w:val="1606463544"/>
      <w:lock w:val="sdtContentLocked"/>
      <w15:appearance w15:val="hidden"/>
      <w:text w:multiLine="1"/>
    </w:sdtPr>
    <w:sdtEndPr/>
    <w:sdtContent>
      <w:p w:rsidR="000B7D06" w:rsidP="00283E0F" w:rsidRDefault="000B7D06" w14:paraId="24E1DF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E6D0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37EAE"/>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0EA"/>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5FB"/>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B7D06"/>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3F96"/>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355"/>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68B"/>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5AA"/>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9733B"/>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19C1"/>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0C8A"/>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013"/>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77D86"/>
    <w:rsid w:val="00880999"/>
    <w:rsid w:val="00880FE4"/>
    <w:rsid w:val="00881181"/>
    <w:rsid w:val="008812CF"/>
    <w:rsid w:val="00881473"/>
    <w:rsid w:val="008816CF"/>
    <w:rsid w:val="00881E9F"/>
    <w:rsid w:val="008827A9"/>
    <w:rsid w:val="0088342E"/>
    <w:rsid w:val="00883544"/>
    <w:rsid w:val="008839AE"/>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B28"/>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6F69"/>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60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3F1"/>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A0A"/>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6A2"/>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052"/>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6D08"/>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F35"/>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92A"/>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8FE"/>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236"/>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4E1DF6F"/>
  <w15:chartTrackingRefBased/>
  <w15:docId w15:val="{EAB6FA4B-9717-468A-8EC2-F441BF3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8105989">
      <w:bodyDiv w:val="1"/>
      <w:marLeft w:val="0"/>
      <w:marRight w:val="0"/>
      <w:marTop w:val="0"/>
      <w:marBottom w:val="0"/>
      <w:divBdr>
        <w:top w:val="none" w:sz="0" w:space="0" w:color="auto"/>
        <w:left w:val="none" w:sz="0" w:space="0" w:color="auto"/>
        <w:bottom w:val="none" w:sz="0" w:space="0" w:color="auto"/>
        <w:right w:val="none" w:sz="0" w:space="0" w:color="auto"/>
      </w:divBdr>
      <w:divsChild>
        <w:div w:id="1877694875">
          <w:marLeft w:val="0"/>
          <w:marRight w:val="0"/>
          <w:marTop w:val="0"/>
          <w:marBottom w:val="225"/>
          <w:divBdr>
            <w:top w:val="none" w:sz="0" w:space="0" w:color="auto"/>
            <w:left w:val="none" w:sz="0" w:space="0" w:color="auto"/>
            <w:bottom w:val="none" w:sz="0" w:space="0" w:color="auto"/>
            <w:right w:val="none" w:sz="0" w:space="0" w:color="auto"/>
          </w:divBdr>
        </w:div>
        <w:div w:id="581111287">
          <w:marLeft w:val="0"/>
          <w:marRight w:val="0"/>
          <w:marTop w:val="0"/>
          <w:marBottom w:val="225"/>
          <w:divBdr>
            <w:top w:val="none" w:sz="0" w:space="0" w:color="auto"/>
            <w:left w:val="none" w:sz="0" w:space="0" w:color="auto"/>
            <w:bottom w:val="none" w:sz="0" w:space="0" w:color="auto"/>
            <w:right w:val="none" w:sz="0" w:space="0" w:color="auto"/>
          </w:divBdr>
        </w:div>
        <w:div w:id="951133824">
          <w:marLeft w:val="0"/>
          <w:marRight w:val="0"/>
          <w:marTop w:val="0"/>
          <w:marBottom w:val="225"/>
          <w:divBdr>
            <w:top w:val="none" w:sz="0" w:space="0" w:color="auto"/>
            <w:left w:val="none" w:sz="0" w:space="0" w:color="auto"/>
            <w:bottom w:val="none" w:sz="0" w:space="0" w:color="auto"/>
            <w:right w:val="none" w:sz="0" w:space="0" w:color="auto"/>
          </w:divBdr>
        </w:div>
        <w:div w:id="252473381">
          <w:marLeft w:val="0"/>
          <w:marRight w:val="0"/>
          <w:marTop w:val="0"/>
          <w:marBottom w:val="225"/>
          <w:divBdr>
            <w:top w:val="none" w:sz="0" w:space="0" w:color="auto"/>
            <w:left w:val="none" w:sz="0" w:space="0" w:color="auto"/>
            <w:bottom w:val="none" w:sz="0" w:space="0" w:color="auto"/>
            <w:right w:val="none" w:sz="0" w:space="0" w:color="auto"/>
          </w:divBdr>
        </w:div>
        <w:div w:id="137180070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4A16F2ECE8475FAA55745CC0A80BF3"/>
        <w:category>
          <w:name w:val="Allmänt"/>
          <w:gallery w:val="placeholder"/>
        </w:category>
        <w:types>
          <w:type w:val="bbPlcHdr"/>
        </w:types>
        <w:behaviors>
          <w:behavior w:val="content"/>
        </w:behaviors>
        <w:guid w:val="{E4023968-7DAD-4217-8A61-6FD7707ABB08}"/>
      </w:docPartPr>
      <w:docPartBody>
        <w:p w:rsidR="00E2137B" w:rsidRDefault="001A6A41">
          <w:pPr>
            <w:pStyle w:val="FF4A16F2ECE8475FAA55745CC0A80BF3"/>
          </w:pPr>
          <w:r w:rsidRPr="005A0A93">
            <w:rPr>
              <w:rStyle w:val="Platshllartext"/>
            </w:rPr>
            <w:t>Förslag till riksdagsbeslut</w:t>
          </w:r>
        </w:p>
      </w:docPartBody>
    </w:docPart>
    <w:docPart>
      <w:docPartPr>
        <w:name w:val="59063DC6592C45DC8EB22F26ED7910E5"/>
        <w:category>
          <w:name w:val="Allmänt"/>
          <w:gallery w:val="placeholder"/>
        </w:category>
        <w:types>
          <w:type w:val="bbPlcHdr"/>
        </w:types>
        <w:behaviors>
          <w:behavior w:val="content"/>
        </w:behaviors>
        <w:guid w:val="{1B0F33BB-8A98-4CBE-92EE-9CAEB4D06D3C}"/>
      </w:docPartPr>
      <w:docPartBody>
        <w:p w:rsidR="00E2137B" w:rsidRDefault="001A6A41">
          <w:pPr>
            <w:pStyle w:val="59063DC6592C45DC8EB22F26ED7910E5"/>
          </w:pPr>
          <w:r w:rsidRPr="005A0A93">
            <w:rPr>
              <w:rStyle w:val="Platshllartext"/>
            </w:rPr>
            <w:t>Motivering</w:t>
          </w:r>
        </w:p>
      </w:docPartBody>
    </w:docPart>
    <w:docPart>
      <w:docPartPr>
        <w:name w:val="6C7E8784F105458D84D39A30554F5570"/>
        <w:category>
          <w:name w:val="Allmänt"/>
          <w:gallery w:val="placeholder"/>
        </w:category>
        <w:types>
          <w:type w:val="bbPlcHdr"/>
        </w:types>
        <w:behaviors>
          <w:behavior w:val="content"/>
        </w:behaviors>
        <w:guid w:val="{B5911D2D-F966-40FE-96AD-62C0BBC9DC69}"/>
      </w:docPartPr>
      <w:docPartBody>
        <w:p w:rsidR="00E2137B" w:rsidRDefault="001A6A41">
          <w:pPr>
            <w:pStyle w:val="6C7E8784F105458D84D39A30554F5570"/>
          </w:pPr>
          <w:r>
            <w:rPr>
              <w:rStyle w:val="Platshllartext"/>
            </w:rPr>
            <w:t xml:space="preserve"> </w:t>
          </w:r>
        </w:p>
      </w:docPartBody>
    </w:docPart>
    <w:docPart>
      <w:docPartPr>
        <w:name w:val="5C9C41878FBB4C849536434D6123EB98"/>
        <w:category>
          <w:name w:val="Allmänt"/>
          <w:gallery w:val="placeholder"/>
        </w:category>
        <w:types>
          <w:type w:val="bbPlcHdr"/>
        </w:types>
        <w:behaviors>
          <w:behavior w:val="content"/>
        </w:behaviors>
        <w:guid w:val="{1C7DBF9D-0395-436B-9CD9-FC0DC39891C7}"/>
      </w:docPartPr>
      <w:docPartBody>
        <w:p w:rsidR="00E2137B" w:rsidRDefault="001A6A41">
          <w:pPr>
            <w:pStyle w:val="5C9C41878FBB4C849536434D6123EB98"/>
          </w:pPr>
          <w:r>
            <w:t xml:space="preserve"> </w:t>
          </w:r>
        </w:p>
      </w:docPartBody>
    </w:docPart>
    <w:docPart>
      <w:docPartPr>
        <w:name w:val="AEFC2B645F3B4E21A16E68DDF6F488E4"/>
        <w:category>
          <w:name w:val="Allmänt"/>
          <w:gallery w:val="placeholder"/>
        </w:category>
        <w:types>
          <w:type w:val="bbPlcHdr"/>
        </w:types>
        <w:behaviors>
          <w:behavior w:val="content"/>
        </w:behaviors>
        <w:guid w:val="{C1C5999B-FC33-4FE1-A071-9A648456F82E}"/>
      </w:docPartPr>
      <w:docPartBody>
        <w:p w:rsidR="001B7016" w:rsidRDefault="001B7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41"/>
    <w:rsid w:val="001A6A41"/>
    <w:rsid w:val="001B7016"/>
    <w:rsid w:val="00A27900"/>
    <w:rsid w:val="00CE234E"/>
    <w:rsid w:val="00E21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F4A16F2ECE8475FAA55745CC0A80BF3">
    <w:name w:val="FF4A16F2ECE8475FAA55745CC0A80BF3"/>
  </w:style>
  <w:style w:type="paragraph" w:customStyle="1" w:styleId="EFC2C76E2ABD46D884EA1386DC5A6AC2">
    <w:name w:val="EFC2C76E2ABD46D884EA1386DC5A6AC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85A847154F34CA9AA1F79B264FC45E7">
    <w:name w:val="B85A847154F34CA9AA1F79B264FC45E7"/>
  </w:style>
  <w:style w:type="paragraph" w:customStyle="1" w:styleId="59063DC6592C45DC8EB22F26ED7910E5">
    <w:name w:val="59063DC6592C45DC8EB22F26ED7910E5"/>
  </w:style>
  <w:style w:type="paragraph" w:customStyle="1" w:styleId="8996122F30184F00BEBF7473EBE9EEE9">
    <w:name w:val="8996122F30184F00BEBF7473EBE9EEE9"/>
  </w:style>
  <w:style w:type="paragraph" w:customStyle="1" w:styleId="10210611769A43BB907A2EE89EDCE05F">
    <w:name w:val="10210611769A43BB907A2EE89EDCE05F"/>
  </w:style>
  <w:style w:type="paragraph" w:customStyle="1" w:styleId="6C7E8784F105458D84D39A30554F5570">
    <w:name w:val="6C7E8784F105458D84D39A30554F5570"/>
  </w:style>
  <w:style w:type="paragraph" w:customStyle="1" w:styleId="5C9C41878FBB4C849536434D6123EB98">
    <w:name w:val="5C9C41878FBB4C849536434D6123EB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CD898-FD17-4322-BCED-D41404D9DF63}"/>
</file>

<file path=customXml/itemProps2.xml><?xml version="1.0" encoding="utf-8"?>
<ds:datastoreItem xmlns:ds="http://schemas.openxmlformats.org/officeDocument/2006/customXml" ds:itemID="{1F7918AA-C9E4-4A41-B83C-05E2F8147931}"/>
</file>

<file path=customXml/itemProps3.xml><?xml version="1.0" encoding="utf-8"?>
<ds:datastoreItem xmlns:ds="http://schemas.openxmlformats.org/officeDocument/2006/customXml" ds:itemID="{55E5A125-A951-41A8-B663-071397B6E98E}"/>
</file>

<file path=docProps/app.xml><?xml version="1.0" encoding="utf-8"?>
<Properties xmlns="http://schemas.openxmlformats.org/officeDocument/2006/extended-properties" xmlns:vt="http://schemas.openxmlformats.org/officeDocument/2006/docPropsVTypes">
  <Template>Normal</Template>
  <TotalTime>3</TotalTime>
  <Pages>2</Pages>
  <Words>403</Words>
  <Characters>2543</Characters>
  <Application>Microsoft Office Word</Application>
  <DocSecurity>0</DocSecurity>
  <Lines>48</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S1466 Livsmedelsindustrins utveckling</vt:lpstr>
      <vt:lpstr>
      </vt:lpstr>
    </vt:vector>
  </TitlesOfParts>
  <Company>Sveriges riksdag</Company>
  <LinksUpToDate>false</LinksUpToDate>
  <CharactersWithSpaces>2926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