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4E51" w14:textId="77777777" w:rsidR="006E04A4" w:rsidRPr="00CD7560" w:rsidRDefault="00E63C04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55</w:t>
      </w:r>
      <w:bookmarkEnd w:id="1"/>
    </w:p>
    <w:p w14:paraId="20BE4E52" w14:textId="77777777" w:rsidR="006E04A4" w:rsidRDefault="00E63C04">
      <w:pPr>
        <w:pStyle w:val="Datum"/>
        <w:outlineLvl w:val="0"/>
      </w:pPr>
      <w:bookmarkStart w:id="2" w:name="DocumentDate"/>
      <w:r>
        <w:t>Onsdagen den 20 januari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92FF5" w14:paraId="20BE4E57" w14:textId="77777777" w:rsidTr="00E47117">
        <w:trPr>
          <w:cantSplit/>
        </w:trPr>
        <w:tc>
          <w:tcPr>
            <w:tcW w:w="454" w:type="dxa"/>
          </w:tcPr>
          <w:p w14:paraId="20BE4E53" w14:textId="77777777" w:rsidR="006E04A4" w:rsidRDefault="00E63C0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0BE4E54" w14:textId="77777777" w:rsidR="006E04A4" w:rsidRDefault="00E63C0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0BE4E55" w14:textId="77777777" w:rsidR="006E04A4" w:rsidRDefault="00E63C04"/>
        </w:tc>
        <w:tc>
          <w:tcPr>
            <w:tcW w:w="7512" w:type="dxa"/>
          </w:tcPr>
          <w:p w14:paraId="20BE4E56" w14:textId="77777777" w:rsidR="006E04A4" w:rsidRDefault="00E63C0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92FF5" w14:paraId="20BE4E5C" w14:textId="77777777" w:rsidTr="00E47117">
        <w:trPr>
          <w:cantSplit/>
        </w:trPr>
        <w:tc>
          <w:tcPr>
            <w:tcW w:w="454" w:type="dxa"/>
          </w:tcPr>
          <w:p w14:paraId="20BE4E58" w14:textId="77777777" w:rsidR="006E04A4" w:rsidRDefault="00E63C04"/>
        </w:tc>
        <w:tc>
          <w:tcPr>
            <w:tcW w:w="1134" w:type="dxa"/>
          </w:tcPr>
          <w:p w14:paraId="20BE4E59" w14:textId="77777777" w:rsidR="006E04A4" w:rsidRDefault="00E63C0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0BE4E5A" w14:textId="77777777" w:rsidR="006E04A4" w:rsidRDefault="00E63C04"/>
        </w:tc>
        <w:tc>
          <w:tcPr>
            <w:tcW w:w="7512" w:type="dxa"/>
          </w:tcPr>
          <w:p w14:paraId="20BE4E5B" w14:textId="77777777" w:rsidR="006E04A4" w:rsidRDefault="00E63C0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0BE4E5D" w14:textId="77777777" w:rsidR="006E04A4" w:rsidRDefault="00E63C04">
      <w:pPr>
        <w:pStyle w:val="StreckLngt"/>
      </w:pPr>
      <w:r>
        <w:tab/>
      </w:r>
    </w:p>
    <w:p w14:paraId="20BE4E5E" w14:textId="77777777" w:rsidR="00121B42" w:rsidRDefault="00E63C04" w:rsidP="00121B42">
      <w:pPr>
        <w:pStyle w:val="Blankrad"/>
      </w:pPr>
      <w:r>
        <w:t xml:space="preserve">      </w:t>
      </w:r>
    </w:p>
    <w:p w14:paraId="20BE4E5F" w14:textId="77777777" w:rsidR="00CF242C" w:rsidRDefault="00E63C0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92FF5" w14:paraId="20BE4E63" w14:textId="77777777" w:rsidTr="00055526">
        <w:trPr>
          <w:cantSplit/>
        </w:trPr>
        <w:tc>
          <w:tcPr>
            <w:tcW w:w="567" w:type="dxa"/>
          </w:tcPr>
          <w:p w14:paraId="20BE4E6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61" w14:textId="77777777" w:rsidR="006E04A4" w:rsidRDefault="00E63C0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0BE4E62" w14:textId="77777777" w:rsidR="006E04A4" w:rsidRDefault="00E63C04" w:rsidP="00C84F80">
            <w:pPr>
              <w:keepNext/>
            </w:pPr>
          </w:p>
        </w:tc>
      </w:tr>
      <w:tr w:rsidR="00A92FF5" w14:paraId="20BE4E67" w14:textId="77777777" w:rsidTr="00055526">
        <w:trPr>
          <w:cantSplit/>
        </w:trPr>
        <w:tc>
          <w:tcPr>
            <w:tcW w:w="567" w:type="dxa"/>
          </w:tcPr>
          <w:p w14:paraId="20BE4E64" w14:textId="77777777" w:rsidR="001D7AF0" w:rsidRDefault="00E63C0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0BE4E65" w14:textId="77777777" w:rsidR="006E04A4" w:rsidRDefault="00E63C04" w:rsidP="000326E3">
            <w:r>
              <w:t>Protokollen från sammanträdena onsdagen den 16, torsdagen den 17 och fredagen den 18 december</w:t>
            </w:r>
          </w:p>
        </w:tc>
        <w:tc>
          <w:tcPr>
            <w:tcW w:w="2055" w:type="dxa"/>
          </w:tcPr>
          <w:p w14:paraId="20BE4E66" w14:textId="77777777" w:rsidR="006E04A4" w:rsidRDefault="00E63C04" w:rsidP="00C84F80"/>
        </w:tc>
      </w:tr>
      <w:tr w:rsidR="00A92FF5" w14:paraId="20BE4E6B" w14:textId="77777777" w:rsidTr="00055526">
        <w:trPr>
          <w:cantSplit/>
        </w:trPr>
        <w:tc>
          <w:tcPr>
            <w:tcW w:w="567" w:type="dxa"/>
          </w:tcPr>
          <w:p w14:paraId="20BE4E6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69" w14:textId="77777777" w:rsidR="006E04A4" w:rsidRDefault="00E63C04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0BE4E6A" w14:textId="77777777" w:rsidR="006E04A4" w:rsidRDefault="00E63C04" w:rsidP="00C84F80">
            <w:pPr>
              <w:keepNext/>
            </w:pPr>
          </w:p>
        </w:tc>
      </w:tr>
      <w:tr w:rsidR="00A92FF5" w14:paraId="20BE4E6F" w14:textId="77777777" w:rsidTr="00055526">
        <w:trPr>
          <w:cantSplit/>
        </w:trPr>
        <w:tc>
          <w:tcPr>
            <w:tcW w:w="567" w:type="dxa"/>
          </w:tcPr>
          <w:p w14:paraId="20BE4E6C" w14:textId="77777777" w:rsidR="001D7AF0" w:rsidRDefault="00E63C0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0BE4E6D" w14:textId="77777777" w:rsidR="006E04A4" w:rsidRDefault="00E63C04" w:rsidP="000326E3">
            <w:r>
              <w:t xml:space="preserve">Mikael </w:t>
            </w:r>
            <w:r>
              <w:t>Oscarsson (KD) som suppleant i finansutskottet</w:t>
            </w:r>
          </w:p>
        </w:tc>
        <w:tc>
          <w:tcPr>
            <w:tcW w:w="2055" w:type="dxa"/>
          </w:tcPr>
          <w:p w14:paraId="20BE4E6E" w14:textId="77777777" w:rsidR="006E04A4" w:rsidRDefault="00E63C04" w:rsidP="00C84F80"/>
        </w:tc>
      </w:tr>
      <w:tr w:rsidR="00A92FF5" w14:paraId="20BE4E73" w14:textId="77777777" w:rsidTr="00055526">
        <w:trPr>
          <w:cantSplit/>
        </w:trPr>
        <w:tc>
          <w:tcPr>
            <w:tcW w:w="567" w:type="dxa"/>
          </w:tcPr>
          <w:p w14:paraId="20BE4E70" w14:textId="77777777" w:rsidR="001D7AF0" w:rsidRDefault="00E63C0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0BE4E71" w14:textId="77777777" w:rsidR="006E04A4" w:rsidRDefault="00E63C04" w:rsidP="000326E3">
            <w:r>
              <w:t>Penilla Gunther (KD) som suppleant i kulturutskottet</w:t>
            </w:r>
          </w:p>
        </w:tc>
        <w:tc>
          <w:tcPr>
            <w:tcW w:w="2055" w:type="dxa"/>
          </w:tcPr>
          <w:p w14:paraId="20BE4E72" w14:textId="77777777" w:rsidR="006E04A4" w:rsidRDefault="00E63C04" w:rsidP="00C84F80"/>
        </w:tc>
      </w:tr>
      <w:tr w:rsidR="00A92FF5" w14:paraId="20BE4E77" w14:textId="77777777" w:rsidTr="00055526">
        <w:trPr>
          <w:cantSplit/>
        </w:trPr>
        <w:tc>
          <w:tcPr>
            <w:tcW w:w="567" w:type="dxa"/>
          </w:tcPr>
          <w:p w14:paraId="20BE4E74" w14:textId="77777777" w:rsidR="001D7AF0" w:rsidRDefault="00E63C0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0BE4E75" w14:textId="77777777" w:rsidR="006E04A4" w:rsidRDefault="00E63C04" w:rsidP="000326E3">
            <w:r>
              <w:t>Andreas Carlson (KD) som suppleant i arbetsmarknadsutskottet</w:t>
            </w:r>
          </w:p>
        </w:tc>
        <w:tc>
          <w:tcPr>
            <w:tcW w:w="2055" w:type="dxa"/>
          </w:tcPr>
          <w:p w14:paraId="20BE4E76" w14:textId="77777777" w:rsidR="006E04A4" w:rsidRDefault="00E63C04" w:rsidP="00C84F80"/>
        </w:tc>
      </w:tr>
      <w:tr w:rsidR="00A92FF5" w14:paraId="20BE4E7B" w14:textId="77777777" w:rsidTr="00055526">
        <w:trPr>
          <w:cantSplit/>
        </w:trPr>
        <w:tc>
          <w:tcPr>
            <w:tcW w:w="567" w:type="dxa"/>
          </w:tcPr>
          <w:p w14:paraId="20BE4E7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79" w14:textId="77777777" w:rsidR="006E04A4" w:rsidRDefault="00E63C0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0BE4E7A" w14:textId="77777777" w:rsidR="006E04A4" w:rsidRDefault="00E63C04" w:rsidP="00C84F80">
            <w:pPr>
              <w:keepNext/>
            </w:pPr>
          </w:p>
        </w:tc>
      </w:tr>
      <w:tr w:rsidR="00A92FF5" w14:paraId="20BE4E7F" w14:textId="77777777" w:rsidTr="00055526">
        <w:trPr>
          <w:cantSplit/>
        </w:trPr>
        <w:tc>
          <w:tcPr>
            <w:tcW w:w="567" w:type="dxa"/>
          </w:tcPr>
          <w:p w14:paraId="20BE4E7C" w14:textId="77777777" w:rsidR="001D7AF0" w:rsidRDefault="00E63C0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0BE4E7D" w14:textId="77777777" w:rsidR="006E04A4" w:rsidRDefault="00E63C04" w:rsidP="000326E3">
            <w:r>
              <w:t xml:space="preserve">Andreas Carlson (KD) som suppleant i </w:t>
            </w:r>
            <w:r>
              <w:t>finansutskottet</w:t>
            </w:r>
          </w:p>
        </w:tc>
        <w:tc>
          <w:tcPr>
            <w:tcW w:w="2055" w:type="dxa"/>
          </w:tcPr>
          <w:p w14:paraId="20BE4E7E" w14:textId="77777777" w:rsidR="006E04A4" w:rsidRDefault="00E63C04" w:rsidP="00C84F80"/>
        </w:tc>
      </w:tr>
      <w:tr w:rsidR="00A92FF5" w14:paraId="20BE4E83" w14:textId="77777777" w:rsidTr="00055526">
        <w:trPr>
          <w:cantSplit/>
        </w:trPr>
        <w:tc>
          <w:tcPr>
            <w:tcW w:w="567" w:type="dxa"/>
          </w:tcPr>
          <w:p w14:paraId="20BE4E80" w14:textId="77777777" w:rsidR="001D7AF0" w:rsidRDefault="00E63C0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0BE4E81" w14:textId="77777777" w:rsidR="006E04A4" w:rsidRDefault="00E63C04" w:rsidP="000326E3">
            <w:r>
              <w:t>Lars-Axel Nordell (KD) som suppleant i kulturutskottet</w:t>
            </w:r>
          </w:p>
        </w:tc>
        <w:tc>
          <w:tcPr>
            <w:tcW w:w="2055" w:type="dxa"/>
          </w:tcPr>
          <w:p w14:paraId="20BE4E82" w14:textId="77777777" w:rsidR="006E04A4" w:rsidRDefault="00E63C04" w:rsidP="00C84F80"/>
        </w:tc>
      </w:tr>
      <w:tr w:rsidR="00A92FF5" w14:paraId="20BE4E87" w14:textId="77777777" w:rsidTr="00055526">
        <w:trPr>
          <w:cantSplit/>
        </w:trPr>
        <w:tc>
          <w:tcPr>
            <w:tcW w:w="567" w:type="dxa"/>
          </w:tcPr>
          <w:p w14:paraId="20BE4E84" w14:textId="77777777" w:rsidR="001D7AF0" w:rsidRDefault="00E63C0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0BE4E85" w14:textId="77777777" w:rsidR="006E04A4" w:rsidRDefault="00E63C04" w:rsidP="000326E3">
            <w:r>
              <w:t>Penilla Gunther (KD) som suppleant i arbetsmarknadsutskottet</w:t>
            </w:r>
          </w:p>
        </w:tc>
        <w:tc>
          <w:tcPr>
            <w:tcW w:w="2055" w:type="dxa"/>
          </w:tcPr>
          <w:p w14:paraId="20BE4E86" w14:textId="77777777" w:rsidR="006E04A4" w:rsidRDefault="00E63C04" w:rsidP="00C84F80"/>
        </w:tc>
      </w:tr>
      <w:tr w:rsidR="00A92FF5" w14:paraId="20BE4E8B" w14:textId="77777777" w:rsidTr="00055526">
        <w:trPr>
          <w:cantSplit/>
        </w:trPr>
        <w:tc>
          <w:tcPr>
            <w:tcW w:w="567" w:type="dxa"/>
          </w:tcPr>
          <w:p w14:paraId="20BE4E8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89" w14:textId="77777777" w:rsidR="006E04A4" w:rsidRDefault="00E63C04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0BE4E8A" w14:textId="77777777" w:rsidR="006E04A4" w:rsidRDefault="00E63C04" w:rsidP="00C84F80">
            <w:pPr>
              <w:keepNext/>
            </w:pPr>
          </w:p>
        </w:tc>
      </w:tr>
      <w:tr w:rsidR="00A92FF5" w14:paraId="20BE4E8F" w14:textId="77777777" w:rsidTr="00055526">
        <w:trPr>
          <w:cantSplit/>
        </w:trPr>
        <w:tc>
          <w:tcPr>
            <w:tcW w:w="567" w:type="dxa"/>
          </w:tcPr>
          <w:p w14:paraId="20BE4E8C" w14:textId="77777777" w:rsidR="001D7AF0" w:rsidRDefault="00E63C0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0BE4E8D" w14:textId="77777777" w:rsidR="006E04A4" w:rsidRDefault="00E63C04" w:rsidP="000326E3">
            <w:r>
              <w:t xml:space="preserve">2015/16:312 av Jonas Jacobsson Gjörtler (M) </w:t>
            </w:r>
            <w:r>
              <w:br/>
              <w:t xml:space="preserve">Elområden, </w:t>
            </w:r>
            <w:r>
              <w:t>kärnkraftsavveckling och prisskillnader</w:t>
            </w:r>
          </w:p>
        </w:tc>
        <w:tc>
          <w:tcPr>
            <w:tcW w:w="2055" w:type="dxa"/>
          </w:tcPr>
          <w:p w14:paraId="20BE4E8E" w14:textId="77777777" w:rsidR="006E04A4" w:rsidRDefault="00E63C04" w:rsidP="00C84F80"/>
        </w:tc>
      </w:tr>
      <w:tr w:rsidR="00A92FF5" w14:paraId="20BE4E93" w14:textId="77777777" w:rsidTr="00055526">
        <w:trPr>
          <w:cantSplit/>
        </w:trPr>
        <w:tc>
          <w:tcPr>
            <w:tcW w:w="567" w:type="dxa"/>
          </w:tcPr>
          <w:p w14:paraId="20BE4E9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91" w14:textId="77777777" w:rsidR="006E04A4" w:rsidRDefault="00E63C0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0BE4E92" w14:textId="77777777" w:rsidR="006E04A4" w:rsidRDefault="00E63C0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92FF5" w14:paraId="20BE4E97" w14:textId="77777777" w:rsidTr="00055526">
        <w:trPr>
          <w:cantSplit/>
        </w:trPr>
        <w:tc>
          <w:tcPr>
            <w:tcW w:w="567" w:type="dxa"/>
          </w:tcPr>
          <w:p w14:paraId="20BE4E94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95" w14:textId="77777777" w:rsidR="006E04A4" w:rsidRDefault="00E63C04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0BE4E96" w14:textId="77777777" w:rsidR="006E04A4" w:rsidRDefault="00E63C04" w:rsidP="00C84F80">
            <w:pPr>
              <w:keepNext/>
            </w:pPr>
          </w:p>
        </w:tc>
      </w:tr>
      <w:tr w:rsidR="00A92FF5" w14:paraId="20BE4E9B" w14:textId="77777777" w:rsidTr="00055526">
        <w:trPr>
          <w:cantSplit/>
        </w:trPr>
        <w:tc>
          <w:tcPr>
            <w:tcW w:w="567" w:type="dxa"/>
          </w:tcPr>
          <w:p w14:paraId="20BE4E98" w14:textId="77777777" w:rsidR="001D7AF0" w:rsidRDefault="00E63C0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0BE4E99" w14:textId="77777777" w:rsidR="006E04A4" w:rsidRDefault="00E63C04" w:rsidP="000326E3">
            <w:r>
              <w:t>2015/16:79 En ny tullag</w:t>
            </w:r>
          </w:p>
        </w:tc>
        <w:tc>
          <w:tcPr>
            <w:tcW w:w="2055" w:type="dxa"/>
          </w:tcPr>
          <w:p w14:paraId="20BE4E9A" w14:textId="77777777" w:rsidR="006E04A4" w:rsidRDefault="00E63C04" w:rsidP="00C84F80">
            <w:r>
              <w:t>SkU</w:t>
            </w:r>
          </w:p>
        </w:tc>
      </w:tr>
      <w:tr w:rsidR="00A92FF5" w14:paraId="20BE4E9F" w14:textId="77777777" w:rsidTr="00055526">
        <w:trPr>
          <w:cantSplit/>
        </w:trPr>
        <w:tc>
          <w:tcPr>
            <w:tcW w:w="567" w:type="dxa"/>
          </w:tcPr>
          <w:p w14:paraId="20BE4E9C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9D" w14:textId="77777777" w:rsidR="006E04A4" w:rsidRDefault="00E63C0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0BE4E9E" w14:textId="77777777" w:rsidR="006E04A4" w:rsidRDefault="00E63C04" w:rsidP="00C84F80">
            <w:pPr>
              <w:keepNext/>
            </w:pPr>
          </w:p>
        </w:tc>
      </w:tr>
      <w:tr w:rsidR="00A92FF5" w14:paraId="20BE4EA3" w14:textId="77777777" w:rsidTr="00055526">
        <w:trPr>
          <w:cantSplit/>
        </w:trPr>
        <w:tc>
          <w:tcPr>
            <w:tcW w:w="567" w:type="dxa"/>
          </w:tcPr>
          <w:p w14:paraId="20BE4EA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A1" w14:textId="77777777" w:rsidR="006E04A4" w:rsidRDefault="00E63C04" w:rsidP="000326E3">
            <w:pPr>
              <w:pStyle w:val="Motionsrubrik"/>
            </w:pPr>
            <w:r>
              <w:t>med anledning av prop. 2015/16:62 Skärpta åtgärder mot missbruk av tidsbegränsade anställningar</w:t>
            </w:r>
          </w:p>
        </w:tc>
        <w:tc>
          <w:tcPr>
            <w:tcW w:w="2055" w:type="dxa"/>
          </w:tcPr>
          <w:p w14:paraId="20BE4EA2" w14:textId="77777777" w:rsidR="006E04A4" w:rsidRDefault="00E63C04" w:rsidP="00C84F80">
            <w:pPr>
              <w:keepNext/>
            </w:pPr>
          </w:p>
        </w:tc>
      </w:tr>
      <w:tr w:rsidR="00A92FF5" w14:paraId="20BE4EA7" w14:textId="77777777" w:rsidTr="00055526">
        <w:trPr>
          <w:cantSplit/>
        </w:trPr>
        <w:tc>
          <w:tcPr>
            <w:tcW w:w="567" w:type="dxa"/>
          </w:tcPr>
          <w:p w14:paraId="20BE4EA4" w14:textId="77777777" w:rsidR="001D7AF0" w:rsidRDefault="00E63C0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0BE4EA5" w14:textId="77777777" w:rsidR="006E04A4" w:rsidRDefault="00E63C04" w:rsidP="000326E3">
            <w:r>
              <w:t>2015/16:3294 av Ali Esbati m.fl. (V)</w:t>
            </w:r>
          </w:p>
        </w:tc>
        <w:tc>
          <w:tcPr>
            <w:tcW w:w="2055" w:type="dxa"/>
          </w:tcPr>
          <w:p w14:paraId="20BE4EA6" w14:textId="77777777" w:rsidR="006E04A4" w:rsidRDefault="00E63C04" w:rsidP="00C84F80">
            <w:r>
              <w:t>AU</w:t>
            </w:r>
          </w:p>
        </w:tc>
      </w:tr>
      <w:tr w:rsidR="00A92FF5" w14:paraId="20BE4EAB" w14:textId="77777777" w:rsidTr="00055526">
        <w:trPr>
          <w:cantSplit/>
        </w:trPr>
        <w:tc>
          <w:tcPr>
            <w:tcW w:w="567" w:type="dxa"/>
          </w:tcPr>
          <w:p w14:paraId="20BE4EA8" w14:textId="77777777" w:rsidR="001D7AF0" w:rsidRDefault="00E63C0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0BE4EA9" w14:textId="77777777" w:rsidR="006E04A4" w:rsidRDefault="00E63C04" w:rsidP="000326E3">
            <w:r>
              <w:t>2015/16:3304 av Elisabeth Svantesson m.fl. (M, C, L, KD)</w:t>
            </w:r>
          </w:p>
        </w:tc>
        <w:tc>
          <w:tcPr>
            <w:tcW w:w="2055" w:type="dxa"/>
          </w:tcPr>
          <w:p w14:paraId="20BE4EAA" w14:textId="77777777" w:rsidR="006E04A4" w:rsidRDefault="00E63C04" w:rsidP="00C84F80">
            <w:r>
              <w:t>AU</w:t>
            </w:r>
          </w:p>
        </w:tc>
      </w:tr>
      <w:tr w:rsidR="00A92FF5" w14:paraId="20BE4EAF" w14:textId="77777777" w:rsidTr="00055526">
        <w:trPr>
          <w:cantSplit/>
        </w:trPr>
        <w:tc>
          <w:tcPr>
            <w:tcW w:w="567" w:type="dxa"/>
          </w:tcPr>
          <w:p w14:paraId="20BE4EAC" w14:textId="77777777" w:rsidR="001D7AF0" w:rsidRDefault="00E63C04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20BE4EAD" w14:textId="77777777" w:rsidR="006E04A4" w:rsidRDefault="00E63C04" w:rsidP="000326E3">
            <w:r>
              <w:t>2015/16:3308 av Sven-Olof Sällström (SD)</w:t>
            </w:r>
          </w:p>
        </w:tc>
        <w:tc>
          <w:tcPr>
            <w:tcW w:w="2055" w:type="dxa"/>
          </w:tcPr>
          <w:p w14:paraId="20BE4EAE" w14:textId="77777777" w:rsidR="006E04A4" w:rsidRDefault="00E63C04" w:rsidP="00C84F80">
            <w:r>
              <w:t>AU</w:t>
            </w:r>
          </w:p>
        </w:tc>
      </w:tr>
      <w:tr w:rsidR="00A92FF5" w14:paraId="20BE4EB3" w14:textId="77777777" w:rsidTr="00055526">
        <w:trPr>
          <w:cantSplit/>
        </w:trPr>
        <w:tc>
          <w:tcPr>
            <w:tcW w:w="567" w:type="dxa"/>
          </w:tcPr>
          <w:p w14:paraId="20BE4EB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B1" w14:textId="77777777" w:rsidR="006E04A4" w:rsidRDefault="00E63C04" w:rsidP="000326E3">
            <w:pPr>
              <w:pStyle w:val="Motionsrubrik"/>
            </w:pPr>
            <w:r>
              <w:t>med anledning av prop. 2015/16:64 Lag om fritidsbåtar och vattenskotrar</w:t>
            </w:r>
          </w:p>
        </w:tc>
        <w:tc>
          <w:tcPr>
            <w:tcW w:w="2055" w:type="dxa"/>
          </w:tcPr>
          <w:p w14:paraId="20BE4EB2" w14:textId="77777777" w:rsidR="006E04A4" w:rsidRDefault="00E63C04" w:rsidP="00C84F80">
            <w:pPr>
              <w:keepNext/>
            </w:pPr>
          </w:p>
        </w:tc>
      </w:tr>
      <w:tr w:rsidR="00A92FF5" w14:paraId="20BE4EB7" w14:textId="77777777" w:rsidTr="00055526">
        <w:trPr>
          <w:cantSplit/>
        </w:trPr>
        <w:tc>
          <w:tcPr>
            <w:tcW w:w="567" w:type="dxa"/>
          </w:tcPr>
          <w:p w14:paraId="20BE4EB4" w14:textId="77777777" w:rsidR="001D7AF0" w:rsidRDefault="00E63C0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0BE4EB5" w14:textId="77777777" w:rsidR="006E04A4" w:rsidRDefault="00E63C04" w:rsidP="000326E3">
            <w:r>
              <w:t xml:space="preserve">2015/16:3297 av Emma </w:t>
            </w:r>
            <w:r>
              <w:t>Wallrup m.fl. (V)</w:t>
            </w:r>
          </w:p>
        </w:tc>
        <w:tc>
          <w:tcPr>
            <w:tcW w:w="2055" w:type="dxa"/>
          </w:tcPr>
          <w:p w14:paraId="20BE4EB6" w14:textId="77777777" w:rsidR="006E04A4" w:rsidRDefault="00E63C04" w:rsidP="00C84F80">
            <w:r>
              <w:t>TU</w:t>
            </w:r>
          </w:p>
        </w:tc>
      </w:tr>
      <w:tr w:rsidR="00A92FF5" w14:paraId="20BE4EBB" w14:textId="77777777" w:rsidTr="00055526">
        <w:trPr>
          <w:cantSplit/>
        </w:trPr>
        <w:tc>
          <w:tcPr>
            <w:tcW w:w="567" w:type="dxa"/>
          </w:tcPr>
          <w:p w14:paraId="20BE4EB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B9" w14:textId="77777777" w:rsidR="006E04A4" w:rsidRDefault="00E63C04" w:rsidP="000326E3">
            <w:pPr>
              <w:pStyle w:val="Motionsrubrik"/>
            </w:pPr>
            <w:r>
              <w:t>med anledning av prop. 2015/16:71 Bidrag för glasögon till barn och unga</w:t>
            </w:r>
          </w:p>
        </w:tc>
        <w:tc>
          <w:tcPr>
            <w:tcW w:w="2055" w:type="dxa"/>
          </w:tcPr>
          <w:p w14:paraId="20BE4EBA" w14:textId="77777777" w:rsidR="006E04A4" w:rsidRDefault="00E63C04" w:rsidP="00C84F80">
            <w:pPr>
              <w:keepNext/>
            </w:pPr>
          </w:p>
        </w:tc>
      </w:tr>
      <w:tr w:rsidR="00A92FF5" w14:paraId="20BE4EBF" w14:textId="77777777" w:rsidTr="00055526">
        <w:trPr>
          <w:cantSplit/>
        </w:trPr>
        <w:tc>
          <w:tcPr>
            <w:tcW w:w="567" w:type="dxa"/>
          </w:tcPr>
          <w:p w14:paraId="20BE4EBC" w14:textId="77777777" w:rsidR="001D7AF0" w:rsidRDefault="00E63C0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0BE4EBD" w14:textId="77777777" w:rsidR="006E04A4" w:rsidRDefault="00E63C04" w:rsidP="000326E3">
            <w:r>
              <w:t>2015/16:3299 av Carina Herrstedt (SD)</w:t>
            </w:r>
          </w:p>
        </w:tc>
        <w:tc>
          <w:tcPr>
            <w:tcW w:w="2055" w:type="dxa"/>
          </w:tcPr>
          <w:p w14:paraId="20BE4EBE" w14:textId="77777777" w:rsidR="006E04A4" w:rsidRDefault="00E63C04" w:rsidP="00C84F80">
            <w:r>
              <w:t>SoU</w:t>
            </w:r>
          </w:p>
        </w:tc>
      </w:tr>
      <w:tr w:rsidR="00A92FF5" w14:paraId="20BE4EC3" w14:textId="77777777" w:rsidTr="00055526">
        <w:trPr>
          <w:cantSplit/>
        </w:trPr>
        <w:tc>
          <w:tcPr>
            <w:tcW w:w="567" w:type="dxa"/>
          </w:tcPr>
          <w:p w14:paraId="20BE4EC0" w14:textId="77777777" w:rsidR="001D7AF0" w:rsidRDefault="00E63C0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0BE4EC1" w14:textId="77777777" w:rsidR="006E04A4" w:rsidRDefault="00E63C04" w:rsidP="000326E3">
            <w:r>
              <w:t>2015/16:3303 av Barbro Westerholm m.fl. (L)</w:t>
            </w:r>
          </w:p>
        </w:tc>
        <w:tc>
          <w:tcPr>
            <w:tcW w:w="2055" w:type="dxa"/>
          </w:tcPr>
          <w:p w14:paraId="20BE4EC2" w14:textId="77777777" w:rsidR="006E04A4" w:rsidRDefault="00E63C04" w:rsidP="00C84F80">
            <w:r>
              <w:t>SoU</w:t>
            </w:r>
          </w:p>
        </w:tc>
      </w:tr>
      <w:tr w:rsidR="00A92FF5" w14:paraId="20BE4EC7" w14:textId="77777777" w:rsidTr="00055526">
        <w:trPr>
          <w:cantSplit/>
        </w:trPr>
        <w:tc>
          <w:tcPr>
            <w:tcW w:w="567" w:type="dxa"/>
          </w:tcPr>
          <w:p w14:paraId="20BE4EC4" w14:textId="77777777" w:rsidR="001D7AF0" w:rsidRDefault="00E63C0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0BE4EC5" w14:textId="77777777" w:rsidR="006E04A4" w:rsidRDefault="00E63C04" w:rsidP="000326E3">
            <w:r>
              <w:t xml:space="preserve">2015/16:3309 av Emma Henriksson och Staffan Danielsson </w:t>
            </w:r>
            <w:r>
              <w:t>(KD, C)</w:t>
            </w:r>
          </w:p>
        </w:tc>
        <w:tc>
          <w:tcPr>
            <w:tcW w:w="2055" w:type="dxa"/>
          </w:tcPr>
          <w:p w14:paraId="20BE4EC6" w14:textId="77777777" w:rsidR="006E04A4" w:rsidRDefault="00E63C04" w:rsidP="00C84F80">
            <w:r>
              <w:t>SoU</w:t>
            </w:r>
          </w:p>
        </w:tc>
      </w:tr>
      <w:tr w:rsidR="00A92FF5" w14:paraId="20BE4ECB" w14:textId="77777777" w:rsidTr="00055526">
        <w:trPr>
          <w:cantSplit/>
        </w:trPr>
        <w:tc>
          <w:tcPr>
            <w:tcW w:w="567" w:type="dxa"/>
          </w:tcPr>
          <w:p w14:paraId="20BE4EC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C9" w14:textId="77777777" w:rsidR="006E04A4" w:rsidRDefault="00E63C04" w:rsidP="000326E3">
            <w:pPr>
              <w:pStyle w:val="Motionsrubrik"/>
            </w:pPr>
            <w:r>
              <w:t>med anledning av prop. 2015/16:78 Ett särskilt straffansvar för resor i terrorismsyfte</w:t>
            </w:r>
          </w:p>
        </w:tc>
        <w:tc>
          <w:tcPr>
            <w:tcW w:w="2055" w:type="dxa"/>
          </w:tcPr>
          <w:p w14:paraId="20BE4ECA" w14:textId="77777777" w:rsidR="006E04A4" w:rsidRDefault="00E63C04" w:rsidP="00C84F80">
            <w:pPr>
              <w:keepNext/>
            </w:pPr>
          </w:p>
        </w:tc>
      </w:tr>
      <w:tr w:rsidR="00A92FF5" w14:paraId="20BE4ECF" w14:textId="77777777" w:rsidTr="00055526">
        <w:trPr>
          <w:cantSplit/>
        </w:trPr>
        <w:tc>
          <w:tcPr>
            <w:tcW w:w="567" w:type="dxa"/>
          </w:tcPr>
          <w:p w14:paraId="20BE4ECC" w14:textId="77777777" w:rsidR="001D7AF0" w:rsidRDefault="00E63C0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0BE4ECD" w14:textId="77777777" w:rsidR="006E04A4" w:rsidRDefault="00E63C04" w:rsidP="000326E3">
            <w:r>
              <w:t>2015/16:3295 av Johan Hedin (C)</w:t>
            </w:r>
          </w:p>
        </w:tc>
        <w:tc>
          <w:tcPr>
            <w:tcW w:w="2055" w:type="dxa"/>
          </w:tcPr>
          <w:p w14:paraId="20BE4ECE" w14:textId="77777777" w:rsidR="006E04A4" w:rsidRDefault="00E63C04" w:rsidP="00C84F80">
            <w:r>
              <w:t>JuU</w:t>
            </w:r>
          </w:p>
        </w:tc>
      </w:tr>
      <w:tr w:rsidR="00A92FF5" w14:paraId="20BE4ED3" w14:textId="77777777" w:rsidTr="00055526">
        <w:trPr>
          <w:cantSplit/>
        </w:trPr>
        <w:tc>
          <w:tcPr>
            <w:tcW w:w="567" w:type="dxa"/>
          </w:tcPr>
          <w:p w14:paraId="20BE4ED0" w14:textId="77777777" w:rsidR="001D7AF0" w:rsidRDefault="00E63C0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0BE4ED1" w14:textId="77777777" w:rsidR="006E04A4" w:rsidRDefault="00E63C04" w:rsidP="000326E3">
            <w:r>
              <w:t>2015/16:3301 av Linda Snecker m.fl. (V)</w:t>
            </w:r>
          </w:p>
        </w:tc>
        <w:tc>
          <w:tcPr>
            <w:tcW w:w="2055" w:type="dxa"/>
          </w:tcPr>
          <w:p w14:paraId="20BE4ED2" w14:textId="77777777" w:rsidR="006E04A4" w:rsidRDefault="00E63C04" w:rsidP="00C84F80">
            <w:r>
              <w:t>JuU</w:t>
            </w:r>
          </w:p>
        </w:tc>
      </w:tr>
      <w:tr w:rsidR="00A92FF5" w14:paraId="20BE4ED7" w14:textId="77777777" w:rsidTr="00055526">
        <w:trPr>
          <w:cantSplit/>
        </w:trPr>
        <w:tc>
          <w:tcPr>
            <w:tcW w:w="567" w:type="dxa"/>
          </w:tcPr>
          <w:p w14:paraId="20BE4ED4" w14:textId="77777777" w:rsidR="001D7AF0" w:rsidRDefault="00E63C0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0BE4ED5" w14:textId="77777777" w:rsidR="006E04A4" w:rsidRDefault="00E63C04" w:rsidP="000326E3">
            <w:r>
              <w:t>2015/16:3311 av Roger Haddad m.fl. (L)</w:t>
            </w:r>
          </w:p>
        </w:tc>
        <w:tc>
          <w:tcPr>
            <w:tcW w:w="2055" w:type="dxa"/>
          </w:tcPr>
          <w:p w14:paraId="20BE4ED6" w14:textId="77777777" w:rsidR="006E04A4" w:rsidRDefault="00E63C04" w:rsidP="00C84F80">
            <w:r>
              <w:t>JuU</w:t>
            </w:r>
          </w:p>
        </w:tc>
      </w:tr>
      <w:tr w:rsidR="00A92FF5" w14:paraId="20BE4EDB" w14:textId="77777777" w:rsidTr="00055526">
        <w:trPr>
          <w:cantSplit/>
        </w:trPr>
        <w:tc>
          <w:tcPr>
            <w:tcW w:w="567" w:type="dxa"/>
          </w:tcPr>
          <w:p w14:paraId="20BE4ED8" w14:textId="77777777" w:rsidR="001D7AF0" w:rsidRDefault="00E63C0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0BE4ED9" w14:textId="77DE7AF3" w:rsidR="006E04A4" w:rsidRDefault="00E63C04" w:rsidP="00E63C04">
            <w:r>
              <w:t>2015/16:3314 av</w:t>
            </w:r>
            <w:r>
              <w:t xml:space="preserve"> Kent Ekeroth och Adam Marttinen (</w:t>
            </w:r>
            <w:bookmarkStart w:id="4" w:name="_GoBack"/>
            <w:bookmarkEnd w:id="4"/>
            <w:r>
              <w:t>SD)</w:t>
            </w:r>
          </w:p>
        </w:tc>
        <w:tc>
          <w:tcPr>
            <w:tcW w:w="2055" w:type="dxa"/>
          </w:tcPr>
          <w:p w14:paraId="20BE4EDA" w14:textId="77777777" w:rsidR="006E04A4" w:rsidRDefault="00E63C04" w:rsidP="00C84F80">
            <w:r>
              <w:t>J</w:t>
            </w:r>
            <w:r>
              <w:t>uU</w:t>
            </w:r>
          </w:p>
        </w:tc>
      </w:tr>
      <w:tr w:rsidR="00A92FF5" w14:paraId="20BE4EDF" w14:textId="77777777" w:rsidTr="00055526">
        <w:trPr>
          <w:cantSplit/>
        </w:trPr>
        <w:tc>
          <w:tcPr>
            <w:tcW w:w="567" w:type="dxa"/>
          </w:tcPr>
          <w:p w14:paraId="20BE4EDC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DD" w14:textId="77777777" w:rsidR="006E04A4" w:rsidRDefault="00E63C04" w:rsidP="000326E3">
            <w:pPr>
              <w:pStyle w:val="Motionsrubrik"/>
            </w:pPr>
            <w:r>
              <w:t>med anledning av skr. 2015/16:48 Regeringens exportstrategi</w:t>
            </w:r>
          </w:p>
        </w:tc>
        <w:tc>
          <w:tcPr>
            <w:tcW w:w="2055" w:type="dxa"/>
          </w:tcPr>
          <w:p w14:paraId="20BE4EDE" w14:textId="77777777" w:rsidR="006E04A4" w:rsidRDefault="00E63C04" w:rsidP="00C84F80">
            <w:pPr>
              <w:keepNext/>
            </w:pPr>
          </w:p>
        </w:tc>
      </w:tr>
      <w:tr w:rsidR="00A92FF5" w14:paraId="20BE4EE3" w14:textId="77777777" w:rsidTr="00055526">
        <w:trPr>
          <w:cantSplit/>
        </w:trPr>
        <w:tc>
          <w:tcPr>
            <w:tcW w:w="567" w:type="dxa"/>
          </w:tcPr>
          <w:p w14:paraId="20BE4EE0" w14:textId="77777777" w:rsidR="001D7AF0" w:rsidRDefault="00E63C04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0BE4EE1" w14:textId="77777777" w:rsidR="006E04A4" w:rsidRDefault="00E63C04" w:rsidP="000326E3">
            <w:r>
              <w:t>2015/16:3296 av Håkan Svenneling m.fl. (V)</w:t>
            </w:r>
          </w:p>
        </w:tc>
        <w:tc>
          <w:tcPr>
            <w:tcW w:w="2055" w:type="dxa"/>
          </w:tcPr>
          <w:p w14:paraId="20BE4EE2" w14:textId="77777777" w:rsidR="006E04A4" w:rsidRDefault="00E63C04" w:rsidP="00C84F80">
            <w:r>
              <w:t>NU</w:t>
            </w:r>
          </w:p>
        </w:tc>
      </w:tr>
      <w:tr w:rsidR="00A92FF5" w14:paraId="20BE4EE7" w14:textId="77777777" w:rsidTr="00055526">
        <w:trPr>
          <w:cantSplit/>
        </w:trPr>
        <w:tc>
          <w:tcPr>
            <w:tcW w:w="567" w:type="dxa"/>
          </w:tcPr>
          <w:p w14:paraId="20BE4EE4" w14:textId="77777777" w:rsidR="001D7AF0" w:rsidRDefault="00E63C0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0BE4EE5" w14:textId="77777777" w:rsidR="006E04A4" w:rsidRDefault="00E63C04" w:rsidP="000326E3">
            <w:r>
              <w:t>2015/16:3315 av Lars Hjälmered m.fl. (M, C, L, KD)</w:t>
            </w:r>
          </w:p>
        </w:tc>
        <w:tc>
          <w:tcPr>
            <w:tcW w:w="2055" w:type="dxa"/>
          </w:tcPr>
          <w:p w14:paraId="20BE4EE6" w14:textId="77777777" w:rsidR="006E04A4" w:rsidRDefault="00E63C04" w:rsidP="00C84F80">
            <w:r>
              <w:t>NU</w:t>
            </w:r>
          </w:p>
        </w:tc>
      </w:tr>
      <w:tr w:rsidR="00A92FF5" w14:paraId="20BE4EEB" w14:textId="77777777" w:rsidTr="00055526">
        <w:trPr>
          <w:cantSplit/>
        </w:trPr>
        <w:tc>
          <w:tcPr>
            <w:tcW w:w="567" w:type="dxa"/>
          </w:tcPr>
          <w:p w14:paraId="20BE4EE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E9" w14:textId="77777777" w:rsidR="006E04A4" w:rsidRDefault="00E63C04" w:rsidP="000326E3">
            <w:pPr>
              <w:pStyle w:val="Motionsrubrik"/>
            </w:pPr>
            <w:r>
              <w:t xml:space="preserve">med anledning av skr. 2015/16:53 </w:t>
            </w:r>
            <w:r>
              <w:t>Riksrevisionens rapport om patientsäkerhet</w:t>
            </w:r>
          </w:p>
        </w:tc>
        <w:tc>
          <w:tcPr>
            <w:tcW w:w="2055" w:type="dxa"/>
          </w:tcPr>
          <w:p w14:paraId="20BE4EEA" w14:textId="77777777" w:rsidR="006E04A4" w:rsidRDefault="00E63C04" w:rsidP="00C84F80">
            <w:pPr>
              <w:keepNext/>
            </w:pPr>
          </w:p>
        </w:tc>
      </w:tr>
      <w:tr w:rsidR="00A92FF5" w14:paraId="20BE4EEF" w14:textId="77777777" w:rsidTr="00055526">
        <w:trPr>
          <w:cantSplit/>
        </w:trPr>
        <w:tc>
          <w:tcPr>
            <w:tcW w:w="567" w:type="dxa"/>
          </w:tcPr>
          <w:p w14:paraId="20BE4EEC" w14:textId="77777777" w:rsidR="001D7AF0" w:rsidRDefault="00E63C0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0BE4EED" w14:textId="77777777" w:rsidR="006E04A4" w:rsidRDefault="00E63C04" w:rsidP="000326E3">
            <w:r>
              <w:t>2015/16:3305 av Cecilia Widegren m.fl. (M)</w:t>
            </w:r>
          </w:p>
        </w:tc>
        <w:tc>
          <w:tcPr>
            <w:tcW w:w="2055" w:type="dxa"/>
          </w:tcPr>
          <w:p w14:paraId="20BE4EEE" w14:textId="77777777" w:rsidR="006E04A4" w:rsidRDefault="00E63C04" w:rsidP="00C84F80">
            <w:r>
              <w:t>SoU</w:t>
            </w:r>
          </w:p>
        </w:tc>
      </w:tr>
      <w:tr w:rsidR="00A92FF5" w14:paraId="20BE4EF3" w14:textId="77777777" w:rsidTr="00055526">
        <w:trPr>
          <w:cantSplit/>
        </w:trPr>
        <w:tc>
          <w:tcPr>
            <w:tcW w:w="567" w:type="dxa"/>
          </w:tcPr>
          <w:p w14:paraId="20BE4EF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F1" w14:textId="77777777" w:rsidR="006E04A4" w:rsidRDefault="00E63C04" w:rsidP="000326E3">
            <w:pPr>
              <w:pStyle w:val="Motionsrubrik"/>
            </w:pPr>
            <w:r>
              <w:t>med anledning av skr. 2015/16:69 Politik för hållbart företagande</w:t>
            </w:r>
          </w:p>
        </w:tc>
        <w:tc>
          <w:tcPr>
            <w:tcW w:w="2055" w:type="dxa"/>
          </w:tcPr>
          <w:p w14:paraId="20BE4EF2" w14:textId="77777777" w:rsidR="006E04A4" w:rsidRDefault="00E63C04" w:rsidP="00C84F80">
            <w:pPr>
              <w:keepNext/>
            </w:pPr>
          </w:p>
        </w:tc>
      </w:tr>
      <w:tr w:rsidR="00A92FF5" w14:paraId="20BE4EF7" w14:textId="77777777" w:rsidTr="00055526">
        <w:trPr>
          <w:cantSplit/>
        </w:trPr>
        <w:tc>
          <w:tcPr>
            <w:tcW w:w="567" w:type="dxa"/>
          </w:tcPr>
          <w:p w14:paraId="20BE4EF4" w14:textId="77777777" w:rsidR="001D7AF0" w:rsidRDefault="00E63C0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0BE4EF5" w14:textId="77777777" w:rsidR="006E04A4" w:rsidRDefault="00E63C04" w:rsidP="000326E3">
            <w:r>
              <w:t>2015/16:3306 av Lars Hjälmered m.fl. (M, C, L, KD)</w:t>
            </w:r>
          </w:p>
        </w:tc>
        <w:tc>
          <w:tcPr>
            <w:tcW w:w="2055" w:type="dxa"/>
          </w:tcPr>
          <w:p w14:paraId="20BE4EF6" w14:textId="77777777" w:rsidR="006E04A4" w:rsidRDefault="00E63C04" w:rsidP="00C84F80">
            <w:r>
              <w:t>NU</w:t>
            </w:r>
          </w:p>
        </w:tc>
      </w:tr>
      <w:tr w:rsidR="00A92FF5" w14:paraId="20BE4EFB" w14:textId="77777777" w:rsidTr="00055526">
        <w:trPr>
          <w:cantSplit/>
        </w:trPr>
        <w:tc>
          <w:tcPr>
            <w:tcW w:w="567" w:type="dxa"/>
          </w:tcPr>
          <w:p w14:paraId="20BE4EF8" w14:textId="77777777" w:rsidR="001D7AF0" w:rsidRDefault="00E63C0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0BE4EF9" w14:textId="77777777" w:rsidR="006E04A4" w:rsidRDefault="00E63C04" w:rsidP="000326E3">
            <w:r>
              <w:t xml:space="preserve">2015/16:3307 av Mattias </w:t>
            </w:r>
            <w:r>
              <w:t>Bäckström Johansson m.fl. (SD)</w:t>
            </w:r>
          </w:p>
        </w:tc>
        <w:tc>
          <w:tcPr>
            <w:tcW w:w="2055" w:type="dxa"/>
          </w:tcPr>
          <w:p w14:paraId="20BE4EFA" w14:textId="77777777" w:rsidR="006E04A4" w:rsidRDefault="00E63C04" w:rsidP="00C84F80">
            <w:r>
              <w:t>NU</w:t>
            </w:r>
          </w:p>
        </w:tc>
      </w:tr>
      <w:tr w:rsidR="00A92FF5" w14:paraId="20BE4EFF" w14:textId="77777777" w:rsidTr="00055526">
        <w:trPr>
          <w:cantSplit/>
        </w:trPr>
        <w:tc>
          <w:tcPr>
            <w:tcW w:w="567" w:type="dxa"/>
          </w:tcPr>
          <w:p w14:paraId="20BE4EFC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EFD" w14:textId="77777777" w:rsidR="006E04A4" w:rsidRDefault="00E63C04" w:rsidP="000326E3">
            <w:pPr>
              <w:pStyle w:val="Motionsrubrik"/>
            </w:pPr>
            <w:r>
              <w:t>med anledning av skr. 2015/16:70 Integritetsskydd vid signalspaning i försvarsunderrättelseverksamhet</w:t>
            </w:r>
          </w:p>
        </w:tc>
        <w:tc>
          <w:tcPr>
            <w:tcW w:w="2055" w:type="dxa"/>
          </w:tcPr>
          <w:p w14:paraId="20BE4EFE" w14:textId="77777777" w:rsidR="006E04A4" w:rsidRDefault="00E63C04" w:rsidP="00C84F80">
            <w:pPr>
              <w:keepNext/>
            </w:pPr>
          </w:p>
        </w:tc>
      </w:tr>
      <w:tr w:rsidR="00A92FF5" w14:paraId="20BE4F03" w14:textId="77777777" w:rsidTr="00055526">
        <w:trPr>
          <w:cantSplit/>
        </w:trPr>
        <w:tc>
          <w:tcPr>
            <w:tcW w:w="567" w:type="dxa"/>
          </w:tcPr>
          <w:p w14:paraId="20BE4F00" w14:textId="77777777" w:rsidR="001D7AF0" w:rsidRDefault="00E63C0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0BE4F01" w14:textId="77777777" w:rsidR="006E04A4" w:rsidRDefault="00E63C04" w:rsidP="000326E3">
            <w:r>
              <w:t>2015/16:3298 av Mikael Jansson m.fl. (SD)</w:t>
            </w:r>
          </w:p>
        </w:tc>
        <w:tc>
          <w:tcPr>
            <w:tcW w:w="2055" w:type="dxa"/>
          </w:tcPr>
          <w:p w14:paraId="20BE4F02" w14:textId="77777777" w:rsidR="006E04A4" w:rsidRDefault="00E63C04" w:rsidP="00C84F80">
            <w:r>
              <w:t>FöU</w:t>
            </w:r>
          </w:p>
        </w:tc>
      </w:tr>
      <w:tr w:rsidR="00A92FF5" w14:paraId="20BE4F07" w14:textId="77777777" w:rsidTr="00055526">
        <w:trPr>
          <w:cantSplit/>
        </w:trPr>
        <w:tc>
          <w:tcPr>
            <w:tcW w:w="567" w:type="dxa"/>
          </w:tcPr>
          <w:p w14:paraId="20BE4F04" w14:textId="77777777" w:rsidR="001D7AF0" w:rsidRDefault="00E63C0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0BE4F05" w14:textId="77777777" w:rsidR="006E04A4" w:rsidRDefault="00E63C04" w:rsidP="000326E3">
            <w:r>
              <w:t>2015/16:3302 av Stig Henriksson m.fl. (V)</w:t>
            </w:r>
          </w:p>
        </w:tc>
        <w:tc>
          <w:tcPr>
            <w:tcW w:w="2055" w:type="dxa"/>
          </w:tcPr>
          <w:p w14:paraId="20BE4F06" w14:textId="77777777" w:rsidR="006E04A4" w:rsidRDefault="00E63C04" w:rsidP="00C84F80">
            <w:r>
              <w:t>FöU</w:t>
            </w:r>
          </w:p>
        </w:tc>
      </w:tr>
      <w:tr w:rsidR="00A92FF5" w14:paraId="20BE4F0B" w14:textId="77777777" w:rsidTr="00055526">
        <w:trPr>
          <w:cantSplit/>
        </w:trPr>
        <w:tc>
          <w:tcPr>
            <w:tcW w:w="567" w:type="dxa"/>
          </w:tcPr>
          <w:p w14:paraId="20BE4F0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F09" w14:textId="77777777" w:rsidR="006E04A4" w:rsidRDefault="00E63C04" w:rsidP="000326E3">
            <w:pPr>
              <w:pStyle w:val="Motionsrubrik"/>
            </w:pPr>
            <w:r>
              <w:t xml:space="preserve">med anledning </w:t>
            </w:r>
            <w:r>
              <w:t>av skr. 2015/16:76 Kvalitetssäkring av högre utbildning</w:t>
            </w:r>
          </w:p>
        </w:tc>
        <w:tc>
          <w:tcPr>
            <w:tcW w:w="2055" w:type="dxa"/>
          </w:tcPr>
          <w:p w14:paraId="20BE4F0A" w14:textId="77777777" w:rsidR="006E04A4" w:rsidRDefault="00E63C04" w:rsidP="00C84F80">
            <w:pPr>
              <w:keepNext/>
            </w:pPr>
          </w:p>
        </w:tc>
      </w:tr>
      <w:tr w:rsidR="00A92FF5" w14:paraId="20BE4F0F" w14:textId="77777777" w:rsidTr="00055526">
        <w:trPr>
          <w:cantSplit/>
        </w:trPr>
        <w:tc>
          <w:tcPr>
            <w:tcW w:w="567" w:type="dxa"/>
          </w:tcPr>
          <w:p w14:paraId="20BE4F0C" w14:textId="77777777" w:rsidR="001D7AF0" w:rsidRDefault="00E63C0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0BE4F0D" w14:textId="3FF76354" w:rsidR="006E04A4" w:rsidRDefault="00E63C04" w:rsidP="00E63C04">
            <w:r>
              <w:t>2015/16:3300 av Stefan Jakobsson och Robert Stenkvist (</w:t>
            </w:r>
            <w:r>
              <w:t>SD)</w:t>
            </w:r>
          </w:p>
        </w:tc>
        <w:tc>
          <w:tcPr>
            <w:tcW w:w="2055" w:type="dxa"/>
          </w:tcPr>
          <w:p w14:paraId="20BE4F0E" w14:textId="77777777" w:rsidR="006E04A4" w:rsidRDefault="00E63C04" w:rsidP="00C84F80">
            <w:r>
              <w:t>U</w:t>
            </w:r>
            <w:r>
              <w:t>bU</w:t>
            </w:r>
          </w:p>
        </w:tc>
      </w:tr>
      <w:tr w:rsidR="00A92FF5" w14:paraId="20BE4F13" w14:textId="77777777" w:rsidTr="00055526">
        <w:trPr>
          <w:cantSplit/>
        </w:trPr>
        <w:tc>
          <w:tcPr>
            <w:tcW w:w="567" w:type="dxa"/>
          </w:tcPr>
          <w:p w14:paraId="20BE4F10" w14:textId="77777777" w:rsidR="001D7AF0" w:rsidRDefault="00E63C0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0BE4F11" w14:textId="77777777" w:rsidR="006E04A4" w:rsidRDefault="00E63C04" w:rsidP="000326E3">
            <w:r>
              <w:t>2015/16:3310 av Christer Nylander m.fl. (L, M, C, KD)</w:t>
            </w:r>
          </w:p>
        </w:tc>
        <w:tc>
          <w:tcPr>
            <w:tcW w:w="2055" w:type="dxa"/>
          </w:tcPr>
          <w:p w14:paraId="20BE4F12" w14:textId="77777777" w:rsidR="006E04A4" w:rsidRDefault="00E63C04" w:rsidP="00C84F80">
            <w:r>
              <w:t>UbU</w:t>
            </w:r>
          </w:p>
        </w:tc>
      </w:tr>
      <w:tr w:rsidR="00A92FF5" w14:paraId="20BE4F17" w14:textId="77777777" w:rsidTr="00055526">
        <w:trPr>
          <w:cantSplit/>
        </w:trPr>
        <w:tc>
          <w:tcPr>
            <w:tcW w:w="567" w:type="dxa"/>
          </w:tcPr>
          <w:p w14:paraId="20BE4F14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F15" w14:textId="77777777" w:rsidR="006E04A4" w:rsidRDefault="00E63C0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0BE4F16" w14:textId="77777777" w:rsidR="006E04A4" w:rsidRDefault="00E63C04" w:rsidP="00C84F80">
            <w:pPr>
              <w:keepNext/>
            </w:pPr>
          </w:p>
        </w:tc>
      </w:tr>
      <w:tr w:rsidR="00A92FF5" w14:paraId="20BE4F1B" w14:textId="77777777" w:rsidTr="00055526">
        <w:trPr>
          <w:cantSplit/>
        </w:trPr>
        <w:tc>
          <w:tcPr>
            <w:tcW w:w="567" w:type="dxa"/>
          </w:tcPr>
          <w:p w14:paraId="20BE4F18" w14:textId="77777777" w:rsidR="001D7AF0" w:rsidRDefault="00E63C0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0BE4F19" w14:textId="77777777" w:rsidR="006E04A4" w:rsidRDefault="00E63C04" w:rsidP="000326E3">
            <w:r>
              <w:t xml:space="preserve">KOM(2015) 614 Meddelande från kommissionen </w:t>
            </w:r>
            <w:r>
              <w:t>till Europaparlamentet, rådet, Europeiska ekonomiska och sociala kommittén samt Regionkommittén Att sluta kretsloppet – en EU-handlingsplan för den cirkulära ekonomin</w:t>
            </w:r>
          </w:p>
        </w:tc>
        <w:tc>
          <w:tcPr>
            <w:tcW w:w="2055" w:type="dxa"/>
          </w:tcPr>
          <w:p w14:paraId="20BE4F1A" w14:textId="77777777" w:rsidR="006E04A4" w:rsidRDefault="00E63C04" w:rsidP="00C84F80">
            <w:r>
              <w:t>MJU</w:t>
            </w:r>
          </w:p>
        </w:tc>
      </w:tr>
      <w:tr w:rsidR="00A92FF5" w14:paraId="20BE4F1F" w14:textId="77777777" w:rsidTr="00055526">
        <w:trPr>
          <w:cantSplit/>
        </w:trPr>
        <w:tc>
          <w:tcPr>
            <w:tcW w:w="567" w:type="dxa"/>
          </w:tcPr>
          <w:p w14:paraId="20BE4F1C" w14:textId="77777777" w:rsidR="001D7AF0" w:rsidRDefault="00E63C04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0BE4F1D" w14:textId="77777777" w:rsidR="006E04A4" w:rsidRDefault="00E63C04" w:rsidP="000326E3">
            <w:r>
              <w:t xml:space="preserve">KOM(2015) 667 Förslag till Europaparlamentets och rådets förordning om ändring av förordning (EG) nr 1406/2002 om inrättande av en europeisk sjösäkerhetsbyrå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mars 2016</w:t>
            </w:r>
          </w:p>
        </w:tc>
        <w:tc>
          <w:tcPr>
            <w:tcW w:w="2055" w:type="dxa"/>
          </w:tcPr>
          <w:p w14:paraId="20BE4F1E" w14:textId="77777777" w:rsidR="006E04A4" w:rsidRDefault="00E63C04" w:rsidP="00C84F80">
            <w:r>
              <w:t>TU</w:t>
            </w:r>
          </w:p>
        </w:tc>
      </w:tr>
      <w:tr w:rsidR="00A92FF5" w14:paraId="20BE4F23" w14:textId="77777777" w:rsidTr="00055526">
        <w:trPr>
          <w:cantSplit/>
        </w:trPr>
        <w:tc>
          <w:tcPr>
            <w:tcW w:w="567" w:type="dxa"/>
          </w:tcPr>
          <w:p w14:paraId="20BE4F2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F21" w14:textId="77777777" w:rsidR="006E04A4" w:rsidRDefault="00E63C04" w:rsidP="000326E3">
            <w:pPr>
              <w:pStyle w:val="HuvudrubrikEnsam"/>
              <w:keepNext/>
            </w:pPr>
            <w:r>
              <w:t>Ärenden för d</w:t>
            </w:r>
            <w:r>
              <w:t>ebatt och avgörande</w:t>
            </w:r>
          </w:p>
        </w:tc>
        <w:tc>
          <w:tcPr>
            <w:tcW w:w="2055" w:type="dxa"/>
          </w:tcPr>
          <w:p w14:paraId="20BE4F22" w14:textId="77777777" w:rsidR="006E04A4" w:rsidRDefault="00E63C0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92FF5" w14:paraId="20BE4F27" w14:textId="77777777" w:rsidTr="00055526">
        <w:trPr>
          <w:cantSplit/>
        </w:trPr>
        <w:tc>
          <w:tcPr>
            <w:tcW w:w="567" w:type="dxa"/>
          </w:tcPr>
          <w:p w14:paraId="20BE4F24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F25" w14:textId="77777777" w:rsidR="006E04A4" w:rsidRDefault="00E63C0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0BE4F26" w14:textId="77777777" w:rsidR="006E04A4" w:rsidRDefault="00E63C04" w:rsidP="00C84F80">
            <w:pPr>
              <w:keepNext/>
            </w:pPr>
          </w:p>
        </w:tc>
      </w:tr>
      <w:tr w:rsidR="00A92FF5" w14:paraId="20BE4F2B" w14:textId="77777777" w:rsidTr="00055526">
        <w:trPr>
          <w:cantSplit/>
        </w:trPr>
        <w:tc>
          <w:tcPr>
            <w:tcW w:w="567" w:type="dxa"/>
          </w:tcPr>
          <w:p w14:paraId="20BE4F28" w14:textId="77777777" w:rsidR="001D7AF0" w:rsidRDefault="00E63C04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0BE4F29" w14:textId="77777777" w:rsidR="006E04A4" w:rsidRDefault="00E63C04" w:rsidP="000326E3">
            <w:r>
              <w:t>Bet. 2015/16:KU5 Uppföljning av riksdagens tillämpning av subsidiaritetsprincipen</w:t>
            </w:r>
          </w:p>
        </w:tc>
        <w:tc>
          <w:tcPr>
            <w:tcW w:w="2055" w:type="dxa"/>
          </w:tcPr>
          <w:p w14:paraId="20BE4F2A" w14:textId="77777777" w:rsidR="006E04A4" w:rsidRDefault="00E63C04" w:rsidP="00C84F80"/>
        </w:tc>
      </w:tr>
      <w:tr w:rsidR="00A92FF5" w14:paraId="20BE4F2F" w14:textId="77777777" w:rsidTr="00055526">
        <w:trPr>
          <w:cantSplit/>
        </w:trPr>
        <w:tc>
          <w:tcPr>
            <w:tcW w:w="567" w:type="dxa"/>
          </w:tcPr>
          <w:p w14:paraId="20BE4F2C" w14:textId="77777777" w:rsidR="001D7AF0" w:rsidRDefault="00E63C04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0BE4F2D" w14:textId="77777777" w:rsidR="006E04A4" w:rsidRDefault="00E63C04" w:rsidP="000326E3">
            <w:r>
              <w:t>Bet. 2015/16:KU7 Justitieombudsmännens ämbetsberättelse</w:t>
            </w:r>
          </w:p>
        </w:tc>
        <w:tc>
          <w:tcPr>
            <w:tcW w:w="2055" w:type="dxa"/>
          </w:tcPr>
          <w:p w14:paraId="20BE4F2E" w14:textId="77777777" w:rsidR="006E04A4" w:rsidRDefault="00E63C04" w:rsidP="00C84F80"/>
        </w:tc>
      </w:tr>
      <w:tr w:rsidR="00A92FF5" w14:paraId="20BE4F33" w14:textId="77777777" w:rsidTr="00055526">
        <w:trPr>
          <w:cantSplit/>
        </w:trPr>
        <w:tc>
          <w:tcPr>
            <w:tcW w:w="567" w:type="dxa"/>
          </w:tcPr>
          <w:p w14:paraId="20BE4F30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F31" w14:textId="77777777" w:rsidR="006E04A4" w:rsidRDefault="00E63C04" w:rsidP="000326E3">
            <w:pPr>
              <w:pStyle w:val="renderubrik"/>
            </w:pPr>
            <w:r>
              <w:t xml:space="preserve">Socialförsäkringsutskottets </w:t>
            </w:r>
            <w:r>
              <w:t>betänkande</w:t>
            </w:r>
          </w:p>
        </w:tc>
        <w:tc>
          <w:tcPr>
            <w:tcW w:w="2055" w:type="dxa"/>
          </w:tcPr>
          <w:p w14:paraId="20BE4F32" w14:textId="77777777" w:rsidR="006E04A4" w:rsidRDefault="00E63C04" w:rsidP="00C84F80">
            <w:pPr>
              <w:keepNext/>
            </w:pPr>
          </w:p>
        </w:tc>
      </w:tr>
      <w:tr w:rsidR="00A92FF5" w14:paraId="20BE4F37" w14:textId="77777777" w:rsidTr="00055526">
        <w:trPr>
          <w:cantSplit/>
        </w:trPr>
        <w:tc>
          <w:tcPr>
            <w:tcW w:w="567" w:type="dxa"/>
          </w:tcPr>
          <w:p w14:paraId="20BE4F34" w14:textId="77777777" w:rsidR="001D7AF0" w:rsidRDefault="00E63C04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0BE4F35" w14:textId="77777777" w:rsidR="006E04A4" w:rsidRDefault="00E63C04" w:rsidP="000326E3">
            <w:r>
              <w:t>Bet. 2015/16:SfU9 Riksrevisionens rapport om aktivitetsersättning</w:t>
            </w:r>
          </w:p>
        </w:tc>
        <w:tc>
          <w:tcPr>
            <w:tcW w:w="2055" w:type="dxa"/>
          </w:tcPr>
          <w:p w14:paraId="20BE4F36" w14:textId="77777777" w:rsidR="006E04A4" w:rsidRDefault="00E63C04" w:rsidP="00C84F80">
            <w:r>
              <w:t>2 res. (M, C, L)</w:t>
            </w:r>
          </w:p>
        </w:tc>
      </w:tr>
      <w:tr w:rsidR="00A92FF5" w14:paraId="20BE4F3B" w14:textId="77777777" w:rsidTr="00055526">
        <w:trPr>
          <w:cantSplit/>
        </w:trPr>
        <w:tc>
          <w:tcPr>
            <w:tcW w:w="567" w:type="dxa"/>
          </w:tcPr>
          <w:p w14:paraId="20BE4F38" w14:textId="77777777" w:rsidR="001D7AF0" w:rsidRDefault="00E63C04" w:rsidP="00C84F80">
            <w:pPr>
              <w:keepNext/>
            </w:pPr>
          </w:p>
        </w:tc>
        <w:tc>
          <w:tcPr>
            <w:tcW w:w="6663" w:type="dxa"/>
          </w:tcPr>
          <w:p w14:paraId="20BE4F39" w14:textId="77777777" w:rsidR="006E04A4" w:rsidRDefault="00E63C04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0BE4F3A" w14:textId="77777777" w:rsidR="006E04A4" w:rsidRDefault="00E63C04" w:rsidP="00C84F80">
            <w:pPr>
              <w:keepNext/>
            </w:pPr>
          </w:p>
        </w:tc>
      </w:tr>
      <w:tr w:rsidR="00A92FF5" w14:paraId="20BE4F3F" w14:textId="77777777" w:rsidTr="00055526">
        <w:trPr>
          <w:cantSplit/>
        </w:trPr>
        <w:tc>
          <w:tcPr>
            <w:tcW w:w="567" w:type="dxa"/>
          </w:tcPr>
          <w:p w14:paraId="20BE4F3C" w14:textId="77777777" w:rsidR="001D7AF0" w:rsidRDefault="00E63C04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0BE4F3D" w14:textId="77777777" w:rsidR="006E04A4" w:rsidRDefault="00E63C04" w:rsidP="000326E3">
            <w:r>
              <w:t>Bet. 2015/16:UbU8 Anställning under viss kompletterande utbildning</w:t>
            </w:r>
          </w:p>
        </w:tc>
        <w:tc>
          <w:tcPr>
            <w:tcW w:w="2055" w:type="dxa"/>
          </w:tcPr>
          <w:p w14:paraId="20BE4F3E" w14:textId="77777777" w:rsidR="006E04A4" w:rsidRDefault="00E63C04" w:rsidP="00C84F80">
            <w:r>
              <w:t>1 res. (SD)</w:t>
            </w:r>
          </w:p>
        </w:tc>
      </w:tr>
    </w:tbl>
    <w:p w14:paraId="20BE4F40" w14:textId="77777777" w:rsidR="00517888" w:rsidRPr="00F221DA" w:rsidRDefault="00E63C04" w:rsidP="00137840">
      <w:pPr>
        <w:pStyle w:val="Blankrad"/>
      </w:pPr>
      <w:r>
        <w:t xml:space="preserve">     </w:t>
      </w:r>
    </w:p>
    <w:p w14:paraId="20BE4F41" w14:textId="77777777" w:rsidR="00121B42" w:rsidRDefault="00E63C04" w:rsidP="00121B42">
      <w:pPr>
        <w:pStyle w:val="Blankrad"/>
      </w:pPr>
      <w:r>
        <w:t xml:space="preserve">     </w:t>
      </w:r>
    </w:p>
    <w:p w14:paraId="20BE4F42" w14:textId="77777777" w:rsidR="006E04A4" w:rsidRPr="00F221DA" w:rsidRDefault="00E63C0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92FF5" w14:paraId="20BE4F45" w14:textId="77777777" w:rsidTr="00D774A8">
        <w:tc>
          <w:tcPr>
            <w:tcW w:w="567" w:type="dxa"/>
          </w:tcPr>
          <w:p w14:paraId="20BE4F43" w14:textId="77777777" w:rsidR="00D774A8" w:rsidRDefault="00E63C04">
            <w:pPr>
              <w:pStyle w:val="IngenText"/>
            </w:pPr>
          </w:p>
        </w:tc>
        <w:tc>
          <w:tcPr>
            <w:tcW w:w="8718" w:type="dxa"/>
          </w:tcPr>
          <w:p w14:paraId="20BE4F44" w14:textId="77777777" w:rsidR="00D774A8" w:rsidRDefault="00E63C0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0BE4F46" w14:textId="77777777" w:rsidR="006E04A4" w:rsidRPr="00852BA1" w:rsidRDefault="00E63C0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4F58" w14:textId="77777777" w:rsidR="00000000" w:rsidRDefault="00E63C04">
      <w:pPr>
        <w:spacing w:line="240" w:lineRule="auto"/>
      </w:pPr>
      <w:r>
        <w:separator/>
      </w:r>
    </w:p>
  </w:endnote>
  <w:endnote w:type="continuationSeparator" w:id="0">
    <w:p w14:paraId="20BE4F5A" w14:textId="77777777" w:rsidR="00000000" w:rsidRDefault="00E6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4F4C" w14:textId="77777777" w:rsidR="00BE217A" w:rsidRDefault="00E63C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4F4D" w14:textId="77777777" w:rsidR="00D73249" w:rsidRDefault="00E63C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0BE4F4E" w14:textId="77777777" w:rsidR="00D73249" w:rsidRDefault="00E63C0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4F52" w14:textId="77777777" w:rsidR="00D73249" w:rsidRDefault="00E63C0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0BE4F53" w14:textId="77777777" w:rsidR="00D73249" w:rsidRDefault="00E63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4F54" w14:textId="77777777" w:rsidR="00000000" w:rsidRDefault="00E63C04">
      <w:pPr>
        <w:spacing w:line="240" w:lineRule="auto"/>
      </w:pPr>
      <w:r>
        <w:separator/>
      </w:r>
    </w:p>
  </w:footnote>
  <w:footnote w:type="continuationSeparator" w:id="0">
    <w:p w14:paraId="20BE4F56" w14:textId="77777777" w:rsidR="00000000" w:rsidRDefault="00E63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4F47" w14:textId="77777777" w:rsidR="00BE217A" w:rsidRDefault="00E63C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4F48" w14:textId="77777777" w:rsidR="00D73249" w:rsidRDefault="00E63C0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20 januari 2016</w:t>
    </w:r>
    <w:r>
      <w:fldChar w:fldCharType="end"/>
    </w:r>
  </w:p>
  <w:p w14:paraId="20BE4F49" w14:textId="77777777" w:rsidR="00D73249" w:rsidRDefault="00E63C0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BE4F4A" w14:textId="77777777" w:rsidR="00D73249" w:rsidRDefault="00E63C04"/>
  <w:p w14:paraId="20BE4F4B" w14:textId="77777777" w:rsidR="00D73249" w:rsidRDefault="00E63C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4F4F" w14:textId="77777777" w:rsidR="00D73249" w:rsidRDefault="00E63C0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0BE4F54" wp14:editId="20BE4F5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4F50" w14:textId="77777777" w:rsidR="00D73249" w:rsidRDefault="00E63C04" w:rsidP="00BE217A">
    <w:pPr>
      <w:pStyle w:val="Dokumentrubrik"/>
      <w:spacing w:after="360"/>
    </w:pPr>
    <w:r>
      <w:t>Föredragningslista</w:t>
    </w:r>
  </w:p>
  <w:p w14:paraId="20BE4F51" w14:textId="77777777" w:rsidR="00D73249" w:rsidRDefault="00E63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00E380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78B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2C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CCC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8A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8F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E80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04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47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92FF5"/>
    <w:rsid w:val="00A92FF5"/>
    <w:rsid w:val="00E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4E51"/>
  <w15:docId w15:val="{5F541128-5965-47FC-AC88-6BB16887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2016-01-20</SAFIR_Sammantradesdatum_Doc>
    <SAFIR_SammantradeID xmlns="C07A1A6C-0B19-41D9-BDF8-F523BA3921EB">f3f9cb49-12d6-4dfb-89d4-58934e0433d0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CEF337C-2304-42CA-8F5A-BEF1C0CE1D00}"/>
</file>

<file path=customXml/itemProps4.xml><?xml version="1.0" encoding="utf-8"?>
<ds:datastoreItem xmlns:ds="http://schemas.openxmlformats.org/officeDocument/2006/customXml" ds:itemID="{FFE23243-B5E2-48E5-A9BE-CEB2199530A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512</Words>
  <Characters>3154</Characters>
  <Application>Microsoft Office Word</Application>
  <DocSecurity>0</DocSecurity>
  <Lines>225</Lines>
  <Paragraphs>146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2016-01-19T13:42:00Z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