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AC674" w14:textId="77777777" w:rsidR="006E04A4" w:rsidRPr="00CD7560" w:rsidRDefault="00027B9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24</w:t>
      </w:r>
      <w:bookmarkEnd w:id="1"/>
    </w:p>
    <w:p w14:paraId="752AC675" w14:textId="77777777" w:rsidR="006E04A4" w:rsidRDefault="00027B98">
      <w:pPr>
        <w:pStyle w:val="Datum"/>
        <w:outlineLvl w:val="0"/>
      </w:pPr>
      <w:bookmarkStart w:id="2" w:name="DocumentDate"/>
      <w:r>
        <w:t>Tisdagen den 8 november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A71C2" w14:paraId="752AC67A" w14:textId="77777777" w:rsidTr="00E47117">
        <w:trPr>
          <w:cantSplit/>
        </w:trPr>
        <w:tc>
          <w:tcPr>
            <w:tcW w:w="454" w:type="dxa"/>
          </w:tcPr>
          <w:p w14:paraId="752AC676" w14:textId="77777777" w:rsidR="006E04A4" w:rsidRDefault="00027B9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52AC677" w14:textId="77777777" w:rsidR="006E04A4" w:rsidRDefault="00027B9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52AC678" w14:textId="77777777" w:rsidR="006E04A4" w:rsidRDefault="009D1D21"/>
        </w:tc>
        <w:tc>
          <w:tcPr>
            <w:tcW w:w="7512" w:type="dxa"/>
            <w:gridSpan w:val="2"/>
          </w:tcPr>
          <w:p w14:paraId="752AC679" w14:textId="77777777" w:rsidR="006E04A4" w:rsidRDefault="00027B9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8A71C2" w14:paraId="752AC67F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52AC67B" w14:textId="77777777" w:rsidR="006E04A4" w:rsidRDefault="009D1D21"/>
        </w:tc>
        <w:tc>
          <w:tcPr>
            <w:tcW w:w="851" w:type="dxa"/>
          </w:tcPr>
          <w:p w14:paraId="752AC67C" w14:textId="77777777" w:rsidR="006E04A4" w:rsidRDefault="009D1D21">
            <w:pPr>
              <w:jc w:val="right"/>
            </w:pPr>
          </w:p>
        </w:tc>
        <w:tc>
          <w:tcPr>
            <w:tcW w:w="397" w:type="dxa"/>
            <w:gridSpan w:val="2"/>
          </w:tcPr>
          <w:p w14:paraId="752AC67D" w14:textId="77777777" w:rsidR="006E04A4" w:rsidRDefault="009D1D21"/>
        </w:tc>
        <w:tc>
          <w:tcPr>
            <w:tcW w:w="7512" w:type="dxa"/>
            <w:gridSpan w:val="2"/>
          </w:tcPr>
          <w:p w14:paraId="752AC67E" w14:textId="765486ED" w:rsidR="006E04A4" w:rsidRDefault="009D1D2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 w:rsidR="00027B98">
              <w:t>(uppehåll för gruppmöte ca kl. 16.00-18.00)</w:t>
            </w:r>
          </w:p>
        </w:tc>
      </w:tr>
    </w:tbl>
    <w:p w14:paraId="752AC680" w14:textId="77777777" w:rsidR="006E04A4" w:rsidRDefault="00027B98">
      <w:pPr>
        <w:pStyle w:val="StreckLngt"/>
      </w:pPr>
      <w:r>
        <w:tab/>
      </w:r>
    </w:p>
    <w:p w14:paraId="752AC681" w14:textId="77777777" w:rsidR="00121B42" w:rsidRDefault="00027B98" w:rsidP="00121B42">
      <w:pPr>
        <w:pStyle w:val="Blankrad"/>
      </w:pPr>
      <w:r>
        <w:t xml:space="preserve">      </w:t>
      </w:r>
    </w:p>
    <w:p w14:paraId="752AC682" w14:textId="77777777" w:rsidR="00CF242C" w:rsidRDefault="00027B9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A71C2" w14:paraId="752AC686" w14:textId="77777777" w:rsidTr="00055526">
        <w:trPr>
          <w:cantSplit/>
        </w:trPr>
        <w:tc>
          <w:tcPr>
            <w:tcW w:w="567" w:type="dxa"/>
          </w:tcPr>
          <w:p w14:paraId="752AC683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84" w14:textId="77777777" w:rsidR="006E04A4" w:rsidRDefault="00027B9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52AC685" w14:textId="77777777" w:rsidR="006E04A4" w:rsidRDefault="009D1D21" w:rsidP="00C84F80">
            <w:pPr>
              <w:keepNext/>
            </w:pPr>
          </w:p>
        </w:tc>
      </w:tr>
      <w:tr w:rsidR="008A71C2" w14:paraId="752AC68A" w14:textId="77777777" w:rsidTr="00055526">
        <w:trPr>
          <w:cantSplit/>
        </w:trPr>
        <w:tc>
          <w:tcPr>
            <w:tcW w:w="567" w:type="dxa"/>
          </w:tcPr>
          <w:p w14:paraId="752AC687" w14:textId="77777777" w:rsidR="001D7AF0" w:rsidRDefault="00027B9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52AC688" w14:textId="77777777" w:rsidR="006E04A4" w:rsidRDefault="00027B98" w:rsidP="000326E3">
            <w:r>
              <w:t>Justering av protokoll från sammanträdena tisdagen den 11, onsdagen den 12, torsdagen den 13, fredagen den 14 och tisdagen den 18 oktober</w:t>
            </w:r>
          </w:p>
        </w:tc>
        <w:tc>
          <w:tcPr>
            <w:tcW w:w="2055" w:type="dxa"/>
          </w:tcPr>
          <w:p w14:paraId="752AC689" w14:textId="77777777" w:rsidR="006E04A4" w:rsidRDefault="009D1D21" w:rsidP="00C84F80"/>
        </w:tc>
      </w:tr>
      <w:tr w:rsidR="008A71C2" w14:paraId="752AC68E" w14:textId="77777777" w:rsidTr="00055526">
        <w:trPr>
          <w:cantSplit/>
        </w:trPr>
        <w:tc>
          <w:tcPr>
            <w:tcW w:w="567" w:type="dxa"/>
          </w:tcPr>
          <w:p w14:paraId="752AC68B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8C" w14:textId="77777777" w:rsidR="006E04A4" w:rsidRDefault="00027B98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752AC68D" w14:textId="77777777" w:rsidR="006E04A4" w:rsidRDefault="009D1D21" w:rsidP="00C84F80">
            <w:pPr>
              <w:keepNext/>
            </w:pPr>
          </w:p>
        </w:tc>
      </w:tr>
      <w:tr w:rsidR="008A71C2" w14:paraId="752AC692" w14:textId="77777777" w:rsidTr="00055526">
        <w:trPr>
          <w:cantSplit/>
        </w:trPr>
        <w:tc>
          <w:tcPr>
            <w:tcW w:w="567" w:type="dxa"/>
          </w:tcPr>
          <w:p w14:paraId="752AC68F" w14:textId="77777777" w:rsidR="001D7AF0" w:rsidRDefault="00027B9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52AC690" w14:textId="77777777" w:rsidR="006E04A4" w:rsidRDefault="00027B98" w:rsidP="000326E3">
            <w:r>
              <w:t>Torsdagen den 10 november kl. 14.00</w:t>
            </w:r>
          </w:p>
        </w:tc>
        <w:tc>
          <w:tcPr>
            <w:tcW w:w="2055" w:type="dxa"/>
          </w:tcPr>
          <w:p w14:paraId="752AC691" w14:textId="77777777" w:rsidR="006E04A4" w:rsidRDefault="009D1D21" w:rsidP="00C84F80"/>
        </w:tc>
      </w:tr>
      <w:tr w:rsidR="008A71C2" w14:paraId="752AC696" w14:textId="77777777" w:rsidTr="00055526">
        <w:trPr>
          <w:cantSplit/>
        </w:trPr>
        <w:tc>
          <w:tcPr>
            <w:tcW w:w="567" w:type="dxa"/>
          </w:tcPr>
          <w:p w14:paraId="752AC693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94" w14:textId="77777777" w:rsidR="006E04A4" w:rsidRDefault="00027B9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52AC695" w14:textId="77777777" w:rsidR="006E04A4" w:rsidRDefault="00027B9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A71C2" w14:paraId="752AC69A" w14:textId="77777777" w:rsidTr="00055526">
        <w:trPr>
          <w:cantSplit/>
        </w:trPr>
        <w:tc>
          <w:tcPr>
            <w:tcW w:w="567" w:type="dxa"/>
          </w:tcPr>
          <w:p w14:paraId="752AC697" w14:textId="77777777" w:rsidR="001D7AF0" w:rsidRDefault="00027B9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52AC698" w14:textId="77777777" w:rsidR="006E04A4" w:rsidRDefault="00027B98" w:rsidP="000326E3">
            <w:r>
              <w:t>2016/17:6 Torsdagen den 20 oktober</w:t>
            </w:r>
          </w:p>
        </w:tc>
        <w:tc>
          <w:tcPr>
            <w:tcW w:w="2055" w:type="dxa"/>
          </w:tcPr>
          <w:p w14:paraId="752AC699" w14:textId="77777777" w:rsidR="006E04A4" w:rsidRDefault="00027B98" w:rsidP="00C84F80">
            <w:r>
              <w:t>UU</w:t>
            </w:r>
          </w:p>
        </w:tc>
      </w:tr>
      <w:tr w:rsidR="008A71C2" w14:paraId="752AC69E" w14:textId="77777777" w:rsidTr="00055526">
        <w:trPr>
          <w:cantSplit/>
        </w:trPr>
        <w:tc>
          <w:tcPr>
            <w:tcW w:w="567" w:type="dxa"/>
          </w:tcPr>
          <w:p w14:paraId="752AC69B" w14:textId="77777777" w:rsidR="001D7AF0" w:rsidRDefault="00027B9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52AC69C" w14:textId="77777777" w:rsidR="006E04A4" w:rsidRDefault="00027B98" w:rsidP="000326E3">
            <w:r>
              <w:t>2016/17:7 Torsdagen den 27 oktober</w:t>
            </w:r>
          </w:p>
        </w:tc>
        <w:tc>
          <w:tcPr>
            <w:tcW w:w="2055" w:type="dxa"/>
          </w:tcPr>
          <w:p w14:paraId="752AC69D" w14:textId="77777777" w:rsidR="006E04A4" w:rsidRDefault="00027B98" w:rsidP="00C84F80">
            <w:r>
              <w:t>UbU</w:t>
            </w:r>
          </w:p>
        </w:tc>
      </w:tr>
      <w:tr w:rsidR="008A71C2" w14:paraId="752AC6A2" w14:textId="77777777" w:rsidTr="00055526">
        <w:trPr>
          <w:cantSplit/>
        </w:trPr>
        <w:tc>
          <w:tcPr>
            <w:tcW w:w="567" w:type="dxa"/>
          </w:tcPr>
          <w:p w14:paraId="752AC69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A0" w14:textId="77777777" w:rsidR="006E04A4" w:rsidRDefault="00027B9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52AC6A1" w14:textId="77777777" w:rsidR="006E04A4" w:rsidRDefault="009D1D21" w:rsidP="00C84F80">
            <w:pPr>
              <w:keepNext/>
            </w:pPr>
          </w:p>
        </w:tc>
      </w:tr>
      <w:tr w:rsidR="008A71C2" w14:paraId="752AC6A6" w14:textId="77777777" w:rsidTr="00055526">
        <w:trPr>
          <w:cantSplit/>
        </w:trPr>
        <w:tc>
          <w:tcPr>
            <w:tcW w:w="567" w:type="dxa"/>
          </w:tcPr>
          <w:p w14:paraId="752AC6A3" w14:textId="77777777" w:rsidR="001D7AF0" w:rsidRDefault="00027B9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52AC6A4" w14:textId="77777777" w:rsidR="006E04A4" w:rsidRDefault="00027B98" w:rsidP="000326E3">
            <w:r>
              <w:t xml:space="preserve">2016/17:59 av Christian Holm Barenfeld (M) </w:t>
            </w:r>
            <w:r>
              <w:br/>
              <w:t>Delegation för att skapa jobb</w:t>
            </w:r>
          </w:p>
        </w:tc>
        <w:tc>
          <w:tcPr>
            <w:tcW w:w="2055" w:type="dxa"/>
          </w:tcPr>
          <w:p w14:paraId="752AC6A5" w14:textId="77777777" w:rsidR="006E04A4" w:rsidRDefault="009D1D21" w:rsidP="00C84F80"/>
        </w:tc>
      </w:tr>
      <w:tr w:rsidR="008A71C2" w14:paraId="752AC6AA" w14:textId="77777777" w:rsidTr="00055526">
        <w:trPr>
          <w:cantSplit/>
        </w:trPr>
        <w:tc>
          <w:tcPr>
            <w:tcW w:w="567" w:type="dxa"/>
          </w:tcPr>
          <w:p w14:paraId="752AC6A7" w14:textId="77777777" w:rsidR="001D7AF0" w:rsidRDefault="00027B9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52AC6A8" w14:textId="77777777" w:rsidR="006E04A4" w:rsidRDefault="00027B98" w:rsidP="000326E3">
            <w:r>
              <w:t xml:space="preserve">2016/17:60 av Christian Holm Barenfeld (M) </w:t>
            </w:r>
            <w:r>
              <w:br/>
              <w:t>Snabbspåren</w:t>
            </w:r>
          </w:p>
        </w:tc>
        <w:tc>
          <w:tcPr>
            <w:tcW w:w="2055" w:type="dxa"/>
          </w:tcPr>
          <w:p w14:paraId="752AC6A9" w14:textId="77777777" w:rsidR="006E04A4" w:rsidRDefault="009D1D21" w:rsidP="00C84F80"/>
        </w:tc>
      </w:tr>
      <w:tr w:rsidR="008A71C2" w14:paraId="752AC6AE" w14:textId="77777777" w:rsidTr="00055526">
        <w:trPr>
          <w:cantSplit/>
        </w:trPr>
        <w:tc>
          <w:tcPr>
            <w:tcW w:w="567" w:type="dxa"/>
          </w:tcPr>
          <w:p w14:paraId="752AC6AB" w14:textId="77777777" w:rsidR="001D7AF0" w:rsidRDefault="00027B9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52AC6AC" w14:textId="77777777" w:rsidR="006E04A4" w:rsidRDefault="00027B98" w:rsidP="000326E3">
            <w:r>
              <w:t xml:space="preserve">2016/17:82 av Rickard Nordin (C) </w:t>
            </w:r>
            <w:r>
              <w:br/>
              <w:t>Drönares klassning som övervakningskameror</w:t>
            </w:r>
          </w:p>
        </w:tc>
        <w:tc>
          <w:tcPr>
            <w:tcW w:w="2055" w:type="dxa"/>
          </w:tcPr>
          <w:p w14:paraId="752AC6AD" w14:textId="77777777" w:rsidR="006E04A4" w:rsidRDefault="009D1D21" w:rsidP="00C84F80"/>
        </w:tc>
      </w:tr>
      <w:tr w:rsidR="008A71C2" w14:paraId="752AC6B2" w14:textId="77777777" w:rsidTr="00055526">
        <w:trPr>
          <w:cantSplit/>
        </w:trPr>
        <w:tc>
          <w:tcPr>
            <w:tcW w:w="567" w:type="dxa"/>
          </w:tcPr>
          <w:p w14:paraId="752AC6AF" w14:textId="77777777" w:rsidR="001D7AF0" w:rsidRDefault="00027B9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52AC6B0" w14:textId="77777777" w:rsidR="006E04A4" w:rsidRDefault="00027B98" w:rsidP="000326E3">
            <w:r>
              <w:t xml:space="preserve">2016/17:93 av Fredrik Christensson (C) </w:t>
            </w:r>
            <w:r>
              <w:br/>
              <w:t>Rymdstrategi</w:t>
            </w:r>
          </w:p>
        </w:tc>
        <w:tc>
          <w:tcPr>
            <w:tcW w:w="2055" w:type="dxa"/>
          </w:tcPr>
          <w:p w14:paraId="752AC6B1" w14:textId="77777777" w:rsidR="006E04A4" w:rsidRDefault="009D1D21" w:rsidP="00C84F80"/>
        </w:tc>
      </w:tr>
      <w:tr w:rsidR="008A71C2" w14:paraId="752AC6B6" w14:textId="77777777" w:rsidTr="00055526">
        <w:trPr>
          <w:cantSplit/>
        </w:trPr>
        <w:tc>
          <w:tcPr>
            <w:tcW w:w="567" w:type="dxa"/>
          </w:tcPr>
          <w:p w14:paraId="752AC6B3" w14:textId="77777777" w:rsidR="001D7AF0" w:rsidRDefault="00027B9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52AC6B4" w14:textId="77777777" w:rsidR="006E04A4" w:rsidRDefault="00027B98" w:rsidP="000326E3">
            <w:r>
              <w:t xml:space="preserve">2016/17:95 av Nooshi Dadgostar (V) </w:t>
            </w:r>
            <w:r>
              <w:br/>
              <w:t>Andrahandsuthyrning</w:t>
            </w:r>
          </w:p>
        </w:tc>
        <w:tc>
          <w:tcPr>
            <w:tcW w:w="2055" w:type="dxa"/>
          </w:tcPr>
          <w:p w14:paraId="752AC6B5" w14:textId="77777777" w:rsidR="006E04A4" w:rsidRDefault="009D1D21" w:rsidP="00C84F80"/>
        </w:tc>
      </w:tr>
      <w:tr w:rsidR="008A71C2" w14:paraId="752AC6BA" w14:textId="77777777" w:rsidTr="00055526">
        <w:trPr>
          <w:cantSplit/>
        </w:trPr>
        <w:tc>
          <w:tcPr>
            <w:tcW w:w="567" w:type="dxa"/>
          </w:tcPr>
          <w:p w14:paraId="752AC6B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B8" w14:textId="77777777" w:rsidR="006E04A4" w:rsidRDefault="00027B9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52AC6B9" w14:textId="77777777" w:rsidR="006E04A4" w:rsidRDefault="00027B9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A71C2" w14:paraId="752AC6BE" w14:textId="77777777" w:rsidTr="00055526">
        <w:trPr>
          <w:cantSplit/>
        </w:trPr>
        <w:tc>
          <w:tcPr>
            <w:tcW w:w="567" w:type="dxa"/>
          </w:tcPr>
          <w:p w14:paraId="752AC6BB" w14:textId="77777777" w:rsidR="001D7AF0" w:rsidRDefault="00027B9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52AC6BC" w14:textId="77777777" w:rsidR="006E04A4" w:rsidRDefault="00027B98" w:rsidP="000326E3">
            <w:r>
              <w:t xml:space="preserve">2016/17:FPM20 Interinstitutionellt avtal om ett obligatoriskt öppenhetsregister </w:t>
            </w:r>
            <w:r>
              <w:rPr>
                <w:i/>
                <w:iCs/>
              </w:rPr>
              <w:t>KOM(2016) 627</w:t>
            </w:r>
          </w:p>
        </w:tc>
        <w:tc>
          <w:tcPr>
            <w:tcW w:w="2055" w:type="dxa"/>
          </w:tcPr>
          <w:p w14:paraId="752AC6BD" w14:textId="77777777" w:rsidR="006E04A4" w:rsidRDefault="00027B98" w:rsidP="00C84F80">
            <w:r>
              <w:t>KU</w:t>
            </w:r>
          </w:p>
        </w:tc>
      </w:tr>
      <w:tr w:rsidR="008A71C2" w14:paraId="752AC6C2" w14:textId="77777777" w:rsidTr="00055526">
        <w:trPr>
          <w:cantSplit/>
        </w:trPr>
        <w:tc>
          <w:tcPr>
            <w:tcW w:w="567" w:type="dxa"/>
          </w:tcPr>
          <w:p w14:paraId="752AC6BF" w14:textId="77777777" w:rsidR="001D7AF0" w:rsidRDefault="00027B9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52AC6C0" w14:textId="77777777" w:rsidR="006E04A4" w:rsidRDefault="00027B98" w:rsidP="000326E3">
            <w:r>
              <w:t xml:space="preserve">2016/17:FPM21 Rapport om återinförda gränskontroller </w:t>
            </w:r>
            <w:r>
              <w:rPr>
                <w:i/>
                <w:iCs/>
              </w:rPr>
              <w:t>KOM(2016) 635</w:t>
            </w:r>
          </w:p>
        </w:tc>
        <w:tc>
          <w:tcPr>
            <w:tcW w:w="2055" w:type="dxa"/>
          </w:tcPr>
          <w:p w14:paraId="752AC6C1" w14:textId="77777777" w:rsidR="006E04A4" w:rsidRDefault="00027B98" w:rsidP="00C84F80">
            <w:r>
              <w:t>JuU</w:t>
            </w:r>
          </w:p>
        </w:tc>
      </w:tr>
      <w:tr w:rsidR="008A71C2" w14:paraId="752AC6C6" w14:textId="77777777" w:rsidTr="00055526">
        <w:trPr>
          <w:cantSplit/>
        </w:trPr>
        <w:tc>
          <w:tcPr>
            <w:tcW w:w="567" w:type="dxa"/>
          </w:tcPr>
          <w:p w14:paraId="752AC6C3" w14:textId="77777777" w:rsidR="001D7AF0" w:rsidRDefault="00027B98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752AC6C4" w14:textId="77777777" w:rsidR="006E04A4" w:rsidRDefault="00027B98" w:rsidP="000326E3">
            <w:r>
              <w:t xml:space="preserve">2016/17:FPM22 Förordning om EU:s exportkontroll för produkter med dubbla användningsområden </w:t>
            </w:r>
            <w:r>
              <w:rPr>
                <w:i/>
                <w:iCs/>
              </w:rPr>
              <w:t>KOM(2016) 616</w:t>
            </w:r>
          </w:p>
        </w:tc>
        <w:tc>
          <w:tcPr>
            <w:tcW w:w="2055" w:type="dxa"/>
          </w:tcPr>
          <w:p w14:paraId="752AC6C5" w14:textId="77777777" w:rsidR="006E04A4" w:rsidRDefault="00027B98" w:rsidP="00C84F80">
            <w:r>
              <w:t>UU</w:t>
            </w:r>
          </w:p>
        </w:tc>
      </w:tr>
      <w:tr w:rsidR="008A71C2" w14:paraId="752AC6CA" w14:textId="77777777" w:rsidTr="00055526">
        <w:trPr>
          <w:cantSplit/>
        </w:trPr>
        <w:tc>
          <w:tcPr>
            <w:tcW w:w="567" w:type="dxa"/>
          </w:tcPr>
          <w:p w14:paraId="752AC6C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C8" w14:textId="77777777" w:rsidR="006E04A4" w:rsidRDefault="00027B98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52AC6C9" w14:textId="77777777" w:rsidR="006E04A4" w:rsidRDefault="009D1D21" w:rsidP="00C84F80">
            <w:pPr>
              <w:keepNext/>
            </w:pPr>
          </w:p>
        </w:tc>
      </w:tr>
      <w:tr w:rsidR="008A71C2" w14:paraId="752AC6CE" w14:textId="77777777" w:rsidTr="00055526">
        <w:trPr>
          <w:cantSplit/>
        </w:trPr>
        <w:tc>
          <w:tcPr>
            <w:tcW w:w="567" w:type="dxa"/>
          </w:tcPr>
          <w:p w14:paraId="752AC6CB" w14:textId="77777777" w:rsidR="001D7AF0" w:rsidRDefault="00027B9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52AC6CC" w14:textId="77777777" w:rsidR="006E04A4" w:rsidRDefault="00027B98" w:rsidP="000326E3">
            <w:r>
              <w:t>RiR 2016:25 Statens förorenade områden</w:t>
            </w:r>
          </w:p>
        </w:tc>
        <w:tc>
          <w:tcPr>
            <w:tcW w:w="2055" w:type="dxa"/>
          </w:tcPr>
          <w:p w14:paraId="752AC6CD" w14:textId="0C7A4D12" w:rsidR="006E04A4" w:rsidRDefault="00027B98" w:rsidP="00717D6A">
            <w:r>
              <w:t>M</w:t>
            </w:r>
            <w:r w:rsidR="00717D6A">
              <w:t>J</w:t>
            </w:r>
            <w:r>
              <w:t>U</w:t>
            </w:r>
          </w:p>
        </w:tc>
      </w:tr>
      <w:tr w:rsidR="008A71C2" w14:paraId="752AC6D2" w14:textId="77777777" w:rsidTr="00055526">
        <w:trPr>
          <w:cantSplit/>
        </w:trPr>
        <w:tc>
          <w:tcPr>
            <w:tcW w:w="567" w:type="dxa"/>
          </w:tcPr>
          <w:p w14:paraId="752AC6C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D0" w14:textId="77777777" w:rsidR="006E04A4" w:rsidRDefault="00027B98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752AC6D1" w14:textId="77777777" w:rsidR="006E04A4" w:rsidRDefault="00027B9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8A71C2" w14:paraId="752AC6D6" w14:textId="77777777" w:rsidTr="00055526">
        <w:trPr>
          <w:cantSplit/>
        </w:trPr>
        <w:tc>
          <w:tcPr>
            <w:tcW w:w="567" w:type="dxa"/>
          </w:tcPr>
          <w:p w14:paraId="752AC6D3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D4" w14:textId="77777777" w:rsidR="006E04A4" w:rsidRDefault="00027B98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52AC6D5" w14:textId="77777777" w:rsidR="006E04A4" w:rsidRDefault="009D1D21" w:rsidP="00C84F80">
            <w:pPr>
              <w:keepNext/>
            </w:pPr>
          </w:p>
        </w:tc>
      </w:tr>
      <w:tr w:rsidR="008A71C2" w14:paraId="752AC6DA" w14:textId="77777777" w:rsidTr="00055526">
        <w:trPr>
          <w:cantSplit/>
        </w:trPr>
        <w:tc>
          <w:tcPr>
            <w:tcW w:w="567" w:type="dxa"/>
          </w:tcPr>
          <w:p w14:paraId="752AC6D7" w14:textId="77777777" w:rsidR="001D7AF0" w:rsidRDefault="00027B9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52AC6D8" w14:textId="77777777" w:rsidR="006E04A4" w:rsidRDefault="00027B98" w:rsidP="000326E3">
            <w:r>
              <w:t>2016/17:38 Meddelande om kommande förslag om ändringar i bestämmelserna om beskattning av fastigheter som överlåts till juridiska personer</w:t>
            </w:r>
          </w:p>
        </w:tc>
        <w:tc>
          <w:tcPr>
            <w:tcW w:w="2055" w:type="dxa"/>
          </w:tcPr>
          <w:p w14:paraId="752AC6D9" w14:textId="77777777" w:rsidR="006E04A4" w:rsidRDefault="00027B98" w:rsidP="00C84F80">
            <w:r>
              <w:t>SkU</w:t>
            </w:r>
          </w:p>
        </w:tc>
      </w:tr>
      <w:tr w:rsidR="008A71C2" w14:paraId="752AC6DE" w14:textId="77777777" w:rsidTr="00055526">
        <w:trPr>
          <w:cantSplit/>
        </w:trPr>
        <w:tc>
          <w:tcPr>
            <w:tcW w:w="567" w:type="dxa"/>
          </w:tcPr>
          <w:p w14:paraId="752AC6DB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DC" w14:textId="77777777" w:rsidR="006E04A4" w:rsidRDefault="00027B9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52AC6DD" w14:textId="77777777" w:rsidR="006E04A4" w:rsidRDefault="00027B9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A71C2" w14:paraId="752AC6E2" w14:textId="77777777" w:rsidTr="00055526">
        <w:trPr>
          <w:cantSplit/>
        </w:trPr>
        <w:tc>
          <w:tcPr>
            <w:tcW w:w="567" w:type="dxa"/>
          </w:tcPr>
          <w:p w14:paraId="752AC6D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E0" w14:textId="77777777" w:rsidR="006E04A4" w:rsidRDefault="00027B98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752AC6E1" w14:textId="77777777" w:rsidR="006E04A4" w:rsidRDefault="009D1D21" w:rsidP="00C84F80">
            <w:pPr>
              <w:keepNext/>
            </w:pPr>
          </w:p>
        </w:tc>
      </w:tr>
      <w:tr w:rsidR="008A71C2" w14:paraId="752AC6E6" w14:textId="77777777" w:rsidTr="00055526">
        <w:trPr>
          <w:cantSplit/>
        </w:trPr>
        <w:tc>
          <w:tcPr>
            <w:tcW w:w="567" w:type="dxa"/>
          </w:tcPr>
          <w:p w14:paraId="752AC6E3" w14:textId="77777777" w:rsidR="001D7AF0" w:rsidRDefault="00027B9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52AC6E4" w14:textId="77777777" w:rsidR="006E04A4" w:rsidRDefault="00027B98" w:rsidP="000326E3">
            <w:r>
              <w:t>Bet. 2016/17:CU3 Ändringar i fördraget om internationell järnvägstrafik</w:t>
            </w:r>
          </w:p>
        </w:tc>
        <w:tc>
          <w:tcPr>
            <w:tcW w:w="2055" w:type="dxa"/>
          </w:tcPr>
          <w:p w14:paraId="752AC6E5" w14:textId="77777777" w:rsidR="006E04A4" w:rsidRDefault="009D1D21" w:rsidP="00C84F80"/>
        </w:tc>
      </w:tr>
      <w:tr w:rsidR="008A71C2" w14:paraId="752AC6EA" w14:textId="77777777" w:rsidTr="00055526">
        <w:trPr>
          <w:cantSplit/>
        </w:trPr>
        <w:tc>
          <w:tcPr>
            <w:tcW w:w="567" w:type="dxa"/>
          </w:tcPr>
          <w:p w14:paraId="752AC6E7" w14:textId="77777777" w:rsidR="001D7AF0" w:rsidRDefault="00027B9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52AC6E8" w14:textId="77777777" w:rsidR="006E04A4" w:rsidRDefault="00027B98" w:rsidP="000326E3">
            <w:r>
              <w:t>Bet. 2016/17:CU4 En ny lag om personnamn</w:t>
            </w:r>
          </w:p>
        </w:tc>
        <w:tc>
          <w:tcPr>
            <w:tcW w:w="2055" w:type="dxa"/>
          </w:tcPr>
          <w:p w14:paraId="752AC6E9" w14:textId="77777777" w:rsidR="006E04A4" w:rsidRDefault="00027B98" w:rsidP="00C84F80">
            <w:r>
              <w:t>2 res. (M, SD, C, L, KD)</w:t>
            </w:r>
          </w:p>
        </w:tc>
      </w:tr>
      <w:tr w:rsidR="008A71C2" w14:paraId="752AC6EE" w14:textId="77777777" w:rsidTr="00055526">
        <w:trPr>
          <w:cantSplit/>
        </w:trPr>
        <w:tc>
          <w:tcPr>
            <w:tcW w:w="567" w:type="dxa"/>
          </w:tcPr>
          <w:p w14:paraId="752AC6EB" w14:textId="77777777" w:rsidR="001D7AF0" w:rsidRDefault="00027B9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52AC6EC" w14:textId="77777777" w:rsidR="006E04A4" w:rsidRDefault="00027B98" w:rsidP="000326E3">
            <w:r>
              <w:t>Bet. 2016/17:CU5 Stärkt konsumentskydd på bolånemarknaden</w:t>
            </w:r>
          </w:p>
        </w:tc>
        <w:tc>
          <w:tcPr>
            <w:tcW w:w="2055" w:type="dxa"/>
          </w:tcPr>
          <w:p w14:paraId="752AC6ED" w14:textId="77777777" w:rsidR="006E04A4" w:rsidRDefault="00027B98" w:rsidP="00C84F80">
            <w:r>
              <w:t>3 res. (M, C, KD)</w:t>
            </w:r>
          </w:p>
        </w:tc>
      </w:tr>
      <w:tr w:rsidR="008A71C2" w14:paraId="752AC6F2" w14:textId="77777777" w:rsidTr="00055526">
        <w:trPr>
          <w:cantSplit/>
        </w:trPr>
        <w:tc>
          <w:tcPr>
            <w:tcW w:w="567" w:type="dxa"/>
          </w:tcPr>
          <w:p w14:paraId="752AC6E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F0" w14:textId="77777777" w:rsidR="006E04A4" w:rsidRDefault="00027B98" w:rsidP="000326E3">
            <w:pPr>
              <w:pStyle w:val="renderubrik"/>
            </w:pPr>
            <w:r>
              <w:t>Utrikesutskottets utlåtande</w:t>
            </w:r>
          </w:p>
        </w:tc>
        <w:tc>
          <w:tcPr>
            <w:tcW w:w="2055" w:type="dxa"/>
          </w:tcPr>
          <w:p w14:paraId="752AC6F1" w14:textId="77777777" w:rsidR="006E04A4" w:rsidRDefault="009D1D21" w:rsidP="00C84F80">
            <w:pPr>
              <w:keepNext/>
            </w:pPr>
          </w:p>
        </w:tc>
      </w:tr>
      <w:tr w:rsidR="008A71C2" w14:paraId="752AC6F6" w14:textId="77777777" w:rsidTr="00055526">
        <w:trPr>
          <w:cantSplit/>
        </w:trPr>
        <w:tc>
          <w:tcPr>
            <w:tcW w:w="567" w:type="dxa"/>
          </w:tcPr>
          <w:p w14:paraId="752AC6F3" w14:textId="77777777" w:rsidR="001D7AF0" w:rsidRDefault="00027B9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52AC6F4" w14:textId="77777777" w:rsidR="006E04A4" w:rsidRDefault="00027B98" w:rsidP="000326E3">
            <w:r>
              <w:t>Utl. 2016/17:UU6 En integrerad EU-politik för Arktis</w:t>
            </w:r>
          </w:p>
        </w:tc>
        <w:tc>
          <w:tcPr>
            <w:tcW w:w="2055" w:type="dxa"/>
          </w:tcPr>
          <w:p w14:paraId="752AC6F5" w14:textId="77777777" w:rsidR="006E04A4" w:rsidRDefault="009D1D21" w:rsidP="00C84F80"/>
        </w:tc>
      </w:tr>
      <w:tr w:rsidR="008A71C2" w14:paraId="752AC6FA" w14:textId="77777777" w:rsidTr="00055526">
        <w:trPr>
          <w:cantSplit/>
        </w:trPr>
        <w:tc>
          <w:tcPr>
            <w:tcW w:w="567" w:type="dxa"/>
          </w:tcPr>
          <w:p w14:paraId="752AC6F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6F8" w14:textId="77777777" w:rsidR="006E04A4" w:rsidRDefault="00027B98" w:rsidP="000326E3">
            <w:pPr>
              <w:pStyle w:val="renderubrik"/>
            </w:pPr>
            <w:r>
              <w:t>Försvarsutskottets utlåtande</w:t>
            </w:r>
          </w:p>
        </w:tc>
        <w:tc>
          <w:tcPr>
            <w:tcW w:w="2055" w:type="dxa"/>
          </w:tcPr>
          <w:p w14:paraId="752AC6F9" w14:textId="77777777" w:rsidR="006E04A4" w:rsidRDefault="009D1D21" w:rsidP="00C84F80">
            <w:pPr>
              <w:keepNext/>
            </w:pPr>
          </w:p>
        </w:tc>
      </w:tr>
      <w:tr w:rsidR="008A71C2" w14:paraId="752AC6FE" w14:textId="77777777" w:rsidTr="00055526">
        <w:trPr>
          <w:cantSplit/>
        </w:trPr>
        <w:tc>
          <w:tcPr>
            <w:tcW w:w="567" w:type="dxa"/>
          </w:tcPr>
          <w:p w14:paraId="752AC6FB" w14:textId="77777777" w:rsidR="001D7AF0" w:rsidRDefault="00027B9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52AC6FC" w14:textId="77777777" w:rsidR="006E04A4" w:rsidRDefault="00027B98" w:rsidP="000326E3">
            <w:r>
              <w:t>Utl. 2016/17:FöU2 Gemensam ram för att motverka hybridhot</w:t>
            </w:r>
          </w:p>
        </w:tc>
        <w:tc>
          <w:tcPr>
            <w:tcW w:w="2055" w:type="dxa"/>
          </w:tcPr>
          <w:p w14:paraId="752AC6FD" w14:textId="77777777" w:rsidR="006E04A4" w:rsidRDefault="00027B98" w:rsidP="00C84F80">
            <w:r>
              <w:t>2 res. (SD, V)</w:t>
            </w:r>
          </w:p>
        </w:tc>
      </w:tr>
      <w:tr w:rsidR="008A71C2" w14:paraId="752AC702" w14:textId="77777777" w:rsidTr="00055526">
        <w:trPr>
          <w:cantSplit/>
        </w:trPr>
        <w:tc>
          <w:tcPr>
            <w:tcW w:w="567" w:type="dxa"/>
          </w:tcPr>
          <w:p w14:paraId="752AC6F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00" w14:textId="77777777" w:rsidR="006E04A4" w:rsidRDefault="00027B98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52AC701" w14:textId="77777777" w:rsidR="006E04A4" w:rsidRDefault="009D1D21" w:rsidP="00C84F80">
            <w:pPr>
              <w:keepNext/>
            </w:pPr>
          </w:p>
        </w:tc>
      </w:tr>
      <w:tr w:rsidR="008A71C2" w14:paraId="752AC706" w14:textId="77777777" w:rsidTr="00055526">
        <w:trPr>
          <w:cantSplit/>
        </w:trPr>
        <w:tc>
          <w:tcPr>
            <w:tcW w:w="567" w:type="dxa"/>
          </w:tcPr>
          <w:p w14:paraId="752AC703" w14:textId="77777777" w:rsidR="001D7AF0" w:rsidRDefault="00027B9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52AC704" w14:textId="77777777" w:rsidR="006E04A4" w:rsidRDefault="00027B98" w:rsidP="000326E3">
            <w:r>
              <w:t>Bet. 2016/17:SoU2 Redovisning av fördelning av medel från Allmänna arvsfonden under budgetåret 2015</w:t>
            </w:r>
          </w:p>
        </w:tc>
        <w:tc>
          <w:tcPr>
            <w:tcW w:w="2055" w:type="dxa"/>
          </w:tcPr>
          <w:p w14:paraId="752AC705" w14:textId="77777777" w:rsidR="006E04A4" w:rsidRDefault="00027B98" w:rsidP="00C84F80">
            <w:r>
              <w:t>1 res. (SD)</w:t>
            </w:r>
          </w:p>
        </w:tc>
      </w:tr>
      <w:tr w:rsidR="008A71C2" w14:paraId="752AC70A" w14:textId="77777777" w:rsidTr="00055526">
        <w:trPr>
          <w:cantSplit/>
        </w:trPr>
        <w:tc>
          <w:tcPr>
            <w:tcW w:w="567" w:type="dxa"/>
          </w:tcPr>
          <w:p w14:paraId="752AC70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08" w14:textId="77777777" w:rsidR="006E04A4" w:rsidRDefault="00027B98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52AC709" w14:textId="77777777" w:rsidR="006E04A4" w:rsidRDefault="009D1D21" w:rsidP="00C84F80">
            <w:pPr>
              <w:keepNext/>
            </w:pPr>
          </w:p>
        </w:tc>
      </w:tr>
      <w:tr w:rsidR="008A71C2" w14:paraId="752AC70E" w14:textId="77777777" w:rsidTr="00055526">
        <w:trPr>
          <w:cantSplit/>
        </w:trPr>
        <w:tc>
          <w:tcPr>
            <w:tcW w:w="567" w:type="dxa"/>
          </w:tcPr>
          <w:p w14:paraId="752AC70B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0C" w14:textId="77777777" w:rsidR="006E04A4" w:rsidRDefault="00027B98" w:rsidP="000326E3">
            <w:pPr>
              <w:pStyle w:val="renderubrik"/>
            </w:pPr>
            <w:r>
              <w:t>Statsrådet Isabella Lövin (MP)</w:t>
            </w:r>
          </w:p>
        </w:tc>
        <w:tc>
          <w:tcPr>
            <w:tcW w:w="2055" w:type="dxa"/>
          </w:tcPr>
          <w:p w14:paraId="752AC70D" w14:textId="77777777" w:rsidR="006E04A4" w:rsidRDefault="009D1D21" w:rsidP="00C84F80">
            <w:pPr>
              <w:keepNext/>
            </w:pPr>
          </w:p>
        </w:tc>
      </w:tr>
      <w:tr w:rsidR="008A71C2" w14:paraId="752AC712" w14:textId="77777777" w:rsidTr="00055526">
        <w:trPr>
          <w:cantSplit/>
        </w:trPr>
        <w:tc>
          <w:tcPr>
            <w:tcW w:w="567" w:type="dxa"/>
          </w:tcPr>
          <w:p w14:paraId="752AC70F" w14:textId="77777777" w:rsidR="001D7AF0" w:rsidRDefault="00027B9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52AC710" w14:textId="77777777" w:rsidR="006E04A4" w:rsidRDefault="00027B98" w:rsidP="000326E3">
            <w:r>
              <w:t>2016/17:63 av Jens Holm (V)</w:t>
            </w:r>
            <w:r>
              <w:br/>
              <w:t>Klimattoppmötet COP22</w:t>
            </w:r>
          </w:p>
        </w:tc>
        <w:tc>
          <w:tcPr>
            <w:tcW w:w="2055" w:type="dxa"/>
          </w:tcPr>
          <w:p w14:paraId="752AC711" w14:textId="77777777" w:rsidR="006E04A4" w:rsidRDefault="009D1D21" w:rsidP="00C84F80"/>
        </w:tc>
      </w:tr>
      <w:tr w:rsidR="008A71C2" w14:paraId="752AC716" w14:textId="77777777" w:rsidTr="00055526">
        <w:trPr>
          <w:cantSplit/>
        </w:trPr>
        <w:tc>
          <w:tcPr>
            <w:tcW w:w="567" w:type="dxa"/>
          </w:tcPr>
          <w:p w14:paraId="752AC713" w14:textId="77777777" w:rsidR="001D7AF0" w:rsidRDefault="00027B9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52AC714" w14:textId="77777777" w:rsidR="006E04A4" w:rsidRDefault="00027B98" w:rsidP="000326E3">
            <w:r>
              <w:t>2016/17:78 av Hans Linde (V)</w:t>
            </w:r>
            <w:r>
              <w:br/>
              <w:t>Sveriges utvecklingssamarbete med Burkina Faso</w:t>
            </w:r>
          </w:p>
        </w:tc>
        <w:tc>
          <w:tcPr>
            <w:tcW w:w="2055" w:type="dxa"/>
          </w:tcPr>
          <w:p w14:paraId="752AC715" w14:textId="77777777" w:rsidR="006E04A4" w:rsidRDefault="009D1D21" w:rsidP="00C84F80"/>
        </w:tc>
      </w:tr>
      <w:tr w:rsidR="008A71C2" w14:paraId="752AC71A" w14:textId="77777777" w:rsidTr="00055526">
        <w:trPr>
          <w:cantSplit/>
        </w:trPr>
        <w:tc>
          <w:tcPr>
            <w:tcW w:w="567" w:type="dxa"/>
          </w:tcPr>
          <w:p w14:paraId="752AC71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18" w14:textId="77777777" w:rsidR="006E04A4" w:rsidRDefault="00027B98" w:rsidP="000326E3">
            <w:pPr>
              <w:pStyle w:val="renderubrik"/>
            </w:pPr>
            <w:r>
              <w:t>Statsrådet Sven-Erik Bucht (S)</w:t>
            </w:r>
          </w:p>
        </w:tc>
        <w:tc>
          <w:tcPr>
            <w:tcW w:w="2055" w:type="dxa"/>
          </w:tcPr>
          <w:p w14:paraId="752AC719" w14:textId="77777777" w:rsidR="006E04A4" w:rsidRDefault="009D1D21" w:rsidP="00C84F80">
            <w:pPr>
              <w:keepNext/>
            </w:pPr>
          </w:p>
        </w:tc>
      </w:tr>
      <w:tr w:rsidR="008A71C2" w14:paraId="752AC71E" w14:textId="77777777" w:rsidTr="00055526">
        <w:trPr>
          <w:cantSplit/>
        </w:trPr>
        <w:tc>
          <w:tcPr>
            <w:tcW w:w="567" w:type="dxa"/>
          </w:tcPr>
          <w:p w14:paraId="752AC71B" w14:textId="77777777" w:rsidR="001D7AF0" w:rsidRDefault="00027B9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52AC71C" w14:textId="77777777" w:rsidR="006E04A4" w:rsidRDefault="00027B98" w:rsidP="000326E3">
            <w:r>
              <w:t>2016/17:87 av Magnus Oscarsson (KD)</w:t>
            </w:r>
            <w:r>
              <w:br/>
              <w:t>Lantbrukarnas regelbörda</w:t>
            </w:r>
          </w:p>
        </w:tc>
        <w:tc>
          <w:tcPr>
            <w:tcW w:w="2055" w:type="dxa"/>
          </w:tcPr>
          <w:p w14:paraId="752AC71D" w14:textId="77777777" w:rsidR="006E04A4" w:rsidRDefault="009D1D21" w:rsidP="00C84F80"/>
        </w:tc>
      </w:tr>
      <w:tr w:rsidR="008A71C2" w14:paraId="752AC722" w14:textId="77777777" w:rsidTr="00055526">
        <w:trPr>
          <w:cantSplit/>
        </w:trPr>
        <w:tc>
          <w:tcPr>
            <w:tcW w:w="567" w:type="dxa"/>
          </w:tcPr>
          <w:p w14:paraId="752AC71F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20" w14:textId="77777777" w:rsidR="006E04A4" w:rsidRDefault="00027B98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752AC721" w14:textId="77777777" w:rsidR="006E04A4" w:rsidRDefault="009D1D21" w:rsidP="00C84F80">
            <w:pPr>
              <w:keepNext/>
            </w:pPr>
          </w:p>
        </w:tc>
      </w:tr>
      <w:tr w:rsidR="008A71C2" w14:paraId="752AC726" w14:textId="77777777" w:rsidTr="00055526">
        <w:trPr>
          <w:cantSplit/>
        </w:trPr>
        <w:tc>
          <w:tcPr>
            <w:tcW w:w="567" w:type="dxa"/>
          </w:tcPr>
          <w:p w14:paraId="752AC723" w14:textId="77777777" w:rsidR="001D7AF0" w:rsidRDefault="00027B9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52AC724" w14:textId="77777777" w:rsidR="006E04A4" w:rsidRDefault="00027B98" w:rsidP="000326E3">
            <w:r>
              <w:t>2016/17:52 av Anti Avsan (M)</w:t>
            </w:r>
            <w:r>
              <w:br/>
              <w:t>Framtidens samhällsnät för mobil kommunikation</w:t>
            </w:r>
          </w:p>
        </w:tc>
        <w:tc>
          <w:tcPr>
            <w:tcW w:w="2055" w:type="dxa"/>
          </w:tcPr>
          <w:p w14:paraId="752AC725" w14:textId="77777777" w:rsidR="006E04A4" w:rsidRDefault="009D1D21" w:rsidP="00C84F80"/>
        </w:tc>
      </w:tr>
      <w:tr w:rsidR="008A71C2" w14:paraId="752AC72A" w14:textId="77777777" w:rsidTr="00055526">
        <w:trPr>
          <w:cantSplit/>
        </w:trPr>
        <w:tc>
          <w:tcPr>
            <w:tcW w:w="567" w:type="dxa"/>
          </w:tcPr>
          <w:p w14:paraId="752AC727" w14:textId="77777777" w:rsidR="001D7AF0" w:rsidRDefault="009D1D21" w:rsidP="00C84F80">
            <w:pPr>
              <w:keepNext/>
            </w:pPr>
          </w:p>
        </w:tc>
        <w:tc>
          <w:tcPr>
            <w:tcW w:w="6663" w:type="dxa"/>
          </w:tcPr>
          <w:p w14:paraId="752AC728" w14:textId="77777777" w:rsidR="006E04A4" w:rsidRDefault="00027B98" w:rsidP="000326E3">
            <w:pPr>
              <w:pStyle w:val="renderubrik"/>
            </w:pPr>
            <w:r>
              <w:t>Statsrådet Ann Linde (S)</w:t>
            </w:r>
          </w:p>
        </w:tc>
        <w:tc>
          <w:tcPr>
            <w:tcW w:w="2055" w:type="dxa"/>
          </w:tcPr>
          <w:p w14:paraId="752AC729" w14:textId="77777777" w:rsidR="006E04A4" w:rsidRDefault="009D1D21" w:rsidP="00C84F80">
            <w:pPr>
              <w:keepNext/>
            </w:pPr>
          </w:p>
        </w:tc>
      </w:tr>
      <w:tr w:rsidR="008A71C2" w14:paraId="752AC72E" w14:textId="77777777" w:rsidTr="00055526">
        <w:trPr>
          <w:cantSplit/>
        </w:trPr>
        <w:tc>
          <w:tcPr>
            <w:tcW w:w="567" w:type="dxa"/>
          </w:tcPr>
          <w:p w14:paraId="752AC72B" w14:textId="77777777" w:rsidR="001D7AF0" w:rsidRDefault="00027B98" w:rsidP="00C84F80">
            <w:pPr>
              <w:pStyle w:val="FlistaNrText"/>
            </w:pPr>
            <w:r>
              <w:lastRenderedPageBreak/>
              <w:t>25</w:t>
            </w:r>
          </w:p>
        </w:tc>
        <w:tc>
          <w:tcPr>
            <w:tcW w:w="6663" w:type="dxa"/>
          </w:tcPr>
          <w:p w14:paraId="752AC72C" w14:textId="77777777" w:rsidR="006E04A4" w:rsidRDefault="00027B98" w:rsidP="000326E3">
            <w:r>
              <w:t>2016/17:35 av Håkan Svenneling (V)</w:t>
            </w:r>
            <w:r>
              <w:br/>
              <w:t>CETA-avtalet</w:t>
            </w:r>
          </w:p>
        </w:tc>
        <w:tc>
          <w:tcPr>
            <w:tcW w:w="2055" w:type="dxa"/>
          </w:tcPr>
          <w:p w14:paraId="752AC72D" w14:textId="77777777" w:rsidR="006E04A4" w:rsidRDefault="009D1D21" w:rsidP="00C84F80"/>
        </w:tc>
      </w:tr>
      <w:tr w:rsidR="008A71C2" w14:paraId="752AC732" w14:textId="77777777" w:rsidTr="00055526">
        <w:trPr>
          <w:cantSplit/>
        </w:trPr>
        <w:tc>
          <w:tcPr>
            <w:tcW w:w="567" w:type="dxa"/>
          </w:tcPr>
          <w:p w14:paraId="752AC72F" w14:textId="77777777" w:rsidR="001D7AF0" w:rsidRDefault="00027B9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52AC730" w14:textId="77777777" w:rsidR="006E04A4" w:rsidRDefault="00027B98" w:rsidP="000326E3">
            <w:r>
              <w:t>2016/17:49 av Jens Holm (V)</w:t>
            </w:r>
            <w:r>
              <w:br/>
              <w:t>Öppenhet i TTIP</w:t>
            </w:r>
          </w:p>
        </w:tc>
        <w:tc>
          <w:tcPr>
            <w:tcW w:w="2055" w:type="dxa"/>
          </w:tcPr>
          <w:p w14:paraId="752AC731" w14:textId="77777777" w:rsidR="006E04A4" w:rsidRDefault="009D1D21" w:rsidP="00C84F80"/>
        </w:tc>
      </w:tr>
    </w:tbl>
    <w:p w14:paraId="752AC733" w14:textId="77777777" w:rsidR="00517888" w:rsidRPr="00F221DA" w:rsidRDefault="00027B98" w:rsidP="00137840">
      <w:pPr>
        <w:pStyle w:val="Blankrad"/>
      </w:pPr>
      <w:r>
        <w:t xml:space="preserve">     </w:t>
      </w:r>
    </w:p>
    <w:p w14:paraId="752AC734" w14:textId="77777777" w:rsidR="00121B42" w:rsidRDefault="00027B98" w:rsidP="00121B42">
      <w:pPr>
        <w:pStyle w:val="Blankrad"/>
      </w:pPr>
      <w:r>
        <w:t xml:space="preserve">     </w:t>
      </w:r>
    </w:p>
    <w:p w14:paraId="752AC735" w14:textId="77777777" w:rsidR="006E04A4" w:rsidRPr="00F221DA" w:rsidRDefault="009D1D2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A71C2" w14:paraId="752AC738" w14:textId="77777777" w:rsidTr="00D774A8">
        <w:tc>
          <w:tcPr>
            <w:tcW w:w="567" w:type="dxa"/>
          </w:tcPr>
          <w:p w14:paraId="752AC736" w14:textId="77777777" w:rsidR="00D774A8" w:rsidRDefault="009D1D21">
            <w:pPr>
              <w:pStyle w:val="IngenText"/>
            </w:pPr>
          </w:p>
        </w:tc>
        <w:tc>
          <w:tcPr>
            <w:tcW w:w="8718" w:type="dxa"/>
          </w:tcPr>
          <w:p w14:paraId="752AC737" w14:textId="77777777" w:rsidR="00D774A8" w:rsidRDefault="00027B9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52AC739" w14:textId="77777777" w:rsidR="006E04A4" w:rsidRPr="00852BA1" w:rsidRDefault="009D1D2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AC74B" w14:textId="77777777" w:rsidR="00E009B8" w:rsidRDefault="00027B98">
      <w:pPr>
        <w:spacing w:line="240" w:lineRule="auto"/>
      </w:pPr>
      <w:r>
        <w:separator/>
      </w:r>
    </w:p>
  </w:endnote>
  <w:endnote w:type="continuationSeparator" w:id="0">
    <w:p w14:paraId="752AC74D" w14:textId="77777777" w:rsidR="00E009B8" w:rsidRDefault="00027B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3F" w14:textId="77777777" w:rsidR="00BE217A" w:rsidRDefault="009D1D2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40" w14:textId="77777777" w:rsidR="00D73249" w:rsidRDefault="00027B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D1D21">
      <w:rPr>
        <w:noProof/>
      </w:rPr>
      <w:t>2</w:t>
    </w:r>
    <w:r>
      <w:fldChar w:fldCharType="end"/>
    </w:r>
    <w:r>
      <w:t xml:space="preserve"> (</w:t>
    </w:r>
    <w:r w:rsidR="009D1D21">
      <w:fldChar w:fldCharType="begin"/>
    </w:r>
    <w:r w:rsidR="009D1D21">
      <w:instrText xml:space="preserve"> NUMPAGES </w:instrText>
    </w:r>
    <w:r w:rsidR="009D1D21">
      <w:fldChar w:fldCharType="separate"/>
    </w:r>
    <w:r w:rsidR="009D1D21">
      <w:rPr>
        <w:noProof/>
      </w:rPr>
      <w:t>3</w:t>
    </w:r>
    <w:r w:rsidR="009D1D21">
      <w:rPr>
        <w:noProof/>
      </w:rPr>
      <w:fldChar w:fldCharType="end"/>
    </w:r>
    <w:r>
      <w:t>)</w:t>
    </w:r>
  </w:p>
  <w:p w14:paraId="752AC741" w14:textId="77777777" w:rsidR="00D73249" w:rsidRDefault="009D1D2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45" w14:textId="77777777" w:rsidR="00D73249" w:rsidRDefault="00027B9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D1D21">
      <w:rPr>
        <w:noProof/>
      </w:rPr>
      <w:t>1</w:t>
    </w:r>
    <w:r>
      <w:fldChar w:fldCharType="end"/>
    </w:r>
    <w:r>
      <w:t xml:space="preserve"> (</w:t>
    </w:r>
    <w:r w:rsidR="009D1D21">
      <w:fldChar w:fldCharType="begin"/>
    </w:r>
    <w:r w:rsidR="009D1D21">
      <w:instrText xml:space="preserve"> NUMPAGES </w:instrText>
    </w:r>
    <w:r w:rsidR="009D1D21">
      <w:fldChar w:fldCharType="separate"/>
    </w:r>
    <w:r w:rsidR="009D1D21">
      <w:rPr>
        <w:noProof/>
      </w:rPr>
      <w:t>3</w:t>
    </w:r>
    <w:r w:rsidR="009D1D21">
      <w:rPr>
        <w:noProof/>
      </w:rPr>
      <w:fldChar w:fldCharType="end"/>
    </w:r>
    <w:r>
      <w:t>)</w:t>
    </w:r>
  </w:p>
  <w:p w14:paraId="752AC746" w14:textId="77777777" w:rsidR="00D73249" w:rsidRDefault="009D1D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AC747" w14:textId="77777777" w:rsidR="00E009B8" w:rsidRDefault="00027B98">
      <w:pPr>
        <w:spacing w:line="240" w:lineRule="auto"/>
      </w:pPr>
      <w:r>
        <w:separator/>
      </w:r>
    </w:p>
  </w:footnote>
  <w:footnote w:type="continuationSeparator" w:id="0">
    <w:p w14:paraId="752AC749" w14:textId="77777777" w:rsidR="00E009B8" w:rsidRDefault="00027B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3A" w14:textId="77777777" w:rsidR="00BE217A" w:rsidRDefault="009D1D2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3B" w14:textId="77777777" w:rsidR="00D73249" w:rsidRDefault="009D1D2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027B98">
      <w:t>Tisdagen den 8 november 2016</w:t>
    </w:r>
    <w:r>
      <w:fldChar w:fldCharType="end"/>
    </w:r>
  </w:p>
  <w:p w14:paraId="752AC73C" w14:textId="77777777" w:rsidR="00D73249" w:rsidRDefault="00027B9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52AC73D" w14:textId="77777777" w:rsidR="00D73249" w:rsidRDefault="009D1D21"/>
  <w:p w14:paraId="752AC73E" w14:textId="77777777" w:rsidR="00D73249" w:rsidRDefault="009D1D2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C742" w14:textId="77777777" w:rsidR="00D73249" w:rsidRDefault="00027B9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52AC747" wp14:editId="752AC74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AC743" w14:textId="77777777" w:rsidR="00D73249" w:rsidRDefault="00027B98" w:rsidP="00BE217A">
    <w:pPr>
      <w:pStyle w:val="Dokumentrubrik"/>
      <w:spacing w:after="360"/>
    </w:pPr>
    <w:r>
      <w:t>Föredragningslista</w:t>
    </w:r>
  </w:p>
  <w:p w14:paraId="752AC744" w14:textId="77777777" w:rsidR="00D73249" w:rsidRDefault="009D1D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ED02E9B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1385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1A6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41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C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2A8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47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474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66B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A71C2"/>
    <w:rsid w:val="00027B98"/>
    <w:rsid w:val="00717D6A"/>
    <w:rsid w:val="008A71C2"/>
    <w:rsid w:val="009D1D21"/>
    <w:rsid w:val="00E0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C674"/>
  <w15:docId w15:val="{903D0A34-13B2-465B-8196-38D3322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2016-11-08</SAFIR_Sammantradesdatum_Doc>
    <SAFIR_SammantradeID xmlns="C07A1A6C-0B19-41D9-BDF8-F523BA3921EB">e4415842-ac2d-490c-9f68-c24c75ab5617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C07A1A6C-0B19-41D9-BDF8-F523BA3921E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DE0E8B-E7C7-426E-976F-9D176C399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610D58-9DC3-4EF0-82F9-E6710A16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3</Pages>
  <Words>372</Words>
  <Characters>2349</Characters>
  <Application>Microsoft Office Word</Application>
  <DocSecurity>0</DocSecurity>
  <Lines>180</Lines>
  <Paragraphs>108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2012-12-12T21:41:00Z</cp:lastPrinted>
  <dcterms:created xsi:type="dcterms:W3CDTF">2013-03-22T09:28:00Z</dcterms:created>
  <dcterms:modified xsi:type="dcterms:W3CDTF">2016-11-07T14:22:00Z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november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