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EBD7" w14:textId="77777777" w:rsidR="006E04A4" w:rsidRPr="00CD7560" w:rsidRDefault="009C648E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46</w:t>
      </w:r>
      <w:bookmarkEnd w:id="1"/>
    </w:p>
    <w:p w14:paraId="0D15EBD8" w14:textId="77777777" w:rsidR="006E04A4" w:rsidRDefault="009C648E">
      <w:pPr>
        <w:pStyle w:val="Datum"/>
        <w:outlineLvl w:val="0"/>
      </w:pPr>
      <w:bookmarkStart w:id="2" w:name="DocumentDate"/>
      <w:r>
        <w:t>Fredagen den 6 december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04781" w14:paraId="0D15EBDD" w14:textId="77777777" w:rsidTr="00E47117">
        <w:trPr>
          <w:cantSplit/>
        </w:trPr>
        <w:tc>
          <w:tcPr>
            <w:tcW w:w="454" w:type="dxa"/>
          </w:tcPr>
          <w:p w14:paraId="0D15EBD9" w14:textId="77777777" w:rsidR="006E04A4" w:rsidRDefault="009C648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D15EBDA" w14:textId="77777777" w:rsidR="006E04A4" w:rsidRDefault="009C648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D15EBDB" w14:textId="77777777" w:rsidR="006E04A4" w:rsidRDefault="009C648E"/>
        </w:tc>
        <w:tc>
          <w:tcPr>
            <w:tcW w:w="7512" w:type="dxa"/>
          </w:tcPr>
          <w:p w14:paraId="0D15EBDC" w14:textId="77777777" w:rsidR="006E04A4" w:rsidRDefault="009C648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D15EBDE" w14:textId="77777777" w:rsidR="006E04A4" w:rsidRDefault="009C648E">
      <w:pPr>
        <w:pStyle w:val="StreckLngt"/>
      </w:pPr>
      <w:r>
        <w:tab/>
      </w:r>
    </w:p>
    <w:p w14:paraId="0D15EBDF" w14:textId="77777777" w:rsidR="00121B42" w:rsidRDefault="009C648E" w:rsidP="00121B42">
      <w:pPr>
        <w:pStyle w:val="Blankrad"/>
      </w:pPr>
      <w:r>
        <w:t xml:space="preserve">      </w:t>
      </w:r>
    </w:p>
    <w:p w14:paraId="0D15EBE0" w14:textId="77777777" w:rsidR="00CF242C" w:rsidRDefault="009C648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04781" w14:paraId="0D15EBE4" w14:textId="77777777" w:rsidTr="00055526">
        <w:trPr>
          <w:cantSplit/>
        </w:trPr>
        <w:tc>
          <w:tcPr>
            <w:tcW w:w="567" w:type="dxa"/>
          </w:tcPr>
          <w:p w14:paraId="0D15EBE1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BE2" w14:textId="77777777" w:rsidR="006E04A4" w:rsidRDefault="009C648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D15EBE3" w14:textId="77777777" w:rsidR="006E04A4" w:rsidRDefault="009C648E" w:rsidP="00C84F80">
            <w:pPr>
              <w:keepNext/>
            </w:pPr>
          </w:p>
        </w:tc>
      </w:tr>
      <w:tr w:rsidR="00404781" w14:paraId="0D15EBE8" w14:textId="77777777" w:rsidTr="00055526">
        <w:trPr>
          <w:cantSplit/>
        </w:trPr>
        <w:tc>
          <w:tcPr>
            <w:tcW w:w="567" w:type="dxa"/>
          </w:tcPr>
          <w:p w14:paraId="0D15EBE5" w14:textId="77777777" w:rsidR="001D7AF0" w:rsidRDefault="009C648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15EBE6" w14:textId="77777777" w:rsidR="006E04A4" w:rsidRDefault="009C648E" w:rsidP="000326E3">
            <w:r>
              <w:t>Carina Ohlsson (S) som suppleant i utrikesutskottet</w:t>
            </w:r>
          </w:p>
        </w:tc>
        <w:tc>
          <w:tcPr>
            <w:tcW w:w="2055" w:type="dxa"/>
          </w:tcPr>
          <w:p w14:paraId="0D15EBE7" w14:textId="77777777" w:rsidR="006E04A4" w:rsidRDefault="009C648E" w:rsidP="00C84F80"/>
        </w:tc>
      </w:tr>
      <w:tr w:rsidR="00404781" w14:paraId="0D15EBEC" w14:textId="77777777" w:rsidTr="00055526">
        <w:trPr>
          <w:cantSplit/>
        </w:trPr>
        <w:tc>
          <w:tcPr>
            <w:tcW w:w="567" w:type="dxa"/>
          </w:tcPr>
          <w:p w14:paraId="0D15EBE9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BEA" w14:textId="77777777" w:rsidR="006E04A4" w:rsidRDefault="009C648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D15EBEB" w14:textId="77777777" w:rsidR="006E04A4" w:rsidRDefault="009C648E" w:rsidP="00C84F80">
            <w:pPr>
              <w:keepNext/>
            </w:pPr>
          </w:p>
        </w:tc>
      </w:tr>
      <w:tr w:rsidR="00404781" w14:paraId="0D15EBF0" w14:textId="77777777" w:rsidTr="00055526">
        <w:trPr>
          <w:cantSplit/>
        </w:trPr>
        <w:tc>
          <w:tcPr>
            <w:tcW w:w="567" w:type="dxa"/>
          </w:tcPr>
          <w:p w14:paraId="0D15EBED" w14:textId="77777777" w:rsidR="001D7AF0" w:rsidRDefault="009C648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15EBEE" w14:textId="77777777" w:rsidR="006E04A4" w:rsidRDefault="009C648E" w:rsidP="000326E3">
            <w:r>
              <w:t>Aylin Fazelian (S) som suppleant i utbildningsutskottet</w:t>
            </w:r>
          </w:p>
        </w:tc>
        <w:tc>
          <w:tcPr>
            <w:tcW w:w="2055" w:type="dxa"/>
          </w:tcPr>
          <w:p w14:paraId="0D15EBEF" w14:textId="77777777" w:rsidR="006E04A4" w:rsidRDefault="009C648E" w:rsidP="00C84F80"/>
        </w:tc>
      </w:tr>
      <w:tr w:rsidR="00404781" w14:paraId="0D15EBF4" w14:textId="77777777" w:rsidTr="00055526">
        <w:trPr>
          <w:cantSplit/>
        </w:trPr>
        <w:tc>
          <w:tcPr>
            <w:tcW w:w="567" w:type="dxa"/>
          </w:tcPr>
          <w:p w14:paraId="0D15EBF1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BF2" w14:textId="77777777" w:rsidR="006E04A4" w:rsidRDefault="009C648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D15EBF3" w14:textId="77777777" w:rsidR="006E04A4" w:rsidRDefault="009C648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04781" w14:paraId="0D15EBF8" w14:textId="77777777" w:rsidTr="00055526">
        <w:trPr>
          <w:cantSplit/>
        </w:trPr>
        <w:tc>
          <w:tcPr>
            <w:tcW w:w="567" w:type="dxa"/>
          </w:tcPr>
          <w:p w14:paraId="0D15EBF5" w14:textId="77777777" w:rsidR="001D7AF0" w:rsidRDefault="009C648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15EBF6" w14:textId="77777777" w:rsidR="006E04A4" w:rsidRDefault="009C648E" w:rsidP="000326E3">
            <w:r>
              <w:t>2019/20:12 Torsdagen den 5 december</w:t>
            </w:r>
          </w:p>
        </w:tc>
        <w:tc>
          <w:tcPr>
            <w:tcW w:w="2055" w:type="dxa"/>
          </w:tcPr>
          <w:p w14:paraId="0D15EBF7" w14:textId="77777777" w:rsidR="006E04A4" w:rsidRDefault="009C648E" w:rsidP="00C84F80">
            <w:r>
              <w:t>MJU</w:t>
            </w:r>
          </w:p>
        </w:tc>
      </w:tr>
      <w:tr w:rsidR="00404781" w14:paraId="0D15EBFC" w14:textId="77777777" w:rsidTr="00055526">
        <w:trPr>
          <w:cantSplit/>
        </w:trPr>
        <w:tc>
          <w:tcPr>
            <w:tcW w:w="567" w:type="dxa"/>
          </w:tcPr>
          <w:p w14:paraId="0D15EBF9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BFA" w14:textId="77777777" w:rsidR="006E04A4" w:rsidRDefault="009C648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D15EBFB" w14:textId="77777777" w:rsidR="006E04A4" w:rsidRDefault="009C648E" w:rsidP="00C84F80">
            <w:pPr>
              <w:keepNext/>
            </w:pPr>
          </w:p>
        </w:tc>
      </w:tr>
      <w:tr w:rsidR="00404781" w14:paraId="0D15EC00" w14:textId="77777777" w:rsidTr="00055526">
        <w:trPr>
          <w:cantSplit/>
        </w:trPr>
        <w:tc>
          <w:tcPr>
            <w:tcW w:w="567" w:type="dxa"/>
          </w:tcPr>
          <w:p w14:paraId="0D15EBFD" w14:textId="77777777" w:rsidR="001D7AF0" w:rsidRDefault="009C648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15EBFE" w14:textId="77777777" w:rsidR="006E04A4" w:rsidRDefault="009C648E" w:rsidP="000326E3">
            <w:r>
              <w:t xml:space="preserve">2019/20:160 av Gudrun Brunegård (KD) </w:t>
            </w:r>
            <w:r>
              <w:br/>
              <w:t>Religiös propaganda som läromedel</w:t>
            </w:r>
          </w:p>
        </w:tc>
        <w:tc>
          <w:tcPr>
            <w:tcW w:w="2055" w:type="dxa"/>
          </w:tcPr>
          <w:p w14:paraId="0D15EBFF" w14:textId="77777777" w:rsidR="006E04A4" w:rsidRDefault="009C648E" w:rsidP="00C84F80"/>
        </w:tc>
      </w:tr>
      <w:tr w:rsidR="00404781" w14:paraId="0D15EC04" w14:textId="77777777" w:rsidTr="00055526">
        <w:trPr>
          <w:cantSplit/>
        </w:trPr>
        <w:tc>
          <w:tcPr>
            <w:tcW w:w="567" w:type="dxa"/>
          </w:tcPr>
          <w:p w14:paraId="0D15EC01" w14:textId="77777777" w:rsidR="001D7AF0" w:rsidRDefault="009C648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15EC02" w14:textId="77777777" w:rsidR="006E04A4" w:rsidRDefault="009C648E" w:rsidP="000326E3">
            <w:r>
              <w:t xml:space="preserve">2019/20:184 av Cassandra Sundin (SD) </w:t>
            </w:r>
            <w:r>
              <w:br/>
              <w:t>Ökat samarbete i den nordiska sjukvården</w:t>
            </w:r>
          </w:p>
        </w:tc>
        <w:tc>
          <w:tcPr>
            <w:tcW w:w="2055" w:type="dxa"/>
          </w:tcPr>
          <w:p w14:paraId="0D15EC03" w14:textId="77777777" w:rsidR="006E04A4" w:rsidRDefault="009C648E" w:rsidP="00C84F80"/>
        </w:tc>
      </w:tr>
      <w:tr w:rsidR="00404781" w14:paraId="0D15EC08" w14:textId="77777777" w:rsidTr="00055526">
        <w:trPr>
          <w:cantSplit/>
        </w:trPr>
        <w:tc>
          <w:tcPr>
            <w:tcW w:w="567" w:type="dxa"/>
          </w:tcPr>
          <w:p w14:paraId="0D15EC05" w14:textId="77777777" w:rsidR="001D7AF0" w:rsidRDefault="009C648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15EC06" w14:textId="77777777" w:rsidR="006E04A4" w:rsidRDefault="009C648E" w:rsidP="000326E3">
            <w:r>
              <w:t xml:space="preserve">2019/20:185 av Sara Gille (SD) </w:t>
            </w:r>
            <w:r>
              <w:br/>
              <w:t>Åtgärder mot uppfostringsresor</w:t>
            </w:r>
          </w:p>
        </w:tc>
        <w:tc>
          <w:tcPr>
            <w:tcW w:w="2055" w:type="dxa"/>
          </w:tcPr>
          <w:p w14:paraId="0D15EC07" w14:textId="77777777" w:rsidR="006E04A4" w:rsidRDefault="009C648E" w:rsidP="00C84F80"/>
        </w:tc>
      </w:tr>
      <w:tr w:rsidR="00404781" w14:paraId="0D15EC0C" w14:textId="77777777" w:rsidTr="00055526">
        <w:trPr>
          <w:cantSplit/>
        </w:trPr>
        <w:tc>
          <w:tcPr>
            <w:tcW w:w="567" w:type="dxa"/>
          </w:tcPr>
          <w:p w14:paraId="0D15EC09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0A" w14:textId="77777777" w:rsidR="006E04A4" w:rsidRDefault="009C648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D15EC0B" w14:textId="77777777" w:rsidR="006E04A4" w:rsidRDefault="009C648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04781" w14:paraId="0D15EC10" w14:textId="77777777" w:rsidTr="00055526">
        <w:trPr>
          <w:cantSplit/>
        </w:trPr>
        <w:tc>
          <w:tcPr>
            <w:tcW w:w="567" w:type="dxa"/>
          </w:tcPr>
          <w:p w14:paraId="0D15EC0D" w14:textId="77777777" w:rsidR="001D7AF0" w:rsidRDefault="009C648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15EC0E" w14:textId="77777777" w:rsidR="006E04A4" w:rsidRDefault="009C648E" w:rsidP="000326E3">
            <w:r>
              <w:t>RiR 2019:35 Valförfarandet – valhemlighet, träffsäkerhet</w:t>
            </w:r>
            <w:r>
              <w:t xml:space="preserve"> och godtagbar tid</w:t>
            </w:r>
          </w:p>
        </w:tc>
        <w:tc>
          <w:tcPr>
            <w:tcW w:w="2055" w:type="dxa"/>
          </w:tcPr>
          <w:p w14:paraId="0D15EC0F" w14:textId="77777777" w:rsidR="006E04A4" w:rsidRDefault="009C648E" w:rsidP="00C84F80">
            <w:r>
              <w:t>KU</w:t>
            </w:r>
          </w:p>
        </w:tc>
      </w:tr>
      <w:tr w:rsidR="00404781" w14:paraId="0D15EC14" w14:textId="77777777" w:rsidTr="00055526">
        <w:trPr>
          <w:cantSplit/>
        </w:trPr>
        <w:tc>
          <w:tcPr>
            <w:tcW w:w="567" w:type="dxa"/>
          </w:tcPr>
          <w:p w14:paraId="0D15EC11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12" w14:textId="77777777" w:rsidR="006E04A4" w:rsidRDefault="009C648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D15EC13" w14:textId="77777777" w:rsidR="006E04A4" w:rsidRDefault="009C648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04781" w14:paraId="0D15EC18" w14:textId="77777777" w:rsidTr="00055526">
        <w:trPr>
          <w:cantSplit/>
        </w:trPr>
        <w:tc>
          <w:tcPr>
            <w:tcW w:w="567" w:type="dxa"/>
          </w:tcPr>
          <w:p w14:paraId="0D15EC15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16" w14:textId="77777777" w:rsidR="006E04A4" w:rsidRDefault="009C648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D15EC17" w14:textId="77777777" w:rsidR="006E04A4" w:rsidRDefault="009C648E" w:rsidP="00C84F80">
            <w:pPr>
              <w:keepNext/>
            </w:pPr>
          </w:p>
        </w:tc>
      </w:tr>
      <w:tr w:rsidR="00404781" w14:paraId="0D15EC1C" w14:textId="77777777" w:rsidTr="00055526">
        <w:trPr>
          <w:cantSplit/>
        </w:trPr>
        <w:tc>
          <w:tcPr>
            <w:tcW w:w="567" w:type="dxa"/>
          </w:tcPr>
          <w:p w14:paraId="0D15EC19" w14:textId="77777777" w:rsidR="001D7AF0" w:rsidRDefault="009C648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15EC1A" w14:textId="77777777" w:rsidR="006E04A4" w:rsidRDefault="009C648E" w:rsidP="000326E3">
            <w:r>
              <w:t>2019/20:51 Totalförsvarsdatalag – personuppgiftsbehandling vid Totalförsvarets rekryteringsmyndighet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17 januari 2020</w:t>
            </w:r>
          </w:p>
        </w:tc>
        <w:tc>
          <w:tcPr>
            <w:tcW w:w="2055" w:type="dxa"/>
          </w:tcPr>
          <w:p w14:paraId="0D15EC1B" w14:textId="77777777" w:rsidR="006E04A4" w:rsidRDefault="009C648E" w:rsidP="00C84F80">
            <w:r>
              <w:t>FöU</w:t>
            </w:r>
          </w:p>
        </w:tc>
      </w:tr>
      <w:tr w:rsidR="00404781" w14:paraId="0D15EC20" w14:textId="77777777" w:rsidTr="00055526">
        <w:trPr>
          <w:cantSplit/>
        </w:trPr>
        <w:tc>
          <w:tcPr>
            <w:tcW w:w="567" w:type="dxa"/>
          </w:tcPr>
          <w:p w14:paraId="0D15EC1D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1E" w14:textId="77777777" w:rsidR="006E04A4" w:rsidRDefault="009C648E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D15EC1F" w14:textId="77777777" w:rsidR="006E04A4" w:rsidRDefault="009C648E" w:rsidP="00C84F80">
            <w:pPr>
              <w:keepNext/>
            </w:pPr>
          </w:p>
        </w:tc>
      </w:tr>
      <w:tr w:rsidR="00404781" w14:paraId="0D15EC24" w14:textId="77777777" w:rsidTr="00055526">
        <w:trPr>
          <w:cantSplit/>
        </w:trPr>
        <w:tc>
          <w:tcPr>
            <w:tcW w:w="567" w:type="dxa"/>
          </w:tcPr>
          <w:p w14:paraId="0D15EC21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22" w14:textId="77777777" w:rsidR="006E04A4" w:rsidRDefault="009C648E" w:rsidP="000326E3">
            <w:pPr>
              <w:pStyle w:val="Motionsrubrik"/>
            </w:pPr>
            <w:r>
              <w:t>med anledning av skr. 2019/20:40 Riksrevisionens rapport om stödet till kommuner för ökat bostadsbyggande</w:t>
            </w:r>
          </w:p>
        </w:tc>
        <w:tc>
          <w:tcPr>
            <w:tcW w:w="2055" w:type="dxa"/>
          </w:tcPr>
          <w:p w14:paraId="0D15EC23" w14:textId="77777777" w:rsidR="006E04A4" w:rsidRDefault="009C648E" w:rsidP="00C84F80">
            <w:pPr>
              <w:keepNext/>
            </w:pPr>
          </w:p>
        </w:tc>
      </w:tr>
      <w:tr w:rsidR="00404781" w14:paraId="0D15EC28" w14:textId="77777777" w:rsidTr="00055526">
        <w:trPr>
          <w:cantSplit/>
        </w:trPr>
        <w:tc>
          <w:tcPr>
            <w:tcW w:w="567" w:type="dxa"/>
          </w:tcPr>
          <w:p w14:paraId="0D15EC25" w14:textId="77777777" w:rsidR="001D7AF0" w:rsidRDefault="009C648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15EC26" w14:textId="77777777" w:rsidR="006E04A4" w:rsidRDefault="009C648E" w:rsidP="000326E3">
            <w:r>
              <w:t>2019/20:3443 av Roger Hedlund m.fl. (SD)</w:t>
            </w:r>
          </w:p>
        </w:tc>
        <w:tc>
          <w:tcPr>
            <w:tcW w:w="2055" w:type="dxa"/>
          </w:tcPr>
          <w:p w14:paraId="0D15EC27" w14:textId="77777777" w:rsidR="006E04A4" w:rsidRDefault="009C648E" w:rsidP="00C84F80">
            <w:r>
              <w:t>CU</w:t>
            </w:r>
          </w:p>
        </w:tc>
      </w:tr>
      <w:tr w:rsidR="00404781" w14:paraId="0D15EC2C" w14:textId="77777777" w:rsidTr="00055526">
        <w:trPr>
          <w:cantSplit/>
        </w:trPr>
        <w:tc>
          <w:tcPr>
            <w:tcW w:w="567" w:type="dxa"/>
          </w:tcPr>
          <w:p w14:paraId="0D15EC29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2A" w14:textId="77777777" w:rsidR="006E04A4" w:rsidRDefault="009C648E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D15EC2B" w14:textId="77777777" w:rsidR="006E04A4" w:rsidRDefault="009C648E" w:rsidP="00C84F80">
            <w:pPr>
              <w:keepNext/>
            </w:pPr>
          </w:p>
        </w:tc>
      </w:tr>
      <w:tr w:rsidR="00404781" w14:paraId="0D15EC30" w14:textId="77777777" w:rsidTr="00055526">
        <w:trPr>
          <w:cantSplit/>
        </w:trPr>
        <w:tc>
          <w:tcPr>
            <w:tcW w:w="567" w:type="dxa"/>
          </w:tcPr>
          <w:p w14:paraId="0D15EC2D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2E" w14:textId="77777777" w:rsidR="006E04A4" w:rsidRDefault="009C648E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0D15EC2F" w14:textId="77777777" w:rsidR="006E04A4" w:rsidRDefault="009C648E" w:rsidP="00C84F80">
            <w:pPr>
              <w:keepNext/>
            </w:pPr>
          </w:p>
        </w:tc>
      </w:tr>
      <w:tr w:rsidR="00404781" w14:paraId="0D15EC34" w14:textId="77777777" w:rsidTr="00055526">
        <w:trPr>
          <w:cantSplit/>
        </w:trPr>
        <w:tc>
          <w:tcPr>
            <w:tcW w:w="567" w:type="dxa"/>
          </w:tcPr>
          <w:p w14:paraId="0D15EC31" w14:textId="77777777" w:rsidR="001D7AF0" w:rsidRDefault="009C648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15EC32" w14:textId="77777777" w:rsidR="006E04A4" w:rsidRDefault="009C648E" w:rsidP="000326E3">
            <w:r>
              <w:t>2019/20:157 av Andreas Carlson (KD)</w:t>
            </w:r>
            <w:r>
              <w:br/>
              <w:t>Tillträdesförbud</w:t>
            </w:r>
          </w:p>
        </w:tc>
        <w:tc>
          <w:tcPr>
            <w:tcW w:w="2055" w:type="dxa"/>
          </w:tcPr>
          <w:p w14:paraId="0D15EC33" w14:textId="77777777" w:rsidR="006E04A4" w:rsidRDefault="009C648E" w:rsidP="00C84F80"/>
        </w:tc>
      </w:tr>
      <w:tr w:rsidR="00404781" w14:paraId="0D15EC38" w14:textId="77777777" w:rsidTr="00055526">
        <w:trPr>
          <w:cantSplit/>
        </w:trPr>
        <w:tc>
          <w:tcPr>
            <w:tcW w:w="567" w:type="dxa"/>
          </w:tcPr>
          <w:p w14:paraId="0D15EC35" w14:textId="77777777" w:rsidR="001D7AF0" w:rsidRDefault="009C648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15EC36" w14:textId="77777777" w:rsidR="006E04A4" w:rsidRDefault="009C648E" w:rsidP="000326E3">
            <w:r>
              <w:t>2019/20:145 av Ellen Juntti (M)</w:t>
            </w:r>
            <w:r>
              <w:br/>
              <w:t>Ungdomsbrottslighet och straffrabatt</w:t>
            </w:r>
          </w:p>
        </w:tc>
        <w:tc>
          <w:tcPr>
            <w:tcW w:w="2055" w:type="dxa"/>
          </w:tcPr>
          <w:p w14:paraId="0D15EC37" w14:textId="77777777" w:rsidR="006E04A4" w:rsidRDefault="009C648E" w:rsidP="00C84F80"/>
        </w:tc>
      </w:tr>
      <w:tr w:rsidR="00404781" w14:paraId="0D15EC3C" w14:textId="77777777" w:rsidTr="00055526">
        <w:trPr>
          <w:cantSplit/>
        </w:trPr>
        <w:tc>
          <w:tcPr>
            <w:tcW w:w="567" w:type="dxa"/>
          </w:tcPr>
          <w:p w14:paraId="0D15EC39" w14:textId="77777777" w:rsidR="001D7AF0" w:rsidRDefault="009C648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15EC3A" w14:textId="77777777" w:rsidR="006E04A4" w:rsidRDefault="009C648E" w:rsidP="000326E3">
            <w:r>
              <w:t>2019/20:146 av Ann-Sofie Alm (M)</w:t>
            </w:r>
            <w:r>
              <w:br/>
              <w:t xml:space="preserve">Tjänstemannastatus för all </w:t>
            </w:r>
            <w:r>
              <w:t>blåljuspersonal</w:t>
            </w:r>
          </w:p>
        </w:tc>
        <w:tc>
          <w:tcPr>
            <w:tcW w:w="2055" w:type="dxa"/>
          </w:tcPr>
          <w:p w14:paraId="0D15EC3B" w14:textId="77777777" w:rsidR="006E04A4" w:rsidRDefault="009C648E" w:rsidP="00C84F80"/>
        </w:tc>
      </w:tr>
      <w:tr w:rsidR="00404781" w14:paraId="0D15EC40" w14:textId="77777777" w:rsidTr="00055526">
        <w:trPr>
          <w:cantSplit/>
        </w:trPr>
        <w:tc>
          <w:tcPr>
            <w:tcW w:w="567" w:type="dxa"/>
          </w:tcPr>
          <w:p w14:paraId="0D15EC3D" w14:textId="77777777" w:rsidR="001D7AF0" w:rsidRDefault="009C648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D15EC3E" w14:textId="77777777" w:rsidR="006E04A4" w:rsidRDefault="009C648E" w:rsidP="000326E3">
            <w:r>
              <w:t>2019/20:149 av Ann-Sofie Alm (M)</w:t>
            </w:r>
            <w:r>
              <w:br/>
              <w:t>Resursfördelningen till migrationsdomstolarna</w:t>
            </w:r>
          </w:p>
        </w:tc>
        <w:tc>
          <w:tcPr>
            <w:tcW w:w="2055" w:type="dxa"/>
          </w:tcPr>
          <w:p w14:paraId="0D15EC3F" w14:textId="77777777" w:rsidR="006E04A4" w:rsidRDefault="009C648E" w:rsidP="00C84F80"/>
        </w:tc>
      </w:tr>
      <w:tr w:rsidR="00404781" w14:paraId="0D15EC44" w14:textId="77777777" w:rsidTr="00055526">
        <w:trPr>
          <w:cantSplit/>
        </w:trPr>
        <w:tc>
          <w:tcPr>
            <w:tcW w:w="567" w:type="dxa"/>
          </w:tcPr>
          <w:p w14:paraId="0D15EC41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42" w14:textId="77777777" w:rsidR="006E04A4" w:rsidRDefault="009C648E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D15EC43" w14:textId="77777777" w:rsidR="006E04A4" w:rsidRDefault="009C648E" w:rsidP="00C84F80">
            <w:pPr>
              <w:keepNext/>
            </w:pPr>
          </w:p>
        </w:tc>
      </w:tr>
      <w:tr w:rsidR="00404781" w14:paraId="0D15EC48" w14:textId="77777777" w:rsidTr="00055526">
        <w:trPr>
          <w:cantSplit/>
        </w:trPr>
        <w:tc>
          <w:tcPr>
            <w:tcW w:w="567" w:type="dxa"/>
          </w:tcPr>
          <w:p w14:paraId="0D15EC45" w14:textId="77777777" w:rsidR="001D7AF0" w:rsidRDefault="009C648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15EC46" w14:textId="77777777" w:rsidR="006E04A4" w:rsidRDefault="009C648E" w:rsidP="000326E3">
            <w:r>
              <w:t>2019/20:144 av Larry Söder (KD)</w:t>
            </w:r>
            <w:r>
              <w:br/>
              <w:t>Utvärdering av elektronikskatten</w:t>
            </w:r>
          </w:p>
        </w:tc>
        <w:tc>
          <w:tcPr>
            <w:tcW w:w="2055" w:type="dxa"/>
          </w:tcPr>
          <w:p w14:paraId="0D15EC47" w14:textId="77777777" w:rsidR="006E04A4" w:rsidRDefault="009C648E" w:rsidP="00C84F80"/>
        </w:tc>
      </w:tr>
      <w:tr w:rsidR="00404781" w14:paraId="0D15EC4C" w14:textId="77777777" w:rsidTr="00055526">
        <w:trPr>
          <w:cantSplit/>
        </w:trPr>
        <w:tc>
          <w:tcPr>
            <w:tcW w:w="567" w:type="dxa"/>
          </w:tcPr>
          <w:p w14:paraId="0D15EC49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4A" w14:textId="77777777" w:rsidR="006E04A4" w:rsidRDefault="009C648E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0D15EC4B" w14:textId="77777777" w:rsidR="006E04A4" w:rsidRDefault="009C648E" w:rsidP="00C84F80">
            <w:pPr>
              <w:keepNext/>
            </w:pPr>
          </w:p>
        </w:tc>
      </w:tr>
      <w:tr w:rsidR="00404781" w14:paraId="0D15EC50" w14:textId="77777777" w:rsidTr="00055526">
        <w:trPr>
          <w:cantSplit/>
        </w:trPr>
        <w:tc>
          <w:tcPr>
            <w:tcW w:w="567" w:type="dxa"/>
          </w:tcPr>
          <w:p w14:paraId="0D15EC4D" w14:textId="77777777" w:rsidR="001D7AF0" w:rsidRDefault="009C648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15EC4E" w14:textId="77777777" w:rsidR="006E04A4" w:rsidRDefault="009C648E" w:rsidP="000326E3">
            <w:r>
              <w:t>2019/20:154 av Ludvig Aspling (SD)</w:t>
            </w:r>
            <w:r>
              <w:br/>
              <w:t>Biståndet till Afghanistan</w:t>
            </w:r>
          </w:p>
        </w:tc>
        <w:tc>
          <w:tcPr>
            <w:tcW w:w="2055" w:type="dxa"/>
          </w:tcPr>
          <w:p w14:paraId="0D15EC4F" w14:textId="77777777" w:rsidR="006E04A4" w:rsidRDefault="009C648E" w:rsidP="00C84F80"/>
        </w:tc>
      </w:tr>
      <w:tr w:rsidR="00404781" w14:paraId="0D15EC54" w14:textId="77777777" w:rsidTr="00055526">
        <w:trPr>
          <w:cantSplit/>
        </w:trPr>
        <w:tc>
          <w:tcPr>
            <w:tcW w:w="567" w:type="dxa"/>
          </w:tcPr>
          <w:p w14:paraId="0D15EC51" w14:textId="77777777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52" w14:textId="77777777" w:rsidR="006E04A4" w:rsidRDefault="009C648E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0D15EC53" w14:textId="77777777" w:rsidR="006E04A4" w:rsidRDefault="009C648E" w:rsidP="00C84F80">
            <w:pPr>
              <w:keepNext/>
            </w:pPr>
          </w:p>
        </w:tc>
      </w:tr>
      <w:tr w:rsidR="00404781" w14:paraId="0D15EC58" w14:textId="77777777" w:rsidTr="00055526">
        <w:trPr>
          <w:cantSplit/>
        </w:trPr>
        <w:tc>
          <w:tcPr>
            <w:tcW w:w="567" w:type="dxa"/>
          </w:tcPr>
          <w:p w14:paraId="0D15EC55" w14:textId="77777777" w:rsidR="001D7AF0" w:rsidRDefault="009C648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15EC56" w14:textId="77777777" w:rsidR="006E04A4" w:rsidRDefault="009C648E" w:rsidP="000326E3">
            <w:r>
              <w:t>2019/20:45 av Alexandra Anstrell (M)</w:t>
            </w:r>
            <w:r>
              <w:br/>
              <w:t>Striktare EU-direktiv för körkort för tunga fordon</w:t>
            </w:r>
          </w:p>
        </w:tc>
        <w:tc>
          <w:tcPr>
            <w:tcW w:w="2055" w:type="dxa"/>
          </w:tcPr>
          <w:p w14:paraId="0D15EC57" w14:textId="77777777" w:rsidR="006E04A4" w:rsidRDefault="009C648E" w:rsidP="00C84F80"/>
        </w:tc>
      </w:tr>
      <w:tr w:rsidR="00404781" w14:paraId="0D15EC5C" w14:textId="77777777" w:rsidTr="00055526">
        <w:trPr>
          <w:cantSplit/>
        </w:trPr>
        <w:tc>
          <w:tcPr>
            <w:tcW w:w="567" w:type="dxa"/>
          </w:tcPr>
          <w:p w14:paraId="0D15EC59" w14:textId="77777777" w:rsidR="001D7AF0" w:rsidRDefault="009C648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15EC5A" w14:textId="77777777" w:rsidR="006E04A4" w:rsidRDefault="009C648E" w:rsidP="000326E3">
            <w:r>
              <w:t>2019/20:172 av Magnus Jacobsson (KD)</w:t>
            </w:r>
            <w:r>
              <w:br/>
              <w:t xml:space="preserve">Planeringen av </w:t>
            </w:r>
            <w:r>
              <w:t>infrastrukturinvesteringar</w:t>
            </w:r>
          </w:p>
        </w:tc>
        <w:tc>
          <w:tcPr>
            <w:tcW w:w="2055" w:type="dxa"/>
          </w:tcPr>
          <w:p w14:paraId="0D15EC5B" w14:textId="77777777" w:rsidR="006E04A4" w:rsidRDefault="009C648E" w:rsidP="00C84F80"/>
        </w:tc>
      </w:tr>
    </w:tbl>
    <w:p w14:paraId="5EEDB99C" w14:textId="77777777" w:rsidR="009C648E" w:rsidRDefault="009C648E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04781" w14:paraId="0D15EC60" w14:textId="77777777" w:rsidTr="00055526">
        <w:trPr>
          <w:cantSplit/>
        </w:trPr>
        <w:tc>
          <w:tcPr>
            <w:tcW w:w="567" w:type="dxa"/>
          </w:tcPr>
          <w:p w14:paraId="0D15EC5D" w14:textId="2D48DA5C" w:rsidR="001D7AF0" w:rsidRDefault="009C648E" w:rsidP="00C84F80">
            <w:pPr>
              <w:keepNext/>
            </w:pPr>
          </w:p>
        </w:tc>
        <w:tc>
          <w:tcPr>
            <w:tcW w:w="6663" w:type="dxa"/>
          </w:tcPr>
          <w:p w14:paraId="0D15EC5E" w14:textId="77777777" w:rsidR="006E04A4" w:rsidRDefault="009C648E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0D15EC5F" w14:textId="77777777" w:rsidR="006E04A4" w:rsidRDefault="009C648E" w:rsidP="00C84F80">
            <w:pPr>
              <w:keepNext/>
            </w:pPr>
          </w:p>
        </w:tc>
      </w:tr>
      <w:tr w:rsidR="00404781" w14:paraId="0D15EC64" w14:textId="77777777" w:rsidTr="00055526">
        <w:trPr>
          <w:cantSplit/>
        </w:trPr>
        <w:tc>
          <w:tcPr>
            <w:tcW w:w="567" w:type="dxa"/>
          </w:tcPr>
          <w:p w14:paraId="0D15EC61" w14:textId="77777777" w:rsidR="001D7AF0" w:rsidRDefault="009C648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15EC62" w14:textId="77777777" w:rsidR="006E04A4" w:rsidRDefault="009C648E" w:rsidP="000326E3">
            <w:r>
              <w:t>2019/20:129 av Lars Beckman (M)</w:t>
            </w:r>
            <w:r>
              <w:br/>
              <w:t>Rovdjurspolitiken</w:t>
            </w:r>
          </w:p>
        </w:tc>
        <w:tc>
          <w:tcPr>
            <w:tcW w:w="2055" w:type="dxa"/>
          </w:tcPr>
          <w:p w14:paraId="0D15EC63" w14:textId="77777777" w:rsidR="006E04A4" w:rsidRDefault="009C648E" w:rsidP="00C84F80"/>
        </w:tc>
      </w:tr>
      <w:tr w:rsidR="00404781" w14:paraId="0D15EC68" w14:textId="77777777" w:rsidTr="00055526">
        <w:trPr>
          <w:cantSplit/>
        </w:trPr>
        <w:tc>
          <w:tcPr>
            <w:tcW w:w="567" w:type="dxa"/>
          </w:tcPr>
          <w:p w14:paraId="0D15EC65" w14:textId="77777777" w:rsidR="001D7AF0" w:rsidRDefault="009C648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15EC66" w14:textId="77777777" w:rsidR="006E04A4" w:rsidRDefault="009C648E" w:rsidP="000326E3">
            <w:r>
              <w:t>2019/20:139 av Elin Segerlind (V)</w:t>
            </w:r>
            <w:r>
              <w:br/>
              <w:t>Utfasning av burar inom äggindustrin</w:t>
            </w:r>
          </w:p>
        </w:tc>
        <w:tc>
          <w:tcPr>
            <w:tcW w:w="2055" w:type="dxa"/>
          </w:tcPr>
          <w:p w14:paraId="0D15EC67" w14:textId="77777777" w:rsidR="006E04A4" w:rsidRDefault="009C648E" w:rsidP="00C84F80"/>
        </w:tc>
      </w:tr>
      <w:tr w:rsidR="00404781" w14:paraId="0D15EC6C" w14:textId="77777777" w:rsidTr="00055526">
        <w:trPr>
          <w:cantSplit/>
        </w:trPr>
        <w:tc>
          <w:tcPr>
            <w:tcW w:w="567" w:type="dxa"/>
          </w:tcPr>
          <w:p w14:paraId="0D15EC69" w14:textId="77777777" w:rsidR="001D7AF0" w:rsidRDefault="009C648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D15EC6A" w14:textId="77777777" w:rsidR="006E04A4" w:rsidRDefault="009C648E" w:rsidP="000326E3">
            <w:r>
              <w:t>2019/20:148 av Ann-Sofie Alm (M)</w:t>
            </w:r>
            <w:r>
              <w:br/>
              <w:t xml:space="preserve">Måluppfyllnad i </w:t>
            </w:r>
            <w:r>
              <w:t>livsmedelsstrategin</w:t>
            </w:r>
          </w:p>
        </w:tc>
        <w:tc>
          <w:tcPr>
            <w:tcW w:w="2055" w:type="dxa"/>
          </w:tcPr>
          <w:p w14:paraId="0D15EC6B" w14:textId="77777777" w:rsidR="006E04A4" w:rsidRDefault="009C648E" w:rsidP="00C84F80"/>
        </w:tc>
      </w:tr>
    </w:tbl>
    <w:p w14:paraId="0D15EC6D" w14:textId="77777777" w:rsidR="00517888" w:rsidRPr="00F221DA" w:rsidRDefault="009C648E" w:rsidP="00137840">
      <w:pPr>
        <w:pStyle w:val="Blankrad"/>
      </w:pPr>
      <w:r>
        <w:t xml:space="preserve">     </w:t>
      </w:r>
    </w:p>
    <w:p w14:paraId="0D15EC6E" w14:textId="77777777" w:rsidR="00121B42" w:rsidRDefault="009C648E" w:rsidP="00121B42">
      <w:pPr>
        <w:pStyle w:val="Blankrad"/>
      </w:pPr>
      <w:r>
        <w:t xml:space="preserve">     </w:t>
      </w:r>
    </w:p>
    <w:p w14:paraId="0D15EC6F" w14:textId="77777777" w:rsidR="006E04A4" w:rsidRPr="00F221DA" w:rsidRDefault="009C648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04781" w14:paraId="0D15EC72" w14:textId="77777777" w:rsidTr="00D774A8">
        <w:tc>
          <w:tcPr>
            <w:tcW w:w="567" w:type="dxa"/>
          </w:tcPr>
          <w:p w14:paraId="0D15EC70" w14:textId="77777777" w:rsidR="00D774A8" w:rsidRDefault="009C648E">
            <w:pPr>
              <w:pStyle w:val="IngenText"/>
            </w:pPr>
          </w:p>
        </w:tc>
        <w:tc>
          <w:tcPr>
            <w:tcW w:w="8718" w:type="dxa"/>
          </w:tcPr>
          <w:p w14:paraId="0D15EC71" w14:textId="77777777" w:rsidR="00D774A8" w:rsidRDefault="009C648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15EC73" w14:textId="77777777" w:rsidR="006E04A4" w:rsidRPr="00852BA1" w:rsidRDefault="009C648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EC85" w14:textId="77777777" w:rsidR="00000000" w:rsidRDefault="009C648E">
      <w:pPr>
        <w:spacing w:line="240" w:lineRule="auto"/>
      </w:pPr>
      <w:r>
        <w:separator/>
      </w:r>
    </w:p>
  </w:endnote>
  <w:endnote w:type="continuationSeparator" w:id="0">
    <w:p w14:paraId="0D15EC87" w14:textId="77777777" w:rsidR="00000000" w:rsidRDefault="009C6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C79" w14:textId="77777777" w:rsidR="00BE217A" w:rsidRDefault="009C64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C7A" w14:textId="77777777" w:rsidR="00D73249" w:rsidRDefault="009C64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D15EC7B" w14:textId="77777777" w:rsidR="00D73249" w:rsidRDefault="009C64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C7F" w14:textId="77777777" w:rsidR="00D73249" w:rsidRDefault="009C64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D15EC80" w14:textId="77777777" w:rsidR="00D73249" w:rsidRDefault="009C6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EC81" w14:textId="77777777" w:rsidR="00000000" w:rsidRDefault="009C648E">
      <w:pPr>
        <w:spacing w:line="240" w:lineRule="auto"/>
      </w:pPr>
      <w:r>
        <w:separator/>
      </w:r>
    </w:p>
  </w:footnote>
  <w:footnote w:type="continuationSeparator" w:id="0">
    <w:p w14:paraId="0D15EC83" w14:textId="77777777" w:rsidR="00000000" w:rsidRDefault="009C6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C74" w14:textId="77777777" w:rsidR="00BE217A" w:rsidRDefault="009C64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C75" w14:textId="77777777" w:rsidR="00D73249" w:rsidRDefault="009C648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6 december 2019</w:t>
    </w:r>
    <w:r>
      <w:fldChar w:fldCharType="end"/>
    </w:r>
  </w:p>
  <w:p w14:paraId="0D15EC76" w14:textId="77777777" w:rsidR="00D73249" w:rsidRDefault="009C648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15EC77" w14:textId="77777777" w:rsidR="00D73249" w:rsidRDefault="009C648E"/>
  <w:p w14:paraId="0D15EC78" w14:textId="77777777" w:rsidR="00D73249" w:rsidRDefault="009C64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C7C" w14:textId="77777777" w:rsidR="00D73249" w:rsidRDefault="009C648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15EC81" wp14:editId="0D15EC8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5EC7D" w14:textId="77777777" w:rsidR="00D73249" w:rsidRDefault="009C648E" w:rsidP="00BE217A">
    <w:pPr>
      <w:pStyle w:val="Dokumentrubrik"/>
      <w:spacing w:after="360"/>
    </w:pPr>
    <w:r>
      <w:t>Föredragningslista</w:t>
    </w:r>
  </w:p>
  <w:p w14:paraId="0D15EC7E" w14:textId="77777777" w:rsidR="00D73249" w:rsidRDefault="009C6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74ADB5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7FC9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C0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28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0D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C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40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0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A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04781"/>
    <w:rsid w:val="00404781"/>
    <w:rsid w:val="009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BD7"/>
  <w15:docId w15:val="{9166D7FF-AC04-46C5-9DB8-EC972AE2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2019-12-06</SAFIR_Sammantradesdatum_Doc>
    <SAFIR_SammantradeID xmlns="C07A1A6C-0B19-41D9-BDF8-F523BA3921EB">20c830a0-f33f-4e74-97a8-45fae65c7b24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17ECCC8-4D15-48B7-B1BA-58EC1A26B4F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8D4645E-4F5B-4004-9C77-9E322742611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290</Words>
  <Characters>1997</Characters>
  <Application>Microsoft Office Word</Application>
  <DocSecurity>0</DocSecurity>
  <Lines>153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