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4D295205774733B04F1DC92FB67426"/>
        </w:placeholder>
        <w:text/>
      </w:sdtPr>
      <w:sdtEndPr/>
      <w:sdtContent>
        <w:p w:rsidRPr="009B062B" w:rsidR="00AF30DD" w:rsidP="00DA28CE" w:rsidRDefault="00AF30DD" w14:paraId="419E9374" w14:textId="77777777">
          <w:pPr>
            <w:pStyle w:val="Rubrik1"/>
            <w:spacing w:after="300"/>
          </w:pPr>
          <w:r w:rsidRPr="009B062B">
            <w:t>Förslag till riksdagsbeslut</w:t>
          </w:r>
        </w:p>
      </w:sdtContent>
    </w:sdt>
    <w:sdt>
      <w:sdtPr>
        <w:alias w:val="Yrkande 1"/>
        <w:tag w:val="2274ad7a-9585-4d80-ace7-7ad9ec0dcc54"/>
        <w:id w:val="-466436739"/>
        <w:lock w:val="sdtLocked"/>
      </w:sdtPr>
      <w:sdtEndPr/>
      <w:sdtContent>
        <w:p w:rsidR="00B43F7D" w:rsidRDefault="00377C85" w14:paraId="419E9375" w14:textId="77777777">
          <w:pPr>
            <w:pStyle w:val="Frslagstext"/>
            <w:numPr>
              <w:ilvl w:val="0"/>
              <w:numId w:val="0"/>
            </w:numPr>
          </w:pPr>
          <w:r>
            <w:t>Riksdagen ställer sig bakom det som anförs i motionen om samverkan mellan det privata och offentliga för att uppnå en bättre turistnäring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494857046F49138229D6921C634A2F"/>
        </w:placeholder>
        <w:text/>
      </w:sdtPr>
      <w:sdtEndPr/>
      <w:sdtContent>
        <w:p w:rsidRPr="009B062B" w:rsidR="006D79C9" w:rsidP="00333E95" w:rsidRDefault="006D79C9" w14:paraId="419E9376" w14:textId="77777777">
          <w:pPr>
            <w:pStyle w:val="Rubrik1"/>
          </w:pPr>
          <w:r>
            <w:t>Motivering</w:t>
          </w:r>
        </w:p>
      </w:sdtContent>
    </w:sdt>
    <w:p w:rsidR="00777245" w:rsidP="00777245" w:rsidRDefault="00777245" w14:paraId="419E9377" w14:textId="77777777">
      <w:pPr>
        <w:pStyle w:val="Normalutanindragellerluft"/>
      </w:pPr>
      <w:r>
        <w:t>På landsbygden och i glesbygd är turistnäringen en av de absolut viktigaste näringarna för Sverige. Företagen som är verksamma inom turism är ofta små eller medelstora och de ekonomiska medlen för marknadsföring utanför regionens och nationens gränser är små. Det krävs därför att stat, landsting och enskilda kommuner satsar stora resurser, både personellt och ekonomiskt. Det som saknas är dock en organiserad samordning som skulle leda till en mer framgångsrik marknadsföring av Sverige som resmål.</w:t>
      </w:r>
    </w:p>
    <w:p w:rsidR="00777245" w:rsidP="009E6741" w:rsidRDefault="00777245" w14:paraId="419E9378" w14:textId="4BF393BC">
      <w:r>
        <w:t>En satsning på turistnäringen skulle skapa många nya arbetstillfällen samtidigt som en mer positiv bild av Sverige skulle spridas utanför nationens gränser.</w:t>
      </w:r>
    </w:p>
    <w:p w:rsidR="00777245" w:rsidP="009E6741" w:rsidRDefault="00777245" w14:paraId="419E9379" w14:textId="5A7775AD">
      <w:r>
        <w:t>Vasaloppet är ett bra exempel på ett stort evenemang som sker i nära samarbete med näringslivet med målet att bidra till en positiv utveckling för hembygden samt för Sverige som helhet. Genom att utnyttja starka och befintliga varumärken kan vi utveckla turistnäringen i Sverige.</w:t>
      </w:r>
    </w:p>
    <w:p w:rsidR="00777245" w:rsidP="009E6741" w:rsidRDefault="00777245" w14:paraId="419E937A" w14:textId="33EA5AA5">
      <w:bookmarkStart w:name="_GoBack" w:id="1"/>
      <w:bookmarkEnd w:id="1"/>
      <w:r>
        <w:t>Det vore därför önskvärt att regeringen ser över möjligheten att samordna insatserna från det offentliga i respektive län samt samordna de regionala insatserna till en nationell kraftsamling i samarbete med näringslivet och dess branschföreträdare.</w:t>
      </w:r>
    </w:p>
    <w:sdt>
      <w:sdtPr>
        <w:rPr>
          <w:i/>
          <w:noProof/>
        </w:rPr>
        <w:alias w:val="CC_Underskrifter"/>
        <w:tag w:val="CC_Underskrifter"/>
        <w:id w:val="583496634"/>
        <w:lock w:val="sdtContentLocked"/>
        <w:placeholder>
          <w:docPart w:val="DF939DECBD8A4D979E24367EBFC0C62B"/>
        </w:placeholder>
      </w:sdtPr>
      <w:sdtEndPr>
        <w:rPr>
          <w:i w:val="0"/>
          <w:noProof w:val="0"/>
        </w:rPr>
      </w:sdtEndPr>
      <w:sdtContent>
        <w:p w:rsidR="00184ED0" w:rsidP="00184ED0" w:rsidRDefault="00184ED0" w14:paraId="419E937B" w14:textId="77777777"/>
        <w:p w:rsidRPr="008E0FE2" w:rsidR="004801AC" w:rsidP="00184ED0" w:rsidRDefault="009E6741" w14:paraId="419E93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1E161F" w:rsidRDefault="001E161F" w14:paraId="419E9380" w14:textId="77777777"/>
    <w:sectPr w:rsidR="001E16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9382" w14:textId="77777777" w:rsidR="00310BD9" w:rsidRDefault="00310BD9" w:rsidP="000C1CAD">
      <w:pPr>
        <w:spacing w:line="240" w:lineRule="auto"/>
      </w:pPr>
      <w:r>
        <w:separator/>
      </w:r>
    </w:p>
  </w:endnote>
  <w:endnote w:type="continuationSeparator" w:id="0">
    <w:p w14:paraId="419E9383" w14:textId="77777777" w:rsidR="00310BD9" w:rsidRDefault="00310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93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93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BDCE" w14:textId="77777777" w:rsidR="003561D1" w:rsidRDefault="003561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9380" w14:textId="77777777" w:rsidR="00310BD9" w:rsidRDefault="00310BD9" w:rsidP="000C1CAD">
      <w:pPr>
        <w:spacing w:line="240" w:lineRule="auto"/>
      </w:pPr>
      <w:r>
        <w:separator/>
      </w:r>
    </w:p>
  </w:footnote>
  <w:footnote w:type="continuationSeparator" w:id="0">
    <w:p w14:paraId="419E9381" w14:textId="77777777" w:rsidR="00310BD9" w:rsidRDefault="00310B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9E93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E9393" wp14:anchorId="419E93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741" w14:paraId="419E9396" w14:textId="77777777">
                          <w:pPr>
                            <w:jc w:val="right"/>
                          </w:pPr>
                          <w:sdt>
                            <w:sdtPr>
                              <w:alias w:val="CC_Noformat_Partikod"/>
                              <w:tag w:val="CC_Noformat_Partikod"/>
                              <w:id w:val="-53464382"/>
                              <w:placeholder>
                                <w:docPart w:val="D9E52CD8F09540E0B650DA91F69DD7BF"/>
                              </w:placeholder>
                              <w:text/>
                            </w:sdtPr>
                            <w:sdtEndPr/>
                            <w:sdtContent>
                              <w:r w:rsidR="00777245">
                                <w:t>M</w:t>
                              </w:r>
                            </w:sdtContent>
                          </w:sdt>
                          <w:sdt>
                            <w:sdtPr>
                              <w:alias w:val="CC_Noformat_Partinummer"/>
                              <w:tag w:val="CC_Noformat_Partinummer"/>
                              <w:id w:val="-1709555926"/>
                              <w:placeholder>
                                <w:docPart w:val="E3A42D8FE0EC456096C7EF7749D2162F"/>
                              </w:placeholder>
                              <w:text/>
                            </w:sdtPr>
                            <w:sdtEndPr/>
                            <w:sdtContent>
                              <w:r w:rsidR="00777245">
                                <w:t>1798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9E93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741" w14:paraId="419E9396" w14:textId="77777777">
                    <w:pPr>
                      <w:jc w:val="right"/>
                    </w:pPr>
                    <w:sdt>
                      <w:sdtPr>
                        <w:alias w:val="CC_Noformat_Partikod"/>
                        <w:tag w:val="CC_Noformat_Partikod"/>
                        <w:id w:val="-53464382"/>
                        <w:placeholder>
                          <w:docPart w:val="D9E52CD8F09540E0B650DA91F69DD7BF"/>
                        </w:placeholder>
                        <w:text/>
                      </w:sdtPr>
                      <w:sdtEndPr/>
                      <w:sdtContent>
                        <w:r w:rsidR="00777245">
                          <w:t>M</w:t>
                        </w:r>
                      </w:sdtContent>
                    </w:sdt>
                    <w:sdt>
                      <w:sdtPr>
                        <w:alias w:val="CC_Noformat_Partinummer"/>
                        <w:tag w:val="CC_Noformat_Partinummer"/>
                        <w:id w:val="-1709555926"/>
                        <w:placeholder>
                          <w:docPart w:val="E3A42D8FE0EC456096C7EF7749D2162F"/>
                        </w:placeholder>
                        <w:text/>
                      </w:sdtPr>
                      <w:sdtEndPr/>
                      <w:sdtContent>
                        <w:r w:rsidR="00777245">
                          <w:t>1798</w:t>
                        </w:r>
                      </w:sdtContent>
                    </w:sdt>
                  </w:p>
                </w:txbxContent>
              </v:textbox>
              <w10:wrap anchorx="page"/>
            </v:shape>
          </w:pict>
        </mc:Fallback>
      </mc:AlternateContent>
    </w:r>
  </w:p>
  <w:p w:rsidRPr="00293C4F" w:rsidR="00262EA3" w:rsidP="00776B74" w:rsidRDefault="00262EA3" w14:paraId="419E93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9E9386" w14:textId="77777777">
    <w:pPr>
      <w:jc w:val="right"/>
    </w:pPr>
  </w:p>
  <w:p w:rsidR="00262EA3" w:rsidP="00776B74" w:rsidRDefault="00262EA3" w14:paraId="419E93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741" w14:paraId="419E93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E9395" wp14:anchorId="419E93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741" w14:paraId="419E93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7245">
          <w:t>M</w:t>
        </w:r>
      </w:sdtContent>
    </w:sdt>
    <w:sdt>
      <w:sdtPr>
        <w:alias w:val="CC_Noformat_Partinummer"/>
        <w:tag w:val="CC_Noformat_Partinummer"/>
        <w:id w:val="-2014525982"/>
        <w:text/>
      </w:sdtPr>
      <w:sdtEndPr/>
      <w:sdtContent>
        <w:r w:rsidR="00777245">
          <w:t>1798</w:t>
        </w:r>
      </w:sdtContent>
    </w:sdt>
  </w:p>
  <w:p w:rsidRPr="008227B3" w:rsidR="00262EA3" w:rsidP="008227B3" w:rsidRDefault="009E6741" w14:paraId="419E93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741" w14:paraId="419E93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:1140</w:t>
        </w:r>
      </w:sdtContent>
    </w:sdt>
  </w:p>
  <w:p w:rsidR="00262EA3" w:rsidP="00E03A3D" w:rsidRDefault="009E6741" w14:paraId="419E938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77245" w14:paraId="419E938F" w14:textId="77777777">
        <w:pPr>
          <w:pStyle w:val="FSHRub2"/>
        </w:pPr>
        <w:r>
          <w:t>Samverkan för bättre turistnäring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9E93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77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ED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1F"/>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020"/>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2A"/>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D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D1"/>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8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6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4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86A"/>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41"/>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F7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7C"/>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9E9373"/>
  <w15:chartTrackingRefBased/>
  <w15:docId w15:val="{3755B48B-6698-4689-9B02-A2A3264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D295205774733B04F1DC92FB67426"/>
        <w:category>
          <w:name w:val="Allmänt"/>
          <w:gallery w:val="placeholder"/>
        </w:category>
        <w:types>
          <w:type w:val="bbPlcHdr"/>
        </w:types>
        <w:behaviors>
          <w:behavior w:val="content"/>
        </w:behaviors>
        <w:guid w:val="{62BEEB79-3DBF-4150-B401-4E00B6765494}"/>
      </w:docPartPr>
      <w:docPartBody>
        <w:p w:rsidR="00064E99" w:rsidRDefault="004C01A4">
          <w:pPr>
            <w:pStyle w:val="574D295205774733B04F1DC92FB67426"/>
          </w:pPr>
          <w:r w:rsidRPr="005A0A93">
            <w:rPr>
              <w:rStyle w:val="Platshllartext"/>
            </w:rPr>
            <w:t>Förslag till riksdagsbeslut</w:t>
          </w:r>
        </w:p>
      </w:docPartBody>
    </w:docPart>
    <w:docPart>
      <w:docPartPr>
        <w:name w:val="08494857046F49138229D6921C634A2F"/>
        <w:category>
          <w:name w:val="Allmänt"/>
          <w:gallery w:val="placeholder"/>
        </w:category>
        <w:types>
          <w:type w:val="bbPlcHdr"/>
        </w:types>
        <w:behaviors>
          <w:behavior w:val="content"/>
        </w:behaviors>
        <w:guid w:val="{D5113FEA-C936-4DDC-B858-0DEB501DC80D}"/>
      </w:docPartPr>
      <w:docPartBody>
        <w:p w:rsidR="00064E99" w:rsidRDefault="004C01A4">
          <w:pPr>
            <w:pStyle w:val="08494857046F49138229D6921C634A2F"/>
          </w:pPr>
          <w:r w:rsidRPr="005A0A93">
            <w:rPr>
              <w:rStyle w:val="Platshllartext"/>
            </w:rPr>
            <w:t>Motivering</w:t>
          </w:r>
        </w:p>
      </w:docPartBody>
    </w:docPart>
    <w:docPart>
      <w:docPartPr>
        <w:name w:val="D9E52CD8F09540E0B650DA91F69DD7BF"/>
        <w:category>
          <w:name w:val="Allmänt"/>
          <w:gallery w:val="placeholder"/>
        </w:category>
        <w:types>
          <w:type w:val="bbPlcHdr"/>
        </w:types>
        <w:behaviors>
          <w:behavior w:val="content"/>
        </w:behaviors>
        <w:guid w:val="{4AE4AC4E-8FA6-4FE0-9953-08FB3BAE6399}"/>
      </w:docPartPr>
      <w:docPartBody>
        <w:p w:rsidR="00064E99" w:rsidRDefault="004C01A4">
          <w:pPr>
            <w:pStyle w:val="D9E52CD8F09540E0B650DA91F69DD7BF"/>
          </w:pPr>
          <w:r>
            <w:rPr>
              <w:rStyle w:val="Platshllartext"/>
            </w:rPr>
            <w:t xml:space="preserve"> </w:t>
          </w:r>
        </w:p>
      </w:docPartBody>
    </w:docPart>
    <w:docPart>
      <w:docPartPr>
        <w:name w:val="E3A42D8FE0EC456096C7EF7749D2162F"/>
        <w:category>
          <w:name w:val="Allmänt"/>
          <w:gallery w:val="placeholder"/>
        </w:category>
        <w:types>
          <w:type w:val="bbPlcHdr"/>
        </w:types>
        <w:behaviors>
          <w:behavior w:val="content"/>
        </w:behaviors>
        <w:guid w:val="{8519C379-FF19-4A6B-BE0E-DC83DF3A82E5}"/>
      </w:docPartPr>
      <w:docPartBody>
        <w:p w:rsidR="00064E99" w:rsidRDefault="004C01A4">
          <w:pPr>
            <w:pStyle w:val="E3A42D8FE0EC456096C7EF7749D2162F"/>
          </w:pPr>
          <w:r>
            <w:t xml:space="preserve"> </w:t>
          </w:r>
        </w:p>
      </w:docPartBody>
    </w:docPart>
    <w:docPart>
      <w:docPartPr>
        <w:name w:val="DF939DECBD8A4D979E24367EBFC0C62B"/>
        <w:category>
          <w:name w:val="Allmänt"/>
          <w:gallery w:val="placeholder"/>
        </w:category>
        <w:types>
          <w:type w:val="bbPlcHdr"/>
        </w:types>
        <w:behaviors>
          <w:behavior w:val="content"/>
        </w:behaviors>
        <w:guid w:val="{16842849-BD22-4111-A710-6FB50ED65D59}"/>
      </w:docPartPr>
      <w:docPartBody>
        <w:p w:rsidR="002A0ACD" w:rsidRDefault="002A0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A4"/>
    <w:rsid w:val="00064E99"/>
    <w:rsid w:val="002A0ACD"/>
    <w:rsid w:val="004C01A4"/>
    <w:rsid w:val="006C4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D295205774733B04F1DC92FB67426">
    <w:name w:val="574D295205774733B04F1DC92FB67426"/>
  </w:style>
  <w:style w:type="paragraph" w:customStyle="1" w:styleId="3E7F3E2804C940D1B7AA773B93D91E31">
    <w:name w:val="3E7F3E2804C940D1B7AA773B93D91E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F9589834D94DF5ADB7DB41B1262332">
    <w:name w:val="F7F9589834D94DF5ADB7DB41B1262332"/>
  </w:style>
  <w:style w:type="paragraph" w:customStyle="1" w:styleId="08494857046F49138229D6921C634A2F">
    <w:name w:val="08494857046F49138229D6921C634A2F"/>
  </w:style>
  <w:style w:type="paragraph" w:customStyle="1" w:styleId="BB1869748D2E419E903DED7320708D23">
    <w:name w:val="BB1869748D2E419E903DED7320708D23"/>
  </w:style>
  <w:style w:type="paragraph" w:customStyle="1" w:styleId="D5ED8A2FC37643F8B156FB4DA61E2BD4">
    <w:name w:val="D5ED8A2FC37643F8B156FB4DA61E2BD4"/>
  </w:style>
  <w:style w:type="paragraph" w:customStyle="1" w:styleId="D9E52CD8F09540E0B650DA91F69DD7BF">
    <w:name w:val="D9E52CD8F09540E0B650DA91F69DD7BF"/>
  </w:style>
  <w:style w:type="paragraph" w:customStyle="1" w:styleId="E3A42D8FE0EC456096C7EF7749D2162F">
    <w:name w:val="E3A42D8FE0EC456096C7EF7749D2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33EE3-2BE6-476F-9A10-D1631ACBE9C0}"/>
</file>

<file path=customXml/itemProps2.xml><?xml version="1.0" encoding="utf-8"?>
<ds:datastoreItem xmlns:ds="http://schemas.openxmlformats.org/officeDocument/2006/customXml" ds:itemID="{B3046805-E029-4D97-B641-25301F528A99}"/>
</file>

<file path=customXml/itemProps3.xml><?xml version="1.0" encoding="utf-8"?>
<ds:datastoreItem xmlns:ds="http://schemas.openxmlformats.org/officeDocument/2006/customXml" ds:itemID="{D2970031-1238-4746-ACD7-AA8C9F890CDD}"/>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1223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