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8CAF89B4B64DEF803F732DF91E4CA3"/>
        </w:placeholder>
        <w15:appearance w15:val="hidden"/>
        <w:text/>
      </w:sdtPr>
      <w:sdtEndPr/>
      <w:sdtContent>
        <w:p w:rsidRPr="009B062B" w:rsidR="00AF30DD" w:rsidP="009B062B" w:rsidRDefault="00AF30DD" w14:paraId="763A0E43" w14:textId="77777777">
          <w:pPr>
            <w:pStyle w:val="RubrikFrslagTIllRiksdagsbeslut"/>
          </w:pPr>
          <w:r w:rsidRPr="009B062B">
            <w:t>Förslag till riksdagsbeslut</w:t>
          </w:r>
        </w:p>
      </w:sdtContent>
    </w:sdt>
    <w:sdt>
      <w:sdtPr>
        <w:alias w:val="Yrkande 1"/>
        <w:tag w:val="9bcf53c5-4420-48b1-8112-10735205d23a"/>
        <w:id w:val="-1288659024"/>
        <w:lock w:val="sdtLocked"/>
      </w:sdtPr>
      <w:sdtEndPr/>
      <w:sdtContent>
        <w:p w:rsidR="00A62384" w:rsidRDefault="0044333D" w14:paraId="2FCCA9BE" w14:textId="77777777">
          <w:pPr>
            <w:pStyle w:val="Frslagstext"/>
          </w:pPr>
          <w:r>
            <w:t>Riksdagen ställer sig bakom det som anförs i motionen om att regeringen skyndsamt bör lägga fram förslag på åtgärder för att förstärka skyddet för hotade och förföljda personers personuppgifter och tillkännager detta för regeringen.</w:t>
          </w:r>
        </w:p>
      </w:sdtContent>
    </w:sdt>
    <w:sdt>
      <w:sdtPr>
        <w:alias w:val="Yrkande 2"/>
        <w:tag w:val="59e8c9f3-00cb-47e7-af0c-daecaa97afef"/>
        <w:id w:val="-974456007"/>
        <w:lock w:val="sdtLocked"/>
      </w:sdtPr>
      <w:sdtEndPr/>
      <w:sdtContent>
        <w:p w:rsidR="00A62384" w:rsidRDefault="0044333D" w14:paraId="467A755E" w14:textId="35FEC77B">
          <w:pPr>
            <w:pStyle w:val="Frslagstext"/>
          </w:pPr>
          <w:r>
            <w:t>Riksdagen ställer sig bakom det som anförs i motionen om permanent skyddad identitet genom kvarskrivning för personer som lever under en långvarig hotbild, och detta tillkännager riksdagen för regeringen.</w:t>
          </w:r>
        </w:p>
      </w:sdtContent>
    </w:sdt>
    <w:p w:rsidRPr="009B062B" w:rsidR="00AF30DD" w:rsidP="009B062B" w:rsidRDefault="000156D9" w14:paraId="09D5D380" w14:textId="77777777">
      <w:pPr>
        <w:pStyle w:val="Rubrik1"/>
      </w:pPr>
      <w:bookmarkStart w:name="MotionsStart" w:id="0"/>
      <w:bookmarkEnd w:id="0"/>
      <w:r w:rsidRPr="009B062B">
        <w:t>Motivering</w:t>
      </w:r>
    </w:p>
    <w:p w:rsidR="00716340" w:rsidP="00716340" w:rsidRDefault="00813377" w14:paraId="573AC642" w14:textId="77777777">
      <w:pPr>
        <w:pStyle w:val="Normalutanindragellerluft"/>
      </w:pPr>
      <w:r>
        <w:t>S</w:t>
      </w:r>
      <w:r w:rsidRPr="00A62338" w:rsidR="00A62338">
        <w:t>kyddade personuppgifter är en viktig del av arbetet med att förstärka skyddet för personer som utsätts för hot eller förföljelse. Det finns i dag en hel del olika typer av regler och möjligheter som syftar till att skydda någons identitet och/eller bostadsadress.</w:t>
      </w:r>
    </w:p>
    <w:p w:rsidRPr="00C80860" w:rsidR="00093F48" w:rsidP="00C80860" w:rsidRDefault="00A62338" w14:paraId="6B1F87A0" w14:textId="05190290">
      <w:r w:rsidRPr="00C80860">
        <w:t xml:space="preserve">Alliansregeringen tog också flera initiativ till att stärka skyddet av personuppgifter för hotade och förföljda personer. Den 1 juli 2014 infördes </w:t>
      </w:r>
      <w:r w:rsidRPr="00C80860" w:rsidR="00813377">
        <w:t xml:space="preserve">ett </w:t>
      </w:r>
      <w:r w:rsidRPr="00C80860" w:rsidR="00813377">
        <w:lastRenderedPageBreak/>
        <w:t xml:space="preserve">antal </w:t>
      </w:r>
      <w:r w:rsidRPr="00C80860">
        <w:t>lagändringar om ett tätare samarbete mellan myndigheter vad gäller så kallad</w:t>
      </w:r>
      <w:r w:rsidRPr="00C80860" w:rsidR="000A59CA">
        <w:t xml:space="preserve"> kvarskrivning och en förstärkt </w:t>
      </w:r>
      <w:r w:rsidRPr="00C80860">
        <w:t>sekretess i vissa ärenden.</w:t>
      </w:r>
    </w:p>
    <w:p w:rsidRPr="00D749B9" w:rsidR="00D749B9" w:rsidP="00D749B9" w:rsidRDefault="00D749B9" w14:paraId="33A2F2D2" w14:textId="1E5DB1DE">
      <w:r>
        <w:t>En folkbokförd person som riskerar att bli utsatt för allvarlig brottslighet som riktar sig mot dennes liv, hälsa eller frihet kan få medgivande att använda andra personupp</w:t>
      </w:r>
      <w:r w:rsidR="00C80860">
        <w:softHyphen/>
      </w:r>
      <w:r>
        <w:t>gifter om sig själv än de verkliga, s</w:t>
      </w:r>
      <w:r w:rsidR="00813377">
        <w:t>å kallade</w:t>
      </w:r>
      <w:r>
        <w:t xml:space="preserve"> fingerade personuppgifter. Ett medgivande att använda fingerade personuppgifter får begränsas till viss tid, men kan också ges tills vidare. Fingerade personuppgifter ges i regel tills vidare. </w:t>
      </w:r>
    </w:p>
    <w:p w:rsidR="00A62338" w:rsidP="00A62338" w:rsidRDefault="00A62338" w14:paraId="0D4A3922" w14:textId="77777777">
      <w:r>
        <w:t xml:space="preserve">En person </w:t>
      </w:r>
      <w:r w:rsidR="00813377">
        <w:t xml:space="preserve">som </w:t>
      </w:r>
      <w:r>
        <w:t>kan antas råka ut för brott, allvarliga trakasserier eller förföljelser får vid flytt</w:t>
      </w:r>
      <w:r w:rsidRPr="00A62338">
        <w:t xml:space="preserve"> medges att vara folkbokförd på den gamla folk</w:t>
      </w:r>
      <w:r>
        <w:t>bokföringsorten, s</w:t>
      </w:r>
      <w:r w:rsidR="00813377">
        <w:t>å kallad</w:t>
      </w:r>
      <w:r>
        <w:t xml:space="preserve"> kvarskrivning. Personen </w:t>
      </w:r>
      <w:r w:rsidRPr="00A62338">
        <w:t xml:space="preserve">folkbokförs då enbart i församling och inte på någon fastighet. Syftet är att ge ett effektivt skydd mot att uppgifter i folkbokföringen används för att söka upp en person med avsikt att utsätta </w:t>
      </w:r>
      <w:r w:rsidR="00813377">
        <w:t>vederbörande</w:t>
      </w:r>
      <w:r w:rsidRPr="00A62338">
        <w:t xml:space="preserve"> för brott, förföljelser </w:t>
      </w:r>
      <w:r>
        <w:t>eller allvarliga trakasserier. Uppgift om den faktiska bostadsorten</w:t>
      </w:r>
      <w:r w:rsidR="00B610F9">
        <w:t xml:space="preserve"> </w:t>
      </w:r>
      <w:r w:rsidR="00813377">
        <w:t>kan endast åtkommas manuellt</w:t>
      </w:r>
      <w:r>
        <w:t xml:space="preserve"> hos Skatteverket och aviseras således</w:t>
      </w:r>
      <w:r w:rsidR="00B610F9">
        <w:t xml:space="preserve"> </w:t>
      </w:r>
      <w:r>
        <w:t>inte till några myndighete</w:t>
      </w:r>
      <w:r w:rsidR="00B610F9">
        <w:t>r.</w:t>
      </w:r>
      <w:r w:rsidR="00D749B9">
        <w:t xml:space="preserve"> </w:t>
      </w:r>
      <w:r w:rsidRPr="00B610F9" w:rsidR="00B610F9">
        <w:t>Kvarskrivning får me</w:t>
      </w:r>
      <w:r w:rsidR="00B610F9">
        <w:t>dges för högst tre år i sänder</w:t>
      </w:r>
      <w:r w:rsidR="00813377">
        <w:t>,</w:t>
      </w:r>
      <w:r w:rsidR="00B610F9">
        <w:t xml:space="preserve"> sedan ska omprövning ske. </w:t>
      </w:r>
    </w:p>
    <w:p w:rsidRPr="00C80860" w:rsidR="00A62338" w:rsidP="00C80860" w:rsidRDefault="00D749B9" w14:paraId="737E94D5" w14:textId="137BCA37">
      <w:r w:rsidRPr="00C80860">
        <w:t>Det finns situationer där personer</w:t>
      </w:r>
      <w:r w:rsidRPr="00C80860" w:rsidR="00A62338">
        <w:t xml:space="preserve"> är särskilt utsatta</w:t>
      </w:r>
      <w:r w:rsidRPr="00C80860" w:rsidR="00813377">
        <w:t xml:space="preserve"> och</w:t>
      </w:r>
      <w:r w:rsidRPr="00C80860">
        <w:t xml:space="preserve"> lever under en långvari</w:t>
      </w:r>
      <w:bookmarkStart w:name="_GoBack" w:id="1"/>
      <w:bookmarkEnd w:id="1"/>
      <w:r w:rsidRPr="00C80860">
        <w:t>g hotbild.</w:t>
      </w:r>
      <w:r w:rsidRPr="00C80860" w:rsidR="00A62338">
        <w:t xml:space="preserve"> </w:t>
      </w:r>
      <w:r w:rsidRPr="00C80860" w:rsidR="00813377">
        <w:t>Det kan bero på att</w:t>
      </w:r>
      <w:r w:rsidRPr="00C80860" w:rsidR="00A62338">
        <w:t xml:space="preserve"> hoten utövas av f</w:t>
      </w:r>
      <w:r w:rsidRPr="00C80860">
        <w:t>lera, ofta närstående personer</w:t>
      </w:r>
      <w:r w:rsidRPr="00C80860" w:rsidR="00A62338">
        <w:t xml:space="preserve">. Hoten kvarstår ofta även om bedömningen görs att den mest akuta </w:t>
      </w:r>
      <w:r w:rsidRPr="00C80860" w:rsidR="00813377">
        <w:t xml:space="preserve">hotsituationen </w:t>
      </w:r>
      <w:r w:rsidRPr="00C80860" w:rsidR="00A62338">
        <w:t xml:space="preserve">gått över. </w:t>
      </w:r>
    </w:p>
    <w:p w:rsidR="00A62338" w:rsidP="00A62338" w:rsidRDefault="00A62338" w14:paraId="5A209428" w14:textId="470C6982">
      <w:r>
        <w:t xml:space="preserve">Samhället måste se allvaret i </w:t>
      </w:r>
      <w:r w:rsidR="00D749B9">
        <w:t>dessa utsatta personers situation</w:t>
      </w:r>
      <w:r>
        <w:t xml:space="preserve"> och </w:t>
      </w:r>
      <w:r w:rsidR="00D749B9">
        <w:t xml:space="preserve">kunna </w:t>
      </w:r>
      <w:r>
        <w:t>ge ett långvarigt skydd</w:t>
      </w:r>
      <w:r w:rsidR="00D749B9">
        <w:t xml:space="preserve"> på olika sätt för att möta så många situationer som möjligt</w:t>
      </w:r>
      <w:r>
        <w:t xml:space="preserve">. </w:t>
      </w:r>
      <w:r w:rsidRPr="00D749B9" w:rsidR="00D749B9">
        <w:t>Fingerade personuppgifter ska bara medges om den sökande är beredd att i framtiden inte ha mer än ytterst begränsad kontakt med familj och vänner, eftersom det är en förutsättning för att åtgärden ska ha någon effekt.</w:t>
      </w:r>
      <w:r w:rsidR="00D749B9">
        <w:t xml:space="preserve"> </w:t>
      </w:r>
      <w:r w:rsidR="00813377">
        <w:t>För att stärka skyddet i situationer då det inte är aktuellt med fingerade personuppgifter, bör</w:t>
      </w:r>
      <w:r w:rsidR="00D749B9">
        <w:t xml:space="preserve"> </w:t>
      </w:r>
      <w:r>
        <w:t xml:space="preserve">samhället </w:t>
      </w:r>
      <w:r w:rsidR="00D749B9">
        <w:t>kunna bevilja ett</w:t>
      </w:r>
      <w:r>
        <w:t xml:space="preserve"> permanent skydd</w:t>
      </w:r>
      <w:r w:rsidR="00D749B9">
        <w:t xml:space="preserve"> även genom kvarskrivning</w:t>
      </w:r>
      <w:r>
        <w:t xml:space="preserve">, som därmed inte behöver bli föremål för regelbunden omprövning. På så sätt ökar </w:t>
      </w:r>
      <w:r w:rsidR="00D749B9">
        <w:t>fler</w:t>
      </w:r>
      <w:r>
        <w:t xml:space="preserve"> drabbade</w:t>
      </w:r>
      <w:r w:rsidR="00D749B9">
        <w:t xml:space="preserve"> personer</w:t>
      </w:r>
      <w:r>
        <w:t xml:space="preserve">s möjligheter att </w:t>
      </w:r>
      <w:r w:rsidR="00813377">
        <w:t>känna</w:t>
      </w:r>
      <w:r>
        <w:t xml:space="preserve"> trygghet och kunna planera långsiktigt i en ny tillvaro.</w:t>
      </w:r>
    </w:p>
    <w:p w:rsidRPr="008E732D" w:rsidR="000874FA" w:rsidP="00A62338" w:rsidRDefault="000874FA" w14:paraId="42388528" w14:textId="6C0BF82E">
      <w:r w:rsidRPr="008E732D">
        <w:t xml:space="preserve">Vikten av att se allvaret i utsatta personers situation </w:t>
      </w:r>
      <w:r w:rsidRPr="008E732D" w:rsidR="005921AF">
        <w:t xml:space="preserve">har förstärkts ytterligare i och med </w:t>
      </w:r>
      <w:r w:rsidRPr="008E732D">
        <w:t>Transportsty</w:t>
      </w:r>
      <w:r w:rsidR="00C80860">
        <w:t>relsens hantering av känsliga it</w:t>
      </w:r>
      <w:r w:rsidRPr="008E732D">
        <w:t>-uppgifter</w:t>
      </w:r>
      <w:r w:rsidRPr="008E732D" w:rsidR="005921AF">
        <w:t>. Genom hanteringen har det uppstått en</w:t>
      </w:r>
      <w:r w:rsidRPr="008E732D">
        <w:t xml:space="preserve"> ökad risk för bland annat obehörig användning av föraridentitetshandlingar</w:t>
      </w:r>
      <w:r w:rsidRPr="008E732D" w:rsidR="005921AF">
        <w:t xml:space="preserve">. Något som i sig ökat risken för att personer med </w:t>
      </w:r>
      <w:r w:rsidRPr="008E732D">
        <w:t xml:space="preserve">skyddad identitet kan spåras. </w:t>
      </w:r>
    </w:p>
    <w:p w:rsidR="002617CD" w:rsidP="002617CD" w:rsidRDefault="002617CD" w14:paraId="2EE0A836" w14:textId="77777777">
      <w:r>
        <w:lastRenderedPageBreak/>
        <w:t>Alliansen anser att skyddet för hotade och förföljda personer behöver stärkas. Därför beslutade alliansregeringen också att låta en särskild utredare göra en samlad översyn av lagstiftningen och föreslå åtgärder som ger ett förstärkt skydd för hotade och förföljda personers personuppgifter vad gäller både lagstiftning och myndighetsrutiner.</w:t>
      </w:r>
    </w:p>
    <w:p w:rsidR="002617CD" w:rsidP="002617CD" w:rsidRDefault="002617CD" w14:paraId="7BA1E5BF" w14:textId="7A100912">
      <w:r>
        <w:t>Utredningen presenterade sitt betänkande (SOU 2015:69)</w:t>
      </w:r>
      <w:r w:rsidR="00813377">
        <w:t xml:space="preserve"> den 30 juni 2015</w:t>
      </w:r>
      <w:r>
        <w:t xml:space="preserve">. </w:t>
      </w:r>
      <w:r w:rsidRPr="002617CD">
        <w:t xml:space="preserve">Regeringen har sedan dess inte lagt fram något förslag för riksdagen. Det är </w:t>
      </w:r>
      <w:r w:rsidR="00813377">
        <w:t>angeläget</w:t>
      </w:r>
      <w:r w:rsidRPr="002617CD" w:rsidR="00813377">
        <w:t xml:space="preserve"> </w:t>
      </w:r>
      <w:r w:rsidRPr="002617CD">
        <w:t xml:space="preserve">att regeringen tar dessa frågor om skydd för hotade människor på allvar och utan ytterligare dröjsmål fortsätter reformarbetet och </w:t>
      </w:r>
      <w:r w:rsidR="00813377">
        <w:t>presenterar konkreta förslag</w:t>
      </w:r>
      <w:r w:rsidRPr="002617CD">
        <w:t xml:space="preserve">. </w:t>
      </w:r>
    </w:p>
    <w:p w:rsidRPr="00A62338" w:rsidR="00C80860" w:rsidP="002617CD" w:rsidRDefault="00C80860" w14:paraId="5438E828" w14:textId="77777777"/>
    <w:sdt>
      <w:sdtPr>
        <w:alias w:val="CC_Underskrifter"/>
        <w:tag w:val="CC_Underskrifter"/>
        <w:id w:val="583496634"/>
        <w:lock w:val="sdtContentLocked"/>
        <w:placeholder>
          <w:docPart w:val="B4F4E121D7A742E082A34537EFDE38AA"/>
        </w:placeholder>
        <w15:appearance w15:val="hidden"/>
      </w:sdtPr>
      <w:sdtEndPr/>
      <w:sdtContent>
        <w:p w:rsidR="004801AC" w:rsidP="009037A6" w:rsidRDefault="00C80860" w14:paraId="1A210192" w14:textId="7F4790A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Mathias Sundin (L)</w:t>
            </w:r>
          </w:p>
        </w:tc>
      </w:tr>
      <w:tr>
        <w:trPr>
          <w:cantSplit/>
        </w:trPr>
        <w:tc>
          <w:tcPr>
            <w:tcW w:w="50" w:type="pct"/>
            <w:vAlign w:val="bottom"/>
          </w:tcPr>
          <w:p>
            <w:pPr>
              <w:pStyle w:val="Underskrifter"/>
              <w:spacing w:after="0"/>
            </w:pPr>
            <w:r>
              <w:t>Larry Söder (KD)</w:t>
            </w:r>
          </w:p>
        </w:tc>
        <w:tc>
          <w:tcPr>
            <w:tcW w:w="50" w:type="pct"/>
            <w:vAlign w:val="bottom"/>
          </w:tcPr>
          <w:p>
            <w:pPr>
              <w:pStyle w:val="Underskrifter"/>
            </w:pPr>
            <w:r>
              <w:t> </w:t>
            </w:r>
          </w:p>
        </w:tc>
      </w:tr>
    </w:tbl>
    <w:p w:rsidR="00AB1DC6" w:rsidRDefault="00AB1DC6" w14:paraId="6D049E42" w14:textId="77777777"/>
    <w:sectPr w:rsidR="00AB1DC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81B76" w14:textId="77777777" w:rsidR="003F7B14" w:rsidRDefault="003F7B14" w:rsidP="000C1CAD">
      <w:pPr>
        <w:spacing w:line="240" w:lineRule="auto"/>
      </w:pPr>
      <w:r>
        <w:separator/>
      </w:r>
    </w:p>
  </w:endnote>
  <w:endnote w:type="continuationSeparator" w:id="0">
    <w:p w14:paraId="7ED4830E" w14:textId="77777777" w:rsidR="003F7B14" w:rsidRDefault="003F7B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7B7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D173" w14:textId="0F0712D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08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03F9" w14:textId="77777777" w:rsidR="003F7B14" w:rsidRDefault="003F7B14" w:rsidP="000C1CAD">
      <w:pPr>
        <w:spacing w:line="240" w:lineRule="auto"/>
      </w:pPr>
      <w:r>
        <w:separator/>
      </w:r>
    </w:p>
  </w:footnote>
  <w:footnote w:type="continuationSeparator" w:id="0">
    <w:p w14:paraId="56559FA9" w14:textId="77777777" w:rsidR="003F7B14" w:rsidRDefault="003F7B1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AC555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BBAB1F" wp14:anchorId="42DAE6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80860" w14:paraId="54A0BF5E" w14:textId="7ECAD7C4">
                          <w:pPr>
                            <w:jc w:val="right"/>
                          </w:pPr>
                          <w:sdt>
                            <w:sdtPr>
                              <w:alias w:val="CC_Noformat_Partikod"/>
                              <w:tag w:val="CC_Noformat_Partikod"/>
                              <w:id w:val="-53464382"/>
                              <w:placeholder>
                                <w:docPart w:val="51352B867FBA4C18ACBC9C387925A226"/>
                              </w:placeholder>
                              <w:text/>
                            </w:sdtPr>
                            <w:sdtEndPr/>
                            <w:sdtContent>
                              <w:r w:rsidR="00925CD7">
                                <w:t>-</w:t>
                              </w:r>
                            </w:sdtContent>
                          </w:sdt>
                          <w:sdt>
                            <w:sdtPr>
                              <w:alias w:val="CC_Noformat_Partinummer"/>
                              <w:tag w:val="CC_Noformat_Partinummer"/>
                              <w:id w:val="-1709555926"/>
                              <w:placeholder>
                                <w:docPart w:val="22D1B704E10C49EE9C7888E1DEAC061C"/>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DAE6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80860" w14:paraId="54A0BF5E" w14:textId="7ECAD7C4">
                    <w:pPr>
                      <w:jc w:val="right"/>
                    </w:pPr>
                    <w:sdt>
                      <w:sdtPr>
                        <w:alias w:val="CC_Noformat_Partikod"/>
                        <w:tag w:val="CC_Noformat_Partikod"/>
                        <w:id w:val="-53464382"/>
                        <w:placeholder>
                          <w:docPart w:val="51352B867FBA4C18ACBC9C387925A226"/>
                        </w:placeholder>
                        <w:text/>
                      </w:sdtPr>
                      <w:sdtEndPr/>
                      <w:sdtContent>
                        <w:r w:rsidR="00925CD7">
                          <w:t>-</w:t>
                        </w:r>
                      </w:sdtContent>
                    </w:sdt>
                    <w:sdt>
                      <w:sdtPr>
                        <w:alias w:val="CC_Noformat_Partinummer"/>
                        <w:tag w:val="CC_Noformat_Partinummer"/>
                        <w:id w:val="-1709555926"/>
                        <w:placeholder>
                          <w:docPart w:val="22D1B704E10C49EE9C7888E1DEAC061C"/>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53270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0860" w14:paraId="7DDF4C7E" w14:textId="7E372502">
    <w:pPr>
      <w:jc w:val="right"/>
    </w:pPr>
    <w:sdt>
      <w:sdtPr>
        <w:alias w:val="CC_Noformat_Partikod"/>
        <w:tag w:val="CC_Noformat_Partikod"/>
        <w:id w:val="559911109"/>
        <w:text/>
      </w:sdtPr>
      <w:sdtEndPr/>
      <w:sdtContent>
        <w:r w:rsidR="00925CD7">
          <w:t>-</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866CA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80860" w14:paraId="0B19E95A" w14:textId="154ECCBB">
    <w:pPr>
      <w:jc w:val="right"/>
    </w:pPr>
    <w:sdt>
      <w:sdtPr>
        <w:alias w:val="CC_Noformat_Partikod"/>
        <w:tag w:val="CC_Noformat_Partikod"/>
        <w:id w:val="1471015553"/>
        <w:lock w:val="contentLocked"/>
        <w:text/>
      </w:sdtPr>
      <w:sdtEndPr/>
      <w:sdtContent>
        <w:r w:rsidR="00925CD7">
          <w:t>-</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C80860" w14:paraId="7C19E294" w14:textId="415BB38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80860" w14:paraId="0816538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80860" w14:paraId="5B8E72EC" w14:textId="1919A76E">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:3718</w:t>
        </w:r>
      </w:sdtContent>
    </w:sdt>
  </w:p>
  <w:p w:rsidR="004F35FE" w:rsidP="00E03A3D" w:rsidRDefault="00C80860" w14:paraId="02DBB9A1" w14:textId="24F1E536">
    <w:pPr>
      <w:pStyle w:val="Motionr"/>
    </w:pPr>
    <w:sdt>
      <w:sdtPr>
        <w:alias w:val="CC_Noformat_Avtext"/>
        <w:tag w:val="CC_Noformat_Avtext"/>
        <w:id w:val="-2020768203"/>
        <w:lock w:val="sdtContentLocked"/>
        <w15:appearance w15:val="hidden"/>
        <w:text/>
      </w:sdtPr>
      <w:sdtEndPr/>
      <w:sdtContent>
        <w:r>
          <w:t>av Per Åsling m.fl. (C, M, L, KD)</w:t>
        </w:r>
      </w:sdtContent>
    </w:sdt>
  </w:p>
  <w:sdt>
    <w:sdtPr>
      <w:alias w:val="CC_Noformat_Rubtext"/>
      <w:tag w:val="CC_Noformat_Rubtext"/>
      <w:id w:val="-218060500"/>
      <w:lock w:val="sdtLocked"/>
      <w15:appearance w15:val="hidden"/>
      <w:text/>
    </w:sdtPr>
    <w:sdtEndPr/>
    <w:sdtContent>
      <w:p w:rsidR="004F35FE" w:rsidP="00283E0F" w:rsidRDefault="00D17D29" w14:paraId="426D0C90" w14:textId="77777777">
        <w:pPr>
          <w:pStyle w:val="FSHRub2"/>
        </w:pPr>
        <w:r>
          <w:t>Permanent skyddad folkbokföring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C87B7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62338"/>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874FA"/>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52B8"/>
    <w:rsid w:val="000A59CA"/>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58A8"/>
    <w:rsid w:val="000E64C3"/>
    <w:rsid w:val="000E712B"/>
    <w:rsid w:val="000F1549"/>
    <w:rsid w:val="000F18CF"/>
    <w:rsid w:val="000F4411"/>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C30"/>
    <w:rsid w:val="00124ED7"/>
    <w:rsid w:val="00133BE2"/>
    <w:rsid w:val="001364A1"/>
    <w:rsid w:val="0013783E"/>
    <w:rsid w:val="00137DC4"/>
    <w:rsid w:val="00141C2A"/>
    <w:rsid w:val="00141D7F"/>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147"/>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17CD"/>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09E"/>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1702"/>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3F7B14"/>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33D"/>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473"/>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B29"/>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B7F"/>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1AF"/>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6D0A"/>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5434"/>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340"/>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3377"/>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47EC1"/>
    <w:rsid w:val="00850645"/>
    <w:rsid w:val="00852493"/>
    <w:rsid w:val="008527A8"/>
    <w:rsid w:val="00852AC4"/>
    <w:rsid w:val="008532AE"/>
    <w:rsid w:val="00854ACF"/>
    <w:rsid w:val="0085565F"/>
    <w:rsid w:val="008563AC"/>
    <w:rsid w:val="008566A8"/>
    <w:rsid w:val="0085764A"/>
    <w:rsid w:val="00857833"/>
    <w:rsid w:val="00857870"/>
    <w:rsid w:val="00857BFB"/>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02D"/>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32D"/>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7A6"/>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CD7"/>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38"/>
    <w:rsid w:val="00A6234D"/>
    <w:rsid w:val="00A62384"/>
    <w:rsid w:val="00A62AAE"/>
    <w:rsid w:val="00A62BAF"/>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1DC6"/>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0FF"/>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10F9"/>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39F"/>
    <w:rsid w:val="00B75676"/>
    <w:rsid w:val="00B77AC6"/>
    <w:rsid w:val="00B77F3E"/>
    <w:rsid w:val="00B80FED"/>
    <w:rsid w:val="00B81ED7"/>
    <w:rsid w:val="00B832E8"/>
    <w:rsid w:val="00B85727"/>
    <w:rsid w:val="00B86112"/>
    <w:rsid w:val="00B87133"/>
    <w:rsid w:val="00B87FDA"/>
    <w:rsid w:val="00B911CA"/>
    <w:rsid w:val="00B91803"/>
    <w:rsid w:val="00B931F8"/>
    <w:rsid w:val="00B9355F"/>
    <w:rsid w:val="00B941FB"/>
    <w:rsid w:val="00B944AD"/>
    <w:rsid w:val="00B96246"/>
    <w:rsid w:val="00BA0024"/>
    <w:rsid w:val="00BA04DE"/>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58BA"/>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0860"/>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10E"/>
    <w:rsid w:val="00D0227E"/>
    <w:rsid w:val="00D02ED2"/>
    <w:rsid w:val="00D03CE4"/>
    <w:rsid w:val="00D047CF"/>
    <w:rsid w:val="00D05CA6"/>
    <w:rsid w:val="00D12A28"/>
    <w:rsid w:val="00D131C0"/>
    <w:rsid w:val="00D15504"/>
    <w:rsid w:val="00D15950"/>
    <w:rsid w:val="00D17D29"/>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49B9"/>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ACA"/>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156F"/>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098"/>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475FC3"/>
  <w15:chartTrackingRefBased/>
  <w15:docId w15:val="{DAF5FD99-FDA0-4186-9F2A-CC8DC349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B2B2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CAF89B4B64DEF803F732DF91E4CA3"/>
        <w:category>
          <w:name w:val="Allmänt"/>
          <w:gallery w:val="placeholder"/>
        </w:category>
        <w:types>
          <w:type w:val="bbPlcHdr"/>
        </w:types>
        <w:behaviors>
          <w:behavior w:val="content"/>
        </w:behaviors>
        <w:guid w:val="{BEC342FC-82E9-47EE-AFC2-BC97B38E4502}"/>
      </w:docPartPr>
      <w:docPartBody>
        <w:p w:rsidR="001A4F5E" w:rsidRDefault="00C45438">
          <w:pPr>
            <w:pStyle w:val="B28CAF89B4B64DEF803F732DF91E4CA3"/>
          </w:pPr>
          <w:r w:rsidRPr="009A726D">
            <w:rPr>
              <w:rStyle w:val="Platshllartext"/>
            </w:rPr>
            <w:t>Klicka här för att ange text.</w:t>
          </w:r>
        </w:p>
      </w:docPartBody>
    </w:docPart>
    <w:docPart>
      <w:docPartPr>
        <w:name w:val="51352B867FBA4C18ACBC9C387925A226"/>
        <w:category>
          <w:name w:val="Allmänt"/>
          <w:gallery w:val="placeholder"/>
        </w:category>
        <w:types>
          <w:type w:val="bbPlcHdr"/>
        </w:types>
        <w:behaviors>
          <w:behavior w:val="content"/>
        </w:behaviors>
        <w:guid w:val="{E69A45FD-872F-4AEB-841C-7447665104FC}"/>
      </w:docPartPr>
      <w:docPartBody>
        <w:p w:rsidR="001A4F5E" w:rsidRDefault="00C45438">
          <w:pPr>
            <w:pStyle w:val="51352B867FBA4C18ACBC9C387925A226"/>
          </w:pPr>
          <w:r>
            <w:rPr>
              <w:rStyle w:val="Platshllartext"/>
            </w:rPr>
            <w:t xml:space="preserve"> </w:t>
          </w:r>
        </w:p>
      </w:docPartBody>
    </w:docPart>
    <w:docPart>
      <w:docPartPr>
        <w:name w:val="22D1B704E10C49EE9C7888E1DEAC061C"/>
        <w:category>
          <w:name w:val="Allmänt"/>
          <w:gallery w:val="placeholder"/>
        </w:category>
        <w:types>
          <w:type w:val="bbPlcHdr"/>
        </w:types>
        <w:behaviors>
          <w:behavior w:val="content"/>
        </w:behaviors>
        <w:guid w:val="{B2D8B6CC-0D2F-4E2E-BC85-D33BCB8E223C}"/>
      </w:docPartPr>
      <w:docPartBody>
        <w:p w:rsidR="001A4F5E" w:rsidRDefault="00C45438">
          <w:pPr>
            <w:pStyle w:val="22D1B704E10C49EE9C7888E1DEAC061C"/>
          </w:pPr>
          <w:r>
            <w:t xml:space="preserve"> </w:t>
          </w:r>
        </w:p>
      </w:docPartBody>
    </w:docPart>
    <w:docPart>
      <w:docPartPr>
        <w:name w:val="B4F4E121D7A742E082A34537EFDE38AA"/>
        <w:category>
          <w:name w:val="Allmänt"/>
          <w:gallery w:val="placeholder"/>
        </w:category>
        <w:types>
          <w:type w:val="bbPlcHdr"/>
        </w:types>
        <w:behaviors>
          <w:behavior w:val="content"/>
        </w:behaviors>
        <w:guid w:val="{67F330BB-CAD2-4DD3-87D6-62E12BF6A552}"/>
      </w:docPartPr>
      <w:docPartBody>
        <w:p w:rsidR="00000000" w:rsidRDefault="00A041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5E"/>
    <w:rsid w:val="001A4F5E"/>
    <w:rsid w:val="001A5A7A"/>
    <w:rsid w:val="00532D77"/>
    <w:rsid w:val="005D57BA"/>
    <w:rsid w:val="007F3673"/>
    <w:rsid w:val="008141ED"/>
    <w:rsid w:val="00C40310"/>
    <w:rsid w:val="00C42238"/>
    <w:rsid w:val="00C45438"/>
    <w:rsid w:val="00D532BD"/>
    <w:rsid w:val="00D96081"/>
    <w:rsid w:val="00EA0E34"/>
    <w:rsid w:val="00EC53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1ED"/>
    <w:rPr>
      <w:color w:val="F4B083" w:themeColor="accent2" w:themeTint="99"/>
    </w:rPr>
  </w:style>
  <w:style w:type="paragraph" w:customStyle="1" w:styleId="B28CAF89B4B64DEF803F732DF91E4CA3">
    <w:name w:val="B28CAF89B4B64DEF803F732DF91E4CA3"/>
  </w:style>
  <w:style w:type="paragraph" w:customStyle="1" w:styleId="8F71F9629EBE43A1B05192B5C4935E64">
    <w:name w:val="8F71F9629EBE43A1B05192B5C4935E64"/>
  </w:style>
  <w:style w:type="paragraph" w:customStyle="1" w:styleId="01B1F738DD144BA988A212114673A9BF">
    <w:name w:val="01B1F738DD144BA988A212114673A9BF"/>
  </w:style>
  <w:style w:type="paragraph" w:customStyle="1" w:styleId="B949E5B47D8544049BC9FBF55943DCEB">
    <w:name w:val="B949E5B47D8544049BC9FBF55943DCEB"/>
  </w:style>
  <w:style w:type="paragraph" w:customStyle="1" w:styleId="F2BB47F18E7D4A4EAFE8D5259F18FCB6">
    <w:name w:val="F2BB47F18E7D4A4EAFE8D5259F18FCB6"/>
  </w:style>
  <w:style w:type="paragraph" w:customStyle="1" w:styleId="51352B867FBA4C18ACBC9C387925A226">
    <w:name w:val="51352B867FBA4C18ACBC9C387925A226"/>
  </w:style>
  <w:style w:type="paragraph" w:customStyle="1" w:styleId="22D1B704E10C49EE9C7888E1DEAC061C">
    <w:name w:val="22D1B704E10C49EE9C7888E1DEAC061C"/>
  </w:style>
  <w:style w:type="paragraph" w:customStyle="1" w:styleId="18CAF3581477472F8C52845FE44071C2">
    <w:name w:val="18CAF3581477472F8C52845FE44071C2"/>
    <w:rsid w:val="001A4F5E"/>
  </w:style>
  <w:style w:type="paragraph" w:customStyle="1" w:styleId="371AB6ACB47F48E58493F720273D5DEB">
    <w:name w:val="371AB6ACB47F48E58493F720273D5DEB"/>
    <w:rsid w:val="005D57BA"/>
  </w:style>
  <w:style w:type="paragraph" w:customStyle="1" w:styleId="B510543B5D524DD680BB1E470D397A60">
    <w:name w:val="B510543B5D524DD680BB1E470D397A60"/>
    <w:rsid w:val="00C42238"/>
  </w:style>
  <w:style w:type="paragraph" w:customStyle="1" w:styleId="21403DBB298A4A79BC7B00F504B0EFC7">
    <w:name w:val="21403DBB298A4A79BC7B00F504B0EFC7"/>
    <w:rsid w:val="007F3673"/>
  </w:style>
  <w:style w:type="paragraph" w:customStyle="1" w:styleId="3B46E3ACBCB14DD1A87294307610FD79">
    <w:name w:val="3B46E3ACBCB14DD1A87294307610FD79"/>
    <w:rsid w:val="00C40310"/>
  </w:style>
  <w:style w:type="paragraph" w:customStyle="1" w:styleId="016E3FD00EFF4CB6B72FC152C31E40C2">
    <w:name w:val="016E3FD00EFF4CB6B72FC152C31E40C2"/>
    <w:rsid w:val="00EC5316"/>
  </w:style>
  <w:style w:type="paragraph" w:customStyle="1" w:styleId="E2417512E94C4819A39A8E08A679811A">
    <w:name w:val="E2417512E94C4819A39A8E08A679811A"/>
    <w:rsid w:val="00532D77"/>
  </w:style>
  <w:style w:type="paragraph" w:customStyle="1" w:styleId="C2DA222F9921422A9C30D2EF3101BFAC">
    <w:name w:val="C2DA222F9921422A9C30D2EF3101BFAC"/>
    <w:rsid w:val="00EA0E34"/>
  </w:style>
  <w:style w:type="paragraph" w:customStyle="1" w:styleId="C49DD73A823D41DA9534DE21A27C11C2">
    <w:name w:val="C49DD73A823D41DA9534DE21A27C11C2"/>
    <w:rsid w:val="00D532BD"/>
  </w:style>
  <w:style w:type="paragraph" w:customStyle="1" w:styleId="E28CF7AB55914EAC9FCB54F258D15B39">
    <w:name w:val="E28CF7AB55914EAC9FCB54F258D15B39"/>
    <w:rsid w:val="008141ED"/>
  </w:style>
  <w:style w:type="paragraph" w:customStyle="1" w:styleId="6BB405FBA23B408DA9B5D0BE86D895D1">
    <w:name w:val="6BB405FBA23B408DA9B5D0BE86D895D1"/>
    <w:rsid w:val="008141ED"/>
  </w:style>
  <w:style w:type="paragraph" w:customStyle="1" w:styleId="65DA220B8A6648BABEB7232BF2E5A7A6">
    <w:name w:val="65DA220B8A6648BABEB7232BF2E5A7A6"/>
    <w:rsid w:val="00814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43C3B-D056-4828-BB73-E60BC97C5D0E}"/>
</file>

<file path=customXml/itemProps2.xml><?xml version="1.0" encoding="utf-8"?>
<ds:datastoreItem xmlns:ds="http://schemas.openxmlformats.org/officeDocument/2006/customXml" ds:itemID="{8E3702EA-5C69-45A7-9AA8-1070548A1058}"/>
</file>

<file path=customXml/itemProps3.xml><?xml version="1.0" encoding="utf-8"?>
<ds:datastoreItem xmlns:ds="http://schemas.openxmlformats.org/officeDocument/2006/customXml" ds:itemID="{C541A82F-B00E-45D7-9B23-08ED0E7F8473}"/>
</file>

<file path=docProps/app.xml><?xml version="1.0" encoding="utf-8"?>
<Properties xmlns="http://schemas.openxmlformats.org/officeDocument/2006/extended-properties" xmlns:vt="http://schemas.openxmlformats.org/officeDocument/2006/docPropsVTypes">
  <Template>Normal</Template>
  <TotalTime>11</TotalTime>
  <Pages>2</Pages>
  <Words>625</Words>
  <Characters>3586</Characters>
  <Application>Microsoft Office Word</Application>
  <DocSecurity>0</DocSecurity>
  <Lines>60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Permanent skyddad folkbokföring</vt:lpstr>
      <vt:lpstr>
      </vt:lpstr>
    </vt:vector>
  </TitlesOfParts>
  <Company>Sveriges riksdag</Company>
  <LinksUpToDate>false</LinksUpToDate>
  <CharactersWithSpaces>4191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