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63553EA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C45BE">
              <w:rPr>
                <w:b/>
                <w:sz w:val="22"/>
                <w:szCs w:val="22"/>
              </w:rPr>
              <w:t>2</w:t>
            </w:r>
            <w:r w:rsidR="00887331">
              <w:rPr>
                <w:b/>
                <w:sz w:val="22"/>
                <w:szCs w:val="22"/>
              </w:rPr>
              <w:t>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7DACA4E" w:rsidR="0096348C" w:rsidRPr="00477C9F" w:rsidRDefault="009D1BB5" w:rsidP="00887331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04</w:t>
            </w:r>
            <w:r w:rsidR="00A37318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</w:t>
            </w:r>
            <w:r w:rsidR="00887331">
              <w:rPr>
                <w:sz w:val="22"/>
                <w:szCs w:val="22"/>
              </w:rPr>
              <w:t>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D9F07BC" w:rsidR="002E2960" w:rsidRPr="00477C9F" w:rsidRDefault="00593052" w:rsidP="00593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11.44</w:t>
            </w:r>
            <w:r w:rsidR="00EC735D" w:rsidRPr="00477C9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12.30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1701A7" w14:paraId="40538025" w14:textId="77777777" w:rsidTr="00A0699D">
        <w:tc>
          <w:tcPr>
            <w:tcW w:w="567" w:type="dxa"/>
          </w:tcPr>
          <w:p w14:paraId="40538021" w14:textId="77777777" w:rsidR="0096348C" w:rsidRPr="009C7914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91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9C7914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91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9C7914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2C83B23B" w:rsidR="003C56B3" w:rsidRPr="009C7914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9C7914">
              <w:rPr>
                <w:snapToGrid w:val="0"/>
                <w:sz w:val="22"/>
                <w:szCs w:val="22"/>
              </w:rPr>
              <w:t xml:space="preserve">särskilt </w:t>
            </w:r>
            <w:r w:rsidRPr="009C7914">
              <w:rPr>
                <w:snapToGrid w:val="0"/>
                <w:sz w:val="22"/>
                <w:szCs w:val="22"/>
              </w:rPr>
              <w:t>protokoll 201</w:t>
            </w:r>
            <w:r w:rsidR="000C4720" w:rsidRPr="009C7914">
              <w:rPr>
                <w:snapToGrid w:val="0"/>
                <w:sz w:val="22"/>
                <w:szCs w:val="22"/>
              </w:rPr>
              <w:t>8/19</w:t>
            </w:r>
            <w:r w:rsidRPr="009C7914">
              <w:rPr>
                <w:snapToGrid w:val="0"/>
                <w:sz w:val="22"/>
                <w:szCs w:val="22"/>
              </w:rPr>
              <w:t>:</w:t>
            </w:r>
            <w:r w:rsidR="007859E6" w:rsidRPr="009C7914">
              <w:rPr>
                <w:snapToGrid w:val="0"/>
                <w:sz w:val="22"/>
                <w:szCs w:val="22"/>
              </w:rPr>
              <w:t>2</w:t>
            </w:r>
            <w:r w:rsidR="00B952BB" w:rsidRPr="009C7914">
              <w:rPr>
                <w:snapToGrid w:val="0"/>
                <w:sz w:val="22"/>
                <w:szCs w:val="22"/>
              </w:rPr>
              <w:t>7</w:t>
            </w:r>
            <w:r w:rsidRPr="009C7914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9C7914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0699D" w:rsidRPr="001701A7" w14:paraId="5AE5B52B" w14:textId="77777777" w:rsidTr="00A0699D">
        <w:tc>
          <w:tcPr>
            <w:tcW w:w="567" w:type="dxa"/>
          </w:tcPr>
          <w:p w14:paraId="1216CC0D" w14:textId="4B858BBD" w:rsidR="00A0699D" w:rsidRPr="009C7914" w:rsidRDefault="00A0699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914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FF274BA" w14:textId="3C1FC79B" w:rsidR="00A0699D" w:rsidRPr="009C7914" w:rsidRDefault="00C47A36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914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3C839034" w14:textId="77777777" w:rsidR="00677E48" w:rsidRPr="009C7914" w:rsidRDefault="00677E48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E35B2C" w14:textId="04700354" w:rsidR="006E3CAD" w:rsidRPr="009C7914" w:rsidRDefault="006E3CAD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Kanslichefen anmälde en promemoria från riksdagsdirektör</w:t>
            </w:r>
            <w:r w:rsidR="008B284C" w:rsidRPr="009C7914">
              <w:rPr>
                <w:snapToGrid w:val="0"/>
                <w:sz w:val="22"/>
                <w:szCs w:val="22"/>
              </w:rPr>
              <w:t>en</w:t>
            </w:r>
            <w:r w:rsidRPr="009C7914">
              <w:rPr>
                <w:snapToGrid w:val="0"/>
                <w:sz w:val="22"/>
                <w:szCs w:val="22"/>
              </w:rPr>
              <w:t xml:space="preserve"> om regeringsbildningsprocessen och regeringsskiftet efter val</w:t>
            </w:r>
            <w:r w:rsidR="008B284C" w:rsidRPr="009C7914">
              <w:rPr>
                <w:snapToGrid w:val="0"/>
                <w:sz w:val="22"/>
                <w:szCs w:val="22"/>
              </w:rPr>
              <w:t>et hösten 2018</w:t>
            </w:r>
            <w:r w:rsidR="00687913" w:rsidRPr="009C7914">
              <w:rPr>
                <w:snapToGrid w:val="0"/>
                <w:sz w:val="22"/>
                <w:szCs w:val="22"/>
              </w:rPr>
              <w:t xml:space="preserve"> (dnr 1807-2018/19). Utskottet beslutade att promemorian </w:t>
            </w:r>
            <w:r w:rsidR="00CA7945" w:rsidRPr="009C7914">
              <w:rPr>
                <w:snapToGrid w:val="0"/>
                <w:sz w:val="22"/>
                <w:szCs w:val="22"/>
              </w:rPr>
              <w:t>kommer</w:t>
            </w:r>
            <w:r w:rsidR="008B284C" w:rsidRPr="009C7914">
              <w:rPr>
                <w:snapToGrid w:val="0"/>
                <w:sz w:val="22"/>
                <w:szCs w:val="22"/>
              </w:rPr>
              <w:t xml:space="preserve"> att behandlas i utskottets </w:t>
            </w:r>
            <w:r w:rsidR="00CA7945" w:rsidRPr="009C7914">
              <w:rPr>
                <w:snapToGrid w:val="0"/>
                <w:sz w:val="22"/>
                <w:szCs w:val="22"/>
              </w:rPr>
              <w:t xml:space="preserve">granskningsbetänkande </w:t>
            </w:r>
            <w:r w:rsidR="008B284C" w:rsidRPr="009C7914">
              <w:rPr>
                <w:snapToGrid w:val="0"/>
                <w:sz w:val="22"/>
                <w:szCs w:val="22"/>
              </w:rPr>
              <w:t>i höst</w:t>
            </w:r>
            <w:r w:rsidR="00CA7945" w:rsidRPr="009C7914">
              <w:rPr>
                <w:snapToGrid w:val="0"/>
                <w:sz w:val="22"/>
                <w:szCs w:val="22"/>
              </w:rPr>
              <w:t xml:space="preserve">. </w:t>
            </w:r>
          </w:p>
          <w:p w14:paraId="0F9ED1DD" w14:textId="6970EA8F" w:rsidR="006E3CAD" w:rsidRPr="009C7914" w:rsidRDefault="006E3CAD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77E48" w:rsidRPr="001701A7" w14:paraId="47182BB9" w14:textId="77777777" w:rsidTr="00A0699D">
        <w:tc>
          <w:tcPr>
            <w:tcW w:w="567" w:type="dxa"/>
          </w:tcPr>
          <w:p w14:paraId="7B6F6EA3" w14:textId="32AF8838" w:rsidR="00677E48" w:rsidRPr="009C7914" w:rsidRDefault="00677E4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914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0AE15F76" w14:textId="7F847261" w:rsidR="00677E48" w:rsidRPr="009C7914" w:rsidRDefault="00887331" w:rsidP="00677E4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9C7914">
              <w:rPr>
                <w:b/>
                <w:bCs/>
                <w:snapToGrid w:val="0"/>
                <w:sz w:val="22"/>
                <w:szCs w:val="22"/>
              </w:rPr>
              <w:t>Utrikesdepartementets hantering av en utvärdering av säkerhetsrådskampanjen – G4</w:t>
            </w:r>
          </w:p>
          <w:p w14:paraId="1724ED99" w14:textId="77777777" w:rsidR="00887331" w:rsidRPr="009C7914" w:rsidRDefault="00887331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4DD5DE" w14:textId="02FEFA9F" w:rsidR="00677E48" w:rsidRPr="009C7914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A128AB9" w14:textId="77777777" w:rsidR="00677E48" w:rsidRPr="009C7914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60DCAF" w14:textId="77777777" w:rsidR="00677E48" w:rsidRPr="009C7914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Ärendet bordlades.</w:t>
            </w:r>
          </w:p>
          <w:p w14:paraId="7CF466C9" w14:textId="6858FF7A" w:rsidR="00677E48" w:rsidRPr="009C7914" w:rsidRDefault="00677E48" w:rsidP="00677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77E48" w:rsidRPr="001701A7" w14:paraId="165EB935" w14:textId="77777777" w:rsidTr="00A0699D">
        <w:tc>
          <w:tcPr>
            <w:tcW w:w="567" w:type="dxa"/>
          </w:tcPr>
          <w:p w14:paraId="19251C21" w14:textId="084FD5ED" w:rsidR="00677E48" w:rsidRPr="009C7914" w:rsidRDefault="00677E4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914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01DCE9A7" w14:textId="77777777" w:rsidR="00883DD7" w:rsidRPr="009C7914" w:rsidRDefault="00887331" w:rsidP="00677E4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9C7914">
              <w:rPr>
                <w:b/>
                <w:bCs/>
                <w:snapToGrid w:val="0"/>
                <w:sz w:val="22"/>
                <w:szCs w:val="22"/>
              </w:rPr>
              <w:t>Regeringens hantering av risker för oegentligheter inom migrationsverksamheten vid utlandsmyndigheterna – G13</w:t>
            </w:r>
          </w:p>
          <w:p w14:paraId="3BBDC8D1" w14:textId="12FC5DA6" w:rsidR="00677E48" w:rsidRPr="009C7914" w:rsidRDefault="00677E48" w:rsidP="00677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90FE865" w14:textId="00439528" w:rsidR="00677E48" w:rsidRPr="009C7914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253388C" w14:textId="77777777" w:rsidR="00677E48" w:rsidRPr="009C7914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ACFBC5" w14:textId="77777777" w:rsidR="00677E48" w:rsidRPr="009C7914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Ärendet bordlades.</w:t>
            </w:r>
          </w:p>
          <w:p w14:paraId="3FB4CE64" w14:textId="7FF08449" w:rsidR="00677E48" w:rsidRPr="009C7914" w:rsidRDefault="00677E48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D1A36" w:rsidRPr="001701A7" w14:paraId="12B3B090" w14:textId="77777777" w:rsidTr="00A0699D">
        <w:tc>
          <w:tcPr>
            <w:tcW w:w="567" w:type="dxa"/>
          </w:tcPr>
          <w:p w14:paraId="4AF74E8A" w14:textId="6D94A409" w:rsidR="00ED1A36" w:rsidRPr="009C7914" w:rsidRDefault="00ED1A36" w:rsidP="00A0699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91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77E48" w:rsidRPr="009C791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854631E" w14:textId="77777777" w:rsidR="00883DD7" w:rsidRPr="009C7914" w:rsidRDefault="00887331" w:rsidP="004B6FA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7914">
              <w:rPr>
                <w:b/>
                <w:bCs/>
                <w:color w:val="000000"/>
                <w:sz w:val="22"/>
                <w:szCs w:val="22"/>
              </w:rPr>
              <w:t>Dåvarande bostadsministerns uttalande gällande Lidingö kommuns tillämpning av lag – G6</w:t>
            </w:r>
          </w:p>
          <w:p w14:paraId="6139926A" w14:textId="486B3390" w:rsidR="00A0699D" w:rsidRPr="009C7914" w:rsidRDefault="00A0699D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26AD68" w14:textId="0E1BF2AD" w:rsidR="004B6FAB" w:rsidRPr="009C791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BB6F9C8" w14:textId="7AF89D31" w:rsidR="009B52E0" w:rsidRPr="009C7914" w:rsidRDefault="009B52E0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9FC574" w14:textId="77777777" w:rsidR="004B6FAB" w:rsidRPr="009C791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Ärendet bordlades.</w:t>
            </w:r>
          </w:p>
          <w:p w14:paraId="0C8CDAD4" w14:textId="04520441" w:rsidR="002D5DC4" w:rsidRPr="009C7914" w:rsidRDefault="002D5DC4" w:rsidP="00552B9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663DE8" w:rsidRPr="001701A7" w14:paraId="106F0B2E" w14:textId="77777777" w:rsidTr="00A0699D">
        <w:tc>
          <w:tcPr>
            <w:tcW w:w="567" w:type="dxa"/>
          </w:tcPr>
          <w:p w14:paraId="138CF52E" w14:textId="4343CA22" w:rsidR="00663DE8" w:rsidRPr="009C7914" w:rsidRDefault="00663DE8" w:rsidP="00663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914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7C913564" w14:textId="297B77E0" w:rsidR="00887331" w:rsidRPr="009C7914" w:rsidRDefault="008D0C8B" w:rsidP="00663DE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7914">
              <w:rPr>
                <w:b/>
                <w:bCs/>
                <w:color w:val="000000"/>
                <w:sz w:val="22"/>
                <w:szCs w:val="22"/>
              </w:rPr>
              <w:t>Dåvarande k</w:t>
            </w:r>
            <w:r w:rsidR="00887331" w:rsidRPr="009C79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ultur- och demokratiministerns hantering av filmstöd</w:t>
            </w:r>
            <w:r w:rsidR="00887331" w:rsidRPr="009C79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87331" w:rsidRPr="009C79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– G9</w:t>
            </w:r>
          </w:p>
          <w:p w14:paraId="2564E3C8" w14:textId="77777777" w:rsidR="00887331" w:rsidRPr="009C7914" w:rsidRDefault="00887331" w:rsidP="00663DE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EC71B1D" w14:textId="77777777" w:rsidR="00887331" w:rsidRPr="009C7914" w:rsidRDefault="00887331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767D22C" w14:textId="77777777" w:rsidR="00887331" w:rsidRPr="009C7914" w:rsidRDefault="00887331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F6A306" w14:textId="77777777" w:rsidR="00887331" w:rsidRPr="009C7914" w:rsidRDefault="00887331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Ärendet bordlades.</w:t>
            </w:r>
          </w:p>
          <w:p w14:paraId="21A6A0AF" w14:textId="5C9D419B" w:rsidR="00663DE8" w:rsidRPr="009C7914" w:rsidRDefault="00663DE8" w:rsidP="00663DE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DE8" w:rsidRPr="001701A7" w14:paraId="1B809B02" w14:textId="77777777" w:rsidTr="009B59DC">
        <w:tc>
          <w:tcPr>
            <w:tcW w:w="567" w:type="dxa"/>
          </w:tcPr>
          <w:p w14:paraId="7A16B180" w14:textId="2E00208B" w:rsidR="00663DE8" w:rsidRPr="009C7914" w:rsidRDefault="00663DE8" w:rsidP="00663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914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224217F1" w14:textId="10F90BC2" w:rsidR="00663DE8" w:rsidRPr="009C7914" w:rsidRDefault="00887331" w:rsidP="00663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79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Anskaffning av ett luftvärnssystem – G11</w:t>
            </w:r>
          </w:p>
          <w:p w14:paraId="3D44D390" w14:textId="77777777" w:rsidR="00887331" w:rsidRPr="009C7914" w:rsidRDefault="00887331" w:rsidP="00663D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DD3B43" w14:textId="77777777" w:rsidR="00887331" w:rsidRPr="009C7914" w:rsidRDefault="00887331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A378468" w14:textId="77777777" w:rsidR="00887331" w:rsidRPr="009C7914" w:rsidRDefault="00887331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DF686B" w14:textId="77777777" w:rsidR="00887331" w:rsidRPr="009C7914" w:rsidRDefault="00887331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Ärendet bordlades.</w:t>
            </w:r>
          </w:p>
          <w:p w14:paraId="66530F58" w14:textId="68134CF1" w:rsidR="00663DE8" w:rsidRPr="009C7914" w:rsidRDefault="00663DE8" w:rsidP="0088733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4168" w:rsidRPr="001701A7" w14:paraId="2A2E95C8" w14:textId="77777777" w:rsidTr="00A16835">
        <w:tc>
          <w:tcPr>
            <w:tcW w:w="567" w:type="dxa"/>
          </w:tcPr>
          <w:p w14:paraId="100DC130" w14:textId="2BB783C0" w:rsidR="006C4168" w:rsidRPr="009C7914" w:rsidRDefault="0048670C" w:rsidP="00663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914">
              <w:rPr>
                <w:sz w:val="22"/>
                <w:szCs w:val="22"/>
              </w:rPr>
              <w:br w:type="page"/>
            </w:r>
            <w:r w:rsidR="006C4168" w:rsidRPr="009C7914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0E695186" w14:textId="77777777" w:rsidR="006C4168" w:rsidRPr="009C7914" w:rsidRDefault="00887331" w:rsidP="009B59D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79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Regeringens agerande i fråga om tillsättandet av chefen för </w:t>
            </w:r>
            <w:r w:rsidRPr="009C79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ledningsstabens totalförsvarsavdelning</w:t>
            </w:r>
            <w:r w:rsidRPr="009C79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C79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– G1</w:t>
            </w:r>
          </w:p>
          <w:p w14:paraId="0001A0B8" w14:textId="77777777" w:rsidR="00887331" w:rsidRPr="009C7914" w:rsidRDefault="00887331" w:rsidP="009B59D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97F72C2" w14:textId="77777777" w:rsidR="00887331" w:rsidRPr="009C7914" w:rsidRDefault="00887331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96253FF" w14:textId="77777777" w:rsidR="00887331" w:rsidRPr="009C7914" w:rsidRDefault="00887331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3D24F9" w14:textId="77777777" w:rsidR="00887331" w:rsidRPr="009C7914" w:rsidRDefault="00887331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Ärendet bordlades.</w:t>
            </w:r>
          </w:p>
          <w:p w14:paraId="7AB91A30" w14:textId="7BB59427" w:rsidR="00887331" w:rsidRPr="009C7914" w:rsidRDefault="00887331" w:rsidP="009B59D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DE8" w:rsidRPr="001701A7" w14:paraId="6ACA347B" w14:textId="77777777" w:rsidTr="00A16835">
        <w:trPr>
          <w:trHeight w:val="1564"/>
        </w:trPr>
        <w:tc>
          <w:tcPr>
            <w:tcW w:w="567" w:type="dxa"/>
          </w:tcPr>
          <w:p w14:paraId="0DC0057D" w14:textId="1FB6EFDB" w:rsidR="00663DE8" w:rsidRPr="009C7914" w:rsidRDefault="006C4168" w:rsidP="00663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914"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6946" w:type="dxa"/>
            <w:gridSpan w:val="2"/>
          </w:tcPr>
          <w:p w14:paraId="767F42E8" w14:textId="77777777" w:rsidR="00887331" w:rsidRPr="009C7914" w:rsidRDefault="00887331" w:rsidP="0088733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7914">
              <w:rPr>
                <w:b/>
                <w:bCs/>
                <w:color w:val="000000"/>
                <w:sz w:val="22"/>
                <w:szCs w:val="22"/>
              </w:rPr>
              <w:t>Dåvarande miljöministerns uttalanden om Svenskt flyg – G2–3</w:t>
            </w:r>
          </w:p>
          <w:p w14:paraId="238C2A62" w14:textId="77777777" w:rsidR="00883DD7" w:rsidRPr="009C7914" w:rsidRDefault="00883DD7" w:rsidP="0088733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3F002AC" w14:textId="5342A60D" w:rsidR="00887331" w:rsidRPr="009C7914" w:rsidRDefault="00887331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9A33F0C" w14:textId="77777777" w:rsidR="00887331" w:rsidRPr="009C7914" w:rsidRDefault="00887331" w:rsidP="008873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24AC0C" w14:textId="77777777" w:rsidR="00883DD7" w:rsidRPr="009C7914" w:rsidRDefault="00887331" w:rsidP="00883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Ärendet bordlades.</w:t>
            </w:r>
          </w:p>
          <w:p w14:paraId="1A9F4296" w14:textId="66E72934" w:rsidR="00883DD7" w:rsidRPr="009C7914" w:rsidRDefault="00883DD7" w:rsidP="00883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A7945" w:rsidRPr="001701A7" w14:paraId="01E037E4" w14:textId="77777777" w:rsidTr="00A16835">
        <w:tc>
          <w:tcPr>
            <w:tcW w:w="567" w:type="dxa"/>
          </w:tcPr>
          <w:p w14:paraId="46236305" w14:textId="75F52A8C" w:rsidR="00CA7945" w:rsidRPr="009C7914" w:rsidRDefault="00CA7945" w:rsidP="00663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7914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14:paraId="14B231A0" w14:textId="77777777" w:rsidR="00883DD7" w:rsidRPr="009C7914" w:rsidRDefault="008B284C" w:rsidP="008B284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7914">
              <w:rPr>
                <w:b/>
                <w:bCs/>
                <w:color w:val="000000"/>
                <w:sz w:val="22"/>
                <w:szCs w:val="22"/>
              </w:rPr>
              <w:t>Förflyttningen av Försäkringskassans generaldirektör – G8</w:t>
            </w:r>
          </w:p>
          <w:p w14:paraId="61C5034D" w14:textId="1326811F" w:rsidR="008B284C" w:rsidRPr="009C7914" w:rsidRDefault="008B284C" w:rsidP="008B28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1C8A52" w14:textId="77777777" w:rsidR="008B284C" w:rsidRPr="009C7914" w:rsidRDefault="008B284C" w:rsidP="008B28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7F35478" w14:textId="143B6689" w:rsidR="008B284C" w:rsidRPr="009C7914" w:rsidRDefault="008B284C" w:rsidP="008B28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D9438D" w14:textId="1036B39B" w:rsidR="008B284C" w:rsidRPr="009C7914" w:rsidRDefault="008B284C" w:rsidP="008B28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Utskottet beslutade att skicka skriftliga frågor till f.d. statssekreteraren Therese Svanström.</w:t>
            </w:r>
          </w:p>
          <w:p w14:paraId="4CEA126B" w14:textId="77777777" w:rsidR="008B284C" w:rsidRPr="009C7914" w:rsidRDefault="008B284C" w:rsidP="008B28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FC298E" w14:textId="77777777" w:rsidR="008B284C" w:rsidRPr="009C7914" w:rsidRDefault="008B284C" w:rsidP="008B28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7914">
              <w:rPr>
                <w:snapToGrid w:val="0"/>
                <w:sz w:val="22"/>
                <w:szCs w:val="22"/>
              </w:rPr>
              <w:t>Ärendet bordlades.</w:t>
            </w:r>
          </w:p>
          <w:p w14:paraId="569A8B56" w14:textId="53965EB1" w:rsidR="00CA7945" w:rsidRPr="009C7914" w:rsidRDefault="00CA7945" w:rsidP="0088733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DE8" w:rsidRPr="009C7914" w14:paraId="5B995EC3" w14:textId="77777777" w:rsidTr="00A16835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1392B29B" w:rsidR="00663DE8" w:rsidRPr="009C7914" w:rsidRDefault="00A16835" w:rsidP="00663D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C7914">
              <w:rPr>
                <w:sz w:val="22"/>
                <w:szCs w:val="22"/>
              </w:rPr>
              <w:br w:type="page"/>
            </w:r>
            <w:bookmarkStart w:id="0" w:name="_GoBack"/>
            <w:r w:rsidR="00663DE8" w:rsidRPr="009C7914">
              <w:rPr>
                <w:sz w:val="22"/>
                <w:szCs w:val="22"/>
              </w:rPr>
              <w:t>Vid protokollet</w:t>
            </w:r>
          </w:p>
          <w:p w14:paraId="6828888E" w14:textId="7E8018DB" w:rsidR="00663DE8" w:rsidRPr="009C7914" w:rsidRDefault="009C7914" w:rsidP="00663DE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2019-04-23</w:t>
            </w:r>
          </w:p>
          <w:p w14:paraId="32B4C293" w14:textId="58AAB397" w:rsidR="00663DE8" w:rsidRPr="009C7914" w:rsidRDefault="00663DE8" w:rsidP="00663D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C7914">
              <w:rPr>
                <w:sz w:val="22"/>
                <w:szCs w:val="22"/>
              </w:rPr>
              <w:t>Karin Enström</w:t>
            </w:r>
            <w:bookmarkEnd w:id="0"/>
          </w:p>
        </w:tc>
      </w:tr>
    </w:tbl>
    <w:p w14:paraId="73D4027A" w14:textId="62A0C0C2" w:rsidR="00677E48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5D0C4E99" w:rsidR="00BF6D6B" w:rsidRDefault="00BF6D6B" w:rsidP="00914AA0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354C78">
              <w:rPr>
                <w:sz w:val="16"/>
                <w:szCs w:val="16"/>
              </w:rPr>
              <w:t>2</w:t>
            </w:r>
            <w:r w:rsidR="00914AA0">
              <w:rPr>
                <w:sz w:val="16"/>
                <w:szCs w:val="16"/>
              </w:rPr>
              <w:t>9</w:t>
            </w:r>
          </w:p>
        </w:tc>
      </w:tr>
      <w:tr w:rsidR="00BF6D6B" w:rsidRPr="00E931D7" w14:paraId="6D49508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24E6E33F" w:rsidR="00BF6D6B" w:rsidRPr="00E931D7" w:rsidRDefault="0016003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2019-03-14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99D9A3B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3F4750">
              <w:rPr>
                <w:sz w:val="20"/>
              </w:rPr>
              <w:t>-</w:t>
            </w:r>
            <w:r w:rsidR="00A16835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E32AB4A" w:rsidR="00BF6D6B" w:rsidRPr="00E931D7" w:rsidRDefault="00BF6D6B" w:rsidP="001F23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  <w:r w:rsidR="00A16835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856C967" w:rsidR="00BF6D6B" w:rsidRPr="00E931D7" w:rsidRDefault="00BF6D6B" w:rsidP="00914A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4-6</w:t>
            </w:r>
            <w:r w:rsidRPr="00E931D7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5E9A2D03" w:rsidR="00BF6D6B" w:rsidRPr="00E931D7" w:rsidRDefault="00BF6D6B" w:rsidP="00914A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A16835">
              <w:rPr>
                <w:sz w:val="20"/>
              </w:rPr>
              <w:t>7-8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67B06458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9-10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A16835" w:rsidRPr="008E2326" w14:paraId="429C2BE4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A16835" w:rsidRPr="00F24B88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4AF6BDC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4F3BE7C1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15007E0B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9284C3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6528716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91E5FBC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8C98E4A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4836B7D8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4EF0281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5A007F71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146488F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764B600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637C669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6E3EC7C1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60260B5C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6835" w:rsidRPr="008E2326" w14:paraId="470692C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A16835" w:rsidRPr="00D52B78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804AAEB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DA7076D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54C3AE64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982294D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2E8EA52F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6835" w:rsidRPr="008E2326" w14:paraId="241C82D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2BD4A9E1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2062318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11776849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3163D0F8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6835" w:rsidRPr="008E2326" w14:paraId="2290C8A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A16835" w:rsidRPr="000700C4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1885E8F1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07D37B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2CE86EFE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5D548C3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6835" w:rsidRPr="008E2326" w14:paraId="1ED6E6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A16835" w:rsidRPr="000700C4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30432AEF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44634F9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0ECF6C2F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6BF6E222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0F93F6D2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6835" w:rsidRPr="008E2326" w14:paraId="5A6000D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9A1FEB0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46B22F9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4675EE90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94E26B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2430F1F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6835" w:rsidRPr="008E2326" w14:paraId="5D2582B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D29A79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354DD99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463017C4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0AAF9263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2CEBCD7E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3497CF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20F0C85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06A13014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3E0C999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0C8F96D1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6835" w:rsidRPr="008E2326" w14:paraId="01A223D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54BBAF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6601ACB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0BE27E9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046CF21A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B9981E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6835" w:rsidRPr="008E2326" w14:paraId="37B2A40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FF0945E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4A0DFBC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6290846B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4B195AAD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6835" w:rsidRPr="008E2326" w14:paraId="7E6EA5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5B78C3F2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1580A49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FF23C08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6EAFEC50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583E542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70DFD68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3020709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0336D72D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5187D9FC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0EC9C04D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40199B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A3F33A1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9E9942A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82CE16E" w:rsidR="00A16835" w:rsidRPr="008E2326" w:rsidRDefault="00254602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0E58E39D" w:rsidR="00A16835" w:rsidRPr="008E2326" w:rsidRDefault="00254602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449C28E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02C22BB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40E5FFA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350CF8C0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5C97A5A3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207166C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83D3CD9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528D85D4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4DAFB39E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40BA38F4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E931D7" w14:paraId="347CAE6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A16835" w:rsidRPr="00E931D7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16835" w:rsidRPr="008E2326" w14:paraId="721B329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A16835" w:rsidRPr="008E2326" w:rsidRDefault="00A16835" w:rsidP="00A168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DB7D89D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23C559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82A1A3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3D9C16F9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0DF8484F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6F25EA9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A16835" w:rsidRPr="008E2326" w:rsidRDefault="00A16835" w:rsidP="00A168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00540D4E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1A53FFE4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688A9461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4327C135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435AD32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A16835" w:rsidRPr="008E2326" w:rsidRDefault="00A16835" w:rsidP="00A168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40FDF21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338F0CDA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238C9A8F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1D8E3D7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69F0EF41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2DC96C8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A16835" w:rsidRPr="00B91BEE" w:rsidRDefault="00A16835" w:rsidP="00A16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01872C8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A16835" w:rsidRPr="008E2326" w:rsidRDefault="00A16835" w:rsidP="00A168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DFA519F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CF1BEA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6412136C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571BD59F" w:rsidR="00A16835" w:rsidRPr="008E2326" w:rsidRDefault="00254602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3E3B5C20" w:rsidR="00A16835" w:rsidRPr="008E2326" w:rsidRDefault="00254602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6ED13B7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A16835" w:rsidRPr="008E2326" w:rsidRDefault="00A16835" w:rsidP="00A168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1F430DD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A16835" w:rsidRPr="008E2326" w:rsidRDefault="00A16835" w:rsidP="00A168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6835" w:rsidRPr="008E2326" w14:paraId="0ED8AF5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A16835" w:rsidRPr="008E2326" w:rsidRDefault="00A16835" w:rsidP="00A16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A24192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811AFDC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4800E46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46BA5B6B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5B51B0E7" w:rsidR="00A16835" w:rsidRPr="008E2326" w:rsidRDefault="00254602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A16835" w:rsidRPr="008E232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7512A20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361D696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689C6BF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2AB60FC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40C763B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7E3E4D3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1D1130" w:rsidRPr="008E2326" w:rsidRDefault="001D1130" w:rsidP="001D113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807904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0912DF5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1D1130" w:rsidRPr="008E2326" w:rsidRDefault="001D1130" w:rsidP="001D113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B86A74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51CC4C0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CC4595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35426D5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3BBDD6F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7EF2B0C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06D14C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1D1130" w:rsidRPr="008E2326" w:rsidRDefault="001D1130" w:rsidP="001D1130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03FB853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6CFA09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4B0C62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1D1130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58ACBCB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4A2966" w14:paraId="21AC506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1D1130" w:rsidRPr="004A2966" w:rsidRDefault="001D1130" w:rsidP="001D1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6835" w:rsidRPr="004A2966" w14:paraId="04637C1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A16835" w:rsidRDefault="00A16835" w:rsidP="00A16835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7CC2F6BA" w:rsidR="00A16835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12A37EE3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39A23E1D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4EA5A908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025DBCBC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24DCC54B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6835" w:rsidRPr="004A2966" w14:paraId="18EFD24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A16835" w:rsidRPr="0027450B" w:rsidRDefault="00A16835" w:rsidP="00A16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55E5BD57" w:rsidR="00A16835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25478A3B" w:rsidR="00A16835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2035A891" w:rsidR="00A16835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44526682" w:rsidR="00A16835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611E209B" w:rsidR="00A16835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6835" w:rsidRPr="004A2966" w14:paraId="3DB7B63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A16835" w:rsidRDefault="00A16835" w:rsidP="00A16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A16835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448EC303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459087D6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28335176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5BD5CFDF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A16835" w:rsidRPr="004A2966" w:rsidRDefault="00A16835" w:rsidP="00A168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1143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8F1143" w:rsidRPr="00794BEC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8F1143" w:rsidRPr="00794BEC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F1143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8F1143" w:rsidRPr="00794BEC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8F1143" w:rsidRPr="00794BEC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CB53DF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3266C"/>
    <w:rsid w:val="0003470E"/>
    <w:rsid w:val="00035183"/>
    <w:rsid w:val="00037EDF"/>
    <w:rsid w:val="00055462"/>
    <w:rsid w:val="00060980"/>
    <w:rsid w:val="000700C4"/>
    <w:rsid w:val="0007720E"/>
    <w:rsid w:val="000807AA"/>
    <w:rsid w:val="00083947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0E7C98"/>
    <w:rsid w:val="000F23FB"/>
    <w:rsid w:val="0010308E"/>
    <w:rsid w:val="00133B7E"/>
    <w:rsid w:val="0013477E"/>
    <w:rsid w:val="00137A22"/>
    <w:rsid w:val="00147DEC"/>
    <w:rsid w:val="00160038"/>
    <w:rsid w:val="00160851"/>
    <w:rsid w:val="00161AA6"/>
    <w:rsid w:val="0016422D"/>
    <w:rsid w:val="001701A7"/>
    <w:rsid w:val="00176063"/>
    <w:rsid w:val="00181E22"/>
    <w:rsid w:val="001A1578"/>
    <w:rsid w:val="001C092F"/>
    <w:rsid w:val="001C711B"/>
    <w:rsid w:val="001D1130"/>
    <w:rsid w:val="001E1FAC"/>
    <w:rsid w:val="001E4B6D"/>
    <w:rsid w:val="001E77E1"/>
    <w:rsid w:val="001F23E4"/>
    <w:rsid w:val="001F5E26"/>
    <w:rsid w:val="00215BB5"/>
    <w:rsid w:val="002174A8"/>
    <w:rsid w:val="00221913"/>
    <w:rsid w:val="0023333D"/>
    <w:rsid w:val="002373C0"/>
    <w:rsid w:val="002519D3"/>
    <w:rsid w:val="002544E0"/>
    <w:rsid w:val="00254602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5FDA"/>
    <w:rsid w:val="00296D10"/>
    <w:rsid w:val="002A3710"/>
    <w:rsid w:val="002B173B"/>
    <w:rsid w:val="002B51DB"/>
    <w:rsid w:val="002D1A32"/>
    <w:rsid w:val="002D2AB5"/>
    <w:rsid w:val="002D5DC4"/>
    <w:rsid w:val="002E1047"/>
    <w:rsid w:val="002E2960"/>
    <w:rsid w:val="002F0931"/>
    <w:rsid w:val="002F153B"/>
    <w:rsid w:val="002F284C"/>
    <w:rsid w:val="003148A3"/>
    <w:rsid w:val="003230D6"/>
    <w:rsid w:val="003318C6"/>
    <w:rsid w:val="003522DD"/>
    <w:rsid w:val="00354C78"/>
    <w:rsid w:val="00356809"/>
    <w:rsid w:val="00360479"/>
    <w:rsid w:val="00375087"/>
    <w:rsid w:val="00375670"/>
    <w:rsid w:val="00376E98"/>
    <w:rsid w:val="00392D13"/>
    <w:rsid w:val="00394192"/>
    <w:rsid w:val="003952A4"/>
    <w:rsid w:val="0039591D"/>
    <w:rsid w:val="003A48EB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3027"/>
    <w:rsid w:val="003E699D"/>
    <w:rsid w:val="003F01F7"/>
    <w:rsid w:val="003F121E"/>
    <w:rsid w:val="003F4750"/>
    <w:rsid w:val="003F7D90"/>
    <w:rsid w:val="00404479"/>
    <w:rsid w:val="00412359"/>
    <w:rsid w:val="0041580F"/>
    <w:rsid w:val="00417DC0"/>
    <w:rsid w:val="004206DB"/>
    <w:rsid w:val="004221E7"/>
    <w:rsid w:val="0043197C"/>
    <w:rsid w:val="00431C0D"/>
    <w:rsid w:val="00436805"/>
    <w:rsid w:val="004378E8"/>
    <w:rsid w:val="00441533"/>
    <w:rsid w:val="00441D31"/>
    <w:rsid w:val="00442844"/>
    <w:rsid w:val="00446353"/>
    <w:rsid w:val="0045192D"/>
    <w:rsid w:val="00476280"/>
    <w:rsid w:val="00477C9F"/>
    <w:rsid w:val="0048670C"/>
    <w:rsid w:val="004A2966"/>
    <w:rsid w:val="004A7A3C"/>
    <w:rsid w:val="004B3B55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E6"/>
    <w:rsid w:val="00510C3D"/>
    <w:rsid w:val="005131E1"/>
    <w:rsid w:val="00513896"/>
    <w:rsid w:val="00522F2B"/>
    <w:rsid w:val="00530791"/>
    <w:rsid w:val="00531C7C"/>
    <w:rsid w:val="005349C7"/>
    <w:rsid w:val="00543B51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93052"/>
    <w:rsid w:val="005C1541"/>
    <w:rsid w:val="005C2F5F"/>
    <w:rsid w:val="005E28B9"/>
    <w:rsid w:val="005E439C"/>
    <w:rsid w:val="005E4651"/>
    <w:rsid w:val="005E5139"/>
    <w:rsid w:val="005F25FB"/>
    <w:rsid w:val="006009F3"/>
    <w:rsid w:val="00601FD0"/>
    <w:rsid w:val="00636DD0"/>
    <w:rsid w:val="00640844"/>
    <w:rsid w:val="006426DE"/>
    <w:rsid w:val="00643E39"/>
    <w:rsid w:val="00647EED"/>
    <w:rsid w:val="00663DE8"/>
    <w:rsid w:val="00670893"/>
    <w:rsid w:val="006759DB"/>
    <w:rsid w:val="00677E48"/>
    <w:rsid w:val="0068030F"/>
    <w:rsid w:val="00687913"/>
    <w:rsid w:val="00694CE5"/>
    <w:rsid w:val="006A511D"/>
    <w:rsid w:val="006B7B0C"/>
    <w:rsid w:val="006C21FA"/>
    <w:rsid w:val="006C3B5E"/>
    <w:rsid w:val="006C4168"/>
    <w:rsid w:val="006C637A"/>
    <w:rsid w:val="006D2DD8"/>
    <w:rsid w:val="006D3126"/>
    <w:rsid w:val="006E3CAD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859E6"/>
    <w:rsid w:val="0078643F"/>
    <w:rsid w:val="007911D1"/>
    <w:rsid w:val="007942EC"/>
    <w:rsid w:val="007A139E"/>
    <w:rsid w:val="007A7C5B"/>
    <w:rsid w:val="007B1EF4"/>
    <w:rsid w:val="007B3959"/>
    <w:rsid w:val="007C05FB"/>
    <w:rsid w:val="007E1F68"/>
    <w:rsid w:val="007E2F8B"/>
    <w:rsid w:val="007F0D9B"/>
    <w:rsid w:val="007F1EC1"/>
    <w:rsid w:val="007F6B0D"/>
    <w:rsid w:val="007F7079"/>
    <w:rsid w:val="00822FE0"/>
    <w:rsid w:val="00823A8C"/>
    <w:rsid w:val="00830808"/>
    <w:rsid w:val="00834B38"/>
    <w:rsid w:val="008415FB"/>
    <w:rsid w:val="00850301"/>
    <w:rsid w:val="00851611"/>
    <w:rsid w:val="00853FEA"/>
    <w:rsid w:val="008557FA"/>
    <w:rsid w:val="008653DF"/>
    <w:rsid w:val="0087726B"/>
    <w:rsid w:val="008808A5"/>
    <w:rsid w:val="00881ED6"/>
    <w:rsid w:val="00883DD7"/>
    <w:rsid w:val="00887331"/>
    <w:rsid w:val="008A617D"/>
    <w:rsid w:val="008B235A"/>
    <w:rsid w:val="008B284C"/>
    <w:rsid w:val="008B3118"/>
    <w:rsid w:val="008B54CC"/>
    <w:rsid w:val="008C2DEB"/>
    <w:rsid w:val="008C6EC7"/>
    <w:rsid w:val="008C75B7"/>
    <w:rsid w:val="008D0C8B"/>
    <w:rsid w:val="008D52BD"/>
    <w:rsid w:val="008E2E73"/>
    <w:rsid w:val="008E3DC1"/>
    <w:rsid w:val="008F1143"/>
    <w:rsid w:val="008F4D68"/>
    <w:rsid w:val="00905FA2"/>
    <w:rsid w:val="00906C2D"/>
    <w:rsid w:val="00914AA0"/>
    <w:rsid w:val="00937BF3"/>
    <w:rsid w:val="00941A52"/>
    <w:rsid w:val="0094314B"/>
    <w:rsid w:val="00943D26"/>
    <w:rsid w:val="0094621C"/>
    <w:rsid w:val="00946978"/>
    <w:rsid w:val="00954693"/>
    <w:rsid w:val="00961365"/>
    <w:rsid w:val="0096348C"/>
    <w:rsid w:val="00973D8B"/>
    <w:rsid w:val="009815DB"/>
    <w:rsid w:val="00983A35"/>
    <w:rsid w:val="009977FE"/>
    <w:rsid w:val="009A68FE"/>
    <w:rsid w:val="009B0A01"/>
    <w:rsid w:val="009B52E0"/>
    <w:rsid w:val="009B6F01"/>
    <w:rsid w:val="009B769D"/>
    <w:rsid w:val="009C3BE7"/>
    <w:rsid w:val="009C51B0"/>
    <w:rsid w:val="009C7914"/>
    <w:rsid w:val="009D1BB5"/>
    <w:rsid w:val="009D4A4D"/>
    <w:rsid w:val="009E0F28"/>
    <w:rsid w:val="009E1F02"/>
    <w:rsid w:val="009F61A0"/>
    <w:rsid w:val="009F6E99"/>
    <w:rsid w:val="00A0699D"/>
    <w:rsid w:val="00A1233E"/>
    <w:rsid w:val="00A12D98"/>
    <w:rsid w:val="00A16835"/>
    <w:rsid w:val="00A232DC"/>
    <w:rsid w:val="00A258F2"/>
    <w:rsid w:val="00A26D05"/>
    <w:rsid w:val="00A35C8F"/>
    <w:rsid w:val="00A37318"/>
    <w:rsid w:val="00A401A5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F7C8D"/>
    <w:rsid w:val="00B00717"/>
    <w:rsid w:val="00B15788"/>
    <w:rsid w:val="00B163AD"/>
    <w:rsid w:val="00B53275"/>
    <w:rsid w:val="00B54D41"/>
    <w:rsid w:val="00B56467"/>
    <w:rsid w:val="00B64A91"/>
    <w:rsid w:val="00B73DBF"/>
    <w:rsid w:val="00B845DC"/>
    <w:rsid w:val="00B9203B"/>
    <w:rsid w:val="00B952BB"/>
    <w:rsid w:val="00B96D7F"/>
    <w:rsid w:val="00BA0659"/>
    <w:rsid w:val="00BA6F35"/>
    <w:rsid w:val="00BB2693"/>
    <w:rsid w:val="00BB46DC"/>
    <w:rsid w:val="00BB7F4D"/>
    <w:rsid w:val="00BD0F8B"/>
    <w:rsid w:val="00BE1AB4"/>
    <w:rsid w:val="00BF6A28"/>
    <w:rsid w:val="00BF6D6B"/>
    <w:rsid w:val="00C10299"/>
    <w:rsid w:val="00C11A1A"/>
    <w:rsid w:val="00C17733"/>
    <w:rsid w:val="00C262FB"/>
    <w:rsid w:val="00C27497"/>
    <w:rsid w:val="00C35889"/>
    <w:rsid w:val="00C36D3B"/>
    <w:rsid w:val="00C47A36"/>
    <w:rsid w:val="00C510FE"/>
    <w:rsid w:val="00C731A3"/>
    <w:rsid w:val="00C8418E"/>
    <w:rsid w:val="00C919F3"/>
    <w:rsid w:val="00C92589"/>
    <w:rsid w:val="00C92D08"/>
    <w:rsid w:val="00C93236"/>
    <w:rsid w:val="00CA2735"/>
    <w:rsid w:val="00CA35D4"/>
    <w:rsid w:val="00CA39FE"/>
    <w:rsid w:val="00CA7945"/>
    <w:rsid w:val="00CB53DF"/>
    <w:rsid w:val="00CB6A34"/>
    <w:rsid w:val="00CC3A6C"/>
    <w:rsid w:val="00CC45BE"/>
    <w:rsid w:val="00CD7FB6"/>
    <w:rsid w:val="00CE5074"/>
    <w:rsid w:val="00CE5667"/>
    <w:rsid w:val="00D204DA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3C20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93665"/>
    <w:rsid w:val="00EA7B53"/>
    <w:rsid w:val="00EB5ADA"/>
    <w:rsid w:val="00EC2FE4"/>
    <w:rsid w:val="00EC55E4"/>
    <w:rsid w:val="00EC735D"/>
    <w:rsid w:val="00ED1A36"/>
    <w:rsid w:val="00EE179E"/>
    <w:rsid w:val="00F05FD1"/>
    <w:rsid w:val="00F064EF"/>
    <w:rsid w:val="00F069EF"/>
    <w:rsid w:val="00F13AAF"/>
    <w:rsid w:val="00F14C3E"/>
    <w:rsid w:val="00F15F1C"/>
    <w:rsid w:val="00F27C04"/>
    <w:rsid w:val="00F529A2"/>
    <w:rsid w:val="00F55D5D"/>
    <w:rsid w:val="00F566ED"/>
    <w:rsid w:val="00F5737C"/>
    <w:rsid w:val="00F631F0"/>
    <w:rsid w:val="00F70370"/>
    <w:rsid w:val="00F74B21"/>
    <w:rsid w:val="00F755BA"/>
    <w:rsid w:val="00F97E87"/>
    <w:rsid w:val="00FA08D3"/>
    <w:rsid w:val="00FA33D3"/>
    <w:rsid w:val="00FA384F"/>
    <w:rsid w:val="00FB749B"/>
    <w:rsid w:val="00FC57AA"/>
    <w:rsid w:val="00FC593C"/>
    <w:rsid w:val="00FD13A3"/>
    <w:rsid w:val="00FD1B37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e4b847-d454-401e-b238-4117b4f1204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776B2E-8424-4417-9934-CCFD42D4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78</TotalTime>
  <Pages>3</Pages>
  <Words>504</Words>
  <Characters>3460</Characters>
  <Application>Microsoft Office Word</Application>
  <DocSecurity>0</DocSecurity>
  <Lines>1153</Lines>
  <Paragraphs>330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21</cp:revision>
  <cp:lastPrinted>2019-04-04T12:04:00Z</cp:lastPrinted>
  <dcterms:created xsi:type="dcterms:W3CDTF">2019-04-04T15:44:00Z</dcterms:created>
  <dcterms:modified xsi:type="dcterms:W3CDTF">2019-04-16T14:01:00Z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