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87FF79820DE4DCEA1C77A52D7FC1BBF"/>
        </w:placeholder>
        <w15:appearance w15:val="hidden"/>
        <w:text/>
      </w:sdtPr>
      <w:sdtEndPr/>
      <w:sdtContent>
        <w:p w:rsidRPr="009B062B" w:rsidR="00AF30DD" w:rsidP="009B062B" w:rsidRDefault="00AF30DD" w14:paraId="73BC2E64" w14:textId="77777777">
          <w:pPr>
            <w:pStyle w:val="RubrikFrslagTIllRiksdagsbeslut"/>
          </w:pPr>
          <w:r w:rsidRPr="009B062B">
            <w:t>Förslag till riksdagsbeslut</w:t>
          </w:r>
        </w:p>
      </w:sdtContent>
    </w:sdt>
    <w:sdt>
      <w:sdtPr>
        <w:alias w:val="Yrkande 1"/>
        <w:tag w:val="5f81caa8-a038-4816-9048-356174f8cc44"/>
        <w:id w:val="-778795795"/>
        <w:lock w:val="sdtLocked"/>
      </w:sdtPr>
      <w:sdtEndPr/>
      <w:sdtContent>
        <w:p w:rsidR="00BA1C32" w:rsidRDefault="001B2AB1" w14:paraId="73BC2E65" w14:textId="77777777">
          <w:pPr>
            <w:pStyle w:val="Frslagstext"/>
            <w:numPr>
              <w:ilvl w:val="0"/>
              <w:numId w:val="0"/>
            </w:numPr>
          </w:pPr>
          <w:r>
            <w:t>Riksdagen ställer sig bakom det som anförs i motionen om att uppdra åt statliga verksamheter att ta fram en policy för offentlig upphandling av livsmedel i enlighet med svenska regelverk och tillkännager detta för regeringen.</w:t>
          </w:r>
        </w:p>
      </w:sdtContent>
    </w:sdt>
    <w:p w:rsidRPr="009B062B" w:rsidR="00AF30DD" w:rsidP="009B062B" w:rsidRDefault="000156D9" w14:paraId="73BC2E66" w14:textId="77777777">
      <w:pPr>
        <w:pStyle w:val="Rubrik1"/>
      </w:pPr>
      <w:bookmarkStart w:name="MotionsStart" w:id="0"/>
      <w:bookmarkEnd w:id="0"/>
      <w:r w:rsidRPr="009B062B">
        <w:t>Motivering</w:t>
      </w:r>
    </w:p>
    <w:p w:rsidR="002A2CBB" w:rsidP="00093F48" w:rsidRDefault="002A2CBB" w14:paraId="73BC2E67" w14:textId="77777777">
      <w:pPr>
        <w:pStyle w:val="Normalutanindragellerluft"/>
      </w:pPr>
      <w:r w:rsidRPr="002A2CBB">
        <w:t>Mycket fokus läggs idag på offentlig upphandling i kommuner och landsting/regioner, men ofta glöms de måltider som serveras inom statliga verksamheter bort.</w:t>
      </w:r>
    </w:p>
    <w:p w:rsidRPr="00A20243" w:rsidR="002A2CBB" w:rsidP="00A20243" w:rsidRDefault="002A2CBB" w14:paraId="73BC2E69" w14:textId="77777777">
      <w:r w:rsidRPr="00A20243">
        <w:t xml:space="preserve">Den offentliga marknaden för livsmedel när det gäller övrig statlig verksamhet (exempelvis kriminalvård och försvar) stod 2013 för ca 1,4 miljarder. Inom dessa verksamheter finns det dock inte i lika hög utsträckning som inom exempelvis kommuner mål eller policybeslut när det gäller hur de livsmedel som serveras har producerats.  </w:t>
      </w:r>
    </w:p>
    <w:p w:rsidR="00093F48" w:rsidP="00A20243" w:rsidRDefault="002A2CBB" w14:paraId="73BC2E6B" w14:textId="77777777">
      <w:r w:rsidRPr="00A20243">
        <w:t>Men det är viktigt att även statliga verksamheter tar ett ansvar när det gäller att säkerställa att den mat som upphandlas är producerad med hänsyn till miljö och djurskydd. Därför bör statliga verksamheter uppdras att ta fram en policy för offentlig upphandling av livsmedel i enlighet med svenska regelverk. Detta bör ges regeringen tillkänna.</w:t>
      </w:r>
    </w:p>
    <w:bookmarkStart w:name="_GoBack" w:displacedByCustomXml="next" w:id="1"/>
    <w:bookmarkEnd w:displacedByCustomXml="next" w:id="1"/>
    <w:sdt>
      <w:sdtPr>
        <w:rPr>
          <w:i/>
          <w:noProof/>
        </w:rPr>
        <w:alias w:val="CC_Underskrifter"/>
        <w:tag w:val="CC_Underskrifter"/>
        <w:id w:val="583496634"/>
        <w:lock w:val="sdtContentLocked"/>
        <w:placeholder>
          <w:docPart w:val="135562FBAE2D4BB5BA9C71A9CDC69128"/>
        </w:placeholder>
        <w15:appearance w15:val="hidden"/>
      </w:sdtPr>
      <w:sdtEndPr>
        <w:rPr>
          <w:i w:val="0"/>
          <w:noProof w:val="0"/>
        </w:rPr>
      </w:sdtEndPr>
      <w:sdtContent>
        <w:p w:rsidR="004801AC" w:rsidP="00DF13E0" w:rsidRDefault="00A20243" w14:paraId="73BC2E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A609AA" w:rsidRDefault="00A609AA" w14:paraId="73BC2E70" w14:textId="77777777"/>
    <w:sectPr w:rsidR="00A609A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C2E72" w14:textId="77777777" w:rsidR="0007283E" w:rsidRDefault="0007283E" w:rsidP="000C1CAD">
      <w:pPr>
        <w:spacing w:line="240" w:lineRule="auto"/>
      </w:pPr>
      <w:r>
        <w:separator/>
      </w:r>
    </w:p>
  </w:endnote>
  <w:endnote w:type="continuationSeparator" w:id="0">
    <w:p w14:paraId="73BC2E73" w14:textId="77777777" w:rsidR="0007283E" w:rsidRDefault="000728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2E7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2E7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024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C2E70" w14:textId="77777777" w:rsidR="0007283E" w:rsidRDefault="0007283E" w:rsidP="000C1CAD">
      <w:pPr>
        <w:spacing w:line="240" w:lineRule="auto"/>
      </w:pPr>
      <w:r>
        <w:separator/>
      </w:r>
    </w:p>
  </w:footnote>
  <w:footnote w:type="continuationSeparator" w:id="0">
    <w:p w14:paraId="73BC2E71" w14:textId="77777777" w:rsidR="0007283E" w:rsidRDefault="000728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3BC2E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BC2E84" wp14:anchorId="73BC2E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20243" w14:paraId="73BC2E85" w14:textId="77777777">
                          <w:pPr>
                            <w:jc w:val="right"/>
                          </w:pPr>
                          <w:sdt>
                            <w:sdtPr>
                              <w:alias w:val="CC_Noformat_Partikod"/>
                              <w:tag w:val="CC_Noformat_Partikod"/>
                              <w:id w:val="-53464382"/>
                              <w:placeholder>
                                <w:docPart w:val="334A19EC75FA4ADB8DA5833582B91D30"/>
                              </w:placeholder>
                              <w:text/>
                            </w:sdtPr>
                            <w:sdtEndPr/>
                            <w:sdtContent>
                              <w:r w:rsidR="002A2CBB">
                                <w:t>C</w:t>
                              </w:r>
                            </w:sdtContent>
                          </w:sdt>
                          <w:sdt>
                            <w:sdtPr>
                              <w:alias w:val="CC_Noformat_Partinummer"/>
                              <w:tag w:val="CC_Noformat_Partinummer"/>
                              <w:id w:val="-1709555926"/>
                              <w:placeholder>
                                <w:docPart w:val="FB0F2A4F25834F61BEE230D36F78AFB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BC2E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20243" w14:paraId="73BC2E85" w14:textId="77777777">
                    <w:pPr>
                      <w:jc w:val="right"/>
                    </w:pPr>
                    <w:sdt>
                      <w:sdtPr>
                        <w:alias w:val="CC_Noformat_Partikod"/>
                        <w:tag w:val="CC_Noformat_Partikod"/>
                        <w:id w:val="-53464382"/>
                        <w:placeholder>
                          <w:docPart w:val="334A19EC75FA4ADB8DA5833582B91D30"/>
                        </w:placeholder>
                        <w:text/>
                      </w:sdtPr>
                      <w:sdtEndPr/>
                      <w:sdtContent>
                        <w:r w:rsidR="002A2CBB">
                          <w:t>C</w:t>
                        </w:r>
                      </w:sdtContent>
                    </w:sdt>
                    <w:sdt>
                      <w:sdtPr>
                        <w:alias w:val="CC_Noformat_Partinummer"/>
                        <w:tag w:val="CC_Noformat_Partinummer"/>
                        <w:id w:val="-1709555926"/>
                        <w:placeholder>
                          <w:docPart w:val="FB0F2A4F25834F61BEE230D36F78AFB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3BC2E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20243" w14:paraId="73BC2E76" w14:textId="77777777">
    <w:pPr>
      <w:jc w:val="right"/>
    </w:pPr>
    <w:sdt>
      <w:sdtPr>
        <w:alias w:val="CC_Noformat_Partikod"/>
        <w:tag w:val="CC_Noformat_Partikod"/>
        <w:id w:val="559911109"/>
        <w:text/>
      </w:sdtPr>
      <w:sdtEndPr/>
      <w:sdtContent>
        <w:r w:rsidR="002A2CBB">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3BC2E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20243" w14:paraId="73BC2E7A" w14:textId="77777777">
    <w:pPr>
      <w:jc w:val="right"/>
    </w:pPr>
    <w:sdt>
      <w:sdtPr>
        <w:alias w:val="CC_Noformat_Partikod"/>
        <w:tag w:val="CC_Noformat_Partikod"/>
        <w:id w:val="1471015553"/>
        <w:text/>
      </w:sdtPr>
      <w:sdtEndPr/>
      <w:sdtContent>
        <w:r w:rsidR="002A2CBB">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A20243" w14:paraId="3ABBCFF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20243" w14:paraId="73BC2E7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20243" w14:paraId="73BC2E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:2025</w:t>
        </w:r>
      </w:sdtContent>
    </w:sdt>
  </w:p>
  <w:p w:rsidR="007A5507" w:rsidP="00E03A3D" w:rsidRDefault="00A20243" w14:paraId="73BC2E7F" w14:textId="77777777">
    <w:pPr>
      <w:pStyle w:val="Motionr"/>
    </w:pPr>
    <w:sdt>
      <w:sdtPr>
        <w:alias w:val="CC_Noformat_Avtext"/>
        <w:tag w:val="CC_Noformat_Avtext"/>
        <w:id w:val="-2020768203"/>
        <w:lock w:val="sdtContentLocked"/>
        <w15:appearance w15:val="hidden"/>
        <w:text/>
      </w:sdtPr>
      <w:sdtEndPr/>
      <w:sdtContent>
        <w:r>
          <w:t>av Kristina Yngwe (C)</w:t>
        </w:r>
      </w:sdtContent>
    </w:sdt>
  </w:p>
  <w:sdt>
    <w:sdtPr>
      <w:alias w:val="CC_Noformat_Rubtext"/>
      <w:tag w:val="CC_Noformat_Rubtext"/>
      <w:id w:val="-218060500"/>
      <w:lock w:val="sdtLocked"/>
      <w15:appearance w15:val="hidden"/>
      <w:text/>
    </w:sdtPr>
    <w:sdtEndPr/>
    <w:sdtContent>
      <w:p w:rsidR="007A5507" w:rsidP="00283E0F" w:rsidRDefault="002A2CBB" w14:paraId="73BC2E80" w14:textId="77777777">
        <w:pPr>
          <w:pStyle w:val="FSHRub2"/>
        </w:pPr>
        <w:r>
          <w:t>Offentlig upphandling av livsmedel i statlig verksamhet</w:t>
        </w:r>
      </w:p>
    </w:sdtContent>
  </w:sdt>
  <w:sdt>
    <w:sdtPr>
      <w:alias w:val="CC_Boilerplate_3"/>
      <w:tag w:val="CC_Boilerplate_3"/>
      <w:id w:val="1606463544"/>
      <w:lock w:val="sdtContentLocked"/>
      <w15:appearance w15:val="hidden"/>
      <w:text w:multiLine="1"/>
    </w:sdtPr>
    <w:sdtEndPr/>
    <w:sdtContent>
      <w:p w:rsidR="007A5507" w:rsidP="00283E0F" w:rsidRDefault="007A5507" w14:paraId="73BC2E8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A2CB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283E"/>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2AB1"/>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CBB"/>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A16"/>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09"/>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0243"/>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9AA"/>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C32"/>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181"/>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3FD"/>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3E0"/>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BD5"/>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BC2E63"/>
  <w15:chartTrackingRefBased/>
  <w15:docId w15:val="{6962932B-4B8E-4CF8-A764-14D2DE09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7FF79820DE4DCEA1C77A52D7FC1BBF"/>
        <w:category>
          <w:name w:val="Allmänt"/>
          <w:gallery w:val="placeholder"/>
        </w:category>
        <w:types>
          <w:type w:val="bbPlcHdr"/>
        </w:types>
        <w:behaviors>
          <w:behavior w:val="content"/>
        </w:behaviors>
        <w:guid w:val="{CB64D271-CB4D-4226-B856-861D9A4A89DD}"/>
      </w:docPartPr>
      <w:docPartBody>
        <w:p w:rsidR="00EB6E76" w:rsidRDefault="006A44FD">
          <w:pPr>
            <w:pStyle w:val="987FF79820DE4DCEA1C77A52D7FC1BBF"/>
          </w:pPr>
          <w:r w:rsidRPr="009A726D">
            <w:rPr>
              <w:rStyle w:val="Platshllartext"/>
            </w:rPr>
            <w:t>Klicka här för att ange text.</w:t>
          </w:r>
        </w:p>
      </w:docPartBody>
    </w:docPart>
    <w:docPart>
      <w:docPartPr>
        <w:name w:val="135562FBAE2D4BB5BA9C71A9CDC69128"/>
        <w:category>
          <w:name w:val="Allmänt"/>
          <w:gallery w:val="placeholder"/>
        </w:category>
        <w:types>
          <w:type w:val="bbPlcHdr"/>
        </w:types>
        <w:behaviors>
          <w:behavior w:val="content"/>
        </w:behaviors>
        <w:guid w:val="{2D2B570C-AEB8-4639-BA9A-E3FE30F8BC70}"/>
      </w:docPartPr>
      <w:docPartBody>
        <w:p w:rsidR="00EB6E76" w:rsidRDefault="006A44FD">
          <w:pPr>
            <w:pStyle w:val="135562FBAE2D4BB5BA9C71A9CDC69128"/>
          </w:pPr>
          <w:r w:rsidRPr="002551EA">
            <w:rPr>
              <w:rStyle w:val="Platshllartext"/>
              <w:color w:val="808080" w:themeColor="background1" w:themeShade="80"/>
            </w:rPr>
            <w:t>[Motionärernas namn]</w:t>
          </w:r>
        </w:p>
      </w:docPartBody>
    </w:docPart>
    <w:docPart>
      <w:docPartPr>
        <w:name w:val="334A19EC75FA4ADB8DA5833582B91D30"/>
        <w:category>
          <w:name w:val="Allmänt"/>
          <w:gallery w:val="placeholder"/>
        </w:category>
        <w:types>
          <w:type w:val="bbPlcHdr"/>
        </w:types>
        <w:behaviors>
          <w:behavior w:val="content"/>
        </w:behaviors>
        <w:guid w:val="{2DBC1060-A203-44A0-BB18-EEEEA324C66A}"/>
      </w:docPartPr>
      <w:docPartBody>
        <w:p w:rsidR="00EB6E76" w:rsidRDefault="006A44FD">
          <w:pPr>
            <w:pStyle w:val="334A19EC75FA4ADB8DA5833582B91D30"/>
          </w:pPr>
          <w:r>
            <w:rPr>
              <w:rStyle w:val="Platshllartext"/>
            </w:rPr>
            <w:t xml:space="preserve"> </w:t>
          </w:r>
        </w:p>
      </w:docPartBody>
    </w:docPart>
    <w:docPart>
      <w:docPartPr>
        <w:name w:val="FB0F2A4F25834F61BEE230D36F78AFBE"/>
        <w:category>
          <w:name w:val="Allmänt"/>
          <w:gallery w:val="placeholder"/>
        </w:category>
        <w:types>
          <w:type w:val="bbPlcHdr"/>
        </w:types>
        <w:behaviors>
          <w:behavior w:val="content"/>
        </w:behaviors>
        <w:guid w:val="{9215880D-5C73-4E6F-A7C6-B24506BBD389}"/>
      </w:docPartPr>
      <w:docPartBody>
        <w:p w:rsidR="00EB6E76" w:rsidRDefault="006A44FD">
          <w:pPr>
            <w:pStyle w:val="FB0F2A4F25834F61BEE230D36F78AFB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FD"/>
    <w:rsid w:val="006A44FD"/>
    <w:rsid w:val="00EB6E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7FF79820DE4DCEA1C77A52D7FC1BBF">
    <w:name w:val="987FF79820DE4DCEA1C77A52D7FC1BBF"/>
  </w:style>
  <w:style w:type="paragraph" w:customStyle="1" w:styleId="3907DF4E7C9E4BCFA185011CEF4D9C51">
    <w:name w:val="3907DF4E7C9E4BCFA185011CEF4D9C51"/>
  </w:style>
  <w:style w:type="paragraph" w:customStyle="1" w:styleId="096BD3CF2A99439CBE7CC06F874EF97E">
    <w:name w:val="096BD3CF2A99439CBE7CC06F874EF97E"/>
  </w:style>
  <w:style w:type="paragraph" w:customStyle="1" w:styleId="135562FBAE2D4BB5BA9C71A9CDC69128">
    <w:name w:val="135562FBAE2D4BB5BA9C71A9CDC69128"/>
  </w:style>
  <w:style w:type="paragraph" w:customStyle="1" w:styleId="334A19EC75FA4ADB8DA5833582B91D30">
    <w:name w:val="334A19EC75FA4ADB8DA5833582B91D30"/>
  </w:style>
  <w:style w:type="paragraph" w:customStyle="1" w:styleId="FB0F2A4F25834F61BEE230D36F78AFBE">
    <w:name w:val="FB0F2A4F25834F61BEE230D36F78A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00CF4-5981-40A6-B298-0942973CB97F}"/>
</file>

<file path=customXml/itemProps2.xml><?xml version="1.0" encoding="utf-8"?>
<ds:datastoreItem xmlns:ds="http://schemas.openxmlformats.org/officeDocument/2006/customXml" ds:itemID="{B2858BC0-A197-4FCD-A4D9-16569FD1EDB9}"/>
</file>

<file path=customXml/itemProps3.xml><?xml version="1.0" encoding="utf-8"?>
<ds:datastoreItem xmlns:ds="http://schemas.openxmlformats.org/officeDocument/2006/customXml" ds:itemID="{A27C7D42-9E98-4747-9B50-9333691B659F}"/>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962</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Offentlig upphandling av livsmedel i statlig verksamhet</vt:lpstr>
      <vt:lpstr>
      </vt:lpstr>
    </vt:vector>
  </TitlesOfParts>
  <Company>Sveriges riksdag</Company>
  <LinksUpToDate>false</LinksUpToDate>
  <CharactersWithSpaces>1122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