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B8B11" w14:textId="77777777" w:rsidR="006E04A4" w:rsidRPr="00CD7560" w:rsidRDefault="0013026C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92</w:t>
      </w:r>
      <w:bookmarkEnd w:id="1"/>
    </w:p>
    <w:p w14:paraId="374B8B12" w14:textId="77777777" w:rsidR="006E04A4" w:rsidRDefault="0013026C">
      <w:pPr>
        <w:pStyle w:val="Datum"/>
        <w:outlineLvl w:val="0"/>
      </w:pPr>
      <w:bookmarkStart w:id="2" w:name="DocumentDate"/>
      <w:r>
        <w:t>Tisdagen den 27 mars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5232D1" w14:paraId="374B8B17" w14:textId="77777777" w:rsidTr="00E47117">
        <w:trPr>
          <w:cantSplit/>
        </w:trPr>
        <w:tc>
          <w:tcPr>
            <w:tcW w:w="454" w:type="dxa"/>
          </w:tcPr>
          <w:p w14:paraId="374B8B13" w14:textId="77777777" w:rsidR="006E04A4" w:rsidRDefault="0013026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374B8B14" w14:textId="77777777" w:rsidR="006E04A4" w:rsidRDefault="0013026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374B8B15" w14:textId="77777777" w:rsidR="006E04A4" w:rsidRDefault="0013026C"/>
        </w:tc>
        <w:tc>
          <w:tcPr>
            <w:tcW w:w="7512" w:type="dxa"/>
            <w:gridSpan w:val="2"/>
          </w:tcPr>
          <w:p w14:paraId="374B8B16" w14:textId="77777777" w:rsidR="006E04A4" w:rsidRDefault="0013026C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5232D1" w14:paraId="374B8B1C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374B8B18" w14:textId="77777777" w:rsidR="006E04A4" w:rsidRDefault="0013026C"/>
        </w:tc>
        <w:tc>
          <w:tcPr>
            <w:tcW w:w="851" w:type="dxa"/>
          </w:tcPr>
          <w:p w14:paraId="374B8B19" w14:textId="77777777" w:rsidR="006E04A4" w:rsidRDefault="0013026C">
            <w:pPr>
              <w:jc w:val="right"/>
            </w:pPr>
          </w:p>
        </w:tc>
        <w:tc>
          <w:tcPr>
            <w:tcW w:w="397" w:type="dxa"/>
            <w:gridSpan w:val="2"/>
          </w:tcPr>
          <w:p w14:paraId="374B8B1A" w14:textId="77777777" w:rsidR="006E04A4" w:rsidRDefault="0013026C"/>
        </w:tc>
        <w:tc>
          <w:tcPr>
            <w:tcW w:w="7512" w:type="dxa"/>
            <w:gridSpan w:val="2"/>
          </w:tcPr>
          <w:p w14:paraId="374B8B1B" w14:textId="77777777" w:rsidR="006E04A4" w:rsidRDefault="0013026C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374B8B1D" w14:textId="77777777" w:rsidR="006E04A4" w:rsidRDefault="0013026C">
      <w:pPr>
        <w:pStyle w:val="StreckLngt"/>
      </w:pPr>
      <w:r>
        <w:tab/>
      </w:r>
    </w:p>
    <w:p w14:paraId="374B8B1E" w14:textId="77777777" w:rsidR="00121B42" w:rsidRDefault="0013026C" w:rsidP="00121B42">
      <w:pPr>
        <w:pStyle w:val="Blankrad"/>
      </w:pPr>
      <w:r>
        <w:t xml:space="preserve">      </w:t>
      </w:r>
    </w:p>
    <w:p w14:paraId="374B8B1F" w14:textId="77777777" w:rsidR="00CF242C" w:rsidRDefault="0013026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232D1" w14:paraId="374B8B23" w14:textId="77777777" w:rsidTr="00055526">
        <w:trPr>
          <w:cantSplit/>
        </w:trPr>
        <w:tc>
          <w:tcPr>
            <w:tcW w:w="567" w:type="dxa"/>
          </w:tcPr>
          <w:p w14:paraId="374B8B20" w14:textId="77777777" w:rsidR="001D7AF0" w:rsidRDefault="0013026C" w:rsidP="00C84F80">
            <w:pPr>
              <w:keepNext/>
            </w:pPr>
          </w:p>
        </w:tc>
        <w:tc>
          <w:tcPr>
            <w:tcW w:w="6663" w:type="dxa"/>
          </w:tcPr>
          <w:p w14:paraId="374B8B21" w14:textId="77777777" w:rsidR="006E04A4" w:rsidRDefault="0013026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74B8B22" w14:textId="77777777" w:rsidR="006E04A4" w:rsidRDefault="0013026C" w:rsidP="00C84F80">
            <w:pPr>
              <w:keepNext/>
            </w:pPr>
          </w:p>
        </w:tc>
      </w:tr>
      <w:tr w:rsidR="005232D1" w14:paraId="374B8B27" w14:textId="77777777" w:rsidTr="00055526">
        <w:trPr>
          <w:cantSplit/>
        </w:trPr>
        <w:tc>
          <w:tcPr>
            <w:tcW w:w="567" w:type="dxa"/>
          </w:tcPr>
          <w:p w14:paraId="374B8B24" w14:textId="77777777" w:rsidR="001D7AF0" w:rsidRDefault="0013026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74B8B25" w14:textId="77777777" w:rsidR="006E04A4" w:rsidRDefault="0013026C" w:rsidP="000326E3">
            <w:r>
              <w:t>Justering av protokoll från sammanträdena tisdagen den 6 och onsdagen den 7 mars</w:t>
            </w:r>
          </w:p>
        </w:tc>
        <w:tc>
          <w:tcPr>
            <w:tcW w:w="2055" w:type="dxa"/>
          </w:tcPr>
          <w:p w14:paraId="374B8B26" w14:textId="77777777" w:rsidR="006E04A4" w:rsidRDefault="0013026C" w:rsidP="00C84F80"/>
        </w:tc>
      </w:tr>
      <w:tr w:rsidR="005232D1" w14:paraId="374B8B2B" w14:textId="77777777" w:rsidTr="00055526">
        <w:trPr>
          <w:cantSplit/>
        </w:trPr>
        <w:tc>
          <w:tcPr>
            <w:tcW w:w="567" w:type="dxa"/>
          </w:tcPr>
          <w:p w14:paraId="374B8B28" w14:textId="77777777" w:rsidR="001D7AF0" w:rsidRDefault="0013026C" w:rsidP="00C84F80">
            <w:pPr>
              <w:keepNext/>
            </w:pPr>
          </w:p>
        </w:tc>
        <w:tc>
          <w:tcPr>
            <w:tcW w:w="6663" w:type="dxa"/>
          </w:tcPr>
          <w:p w14:paraId="374B8B29" w14:textId="77777777" w:rsidR="006E04A4" w:rsidRDefault="0013026C" w:rsidP="000326E3">
            <w:pPr>
              <w:pStyle w:val="HuvudrubrikEnsam"/>
              <w:keepNext/>
            </w:pPr>
            <w:r>
              <w:t xml:space="preserve">Ärenden för </w:t>
            </w:r>
            <w:r>
              <w:t>hänvisning till utskott</w:t>
            </w:r>
          </w:p>
        </w:tc>
        <w:tc>
          <w:tcPr>
            <w:tcW w:w="2055" w:type="dxa"/>
          </w:tcPr>
          <w:p w14:paraId="374B8B2A" w14:textId="77777777" w:rsidR="006E04A4" w:rsidRDefault="0013026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5232D1" w14:paraId="374B8B2F" w14:textId="77777777" w:rsidTr="00055526">
        <w:trPr>
          <w:cantSplit/>
        </w:trPr>
        <w:tc>
          <w:tcPr>
            <w:tcW w:w="567" w:type="dxa"/>
          </w:tcPr>
          <w:p w14:paraId="374B8B2C" w14:textId="77777777" w:rsidR="001D7AF0" w:rsidRDefault="0013026C" w:rsidP="00C84F80">
            <w:pPr>
              <w:keepNext/>
            </w:pPr>
          </w:p>
        </w:tc>
        <w:tc>
          <w:tcPr>
            <w:tcW w:w="6663" w:type="dxa"/>
          </w:tcPr>
          <w:p w14:paraId="374B8B2D" w14:textId="77777777" w:rsidR="006E04A4" w:rsidRDefault="0013026C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374B8B2E" w14:textId="77777777" w:rsidR="006E04A4" w:rsidRDefault="0013026C" w:rsidP="00C84F80">
            <w:pPr>
              <w:keepNext/>
            </w:pPr>
          </w:p>
        </w:tc>
      </w:tr>
      <w:tr w:rsidR="005232D1" w14:paraId="374B8B33" w14:textId="77777777" w:rsidTr="00055526">
        <w:trPr>
          <w:cantSplit/>
        </w:trPr>
        <w:tc>
          <w:tcPr>
            <w:tcW w:w="567" w:type="dxa"/>
          </w:tcPr>
          <w:p w14:paraId="374B8B30" w14:textId="77777777" w:rsidR="001D7AF0" w:rsidRDefault="0013026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74B8B31" w14:textId="77777777" w:rsidR="006E04A4" w:rsidRDefault="0013026C" w:rsidP="000326E3">
            <w:r>
              <w:t>2017/18:178 Kompletterande bestämmelser till EU:s förordning om gasanordningar</w:t>
            </w:r>
          </w:p>
        </w:tc>
        <w:tc>
          <w:tcPr>
            <w:tcW w:w="2055" w:type="dxa"/>
          </w:tcPr>
          <w:p w14:paraId="374B8B32" w14:textId="77777777" w:rsidR="006E04A4" w:rsidRDefault="0013026C" w:rsidP="00C84F80">
            <w:r>
              <w:t>FöU</w:t>
            </w:r>
          </w:p>
        </w:tc>
      </w:tr>
      <w:tr w:rsidR="005232D1" w14:paraId="374B8B37" w14:textId="77777777" w:rsidTr="00055526">
        <w:trPr>
          <w:cantSplit/>
        </w:trPr>
        <w:tc>
          <w:tcPr>
            <w:tcW w:w="567" w:type="dxa"/>
          </w:tcPr>
          <w:p w14:paraId="374B8B34" w14:textId="77777777" w:rsidR="001D7AF0" w:rsidRDefault="0013026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74B8B35" w14:textId="77777777" w:rsidR="006E04A4" w:rsidRDefault="0013026C" w:rsidP="000326E3">
            <w:r>
              <w:t>2017/18:200 En ny lag om företagshemligheter</w:t>
            </w:r>
          </w:p>
        </w:tc>
        <w:tc>
          <w:tcPr>
            <w:tcW w:w="2055" w:type="dxa"/>
          </w:tcPr>
          <w:p w14:paraId="374B8B36" w14:textId="77777777" w:rsidR="006E04A4" w:rsidRDefault="0013026C" w:rsidP="00C84F80">
            <w:r>
              <w:t>CU</w:t>
            </w:r>
          </w:p>
        </w:tc>
      </w:tr>
      <w:tr w:rsidR="005232D1" w14:paraId="374B8B3B" w14:textId="77777777" w:rsidTr="00055526">
        <w:trPr>
          <w:cantSplit/>
        </w:trPr>
        <w:tc>
          <w:tcPr>
            <w:tcW w:w="567" w:type="dxa"/>
          </w:tcPr>
          <w:p w14:paraId="374B8B38" w14:textId="77777777" w:rsidR="001D7AF0" w:rsidRDefault="0013026C" w:rsidP="00C84F80">
            <w:pPr>
              <w:keepNext/>
            </w:pPr>
          </w:p>
        </w:tc>
        <w:tc>
          <w:tcPr>
            <w:tcW w:w="6663" w:type="dxa"/>
          </w:tcPr>
          <w:p w14:paraId="374B8B39" w14:textId="77777777" w:rsidR="006E04A4" w:rsidRDefault="0013026C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374B8B3A" w14:textId="77777777" w:rsidR="006E04A4" w:rsidRDefault="0013026C" w:rsidP="00C84F80">
            <w:pPr>
              <w:keepNext/>
            </w:pPr>
          </w:p>
        </w:tc>
      </w:tr>
      <w:tr w:rsidR="005232D1" w14:paraId="374B8B3F" w14:textId="77777777" w:rsidTr="00055526">
        <w:trPr>
          <w:cantSplit/>
        </w:trPr>
        <w:tc>
          <w:tcPr>
            <w:tcW w:w="567" w:type="dxa"/>
          </w:tcPr>
          <w:p w14:paraId="374B8B3C" w14:textId="77777777" w:rsidR="001D7AF0" w:rsidRDefault="0013026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74B8B3D" w14:textId="77777777" w:rsidR="006E04A4" w:rsidRDefault="0013026C" w:rsidP="000326E3">
            <w:r>
              <w:t xml:space="preserve">2017/18:RR3 Riksrevisionens redogörelse om </w:t>
            </w:r>
            <w:r>
              <w:t>revisionsberättelsen över Stiftelsen Riksbankens Jubileumsfonds årsredovisning 2017</w:t>
            </w:r>
          </w:p>
        </w:tc>
        <w:tc>
          <w:tcPr>
            <w:tcW w:w="2055" w:type="dxa"/>
          </w:tcPr>
          <w:p w14:paraId="374B8B3E" w14:textId="77777777" w:rsidR="006E04A4" w:rsidRDefault="0013026C" w:rsidP="00C84F80">
            <w:r>
              <w:t>UbU</w:t>
            </w:r>
          </w:p>
        </w:tc>
      </w:tr>
      <w:tr w:rsidR="005232D1" w14:paraId="374B8B43" w14:textId="77777777" w:rsidTr="00055526">
        <w:trPr>
          <w:cantSplit/>
        </w:trPr>
        <w:tc>
          <w:tcPr>
            <w:tcW w:w="567" w:type="dxa"/>
          </w:tcPr>
          <w:p w14:paraId="374B8B40" w14:textId="77777777" w:rsidR="001D7AF0" w:rsidRDefault="0013026C" w:rsidP="00C84F80">
            <w:pPr>
              <w:keepNext/>
            </w:pPr>
          </w:p>
        </w:tc>
        <w:tc>
          <w:tcPr>
            <w:tcW w:w="6663" w:type="dxa"/>
          </w:tcPr>
          <w:p w14:paraId="374B8B41" w14:textId="77777777" w:rsidR="006E04A4" w:rsidRDefault="0013026C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374B8B42" w14:textId="77777777" w:rsidR="006E04A4" w:rsidRDefault="0013026C" w:rsidP="00C84F80">
            <w:pPr>
              <w:keepNext/>
            </w:pPr>
          </w:p>
        </w:tc>
      </w:tr>
      <w:tr w:rsidR="005232D1" w14:paraId="374B8B47" w14:textId="77777777" w:rsidTr="00055526">
        <w:trPr>
          <w:cantSplit/>
        </w:trPr>
        <w:tc>
          <w:tcPr>
            <w:tcW w:w="567" w:type="dxa"/>
          </w:tcPr>
          <w:p w14:paraId="374B8B44" w14:textId="77777777" w:rsidR="001D7AF0" w:rsidRDefault="0013026C" w:rsidP="00C84F80">
            <w:pPr>
              <w:keepNext/>
            </w:pPr>
          </w:p>
        </w:tc>
        <w:tc>
          <w:tcPr>
            <w:tcW w:w="6663" w:type="dxa"/>
          </w:tcPr>
          <w:p w14:paraId="374B8B45" w14:textId="77777777" w:rsidR="006E04A4" w:rsidRDefault="0013026C" w:rsidP="000326E3">
            <w:pPr>
              <w:pStyle w:val="Motionsrubrik"/>
            </w:pPr>
            <w:r>
              <w:t>med anledning av prop. 2017/18:116 En amnesti för explosiva varor</w:t>
            </w:r>
          </w:p>
        </w:tc>
        <w:tc>
          <w:tcPr>
            <w:tcW w:w="2055" w:type="dxa"/>
          </w:tcPr>
          <w:p w14:paraId="374B8B46" w14:textId="77777777" w:rsidR="006E04A4" w:rsidRDefault="0013026C" w:rsidP="00C84F80">
            <w:pPr>
              <w:keepNext/>
            </w:pPr>
          </w:p>
        </w:tc>
      </w:tr>
      <w:tr w:rsidR="005232D1" w14:paraId="374B8B4B" w14:textId="77777777" w:rsidTr="00055526">
        <w:trPr>
          <w:cantSplit/>
        </w:trPr>
        <w:tc>
          <w:tcPr>
            <w:tcW w:w="567" w:type="dxa"/>
          </w:tcPr>
          <w:p w14:paraId="374B8B48" w14:textId="77777777" w:rsidR="001D7AF0" w:rsidRDefault="0013026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74B8B49" w14:textId="77777777" w:rsidR="006E04A4" w:rsidRDefault="0013026C" w:rsidP="000326E3">
            <w:r>
              <w:t>2017/18:4010 av Roger Haddad m.fl. (L)</w:t>
            </w:r>
          </w:p>
        </w:tc>
        <w:tc>
          <w:tcPr>
            <w:tcW w:w="2055" w:type="dxa"/>
          </w:tcPr>
          <w:p w14:paraId="374B8B4A" w14:textId="77777777" w:rsidR="006E04A4" w:rsidRDefault="0013026C" w:rsidP="00C84F80">
            <w:r>
              <w:t>FöU</w:t>
            </w:r>
          </w:p>
        </w:tc>
      </w:tr>
      <w:tr w:rsidR="005232D1" w14:paraId="374B8B4F" w14:textId="77777777" w:rsidTr="00055526">
        <w:trPr>
          <w:cantSplit/>
        </w:trPr>
        <w:tc>
          <w:tcPr>
            <w:tcW w:w="567" w:type="dxa"/>
          </w:tcPr>
          <w:p w14:paraId="374B8B4C" w14:textId="77777777" w:rsidR="001D7AF0" w:rsidRDefault="0013026C" w:rsidP="00C84F80">
            <w:pPr>
              <w:keepNext/>
            </w:pPr>
          </w:p>
        </w:tc>
        <w:tc>
          <w:tcPr>
            <w:tcW w:w="6663" w:type="dxa"/>
          </w:tcPr>
          <w:p w14:paraId="374B8B4D" w14:textId="77777777" w:rsidR="006E04A4" w:rsidRDefault="0013026C" w:rsidP="000326E3">
            <w:pPr>
              <w:pStyle w:val="Motionsrubrik"/>
            </w:pPr>
            <w:r>
              <w:t xml:space="preserve">med anledning av prop. 2017/18:121 </w:t>
            </w:r>
            <w:r>
              <w:t>Modernare adoptionsregler</w:t>
            </w:r>
          </w:p>
        </w:tc>
        <w:tc>
          <w:tcPr>
            <w:tcW w:w="2055" w:type="dxa"/>
          </w:tcPr>
          <w:p w14:paraId="374B8B4E" w14:textId="77777777" w:rsidR="006E04A4" w:rsidRDefault="0013026C" w:rsidP="00C84F80">
            <w:pPr>
              <w:keepNext/>
            </w:pPr>
          </w:p>
        </w:tc>
      </w:tr>
      <w:tr w:rsidR="005232D1" w14:paraId="374B8B53" w14:textId="77777777" w:rsidTr="00055526">
        <w:trPr>
          <w:cantSplit/>
        </w:trPr>
        <w:tc>
          <w:tcPr>
            <w:tcW w:w="567" w:type="dxa"/>
          </w:tcPr>
          <w:p w14:paraId="374B8B50" w14:textId="77777777" w:rsidR="001D7AF0" w:rsidRDefault="0013026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74B8B51" w14:textId="77777777" w:rsidR="006E04A4" w:rsidRDefault="0013026C" w:rsidP="000326E3">
            <w:r>
              <w:t>2017/18:4002 av Mikael Eskilandersson m.fl. (SD)</w:t>
            </w:r>
          </w:p>
        </w:tc>
        <w:tc>
          <w:tcPr>
            <w:tcW w:w="2055" w:type="dxa"/>
          </w:tcPr>
          <w:p w14:paraId="374B8B52" w14:textId="77777777" w:rsidR="006E04A4" w:rsidRDefault="0013026C" w:rsidP="00C84F80">
            <w:r>
              <w:t>CU</w:t>
            </w:r>
          </w:p>
        </w:tc>
      </w:tr>
      <w:tr w:rsidR="005232D1" w14:paraId="374B8B57" w14:textId="77777777" w:rsidTr="00055526">
        <w:trPr>
          <w:cantSplit/>
        </w:trPr>
        <w:tc>
          <w:tcPr>
            <w:tcW w:w="567" w:type="dxa"/>
          </w:tcPr>
          <w:p w14:paraId="374B8B54" w14:textId="77777777" w:rsidR="001D7AF0" w:rsidRDefault="0013026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74B8B55" w14:textId="77777777" w:rsidR="006E04A4" w:rsidRDefault="0013026C" w:rsidP="000326E3">
            <w:r>
              <w:t>2017/18:4004 av Christina Örnebjär m.fl. (L)</w:t>
            </w:r>
          </w:p>
        </w:tc>
        <w:tc>
          <w:tcPr>
            <w:tcW w:w="2055" w:type="dxa"/>
          </w:tcPr>
          <w:p w14:paraId="374B8B56" w14:textId="77777777" w:rsidR="006E04A4" w:rsidRDefault="0013026C" w:rsidP="00C84F80">
            <w:r>
              <w:t>CU</w:t>
            </w:r>
          </w:p>
        </w:tc>
      </w:tr>
      <w:tr w:rsidR="005232D1" w14:paraId="374B8B5B" w14:textId="77777777" w:rsidTr="00055526">
        <w:trPr>
          <w:cantSplit/>
        </w:trPr>
        <w:tc>
          <w:tcPr>
            <w:tcW w:w="567" w:type="dxa"/>
          </w:tcPr>
          <w:p w14:paraId="374B8B58" w14:textId="77777777" w:rsidR="001D7AF0" w:rsidRDefault="0013026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74B8B59" w14:textId="77777777" w:rsidR="006E04A4" w:rsidRDefault="0013026C" w:rsidP="000326E3">
            <w:r>
              <w:t>2017/18:4006 av Caroline Szyber m.fl. (KD)</w:t>
            </w:r>
          </w:p>
        </w:tc>
        <w:tc>
          <w:tcPr>
            <w:tcW w:w="2055" w:type="dxa"/>
          </w:tcPr>
          <w:p w14:paraId="374B8B5A" w14:textId="77777777" w:rsidR="006E04A4" w:rsidRDefault="0013026C" w:rsidP="00C84F80">
            <w:r>
              <w:t>CU</w:t>
            </w:r>
          </w:p>
        </w:tc>
      </w:tr>
      <w:tr w:rsidR="005232D1" w14:paraId="374B8B5F" w14:textId="77777777" w:rsidTr="00055526">
        <w:trPr>
          <w:cantSplit/>
        </w:trPr>
        <w:tc>
          <w:tcPr>
            <w:tcW w:w="567" w:type="dxa"/>
          </w:tcPr>
          <w:p w14:paraId="374B8B5C" w14:textId="77777777" w:rsidR="001D7AF0" w:rsidRDefault="0013026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74B8B5D" w14:textId="77777777" w:rsidR="006E04A4" w:rsidRDefault="0013026C" w:rsidP="000326E3">
            <w:r>
              <w:t>2017/18:4007 av Mats Green m.fl. (M, C)</w:t>
            </w:r>
          </w:p>
        </w:tc>
        <w:tc>
          <w:tcPr>
            <w:tcW w:w="2055" w:type="dxa"/>
          </w:tcPr>
          <w:p w14:paraId="374B8B5E" w14:textId="77777777" w:rsidR="006E04A4" w:rsidRDefault="0013026C" w:rsidP="00C84F80">
            <w:r>
              <w:t>CU</w:t>
            </w:r>
          </w:p>
        </w:tc>
      </w:tr>
      <w:tr w:rsidR="005232D1" w14:paraId="374B8B63" w14:textId="77777777" w:rsidTr="00055526">
        <w:trPr>
          <w:cantSplit/>
        </w:trPr>
        <w:tc>
          <w:tcPr>
            <w:tcW w:w="567" w:type="dxa"/>
          </w:tcPr>
          <w:p w14:paraId="374B8B60" w14:textId="77777777" w:rsidR="001D7AF0" w:rsidRDefault="0013026C" w:rsidP="00C84F80">
            <w:pPr>
              <w:keepNext/>
            </w:pPr>
          </w:p>
        </w:tc>
        <w:tc>
          <w:tcPr>
            <w:tcW w:w="6663" w:type="dxa"/>
          </w:tcPr>
          <w:p w14:paraId="374B8B61" w14:textId="77777777" w:rsidR="006E04A4" w:rsidRDefault="0013026C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374B8B62" w14:textId="77777777" w:rsidR="006E04A4" w:rsidRDefault="0013026C" w:rsidP="00C84F80">
            <w:pPr>
              <w:keepNext/>
            </w:pPr>
          </w:p>
        </w:tc>
      </w:tr>
      <w:tr w:rsidR="005232D1" w14:paraId="374B8B67" w14:textId="77777777" w:rsidTr="00055526">
        <w:trPr>
          <w:cantSplit/>
        </w:trPr>
        <w:tc>
          <w:tcPr>
            <w:tcW w:w="567" w:type="dxa"/>
          </w:tcPr>
          <w:p w14:paraId="374B8B64" w14:textId="77777777" w:rsidR="001D7AF0" w:rsidRDefault="0013026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74B8B65" w14:textId="77777777" w:rsidR="006E04A4" w:rsidRDefault="0013026C" w:rsidP="000326E3">
            <w:r>
              <w:t xml:space="preserve">COM(2018) 144 Förslag till Europaparlamentets och rådets förordning om långlivade organiska föroreningar (omarbetning)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18 maj 2018</w:t>
            </w:r>
          </w:p>
        </w:tc>
        <w:tc>
          <w:tcPr>
            <w:tcW w:w="2055" w:type="dxa"/>
          </w:tcPr>
          <w:p w14:paraId="374B8B66" w14:textId="77777777" w:rsidR="006E04A4" w:rsidRDefault="0013026C" w:rsidP="00C84F80">
            <w:r>
              <w:t>MJU</w:t>
            </w:r>
          </w:p>
        </w:tc>
      </w:tr>
      <w:tr w:rsidR="005232D1" w14:paraId="374B8B6B" w14:textId="77777777" w:rsidTr="00055526">
        <w:trPr>
          <w:cantSplit/>
        </w:trPr>
        <w:tc>
          <w:tcPr>
            <w:tcW w:w="567" w:type="dxa"/>
          </w:tcPr>
          <w:p w14:paraId="374B8B68" w14:textId="77777777" w:rsidR="001D7AF0" w:rsidRDefault="0013026C" w:rsidP="00C84F80">
            <w:pPr>
              <w:keepNext/>
            </w:pPr>
          </w:p>
        </w:tc>
        <w:tc>
          <w:tcPr>
            <w:tcW w:w="6663" w:type="dxa"/>
          </w:tcPr>
          <w:p w14:paraId="374B8B69" w14:textId="77777777" w:rsidR="006E04A4" w:rsidRDefault="0013026C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74B8B6A" w14:textId="77777777" w:rsidR="006E04A4" w:rsidRDefault="0013026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5232D1" w14:paraId="374B8B6F" w14:textId="77777777" w:rsidTr="00055526">
        <w:trPr>
          <w:cantSplit/>
        </w:trPr>
        <w:tc>
          <w:tcPr>
            <w:tcW w:w="567" w:type="dxa"/>
          </w:tcPr>
          <w:p w14:paraId="374B8B6C" w14:textId="77777777" w:rsidR="001D7AF0" w:rsidRDefault="0013026C" w:rsidP="00C84F80">
            <w:pPr>
              <w:keepNext/>
            </w:pPr>
          </w:p>
        </w:tc>
        <w:tc>
          <w:tcPr>
            <w:tcW w:w="6663" w:type="dxa"/>
          </w:tcPr>
          <w:p w14:paraId="374B8B6D" w14:textId="77777777" w:rsidR="006E04A4" w:rsidRDefault="0013026C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374B8B6E" w14:textId="77777777" w:rsidR="006E04A4" w:rsidRDefault="0013026C" w:rsidP="00C84F80">
            <w:pPr>
              <w:keepNext/>
            </w:pPr>
          </w:p>
        </w:tc>
      </w:tr>
      <w:tr w:rsidR="005232D1" w14:paraId="374B8B73" w14:textId="77777777" w:rsidTr="00055526">
        <w:trPr>
          <w:cantSplit/>
        </w:trPr>
        <w:tc>
          <w:tcPr>
            <w:tcW w:w="567" w:type="dxa"/>
          </w:tcPr>
          <w:p w14:paraId="374B8B70" w14:textId="77777777" w:rsidR="001D7AF0" w:rsidRDefault="0013026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74B8B71" w14:textId="77777777" w:rsidR="006E04A4" w:rsidRDefault="0013026C" w:rsidP="000326E3">
            <w:r>
              <w:t>Bet. 2017/18:FiU36 Nya regler om betaltjänster</w:t>
            </w:r>
          </w:p>
        </w:tc>
        <w:tc>
          <w:tcPr>
            <w:tcW w:w="2055" w:type="dxa"/>
          </w:tcPr>
          <w:p w14:paraId="374B8B72" w14:textId="77777777" w:rsidR="006E04A4" w:rsidRDefault="0013026C" w:rsidP="00C84F80"/>
        </w:tc>
      </w:tr>
      <w:tr w:rsidR="005232D1" w14:paraId="374B8B77" w14:textId="77777777" w:rsidTr="00055526">
        <w:trPr>
          <w:cantSplit/>
        </w:trPr>
        <w:tc>
          <w:tcPr>
            <w:tcW w:w="567" w:type="dxa"/>
          </w:tcPr>
          <w:p w14:paraId="374B8B74" w14:textId="77777777" w:rsidR="001D7AF0" w:rsidRDefault="0013026C" w:rsidP="00C84F80">
            <w:pPr>
              <w:keepNext/>
            </w:pPr>
          </w:p>
        </w:tc>
        <w:tc>
          <w:tcPr>
            <w:tcW w:w="6663" w:type="dxa"/>
          </w:tcPr>
          <w:p w14:paraId="374B8B75" w14:textId="77777777" w:rsidR="006E04A4" w:rsidRDefault="0013026C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374B8B76" w14:textId="77777777" w:rsidR="006E04A4" w:rsidRDefault="0013026C" w:rsidP="00C84F80">
            <w:pPr>
              <w:keepNext/>
            </w:pPr>
          </w:p>
        </w:tc>
      </w:tr>
      <w:tr w:rsidR="005232D1" w14:paraId="374B8B7B" w14:textId="77777777" w:rsidTr="00055526">
        <w:trPr>
          <w:cantSplit/>
        </w:trPr>
        <w:tc>
          <w:tcPr>
            <w:tcW w:w="567" w:type="dxa"/>
          </w:tcPr>
          <w:p w14:paraId="374B8B78" w14:textId="77777777" w:rsidR="001D7AF0" w:rsidRDefault="0013026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74B8B79" w14:textId="77777777" w:rsidR="006E04A4" w:rsidRDefault="0013026C" w:rsidP="000326E3">
            <w:r>
              <w:t>Bet. 2017/18:SfU15 Migration och asylpolitik</w:t>
            </w:r>
          </w:p>
        </w:tc>
        <w:tc>
          <w:tcPr>
            <w:tcW w:w="2055" w:type="dxa"/>
          </w:tcPr>
          <w:p w14:paraId="374B8B7A" w14:textId="77777777" w:rsidR="006E04A4" w:rsidRDefault="0013026C" w:rsidP="00C84F80">
            <w:r>
              <w:t>68 res. (M, SD, C, V, L, KD)</w:t>
            </w:r>
          </w:p>
        </w:tc>
      </w:tr>
      <w:tr w:rsidR="005232D1" w14:paraId="374B8B7F" w14:textId="77777777" w:rsidTr="00055526">
        <w:trPr>
          <w:cantSplit/>
        </w:trPr>
        <w:tc>
          <w:tcPr>
            <w:tcW w:w="567" w:type="dxa"/>
          </w:tcPr>
          <w:p w14:paraId="374B8B7C" w14:textId="77777777" w:rsidR="001D7AF0" w:rsidRDefault="0013026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74B8B7D" w14:textId="77777777" w:rsidR="006E04A4" w:rsidRDefault="0013026C" w:rsidP="000326E3">
            <w:r>
              <w:t>Bet. 2017/18:SfU16 Anhöriginvandring</w:t>
            </w:r>
          </w:p>
        </w:tc>
        <w:tc>
          <w:tcPr>
            <w:tcW w:w="2055" w:type="dxa"/>
          </w:tcPr>
          <w:p w14:paraId="374B8B7E" w14:textId="77777777" w:rsidR="006E04A4" w:rsidRDefault="0013026C" w:rsidP="00C84F80">
            <w:r>
              <w:t xml:space="preserve">11 res. (M, </w:t>
            </w:r>
            <w:r>
              <w:t>SD, C, V, L, KD)</w:t>
            </w:r>
          </w:p>
        </w:tc>
      </w:tr>
      <w:tr w:rsidR="005232D1" w:rsidRPr="0013026C" w14:paraId="374B8B83" w14:textId="77777777" w:rsidTr="00055526">
        <w:trPr>
          <w:cantSplit/>
        </w:trPr>
        <w:tc>
          <w:tcPr>
            <w:tcW w:w="567" w:type="dxa"/>
          </w:tcPr>
          <w:p w14:paraId="374B8B80" w14:textId="77777777" w:rsidR="001D7AF0" w:rsidRDefault="0013026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74B8B81" w14:textId="77777777" w:rsidR="006E04A4" w:rsidRDefault="0013026C" w:rsidP="000326E3">
            <w:r>
              <w:t>Bet. 2017/18:SfU17 Arbetskraftsinvandring</w:t>
            </w:r>
          </w:p>
        </w:tc>
        <w:tc>
          <w:tcPr>
            <w:tcW w:w="2055" w:type="dxa"/>
          </w:tcPr>
          <w:p w14:paraId="374B8B82" w14:textId="77777777" w:rsidR="006E04A4" w:rsidRPr="0013026C" w:rsidRDefault="0013026C" w:rsidP="00C84F80">
            <w:pPr>
              <w:rPr>
                <w:lang w:val="en-US"/>
              </w:rPr>
            </w:pPr>
            <w:r w:rsidRPr="0013026C">
              <w:rPr>
                <w:lang w:val="en-US"/>
              </w:rPr>
              <w:t>18 res. (S, M, SD, MP, C, L, KD)</w:t>
            </w:r>
          </w:p>
        </w:tc>
      </w:tr>
      <w:tr w:rsidR="005232D1" w14:paraId="374B8B87" w14:textId="77777777" w:rsidTr="00055526">
        <w:trPr>
          <w:cantSplit/>
        </w:trPr>
        <w:tc>
          <w:tcPr>
            <w:tcW w:w="567" w:type="dxa"/>
          </w:tcPr>
          <w:p w14:paraId="374B8B84" w14:textId="77777777" w:rsidR="001D7AF0" w:rsidRDefault="0013026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74B8B85" w14:textId="77777777" w:rsidR="006E04A4" w:rsidRDefault="0013026C" w:rsidP="000326E3">
            <w:r>
              <w:t>Bet. 2017/18:SfU18 Medborgarskap</w:t>
            </w:r>
          </w:p>
        </w:tc>
        <w:tc>
          <w:tcPr>
            <w:tcW w:w="2055" w:type="dxa"/>
          </w:tcPr>
          <w:p w14:paraId="374B8B86" w14:textId="77777777" w:rsidR="006E04A4" w:rsidRDefault="0013026C" w:rsidP="00C84F80">
            <w:r>
              <w:t>10 res. (M, SD, V, L, KD)</w:t>
            </w:r>
          </w:p>
        </w:tc>
      </w:tr>
      <w:tr w:rsidR="005232D1" w14:paraId="374B8B8B" w14:textId="77777777" w:rsidTr="00055526">
        <w:trPr>
          <w:cantSplit/>
        </w:trPr>
        <w:tc>
          <w:tcPr>
            <w:tcW w:w="567" w:type="dxa"/>
          </w:tcPr>
          <w:p w14:paraId="374B8B88" w14:textId="77777777" w:rsidR="001D7AF0" w:rsidRDefault="0013026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74B8B89" w14:textId="77777777" w:rsidR="006E04A4" w:rsidRDefault="0013026C" w:rsidP="000326E3">
            <w:r>
              <w:t>Bet. 2017/18:SfU19 Socialavgifter</w:t>
            </w:r>
          </w:p>
        </w:tc>
        <w:tc>
          <w:tcPr>
            <w:tcW w:w="2055" w:type="dxa"/>
          </w:tcPr>
          <w:p w14:paraId="374B8B8A" w14:textId="77777777" w:rsidR="006E04A4" w:rsidRDefault="0013026C" w:rsidP="00C84F80">
            <w:r>
              <w:t>3 res. (SD, C, KD)</w:t>
            </w:r>
          </w:p>
        </w:tc>
      </w:tr>
      <w:tr w:rsidR="005232D1" w14:paraId="374B8B8F" w14:textId="77777777" w:rsidTr="00055526">
        <w:trPr>
          <w:cantSplit/>
        </w:trPr>
        <w:tc>
          <w:tcPr>
            <w:tcW w:w="567" w:type="dxa"/>
          </w:tcPr>
          <w:p w14:paraId="374B8B8C" w14:textId="77777777" w:rsidR="001D7AF0" w:rsidRDefault="0013026C" w:rsidP="00C84F80">
            <w:pPr>
              <w:keepNext/>
            </w:pPr>
          </w:p>
        </w:tc>
        <w:tc>
          <w:tcPr>
            <w:tcW w:w="6663" w:type="dxa"/>
          </w:tcPr>
          <w:p w14:paraId="374B8B8D" w14:textId="77777777" w:rsidR="006E04A4" w:rsidRDefault="0013026C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374B8B8E" w14:textId="77777777" w:rsidR="006E04A4" w:rsidRDefault="0013026C" w:rsidP="00C84F80">
            <w:pPr>
              <w:keepNext/>
            </w:pPr>
          </w:p>
        </w:tc>
      </w:tr>
      <w:tr w:rsidR="005232D1" w14:paraId="374B8B93" w14:textId="77777777" w:rsidTr="00055526">
        <w:trPr>
          <w:cantSplit/>
        </w:trPr>
        <w:tc>
          <w:tcPr>
            <w:tcW w:w="567" w:type="dxa"/>
          </w:tcPr>
          <w:p w14:paraId="374B8B90" w14:textId="77777777" w:rsidR="001D7AF0" w:rsidRDefault="0013026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74B8B91" w14:textId="77777777" w:rsidR="006E04A4" w:rsidRDefault="0013026C" w:rsidP="000326E3">
            <w:r>
              <w:t>Bet.</w:t>
            </w:r>
            <w:r>
              <w:t xml:space="preserve"> 2017/18:TU9 It-politik</w:t>
            </w:r>
          </w:p>
        </w:tc>
        <w:tc>
          <w:tcPr>
            <w:tcW w:w="2055" w:type="dxa"/>
          </w:tcPr>
          <w:p w14:paraId="374B8B92" w14:textId="77777777" w:rsidR="006E04A4" w:rsidRDefault="0013026C" w:rsidP="00C84F80">
            <w:r>
              <w:t>12 res. (M, C, V, L, KD)</w:t>
            </w:r>
          </w:p>
        </w:tc>
      </w:tr>
      <w:tr w:rsidR="005232D1" w14:paraId="374B8B97" w14:textId="77777777" w:rsidTr="00055526">
        <w:trPr>
          <w:cantSplit/>
        </w:trPr>
        <w:tc>
          <w:tcPr>
            <w:tcW w:w="567" w:type="dxa"/>
          </w:tcPr>
          <w:p w14:paraId="374B8B94" w14:textId="77777777" w:rsidR="001D7AF0" w:rsidRDefault="0013026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74B8B95" w14:textId="77777777" w:rsidR="006E04A4" w:rsidRDefault="0013026C" w:rsidP="000326E3">
            <w:r>
              <w:t>Bet. 2017/18:TU11 Trafiksäkerhet</w:t>
            </w:r>
          </w:p>
        </w:tc>
        <w:tc>
          <w:tcPr>
            <w:tcW w:w="2055" w:type="dxa"/>
          </w:tcPr>
          <w:p w14:paraId="374B8B96" w14:textId="77777777" w:rsidR="006E04A4" w:rsidRDefault="0013026C" w:rsidP="00C84F80">
            <w:r>
              <w:t>25 res. (M, SD, C, L, KD)</w:t>
            </w:r>
          </w:p>
        </w:tc>
      </w:tr>
      <w:tr w:rsidR="005232D1" w14:paraId="374B8B9B" w14:textId="77777777" w:rsidTr="00055526">
        <w:trPr>
          <w:cantSplit/>
        </w:trPr>
        <w:tc>
          <w:tcPr>
            <w:tcW w:w="567" w:type="dxa"/>
          </w:tcPr>
          <w:p w14:paraId="374B8B98" w14:textId="77777777" w:rsidR="001D7AF0" w:rsidRDefault="0013026C" w:rsidP="00C84F80">
            <w:pPr>
              <w:keepNext/>
            </w:pPr>
          </w:p>
        </w:tc>
        <w:tc>
          <w:tcPr>
            <w:tcW w:w="6663" w:type="dxa"/>
          </w:tcPr>
          <w:p w14:paraId="374B8B99" w14:textId="77777777" w:rsidR="006E04A4" w:rsidRDefault="0013026C" w:rsidP="000326E3">
            <w:pPr>
              <w:pStyle w:val="HuvudrubrikEnsam"/>
              <w:keepNext/>
            </w:pPr>
            <w:r>
              <w:t>Ärenden för debatt</w:t>
            </w:r>
          </w:p>
        </w:tc>
        <w:tc>
          <w:tcPr>
            <w:tcW w:w="2055" w:type="dxa"/>
          </w:tcPr>
          <w:p w14:paraId="374B8B9A" w14:textId="77777777" w:rsidR="006E04A4" w:rsidRDefault="0013026C" w:rsidP="00C84F80">
            <w:pPr>
              <w:keepNext/>
            </w:pPr>
          </w:p>
        </w:tc>
      </w:tr>
      <w:tr w:rsidR="005232D1" w14:paraId="374B8B9F" w14:textId="77777777" w:rsidTr="00055526">
        <w:trPr>
          <w:cantSplit/>
        </w:trPr>
        <w:tc>
          <w:tcPr>
            <w:tcW w:w="567" w:type="dxa"/>
          </w:tcPr>
          <w:p w14:paraId="374B8B9C" w14:textId="77777777" w:rsidR="001D7AF0" w:rsidRDefault="0013026C" w:rsidP="00C84F80">
            <w:pPr>
              <w:keepNext/>
            </w:pPr>
          </w:p>
        </w:tc>
        <w:tc>
          <w:tcPr>
            <w:tcW w:w="6663" w:type="dxa"/>
          </w:tcPr>
          <w:p w14:paraId="374B8B9D" w14:textId="77777777" w:rsidR="006E04A4" w:rsidRDefault="0013026C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374B8B9E" w14:textId="77777777" w:rsidR="006E04A4" w:rsidRDefault="0013026C" w:rsidP="00C84F80">
            <w:pPr>
              <w:keepNext/>
            </w:pPr>
          </w:p>
        </w:tc>
      </w:tr>
      <w:tr w:rsidR="005232D1" w14:paraId="374B8BA3" w14:textId="77777777" w:rsidTr="00055526">
        <w:trPr>
          <w:cantSplit/>
        </w:trPr>
        <w:tc>
          <w:tcPr>
            <w:tcW w:w="567" w:type="dxa"/>
          </w:tcPr>
          <w:p w14:paraId="374B8BA0" w14:textId="77777777" w:rsidR="001D7AF0" w:rsidRDefault="0013026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74B8BA1" w14:textId="77777777" w:rsidR="006E04A4" w:rsidRDefault="0013026C" w:rsidP="000326E3">
            <w:r>
              <w:t>Bet. 2017/18:SkU8 Inkomstskatt</w:t>
            </w:r>
          </w:p>
        </w:tc>
        <w:tc>
          <w:tcPr>
            <w:tcW w:w="2055" w:type="dxa"/>
          </w:tcPr>
          <w:p w14:paraId="374B8BA2" w14:textId="77777777" w:rsidR="006E04A4" w:rsidRDefault="0013026C" w:rsidP="00C84F80">
            <w:r>
              <w:t>23 res. (M, SD, C, V, L, KD)</w:t>
            </w:r>
          </w:p>
        </w:tc>
      </w:tr>
      <w:tr w:rsidR="005232D1" w14:paraId="374B8BA7" w14:textId="77777777" w:rsidTr="00055526">
        <w:trPr>
          <w:cantSplit/>
        </w:trPr>
        <w:tc>
          <w:tcPr>
            <w:tcW w:w="567" w:type="dxa"/>
          </w:tcPr>
          <w:p w14:paraId="374B8BA4" w14:textId="77777777" w:rsidR="001D7AF0" w:rsidRDefault="0013026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74B8BA5" w14:textId="77777777" w:rsidR="006E04A4" w:rsidRDefault="0013026C" w:rsidP="000326E3">
            <w:r>
              <w:t xml:space="preserve">Bet. 2017/18:SkU9 </w:t>
            </w:r>
            <w:r>
              <w:t>Beskattning av företag, kapital och fastighet</w:t>
            </w:r>
          </w:p>
        </w:tc>
        <w:tc>
          <w:tcPr>
            <w:tcW w:w="2055" w:type="dxa"/>
          </w:tcPr>
          <w:p w14:paraId="374B8BA6" w14:textId="77777777" w:rsidR="006E04A4" w:rsidRDefault="0013026C" w:rsidP="00C84F80">
            <w:r>
              <w:t>22 res. (M, SD, C, V, L, KD)</w:t>
            </w:r>
          </w:p>
        </w:tc>
      </w:tr>
      <w:tr w:rsidR="005232D1" w14:paraId="374B8BAB" w14:textId="77777777" w:rsidTr="00055526">
        <w:trPr>
          <w:cantSplit/>
        </w:trPr>
        <w:tc>
          <w:tcPr>
            <w:tcW w:w="567" w:type="dxa"/>
          </w:tcPr>
          <w:p w14:paraId="374B8BA8" w14:textId="77777777" w:rsidR="001D7AF0" w:rsidRDefault="0013026C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74B8BA9" w14:textId="77777777" w:rsidR="006E04A4" w:rsidRDefault="0013026C" w:rsidP="000326E3">
            <w:r>
              <w:t>Bet. 2017/18:SkU12 Skatteförfarande</w:t>
            </w:r>
          </w:p>
        </w:tc>
        <w:tc>
          <w:tcPr>
            <w:tcW w:w="2055" w:type="dxa"/>
          </w:tcPr>
          <w:p w14:paraId="374B8BAA" w14:textId="77777777" w:rsidR="006E04A4" w:rsidRDefault="0013026C" w:rsidP="00C84F80">
            <w:r>
              <w:t>20 res. (M, SD, C, V, L, KD)</w:t>
            </w:r>
          </w:p>
        </w:tc>
      </w:tr>
      <w:tr w:rsidR="005232D1" w14:paraId="374B8BAF" w14:textId="77777777" w:rsidTr="00055526">
        <w:trPr>
          <w:cantSplit/>
        </w:trPr>
        <w:tc>
          <w:tcPr>
            <w:tcW w:w="567" w:type="dxa"/>
          </w:tcPr>
          <w:p w14:paraId="374B8BAC" w14:textId="77777777" w:rsidR="001D7AF0" w:rsidRDefault="0013026C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74B8BAD" w14:textId="77777777" w:rsidR="006E04A4" w:rsidRDefault="0013026C" w:rsidP="000326E3">
            <w:r>
              <w:t>Bet. 2017/18:SkU14 Personalliggare i fler verksamheter</w:t>
            </w:r>
          </w:p>
        </w:tc>
        <w:tc>
          <w:tcPr>
            <w:tcW w:w="2055" w:type="dxa"/>
          </w:tcPr>
          <w:p w14:paraId="374B8BAE" w14:textId="77777777" w:rsidR="006E04A4" w:rsidRDefault="0013026C" w:rsidP="00C84F80">
            <w:r>
              <w:t>2 res. (M, SD, C, L, KD)</w:t>
            </w:r>
          </w:p>
        </w:tc>
      </w:tr>
      <w:tr w:rsidR="005232D1" w14:paraId="374B8BB3" w14:textId="77777777" w:rsidTr="00055526">
        <w:trPr>
          <w:cantSplit/>
        </w:trPr>
        <w:tc>
          <w:tcPr>
            <w:tcW w:w="567" w:type="dxa"/>
          </w:tcPr>
          <w:p w14:paraId="374B8BB0" w14:textId="77777777" w:rsidR="001D7AF0" w:rsidRDefault="0013026C" w:rsidP="00C84F80">
            <w:pPr>
              <w:keepNext/>
            </w:pPr>
          </w:p>
        </w:tc>
        <w:tc>
          <w:tcPr>
            <w:tcW w:w="6663" w:type="dxa"/>
          </w:tcPr>
          <w:p w14:paraId="374B8BB1" w14:textId="77777777" w:rsidR="006E04A4" w:rsidRDefault="0013026C" w:rsidP="000326E3">
            <w:pPr>
              <w:pStyle w:val="renderubrik"/>
            </w:pPr>
            <w:r>
              <w:t xml:space="preserve">Justitieutskottets </w:t>
            </w:r>
            <w:r>
              <w:t>betänkanden</w:t>
            </w:r>
          </w:p>
        </w:tc>
        <w:tc>
          <w:tcPr>
            <w:tcW w:w="2055" w:type="dxa"/>
          </w:tcPr>
          <w:p w14:paraId="374B8BB2" w14:textId="77777777" w:rsidR="006E04A4" w:rsidRDefault="0013026C" w:rsidP="00C84F80">
            <w:pPr>
              <w:keepNext/>
            </w:pPr>
          </w:p>
        </w:tc>
      </w:tr>
      <w:tr w:rsidR="005232D1" w14:paraId="374B8BB7" w14:textId="77777777" w:rsidTr="00055526">
        <w:trPr>
          <w:cantSplit/>
        </w:trPr>
        <w:tc>
          <w:tcPr>
            <w:tcW w:w="567" w:type="dxa"/>
          </w:tcPr>
          <w:p w14:paraId="374B8BB4" w14:textId="77777777" w:rsidR="001D7AF0" w:rsidRDefault="0013026C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74B8BB5" w14:textId="77777777" w:rsidR="006E04A4" w:rsidRDefault="0013026C" w:rsidP="000326E3">
            <w:r>
              <w:t>Bet. 2017/18:JuU20 En utvidgning av kapningsbrottet</w:t>
            </w:r>
          </w:p>
        </w:tc>
        <w:tc>
          <w:tcPr>
            <w:tcW w:w="2055" w:type="dxa"/>
          </w:tcPr>
          <w:p w14:paraId="374B8BB6" w14:textId="77777777" w:rsidR="006E04A4" w:rsidRDefault="0013026C" w:rsidP="00C84F80"/>
        </w:tc>
      </w:tr>
      <w:tr w:rsidR="005232D1" w14:paraId="374B8BBB" w14:textId="77777777" w:rsidTr="00055526">
        <w:trPr>
          <w:cantSplit/>
        </w:trPr>
        <w:tc>
          <w:tcPr>
            <w:tcW w:w="567" w:type="dxa"/>
          </w:tcPr>
          <w:p w14:paraId="374B8BB8" w14:textId="77777777" w:rsidR="001D7AF0" w:rsidRDefault="0013026C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74B8BB9" w14:textId="77777777" w:rsidR="006E04A4" w:rsidRDefault="0013026C" w:rsidP="000326E3">
            <w:r>
              <w:t>Bet. 2017/18:JuU22 Riksrevisionens rapport om Polisens forensiska organisation</w:t>
            </w:r>
          </w:p>
        </w:tc>
        <w:tc>
          <w:tcPr>
            <w:tcW w:w="2055" w:type="dxa"/>
          </w:tcPr>
          <w:p w14:paraId="374B8BBA" w14:textId="77777777" w:rsidR="006E04A4" w:rsidRDefault="0013026C" w:rsidP="00C84F80">
            <w:r>
              <w:t>5 res. (M, SD, C, L, KD, -)</w:t>
            </w:r>
          </w:p>
        </w:tc>
      </w:tr>
      <w:tr w:rsidR="005232D1" w14:paraId="374B8BBF" w14:textId="77777777" w:rsidTr="00055526">
        <w:trPr>
          <w:cantSplit/>
        </w:trPr>
        <w:tc>
          <w:tcPr>
            <w:tcW w:w="567" w:type="dxa"/>
          </w:tcPr>
          <w:p w14:paraId="374B8BBC" w14:textId="77777777" w:rsidR="001D7AF0" w:rsidRDefault="0013026C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74B8BBD" w14:textId="77777777" w:rsidR="006E04A4" w:rsidRDefault="0013026C" w:rsidP="000326E3">
            <w:r>
              <w:t>Bet. 2017/18:JuU23 Tillgänglighetsdelgivning – försök med ett nytt delg</w:t>
            </w:r>
            <w:r>
              <w:t>ivningssätt för snabbare handläggning av brottmål</w:t>
            </w:r>
          </w:p>
        </w:tc>
        <w:tc>
          <w:tcPr>
            <w:tcW w:w="2055" w:type="dxa"/>
          </w:tcPr>
          <w:p w14:paraId="374B8BBE" w14:textId="77777777" w:rsidR="006E04A4" w:rsidRDefault="0013026C" w:rsidP="00C84F80"/>
        </w:tc>
      </w:tr>
      <w:tr w:rsidR="005232D1" w14:paraId="374B8BC3" w14:textId="77777777" w:rsidTr="00055526">
        <w:trPr>
          <w:cantSplit/>
        </w:trPr>
        <w:tc>
          <w:tcPr>
            <w:tcW w:w="567" w:type="dxa"/>
          </w:tcPr>
          <w:p w14:paraId="374B8BC0" w14:textId="77777777" w:rsidR="001D7AF0" w:rsidRDefault="0013026C" w:rsidP="00C84F80">
            <w:pPr>
              <w:keepNext/>
            </w:pPr>
          </w:p>
        </w:tc>
        <w:tc>
          <w:tcPr>
            <w:tcW w:w="6663" w:type="dxa"/>
          </w:tcPr>
          <w:p w14:paraId="374B8BC1" w14:textId="77777777" w:rsidR="006E04A4" w:rsidRDefault="0013026C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374B8BC2" w14:textId="77777777" w:rsidR="006E04A4" w:rsidRDefault="0013026C" w:rsidP="00C84F80">
            <w:pPr>
              <w:keepNext/>
            </w:pPr>
          </w:p>
        </w:tc>
      </w:tr>
      <w:tr w:rsidR="005232D1" w14:paraId="374B8BC7" w14:textId="77777777" w:rsidTr="00055526">
        <w:trPr>
          <w:cantSplit/>
        </w:trPr>
        <w:tc>
          <w:tcPr>
            <w:tcW w:w="567" w:type="dxa"/>
          </w:tcPr>
          <w:p w14:paraId="374B8BC4" w14:textId="77777777" w:rsidR="001D7AF0" w:rsidRDefault="0013026C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74B8BC5" w14:textId="68B22E73" w:rsidR="0013026C" w:rsidRDefault="0013026C" w:rsidP="0013026C">
            <w:r>
              <w:t>Bet. 2017/18:CU17 Ersättningsrätt och insolvensrätt</w:t>
            </w:r>
          </w:p>
        </w:tc>
        <w:tc>
          <w:tcPr>
            <w:tcW w:w="2055" w:type="dxa"/>
          </w:tcPr>
          <w:p w14:paraId="374B8BC6" w14:textId="77777777" w:rsidR="006E04A4" w:rsidRDefault="0013026C" w:rsidP="00C84F80">
            <w:r>
              <w:t>4 res. (M, SD, L, KD)</w:t>
            </w:r>
          </w:p>
        </w:tc>
      </w:tr>
    </w:tbl>
    <w:p w14:paraId="374B8BC8" w14:textId="77777777" w:rsidR="00517888" w:rsidRPr="00F221DA" w:rsidRDefault="0013026C" w:rsidP="00137840">
      <w:pPr>
        <w:pStyle w:val="Blankrad"/>
      </w:pPr>
      <w:r>
        <w:t xml:space="preserve">     </w:t>
      </w:r>
    </w:p>
    <w:p w14:paraId="374B8BCA" w14:textId="7A23CB09" w:rsidR="006E04A4" w:rsidRPr="00F221DA" w:rsidRDefault="0013026C" w:rsidP="00121B42">
      <w:pPr>
        <w:pStyle w:val="Blankrad"/>
      </w:pPr>
      <w:r>
        <w:t xml:space="preserve">    </w:t>
      </w:r>
    </w:p>
    <w:p w14:paraId="374B8BCE" w14:textId="29FA34E9" w:rsidR="006E04A4" w:rsidRPr="00852BA1" w:rsidRDefault="0013026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  <w:bookmarkStart w:id="4" w:name="_GoBack"/>
      <w:bookmarkEnd w:id="4"/>
      <w:r>
        <w:rPr>
          <w:b/>
          <w:i/>
          <w:noProof/>
        </w:rPr>
        <w:pict w14:anchorId="7ECC89C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8pt;margin-top:8.1pt;width:195pt;height:0;z-index:251658240" o:connectortype="straight"/>
        </w:pict>
      </w: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B8BE0" w14:textId="77777777" w:rsidR="00000000" w:rsidRDefault="0013026C">
      <w:pPr>
        <w:spacing w:line="240" w:lineRule="auto"/>
      </w:pPr>
      <w:r>
        <w:separator/>
      </w:r>
    </w:p>
  </w:endnote>
  <w:endnote w:type="continuationSeparator" w:id="0">
    <w:p w14:paraId="374B8BE2" w14:textId="77777777" w:rsidR="00000000" w:rsidRDefault="00130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B8BD4" w14:textId="77777777" w:rsidR="00BE217A" w:rsidRDefault="0013026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B8BD5" w14:textId="10F90281" w:rsidR="00D73249" w:rsidRDefault="0013026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74B8BD6" w14:textId="77777777" w:rsidR="00D73249" w:rsidRDefault="0013026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B8BDA" w14:textId="5D7F33D0" w:rsidR="00D73249" w:rsidRDefault="0013026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74B8BDB" w14:textId="77777777" w:rsidR="00D73249" w:rsidRDefault="001302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B8BDC" w14:textId="77777777" w:rsidR="00000000" w:rsidRDefault="0013026C">
      <w:pPr>
        <w:spacing w:line="240" w:lineRule="auto"/>
      </w:pPr>
      <w:r>
        <w:separator/>
      </w:r>
    </w:p>
  </w:footnote>
  <w:footnote w:type="continuationSeparator" w:id="0">
    <w:p w14:paraId="374B8BDE" w14:textId="77777777" w:rsidR="00000000" w:rsidRDefault="001302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B8BCF" w14:textId="77777777" w:rsidR="00BE217A" w:rsidRDefault="0013026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B8BD0" w14:textId="77777777" w:rsidR="00D73249" w:rsidRDefault="0013026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27 mars 2018</w:t>
    </w:r>
    <w:r>
      <w:fldChar w:fldCharType="end"/>
    </w:r>
  </w:p>
  <w:p w14:paraId="374B8BD1" w14:textId="77777777" w:rsidR="00D73249" w:rsidRDefault="0013026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74B8BD2" w14:textId="77777777" w:rsidR="00D73249" w:rsidRDefault="0013026C"/>
  <w:p w14:paraId="374B8BD3" w14:textId="77777777" w:rsidR="00D73249" w:rsidRDefault="001302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B8BD7" w14:textId="77777777" w:rsidR="00D73249" w:rsidRDefault="0013026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74B8BDC" wp14:editId="374B8BD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B8BD8" w14:textId="77777777" w:rsidR="00D73249" w:rsidRDefault="0013026C" w:rsidP="00BE217A">
    <w:pPr>
      <w:pStyle w:val="Dokumentrubrik"/>
      <w:spacing w:after="360"/>
    </w:pPr>
    <w:r>
      <w:t>Föredragningslista</w:t>
    </w:r>
  </w:p>
  <w:p w14:paraId="374B8BD9" w14:textId="77777777" w:rsidR="00D73249" w:rsidRDefault="001302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9428C0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8D6F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DE1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4E6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479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9C1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EF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2D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06A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232D1"/>
    <w:rsid w:val="0013026C"/>
    <w:rsid w:val="0052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374B8B11"/>
  <w15:docId w15:val="{5D778FD9-3D29-4E9B-84FB-91341103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2018-03-27</SAFIR_Sammantradesdatum_Doc>
    <SAFIR_SammantradeID xmlns="C07A1A6C-0B19-41D9-BDF8-F523BA3921EB">543cb23e-e70b-4697-a738-a86912186685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1B57570D-2127-408B-A540-2CCDC39E905C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15EC185B-DD57-46AA-84BF-4C8A9258A0E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2</Pages>
  <Words>388</Words>
  <Characters>2298</Characters>
  <Application>Microsoft Office Word</Application>
  <DocSecurity>0</DocSecurity>
  <Lines>176</Lines>
  <Paragraphs>116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David Carvajal</cp:lastModifiedBy>
  <cp:revision>48</cp:revision>
  <cp:lastPrinted>2012-12-12T21:41:00Z</cp:lastPrinted>
  <dcterms:created xsi:type="dcterms:W3CDTF">2013-03-22T09:28:00Z</dcterms:created>
  <dcterms:modified xsi:type="dcterms:W3CDTF">2018-03-26T13:52:00Z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27 mars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