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DD0F53A5817D4E679C6012952712145D"/>
        </w:placeholder>
        <w15:appearance w15:val="hidden"/>
        <w:text/>
      </w:sdtPr>
      <w:sdtEndPr/>
      <w:sdtContent>
        <w:p w:rsidRPr="009B062B" w:rsidR="00AF30DD" w:rsidP="009B062B" w:rsidRDefault="00AF30DD" w14:paraId="07083875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4e560121-f046-4a03-9555-20565325661b"/>
        <w:id w:val="475183055"/>
        <w:lock w:val="sdtLocked"/>
      </w:sdtPr>
      <w:sdtEndPr/>
      <w:sdtContent>
        <w:p w:rsidR="001F6DA1" w:rsidRDefault="003A00EB" w14:paraId="07083876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möjligheten för regeringen att uppmana svenska företag och offentlig sektor att inte ha verksamhet i det ockuperade Västsahara och tillkännager detta för regeringen.</w:t>
          </w:r>
        </w:p>
      </w:sdtContent>
    </w:sdt>
    <w:p w:rsidRPr="009B062B" w:rsidR="00AF30DD" w:rsidP="009B062B" w:rsidRDefault="000156D9" w14:paraId="07083877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Pr="006373B0" w:rsidR="00C43E92" w:rsidP="00C43E92" w:rsidRDefault="00C43E92" w14:paraId="07083878" w14:textId="24F28EE7">
      <w:pPr>
        <w:ind w:firstLine="0"/>
      </w:pPr>
      <w:r w:rsidRPr="006373B0">
        <w:t>Västsahara är Afrikas sista koloni och är enligt FN ett icke självstyrande område. Den västsahariska befolkningen har väntat på en lösning sedan området togs upp på FN</w:t>
      </w:r>
      <w:r w:rsidR="006373B0">
        <w:t>:</w:t>
      </w:r>
      <w:r w:rsidRPr="006373B0">
        <w:t xml:space="preserve">s lista 1966, som ett område som skulle avkoloniseras av Spanien genom </w:t>
      </w:r>
      <w:r w:rsidR="006373B0">
        <w:t>en folkomröstning som fram till</w:t>
      </w:r>
      <w:r w:rsidRPr="006373B0">
        <w:t xml:space="preserve"> idag inte genomförts. </w:t>
      </w:r>
    </w:p>
    <w:p w:rsidRPr="00C43E92" w:rsidR="00C43E92" w:rsidP="00C43E92" w:rsidRDefault="00C43E92" w14:paraId="07083879" w14:textId="77777777">
      <w:r w:rsidRPr="00C43E92">
        <w:t xml:space="preserve">Marocko ockuperar stora delar av Västsahara sedan decennier i strid med internationell rätt. Inget land i världen erkänner Marockos rätt till landet. Trots detta säljer Marocko västsahariska naturresurser genom bland </w:t>
      </w:r>
      <w:r w:rsidRPr="00C43E92">
        <w:lastRenderedPageBreak/>
        <w:t xml:space="preserve">annat avtal med EU. Även svenska företag är inblandade i verksamhet i det ockuperade Västsahara.  </w:t>
      </w:r>
    </w:p>
    <w:p w:rsidRPr="00C43E92" w:rsidR="00C43E92" w:rsidP="00C43E92" w:rsidRDefault="00C43E92" w14:paraId="0708387A" w14:textId="77777777">
      <w:r w:rsidRPr="00C43E92">
        <w:t xml:space="preserve">Det förekommer alltså att företag från Sverige är med och upprätthåller Marockos militära ockupation av Västsahara utan påföljd. </w:t>
      </w:r>
    </w:p>
    <w:p w:rsidR="00093F48" w:rsidP="00C43E92" w:rsidRDefault="000A776E" w14:paraId="0708387B" w14:textId="2D37B97F">
      <w:r>
        <w:t xml:space="preserve">Därför bör möjligheten </w:t>
      </w:r>
      <w:r w:rsidR="006373B0">
        <w:t xml:space="preserve">utredas </w:t>
      </w:r>
      <w:r>
        <w:t xml:space="preserve">för </w:t>
      </w:r>
      <w:r w:rsidRPr="00C43E92" w:rsidR="00C43E92">
        <w:t>Sveriges regering</w:t>
      </w:r>
      <w:r>
        <w:t xml:space="preserve"> att,</w:t>
      </w:r>
      <w:r w:rsidRPr="00C43E92" w:rsidR="00C43E92">
        <w:t xml:space="preserve"> precis som Norges och Danmarks regering</w:t>
      </w:r>
      <w:r w:rsidR="006373B0">
        <w:t>ar</w:t>
      </w:r>
      <w:r w:rsidRPr="00C43E92" w:rsidR="00C43E92">
        <w:t xml:space="preserve"> redan har gjort, uppmana svenska företag och offentlig sektor att inte verka i det ockuperade Västsahara innan en politisk lösning som tillgodoser västsahariernas rätt till självbestämmande har hittats. </w:t>
      </w:r>
    </w:p>
    <w:p w:rsidRPr="00C43E92" w:rsidR="006373B0" w:rsidP="00C43E92" w:rsidRDefault="006373B0" w14:paraId="4DD41A0C" w14:textId="77777777">
      <w:bookmarkStart w:name="_GoBack" w:id="1"/>
      <w:bookmarkEnd w:id="1"/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C8E8DAB08C68418EA8B7FB3D387D5723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C8216B" w:rsidRDefault="006373B0" w14:paraId="0708387C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Johan Büser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D633FB" w:rsidRDefault="00D633FB" w14:paraId="07083880" w14:textId="77777777"/>
    <w:sectPr w:rsidR="00D633FB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083882" w14:textId="77777777" w:rsidR="00483334" w:rsidRDefault="00483334" w:rsidP="000C1CAD">
      <w:pPr>
        <w:spacing w:line="240" w:lineRule="auto"/>
      </w:pPr>
      <w:r>
        <w:separator/>
      </w:r>
    </w:p>
  </w:endnote>
  <w:endnote w:type="continuationSeparator" w:id="0">
    <w:p w14:paraId="07083883" w14:textId="77777777" w:rsidR="00483334" w:rsidRDefault="0048333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83888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83889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6373B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083880" w14:textId="77777777" w:rsidR="00483334" w:rsidRDefault="00483334" w:rsidP="000C1CAD">
      <w:pPr>
        <w:spacing w:line="240" w:lineRule="auto"/>
      </w:pPr>
      <w:r>
        <w:separator/>
      </w:r>
    </w:p>
  </w:footnote>
  <w:footnote w:type="continuationSeparator" w:id="0">
    <w:p w14:paraId="07083881" w14:textId="77777777" w:rsidR="00483334" w:rsidRDefault="0048333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07083884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7083894" wp14:anchorId="0708389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6373B0" w14:paraId="07083895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943ED40057D4D459136BC3753D1CB14"/>
                              </w:placeholder>
                              <w:text/>
                            </w:sdtPr>
                            <w:sdtEndPr/>
                            <w:sdtContent>
                              <w:r w:rsidR="00C43E92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8586D27D2C14D10B415E287A9D058B3"/>
                              </w:placeholder>
                              <w:text/>
                            </w:sdtPr>
                            <w:sdtEndPr/>
                            <w:sdtContent>
                              <w:r w:rsidR="00C43E92">
                                <w:t>2019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7083893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6373B0" w14:paraId="07083895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943ED40057D4D459136BC3753D1CB14"/>
                        </w:placeholder>
                        <w:text/>
                      </w:sdtPr>
                      <w:sdtEndPr/>
                      <w:sdtContent>
                        <w:r w:rsidR="00C43E92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8586D27D2C14D10B415E287A9D058B3"/>
                        </w:placeholder>
                        <w:text/>
                      </w:sdtPr>
                      <w:sdtEndPr/>
                      <w:sdtContent>
                        <w:r w:rsidR="00C43E92">
                          <w:t>2019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07083885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6373B0" w14:paraId="07083886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C43E92">
          <w:t>S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C43E92">
          <w:t>2019</w:t>
        </w:r>
      </w:sdtContent>
    </w:sdt>
  </w:p>
  <w:p w:rsidR="007A5507" w:rsidP="00776B74" w:rsidRDefault="007A5507" w14:paraId="07083887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6373B0" w14:paraId="0708388A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C43E92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C43E92">
          <w:t>2019</w:t>
        </w:r>
      </w:sdtContent>
    </w:sdt>
  </w:p>
  <w:p w:rsidR="007A5507" w:rsidP="00A314CF" w:rsidRDefault="006373B0" w14:paraId="27DDD52B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p>
          <w:pPr>
            <w:pStyle w:val="FSHNormal"/>
          </w:pPr>
          <w:r>
            <w:t>Enskild motion</w:t>
          </w:r>
        </w:p>
      </w:sdtContent>
    </w:sdt>
  </w:p>
  <w:p w:rsidRPr="008227B3" w:rsidR="007A5507" w:rsidP="008227B3" w:rsidRDefault="006373B0" w14:paraId="0708388D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6373B0" w14:paraId="0708388E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:2172</w:t>
        </w:r>
      </w:sdtContent>
    </w:sdt>
  </w:p>
  <w:p w:rsidR="007A5507" w:rsidP="00E03A3D" w:rsidRDefault="006373B0" w14:paraId="0708388F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Johan Büser (S)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C43E92" w14:paraId="07083890" w14:textId="77777777">
        <w:pPr>
          <w:pStyle w:val="FSHRub2"/>
        </w:pPr>
        <w:r>
          <w:t>Företag i Västsahara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0708389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C43E92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A776E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0207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1F6DA1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00EB"/>
    <w:rsid w:val="003A1D3C"/>
    <w:rsid w:val="003A4576"/>
    <w:rsid w:val="003A50FA"/>
    <w:rsid w:val="003A517F"/>
    <w:rsid w:val="003A596A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334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373B0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4E71"/>
    <w:rsid w:val="00825DD8"/>
    <w:rsid w:val="00826574"/>
    <w:rsid w:val="008266D8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3DE7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3E92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216B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33FB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25ED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92B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7083874"/>
  <w15:chartTrackingRefBased/>
  <w15:docId w15:val="{98816C10-EADD-480B-9000-6D1F337C1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D0F53A5817D4E679C601295271214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934357-5C91-4926-8C49-4771E5DA4689}"/>
      </w:docPartPr>
      <w:docPartBody>
        <w:p w:rsidR="00DE56ED" w:rsidRDefault="00B26262">
          <w:pPr>
            <w:pStyle w:val="DD0F53A5817D4E679C6012952712145D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8E8DAB08C68418EA8B7FB3D387D57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059802-429F-434E-9831-BDA606053C7E}"/>
      </w:docPartPr>
      <w:docPartBody>
        <w:p w:rsidR="00DE56ED" w:rsidRDefault="00B26262">
          <w:pPr>
            <w:pStyle w:val="C8E8DAB08C68418EA8B7FB3D387D5723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6943ED40057D4D459136BC3753D1CB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B4979B-2333-4C20-9F36-B4E9231D4D26}"/>
      </w:docPartPr>
      <w:docPartBody>
        <w:p w:rsidR="00DE56ED" w:rsidRDefault="00B26262">
          <w:pPr>
            <w:pStyle w:val="6943ED40057D4D459136BC3753D1CB1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8586D27D2C14D10B415E287A9D058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730B03-C03A-4EA0-9B06-A978EE8EC664}"/>
      </w:docPartPr>
      <w:docPartBody>
        <w:p w:rsidR="00DE56ED" w:rsidRDefault="00B26262">
          <w:pPr>
            <w:pStyle w:val="E8586D27D2C14D10B415E287A9D058B3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262"/>
    <w:rsid w:val="00B26262"/>
    <w:rsid w:val="00DE56ED"/>
    <w:rsid w:val="00F6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D0F53A5817D4E679C6012952712145D">
    <w:name w:val="DD0F53A5817D4E679C6012952712145D"/>
  </w:style>
  <w:style w:type="paragraph" w:customStyle="1" w:styleId="043AA38325E2489AAEF0D818C841C08B">
    <w:name w:val="043AA38325E2489AAEF0D818C841C08B"/>
  </w:style>
  <w:style w:type="paragraph" w:customStyle="1" w:styleId="5E21490E0B4E4941BD0C4F5A1560B39A">
    <w:name w:val="5E21490E0B4E4941BD0C4F5A1560B39A"/>
  </w:style>
  <w:style w:type="paragraph" w:customStyle="1" w:styleId="C8E8DAB08C68418EA8B7FB3D387D5723">
    <w:name w:val="C8E8DAB08C68418EA8B7FB3D387D5723"/>
  </w:style>
  <w:style w:type="paragraph" w:customStyle="1" w:styleId="6943ED40057D4D459136BC3753D1CB14">
    <w:name w:val="6943ED40057D4D459136BC3753D1CB14"/>
  </w:style>
  <w:style w:type="paragraph" w:customStyle="1" w:styleId="E8586D27D2C14D10B415E287A9D058B3">
    <w:name w:val="E8586D27D2C14D10B415E287A9D058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2016/17</Riksmote>
    <RubrikLookup xmlns="00d11361-0b92-4bae-a181-288d6a55b763">8759</RubrikLookup>
    <MotionGuid xmlns="00d11361-0b92-4bae-a181-288d6a55b763">e1ab8801-1daf-438c-a310-e32a24015803</MotionGuid>
    <Textgranskad xmlns="00d11361-0b92-4bae-a181-288d6a55b763">true</Textgranskad>
    <Kgranskad xmlns="00d11361-0b92-4bae-a181-288d6a55b763">true</Kgranskad>
  </documentManagement>
</p:properties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66" ma:contentTypeDescription="Dokument för en motion" ma:contentTypeScope="" ma:versionID="a78db5d4f78af10dea2aa08bed8be55a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04915de624c3a02556e91404c1dc483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  <xsd:element ref="ns2:Felmarkerad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  <xsd:element name="FelmarkeradLookup" ma:index="11" nillable="true" ma:displayName="Felmarkerad" ma:list="606ee2f8-cbdc-43fd-aef9-47c56cdb0edd" ma:internalName="FelmarkeradLookup" ma:readOnly="true" ma:showField="Felmarkerad" ma:web="00d11361-0b92-4bae-a181-288d6a55b76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 xmlns="http://schemas.riksdagen.se/motion" categoryId="1">
  <MotionKategori>Fristående</MotionKategori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699C0-001F-445F-934A-F72BEE76742B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00d11361-0b92-4bae-a181-288d6a55b763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02283D5-79B8-4142-994F-1E5EBA26A1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F756DD-769D-48DC-85D5-4F5635EE48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11361-0b92-4bae-a181-288d6a55b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65AEFF-E3BA-48C5-853F-F7216EB452DF}">
  <ds:schemaRefs>
    <ds:schemaRef ds:uri="http://schemas.riksdagen.se/motion"/>
  </ds:schemaRefs>
</ds:datastoreItem>
</file>

<file path=customXml/itemProps5.xml><?xml version="1.0" encoding="utf-8"?>
<ds:datastoreItem xmlns:ds="http://schemas.openxmlformats.org/officeDocument/2006/customXml" ds:itemID="{9AE03B68-713D-4F4B-99F8-A1AF2BBD4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30</TotalTime>
  <Pages>1</Pages>
  <Words>195</Words>
  <Characters>1149</Characters>
  <Application>Microsoft Office Word</Application>
  <DocSecurity>0</DocSecurity>
  <Lines>23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201617S2019 Företag i Västsahara</vt:lpstr>
      <vt:lpstr/>
    </vt:vector>
  </TitlesOfParts>
  <Company>Sveriges riksdag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201617S2019 Företag i Västsahara</dc:title>
  <dc:subject/>
  <dc:creator>Riksdagsförvaltningen</dc:creator>
  <cp:keywords/>
  <dc:description/>
  <cp:lastModifiedBy>Kerstin Carlqvist</cp:lastModifiedBy>
  <cp:revision>7</cp:revision>
  <cp:lastPrinted>2016-06-13T12:10:00Z</cp:lastPrinted>
  <dcterms:created xsi:type="dcterms:W3CDTF">2016-09-26T08:40:00Z</dcterms:created>
  <dcterms:modified xsi:type="dcterms:W3CDTF">2017-05-05T06:06:00Z</dcterms:modified>
  <cp:category>3.4.53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Mall:3.4.53</vt:lpwstr>
  </property>
  <property fmtid="{D5CDD505-2E9C-101B-9397-08002B2CF9AE}" pid="4" name="DokFormat">
    <vt:lpwstr>A4</vt:lpwstr>
  </property>
  <property fmtid="{D5CDD505-2E9C-101B-9397-08002B2CF9AE}" pid="5" name="Checksum">
    <vt:lpwstr>*T60DCAED19CE2*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dlc_policyId">
    <vt:lpwstr>0x010100DA76E4F5920B25488FA7A37F1E4E5FFE|-1950404169</vt:lpwstr>
  </property>
  <property fmtid="{D5CDD505-2E9C-101B-9397-08002B2CF9AE}" pid="11" name="ItemRetentionFormula">
    <vt:lpwstr>&lt;formula id="Microsoft.Office.RecordsManagement.PolicyFeatures.Expiration.Formula.BuiltIn"&gt;&lt;number&gt;4&lt;/number&gt;&lt;property&gt;Created&lt;/property&gt;&lt;period&gt;months&lt;/period&gt;&lt;/formula&gt;</vt:lpwstr>
  </property>
  <property fmtid="{D5CDD505-2E9C-101B-9397-08002B2CF9AE}" pid="12" name="_CopySource">
    <vt:lpwstr>https://filur.riksdagen.se/drop/DropOffLibrary/T60DCAED19CE2.docx</vt:lpwstr>
  </property>
  <property fmtid="{D5CDD505-2E9C-101B-9397-08002B2CF9AE}" pid="13" name="RevisionsOn">
    <vt:lpwstr>1</vt:lpwstr>
  </property>
</Properties>
</file>