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A608C36" w14:textId="77777777">
      <w:pPr>
        <w:pStyle w:val="Normalutanindragellerluft"/>
      </w:pPr>
      <w:r>
        <w:t xml:space="preserve"> </w:t>
      </w:r>
    </w:p>
    <w:sdt>
      <w:sdtPr>
        <w:alias w:val="CC_Boilerplate_4"/>
        <w:tag w:val="CC_Boilerplate_4"/>
        <w:id w:val="-1644581176"/>
        <w:lock w:val="sdtLocked"/>
        <w:placeholder>
          <w:docPart w:val="270E90F5DF4048139876AC3F85A0284F"/>
        </w:placeholder>
        <w15:appearance w15:val="hidden"/>
        <w:text/>
      </w:sdtPr>
      <w:sdtEndPr/>
      <w:sdtContent>
        <w:p w:rsidR="00AF30DD" w:rsidP="00CC4C93" w:rsidRDefault="00AF30DD" w14:paraId="1A608C37" w14:textId="77777777">
          <w:pPr>
            <w:pStyle w:val="Rubrik1"/>
          </w:pPr>
          <w:r>
            <w:t>Förslag till riksdagsbeslut</w:t>
          </w:r>
        </w:p>
      </w:sdtContent>
    </w:sdt>
    <w:sdt>
      <w:sdtPr>
        <w:alias w:val="Yrkande 1"/>
        <w:tag w:val="c64bb2f1-e62c-466f-83d2-6b387960e79f"/>
        <w:id w:val="2051106885"/>
        <w:lock w:val="sdtLocked"/>
      </w:sdtPr>
      <w:sdtEndPr/>
      <w:sdtContent>
        <w:p w:rsidR="0043274C" w:rsidRDefault="00945FA8" w14:paraId="1A608C38" w14:textId="4980A3D3">
          <w:pPr>
            <w:pStyle w:val="Frslagstext"/>
          </w:pPr>
          <w:r>
            <w:t>Riksdagen ställer sig bakom det som anförs i motionen om att kassregisterlagen bör skrivas om i den meningen att kunden alltid ska få kvitto om man ber om det, och riksdagen tillkännager detta för regeringen.</w:t>
          </w:r>
        </w:p>
      </w:sdtContent>
    </w:sdt>
    <w:p w:rsidR="00AF30DD" w:rsidP="00AF30DD" w:rsidRDefault="000156D9" w14:paraId="1A608C39" w14:textId="77777777">
      <w:pPr>
        <w:pStyle w:val="Rubrik1"/>
      </w:pPr>
      <w:bookmarkStart w:name="MotionsStart" w:id="0"/>
      <w:bookmarkEnd w:id="0"/>
      <w:r>
        <w:t>Motivering</w:t>
      </w:r>
    </w:p>
    <w:p w:rsidR="004009A5" w:rsidP="00270099" w:rsidRDefault="004009A5" w14:paraId="1A608C3B" w14:textId="6337CE3A">
      <w:pPr>
        <w:ind w:firstLine="0"/>
      </w:pPr>
      <w:bookmarkStart w:name="_GoBack" w:id="1"/>
      <w:bookmarkEnd w:id="1"/>
      <w:r>
        <w:t>Att värna om de små företag</w:t>
      </w:r>
      <w:r w:rsidRPr="001474F3">
        <w:t xml:space="preserve"> </w:t>
      </w:r>
      <w:r>
        <w:t>som driver seriös verksamhet på till exempel torg och marknader, men samtidigt likställa dem med andra företag, gjordes genom att införa kassregisterlagen för fyra år sedan. Genom att ha ett godkänt kassasystem, vet kunden att också skatter och avgifter redovisas, något som vi kristdemokrater värnar om för att hålla branscher vita.</w:t>
      </w:r>
    </w:p>
    <w:p w:rsidR="004009A5" w:rsidP="00270099" w:rsidRDefault="004009A5" w14:paraId="1A608C3D" w14:textId="3C3F866D">
      <w:r w:rsidRPr="007D1B08">
        <w:t>Efter många protester inledningsvis mot införandet av lagen, har det accepterats mer och mer. Däremot har många handlare och kunder reagerat på att kunden alltid måste erbjudas kvitto. Regeln säger att kunden måste erbjudas kvittot innan han eller hon går sin väg, annar</w:t>
      </w:r>
      <w:r>
        <w:t>s kan det bli vite för företagaren</w:t>
      </w:r>
      <w:r w:rsidRPr="007D1B08">
        <w:t>.</w:t>
      </w:r>
      <w:r>
        <w:t xml:space="preserve"> Många – både företagare och k</w:t>
      </w:r>
      <w:r w:rsidR="00270099">
        <w:t>under –</w:t>
      </w:r>
      <w:r>
        <w:t xml:space="preserve"> upplever det som </w:t>
      </w:r>
      <w:r>
        <w:lastRenderedPageBreak/>
        <w:t>tidskrävande och slöseri med papper för att behöva få kvitto på en sak för mindre summa.</w:t>
      </w:r>
    </w:p>
    <w:p w:rsidR="004009A5" w:rsidP="004009A5" w:rsidRDefault="004009A5" w14:paraId="1A608C3E" w14:textId="63CBF75B">
      <w:r w:rsidRPr="007D1B08">
        <w:t>Att se till att företagen inte fuskar med kassasystem och kvitton kräver en del a</w:t>
      </w:r>
      <w:r w:rsidR="00270099">
        <w:t xml:space="preserve">v Skatteverket. Årligen görs 10 </w:t>
      </w:r>
      <w:r w:rsidRPr="007D1B08">
        <w:t>000–20</w:t>
      </w:r>
      <w:r w:rsidR="00270099">
        <w:t xml:space="preserve"> </w:t>
      </w:r>
      <w:r w:rsidRPr="007D1B08">
        <w:t>000 kontroller runt om i landet. Ofta är det företag där det redan finns misstankar om att fel begås som får besök.</w:t>
      </w:r>
      <w:r>
        <w:t xml:space="preserve"> Man </w:t>
      </w:r>
      <w:r w:rsidRPr="007D1B08">
        <w:t xml:space="preserve">gör </w:t>
      </w:r>
      <w:proofErr w:type="spellStart"/>
      <w:r w:rsidRPr="007D1B08">
        <w:t>provköp</w:t>
      </w:r>
      <w:proofErr w:type="spellEnd"/>
      <w:r w:rsidRPr="007D1B08">
        <w:t xml:space="preserve"> och kontrollerar på håll </w:t>
      </w:r>
      <w:r>
        <w:t xml:space="preserve">att man verkligen slår in allt. </w:t>
      </w:r>
      <w:r w:rsidRPr="007D1B08">
        <w:t>Mellan 20 och 25 procent av alla nedslag leder till att företag måste betala kontrollavg</w:t>
      </w:r>
      <w:r w:rsidR="00270099">
        <w:t>ifter till S</w:t>
      </w:r>
      <w:r w:rsidRPr="007D1B08">
        <w:t xml:space="preserve">katteverket. </w:t>
      </w:r>
    </w:p>
    <w:p w:rsidR="004009A5" w:rsidP="004009A5" w:rsidRDefault="004009A5" w14:paraId="1A608C3F" w14:textId="77777777"/>
    <w:p w:rsidR="004009A5" w:rsidP="004009A5" w:rsidRDefault="004009A5" w14:paraId="1A608C40" w14:textId="77777777">
      <w:r>
        <w:t>Självklart ska kvitton kunna ges om kunden ber om det, och det utan krångel. Men annars är själva kassregisterhållningen det mest primära för att handel med kontanter ska fungera och företagen ska göra rätt för sig och sina intäkter.</w:t>
      </w:r>
    </w:p>
    <w:p w:rsidR="00AF30DD" w:rsidP="00AF30DD" w:rsidRDefault="00AF30DD" w14:paraId="1A608C41" w14:textId="77777777">
      <w:pPr>
        <w:pStyle w:val="Normalutanindragellerluft"/>
      </w:pPr>
    </w:p>
    <w:sdt>
      <w:sdtPr>
        <w:rPr>
          <w:i/>
        </w:rPr>
        <w:alias w:val="CC_Underskrifter"/>
        <w:tag w:val="CC_Underskrifter"/>
        <w:id w:val="583496634"/>
        <w:lock w:val="sdtContentLocked"/>
        <w:placeholder>
          <w:docPart w:val="CE0E97801D8044F9B0A912A813222D1C"/>
        </w:placeholder>
        <w:showingPlcHdr/>
        <w15:appearance w15:val="hidden"/>
      </w:sdtPr>
      <w:sdtEndPr>
        <w:rPr>
          <w:i w:val="0"/>
          <w:noProof/>
        </w:rPr>
      </w:sdtEndPr>
      <w:sdtContent>
        <w:p w:rsidRPr="00ED19F0" w:rsidR="00AD28F9" w:rsidP="004009A5" w:rsidRDefault="00652F17" w14:paraId="1A608C42" w14:textId="61087BB9">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Pr="00ED19F0" w:rsidR="00865E70" w:rsidP="004B262F" w:rsidRDefault="00865E70" w14:paraId="1A608C46"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08C49" w14:textId="77777777" w:rsidR="004009A5" w:rsidRDefault="004009A5" w:rsidP="000C1CAD">
      <w:pPr>
        <w:spacing w:line="240" w:lineRule="auto"/>
      </w:pPr>
      <w:r>
        <w:separator/>
      </w:r>
    </w:p>
  </w:endnote>
  <w:endnote w:type="continuationSeparator" w:id="0">
    <w:p w14:paraId="1A608C4A" w14:textId="77777777" w:rsidR="004009A5" w:rsidRDefault="004009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8C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00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8C55" w14:textId="77777777" w:rsidR="004009A5" w:rsidRDefault="004009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201510061528</w:instrText>
    </w:r>
    <w:r>
      <w:fldChar w:fldCharType="end"/>
    </w:r>
    <w:r>
      <w:instrText xml:space="preserve"> &gt; </w:instrText>
    </w:r>
    <w:r>
      <w:fldChar w:fldCharType="begin"/>
    </w:r>
    <w:r>
      <w:instrText xml:space="preserve"> PRINTDATE \@ "yyyyMMddHHmm" </w:instrText>
    </w:r>
    <w:r>
      <w:fldChar w:fldCharType="separate"/>
    </w:r>
    <w:r>
      <w:rPr>
        <w:noProof/>
      </w:rPr>
      <w:instrText>201510061530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15:30</w:instrText>
    </w:r>
    <w:r>
      <w:fldChar w:fldCharType="end"/>
    </w:r>
    <w:r>
      <w:instrText xml:space="preserve"> </w:instrText>
    </w:r>
    <w:r>
      <w:fldChar w:fldCharType="separate"/>
    </w:r>
    <w:r>
      <w:rPr>
        <w:noProof/>
      </w:rPr>
      <w:t>2015-10-06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8C47" w14:textId="77777777" w:rsidR="004009A5" w:rsidRDefault="004009A5" w:rsidP="000C1CAD">
      <w:pPr>
        <w:spacing w:line="240" w:lineRule="auto"/>
      </w:pPr>
      <w:r>
        <w:separator/>
      </w:r>
    </w:p>
  </w:footnote>
  <w:footnote w:type="continuationSeparator" w:id="0">
    <w:p w14:paraId="1A608C48" w14:textId="77777777" w:rsidR="004009A5" w:rsidRDefault="004009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608C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0099" w14:paraId="1A608C5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:2974</w:t>
        </w:r>
      </w:sdtContent>
    </w:sdt>
  </w:p>
  <w:p w:rsidR="00A42228" w:rsidP="00283E0F" w:rsidRDefault="00270099" w14:paraId="1A608C52"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A42228" w:rsidP="00283E0F" w:rsidRDefault="00652F17" w14:paraId="1A608C53" w14:textId="60E28953">
        <w:pPr>
          <w:pStyle w:val="FSHRub2"/>
        </w:pPr>
        <w:r>
          <w:t>Kvittohantering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A608C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09A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C44"/>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099"/>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9A5"/>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74C"/>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F17"/>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7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FA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608C36"/>
  <w15:chartTrackingRefBased/>
  <w15:docId w15:val="{299F8A26-34F1-4CCB-A78E-BD2550C2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0E90F5DF4048139876AC3F85A0284F"/>
        <w:category>
          <w:name w:val="Allmänt"/>
          <w:gallery w:val="placeholder"/>
        </w:category>
        <w:types>
          <w:type w:val="bbPlcHdr"/>
        </w:types>
        <w:behaviors>
          <w:behavior w:val="content"/>
        </w:behaviors>
        <w:guid w:val="{E0024E89-C70E-4D80-93A5-CBF76CF8A778}"/>
      </w:docPartPr>
      <w:docPartBody>
        <w:p w:rsidR="00031C93" w:rsidRDefault="00031C93">
          <w:pPr>
            <w:pStyle w:val="270E90F5DF4048139876AC3F85A0284F"/>
          </w:pPr>
          <w:r w:rsidRPr="009A726D">
            <w:rPr>
              <w:rStyle w:val="Platshllartext"/>
            </w:rPr>
            <w:t>Klicka här för att ange text.</w:t>
          </w:r>
        </w:p>
      </w:docPartBody>
    </w:docPart>
    <w:docPart>
      <w:docPartPr>
        <w:name w:val="CE0E97801D8044F9B0A912A813222D1C"/>
        <w:category>
          <w:name w:val="Allmänt"/>
          <w:gallery w:val="placeholder"/>
        </w:category>
        <w:types>
          <w:type w:val="bbPlcHdr"/>
        </w:types>
        <w:behaviors>
          <w:behavior w:val="content"/>
        </w:behaviors>
        <w:guid w:val="{6CDF62D4-FC92-482D-B73F-6D50D4CF50D3}"/>
      </w:docPartPr>
      <w:docPartBody>
        <w:p w:rsidR="00031C93" w:rsidRDefault="00031C93">
          <w:pPr>
            <w:pStyle w:val="CE0E97801D8044F9B0A912A813222D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93"/>
    <w:rsid w:val="00031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0E90F5DF4048139876AC3F85A0284F">
    <w:name w:val="270E90F5DF4048139876AC3F85A0284F"/>
  </w:style>
  <w:style w:type="paragraph" w:customStyle="1" w:styleId="2F4DFA0B5EA24414B62D90264B7478EB">
    <w:name w:val="2F4DFA0B5EA24414B62D90264B7478EB"/>
  </w:style>
  <w:style w:type="paragraph" w:customStyle="1" w:styleId="CE0E97801D8044F9B0A912A813222D1C">
    <w:name w:val="CE0E97801D8044F9B0A912A813222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6098</RubrikLookup>
    <MotionGuid xmlns="00d11361-0b92-4bae-a181-288d6a55b763">4285ad47-f52c-4f89-99c0-c5ac0a7e3ce7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DC68-C8F8-473C-89DC-57DC5C60EC1E}"/>
</file>

<file path=customXml/itemProps2.xml><?xml version="1.0" encoding="utf-8"?>
<ds:datastoreItem xmlns:ds="http://schemas.openxmlformats.org/officeDocument/2006/customXml" ds:itemID="{E486AD4C-EE35-40F6-9429-5951AC980CF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2E49402-1383-4BC1-BF23-AAB262BB095E}"/>
</file>

<file path=customXml/itemProps5.xml><?xml version="1.0" encoding="utf-8"?>
<ds:datastoreItem xmlns:ds="http://schemas.openxmlformats.org/officeDocument/2006/customXml" ds:itemID="{12CF3C23-4384-4A3B-8DAA-32AEACAFCFEC}"/>
</file>

<file path=docProps/app.xml><?xml version="1.0" encoding="utf-8"?>
<Properties xmlns="http://schemas.openxmlformats.org/officeDocument/2006/extended-properties" xmlns:vt="http://schemas.openxmlformats.org/officeDocument/2006/docPropsVTypes">
  <Template>GranskaMot</Template>
  <TotalTime>10</TotalTime>
  <Pages>2</Pages>
  <Words>287</Words>
  <Characters>1484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201516KD648 Kvitto om man ber om det</dc:title>
  <dc:subject/>
  <dc:creator>Penilla Gunther</dc:creator>
  <cp:keywords/>
  <dc:description/>
  <cp:lastModifiedBy>Kerstin Carlqvist</cp:lastModifiedBy>
  <cp:revision>4</cp:revision>
  <cp:lastPrinted>2015-10-06T13:30:00Z</cp:lastPrinted>
  <dcterms:created xsi:type="dcterms:W3CDTF">2015-10-06T13:28:00Z</dcterms:created>
  <dcterms:modified xsi:type="dcterms:W3CDTF">2016-08-03T12:50:00Z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*T578FF27F7211*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https://filur.riksdagen.se/drop/DropOffLibrary/T578FF27F7211.docx</vt:lpwstr>
  </property>
  <property fmtid="{D5CDD505-2E9C-101B-9397-08002B2CF9AE}" pid="11" name="RevisionsOn">
    <vt:lpwstr>1</vt:lpwstr>
  </property>
</Properties>
</file>