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44038E2A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E141AA67CF7F43FBB5336ED8200CE3DB"/>
        </w:placeholder>
        <w15:appearance w15:val="hidden"/>
        <w:text/>
      </w:sdtPr>
      <w:sdtEndPr/>
      <w:sdtContent>
        <w:p w:rsidR="00AF30DD" w:rsidP="00CC4C93" w:rsidRDefault="00AF30DD" w14:paraId="44038E2B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df19b417-599f-4900-b740-44f4c447a9e3"/>
        <w:id w:val="-1183044617"/>
        <w:lock w:val="sdtLocked"/>
      </w:sdtPr>
      <w:sdtEndPr/>
      <w:sdtContent>
        <w:p w:rsidR="00B470EF" w:rsidRDefault="00FF0079" w14:paraId="44038E2C" w14:textId="77777777">
          <w:pPr>
            <w:pStyle w:val="Frslagstext"/>
          </w:pPr>
          <w:r>
            <w:t>Riksdagen tillkännager för regeringen som sin mening vad som anförs i motionen om brott där djur far illa.</w:t>
          </w:r>
        </w:p>
      </w:sdtContent>
    </w:sdt>
    <w:p w:rsidR="00AF30DD" w:rsidP="00AF30DD" w:rsidRDefault="000156D9" w14:paraId="44038E2D" w14:textId="77777777">
      <w:pPr>
        <w:pStyle w:val="Rubrik1"/>
      </w:pPr>
      <w:bookmarkStart w:name="MotionsStart" w:id="0"/>
      <w:bookmarkEnd w:id="0"/>
      <w:r>
        <w:t>Motivering</w:t>
      </w:r>
    </w:p>
    <w:p w:rsidR="00196E4E" w:rsidP="00AF30DD" w:rsidRDefault="00F55CA3" w14:paraId="44038E2E" w14:textId="1AD14711">
      <w:pPr>
        <w:pStyle w:val="Normalutanindragellerluft"/>
      </w:pPr>
      <w:r>
        <w:t>Sverige har sedan länge en av världens hårdaste lagstiftningar kring djurskydd. Ingen har rätt att plåga ett djur eller vanvårda de</w:t>
      </w:r>
      <w:r w:rsidR="00320CDA">
        <w:t>t djur som man har ansvar för.</w:t>
      </w:r>
      <w:bookmarkStart w:name="_GoBack" w:id="1"/>
      <w:bookmarkEnd w:id="1"/>
      <w:r>
        <w:t xml:space="preserve"> </w:t>
      </w:r>
      <w:r w:rsidR="00196E4E">
        <w:t xml:space="preserve">Alliansen flyttade ansvaret för djurskyddsinspektioner från kommunal nivå till länsstyrelserna för att säkerställa att kontroller sker över hela landet samt att nivån på kontrollerna är likvärdiga över hela landet. </w:t>
      </w:r>
    </w:p>
    <w:p w:rsidR="00AF30DD" w:rsidP="00AF30DD" w:rsidRDefault="00196E4E" w14:paraId="44038E2F" w14:textId="77777777">
      <w:pPr>
        <w:pStyle w:val="Normalutanindragellerluft"/>
      </w:pPr>
      <w:r>
        <w:t xml:space="preserve">År </w:t>
      </w:r>
      <w:r w:rsidR="00283B81">
        <w:t>2010</w:t>
      </w:r>
      <w:r w:rsidR="00F326B1">
        <w:t xml:space="preserve"> så startade polisen i Stockholms län Sveriges första polisiära djurskyddsgrupp för att systematiskt arbeta för att bekämpa dessa brott. </w:t>
      </w:r>
      <w:r w:rsidR="00431C0C">
        <w:t xml:space="preserve">De poliser som arbetar i gruppen kan bland annat </w:t>
      </w:r>
      <w:r w:rsidRPr="00431C0C" w:rsidR="00431C0C">
        <w:t>omhänderta djur som de anser far illa, och besluta om djuret ska omplaceras eller liknande. De kan också ge olämpliga personer djurförbud vilket innebär att de inte får äga djur.</w:t>
      </w:r>
      <w:r w:rsidR="00F55CA3">
        <w:t xml:space="preserve"> </w:t>
      </w:r>
      <w:r w:rsidR="00D111D6">
        <w:t>Detta arbete</w:t>
      </w:r>
      <w:r w:rsidR="00283B81">
        <w:t xml:space="preserve"> har sedan spridits till andra polismyndigheter i landet, exempelvis i Kalmar och på Gotland.</w:t>
      </w:r>
      <w:r w:rsidR="00D111D6">
        <w:t xml:space="preserve"> Fortfarande saknas dock ett nationellt helhetsgrepp kring hur polisen ska arbeta med dessa brott. Den 1 januari 2015 skapas en nationell sammanhållen p</w:t>
      </w:r>
      <w:r w:rsidR="002D7C25">
        <w:t>olismyndighet som ska verka över</w:t>
      </w:r>
      <w:r w:rsidR="00D111D6">
        <w:t xml:space="preserve"> hela landet. </w:t>
      </w:r>
      <w:r w:rsidR="00BD6E62">
        <w:t>Med en myndighet på plats</w:t>
      </w:r>
      <w:r w:rsidR="00C6091A">
        <w:t xml:space="preserve"> så vore det ett bra tillfälle att lyfta upp erfarenheterna från de regionala djurskyddsgrupperna till nationell nivå för att hitta vägar att prioritera upp arbetet mot brott där djur far illa.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1691C4EE5324B229A08EB83C7F96679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764924" w:rsidRDefault="00764924" w14:paraId="44038E30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R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A6369" w:rsidRDefault="002A6369" w14:paraId="44038E34" w14:textId="77777777"/>
    <w:sectPr w:rsidR="002A6369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38E36" w14:textId="77777777" w:rsidR="00A72A7C" w:rsidRDefault="00A72A7C" w:rsidP="000C1CAD">
      <w:pPr>
        <w:spacing w:line="240" w:lineRule="auto"/>
      </w:pPr>
      <w:r>
        <w:separator/>
      </w:r>
    </w:p>
  </w:endnote>
  <w:endnote w:type="continuationSeparator" w:id="0">
    <w:p w14:paraId="44038E37" w14:textId="77777777" w:rsidR="00A72A7C" w:rsidRDefault="00A72A7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38E3B" w14:textId="77777777" w:rsidR="00C850B3" w:rsidRDefault="00C850B3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63DA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38E42" w14:textId="77777777" w:rsidR="004560A9" w:rsidRDefault="004560A9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10:14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38E34" w14:textId="77777777" w:rsidR="00A72A7C" w:rsidRDefault="00A72A7C" w:rsidP="000C1CAD">
      <w:pPr>
        <w:spacing w:line="240" w:lineRule="auto"/>
      </w:pPr>
      <w:r>
        <w:separator/>
      </w:r>
    </w:p>
  </w:footnote>
  <w:footnote w:type="continuationSeparator" w:id="0">
    <w:p w14:paraId="44038E35" w14:textId="77777777" w:rsidR="00A72A7C" w:rsidRDefault="00A72A7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C850B3" w:rsidP="00283E0F" w:rsidRDefault="00C850B3" w14:paraId="44038E3C" w14:textId="77777777">
    <w:pPr>
      <w:pStyle w:val="FSHNormal"/>
      <w:spacing w:before="1200"/>
    </w:pPr>
    <w:r w:rsidRPr="00865FA2">
      <w:rPr>
        <w:rStyle w:val="Platshllartext"/>
        <w:color w:val="auto"/>
      </w:rPr>
      <w:fldChar w:fldCharType="begin"/>
    </w:r>
    <w:r w:rsidRPr="00865FA2">
      <w:rPr>
        <w:rStyle w:val="Platshllartext"/>
        <w:color w:val="auto"/>
      </w:rPr>
      <w:instrText xml:space="preserve"> DOCPROPERTY  Motionsnummer </w:instrText>
    </w:r>
    <w:r w:rsidRPr="00865FA2">
      <w:rPr>
        <w:rStyle w:val="Platshllartext"/>
        <w:color w:val="auto"/>
      </w:rPr>
      <w:fldChar w:fldCharType="separate"/>
    </w:r>
    <w:r w:rsidR="004560A9">
      <w:rPr>
        <w:rStyle w:val="Platshllartext"/>
        <w:color w:val="auto"/>
      </w:rPr>
      <w:t>M1877</w:t>
    </w:r>
    <w:r w:rsidRPr="00865FA2">
      <w:rPr>
        <w:rStyle w:val="Platshllartext"/>
        <w:color w:val="auto"/>
      </w:rPr>
      <w:fldChar w:fldCharType="end"/>
    </w: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C850B3" w:rsidP="00283E0F" w:rsidRDefault="00320CDA" w14:paraId="44038E3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C850B3">
          <w:t>Motion till riksdagen</w:t>
        </w:r>
        <w:r w:rsidR="00C850B3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C850B3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2217</w:t>
        </w:r>
      </w:sdtContent>
    </w:sdt>
  </w:p>
  <w:p w:rsidR="00C850B3" w:rsidP="00283E0F" w:rsidRDefault="00320CDA" w14:paraId="44038E3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R Andersson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C850B3" w:rsidP="00283E0F" w:rsidRDefault="00F55CA3" w14:paraId="44038E40" w14:textId="77777777">
        <w:pPr>
          <w:pStyle w:val="FSHRub2"/>
        </w:pPr>
        <w:r>
          <w:t>Brott där djur far illa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C850B3" w:rsidP="00283E0F" w:rsidRDefault="00C850B3" w14:paraId="44038E4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5E67CA0-1610-4D92-948A-19A5BB4195C7}"/>
  </w:docVars>
  <w:rsids>
    <w:rsidRoot w:val="00F55CA3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96E4E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668D3"/>
    <w:rsid w:val="00270A2E"/>
    <w:rsid w:val="002766FE"/>
    <w:rsid w:val="0028015F"/>
    <w:rsid w:val="00280BC7"/>
    <w:rsid w:val="002826D2"/>
    <w:rsid w:val="00283B81"/>
    <w:rsid w:val="00283E0F"/>
    <w:rsid w:val="00283EAE"/>
    <w:rsid w:val="00286E1F"/>
    <w:rsid w:val="002923F3"/>
    <w:rsid w:val="00293D90"/>
    <w:rsid w:val="002A2EA1"/>
    <w:rsid w:val="002A3955"/>
    <w:rsid w:val="002A3C6C"/>
    <w:rsid w:val="002A6369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7C25"/>
    <w:rsid w:val="002E5B01"/>
    <w:rsid w:val="00303C09"/>
    <w:rsid w:val="00310241"/>
    <w:rsid w:val="00313374"/>
    <w:rsid w:val="00314099"/>
    <w:rsid w:val="0031417D"/>
    <w:rsid w:val="00317A26"/>
    <w:rsid w:val="00320CDA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192C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1C0C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560A9"/>
    <w:rsid w:val="00460C75"/>
    <w:rsid w:val="004630C6"/>
    <w:rsid w:val="0046334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362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3DAA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4924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77996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7C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0EF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D6E62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091A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0DF9"/>
    <w:rsid w:val="00D03CE4"/>
    <w:rsid w:val="00D047CF"/>
    <w:rsid w:val="00D111D6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26B1"/>
    <w:rsid w:val="00F37610"/>
    <w:rsid w:val="00F42101"/>
    <w:rsid w:val="00F46C6E"/>
    <w:rsid w:val="00F55CA3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038E2A"/>
  <w15:chartTrackingRefBased/>
  <w15:docId w15:val="{40A003C0-9830-44DC-8879-024770DF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41AA67CF7F43FBB5336ED8200CE3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71CAFE-D2B4-471F-B144-56F6CC054645}"/>
      </w:docPartPr>
      <w:docPartBody>
        <w:p w:rsidR="00BA38D1" w:rsidRDefault="00BA38D1">
          <w:pPr>
            <w:pStyle w:val="E141AA67CF7F43FBB5336ED8200CE3D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1691C4EE5324B229A08EB83C7F966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978031-A635-4A1F-AEBE-A3221BDCC493}"/>
      </w:docPartPr>
      <w:docPartBody>
        <w:p w:rsidR="00BA38D1" w:rsidRDefault="00BA38D1">
          <w:pPr>
            <w:pStyle w:val="11691C4EE5324B229A08EB83C7F96679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D1"/>
    <w:rsid w:val="00993734"/>
    <w:rsid w:val="00BA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141AA67CF7F43FBB5336ED8200CE3DB">
    <w:name w:val="E141AA67CF7F43FBB5336ED8200CE3DB"/>
  </w:style>
  <w:style w:type="paragraph" w:customStyle="1" w:styleId="19A010E680EE4D65A6D7C6DED785B5A0">
    <w:name w:val="19A010E680EE4D65A6D7C6DED785B5A0"/>
  </w:style>
  <w:style w:type="paragraph" w:customStyle="1" w:styleId="11691C4EE5324B229A08EB83C7F96679">
    <w:name w:val="11691C4EE5324B229A08EB83C7F966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2242</RubrikLookup>
    <MotionGuid xmlns="00d11361-0b92-4bae-a181-288d6a55b763">77e9a36f-dc16-43c6-83d3-d691e6fcff58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7DBE29-03FE-47B8-A5C9-D94C26A81778}"/>
</file>

<file path=customXml/itemProps2.xml><?xml version="1.0" encoding="utf-8"?>
<ds:datastoreItem xmlns:ds="http://schemas.openxmlformats.org/officeDocument/2006/customXml" ds:itemID="{50893778-831B-4E86-A98F-18E2971D0F43}"/>
</file>

<file path=customXml/itemProps3.xml><?xml version="1.0" encoding="utf-8"?>
<ds:datastoreItem xmlns:ds="http://schemas.openxmlformats.org/officeDocument/2006/customXml" ds:itemID="{396A9F7F-A8DA-43FA-84B0-14D85EE38248}"/>
</file>

<file path=customXml/itemProps4.xml><?xml version="1.0" encoding="utf-8"?>
<ds:datastoreItem xmlns:ds="http://schemas.openxmlformats.org/officeDocument/2006/customXml" ds:itemID="{61C5259B-7BB8-42CA-BCCB-F5072A23797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57</TotalTime>
  <Pages>1</Pages>
  <Words>227</Words>
  <Characters>1223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201314M1877 Brott där djur far illa</vt:lpstr>
      <vt:lpstr/>
    </vt:vector>
  </TitlesOfParts>
  <Company>Riksdagen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201314M1877 Brott där djur far illa</dc:title>
  <dc:subject/>
  <dc:creator>It-avdelningen</dc:creator>
  <cp:keywords/>
  <dc:description/>
  <cp:lastModifiedBy>Kerstin Carlqvist</cp:lastModifiedBy>
  <cp:revision>12</cp:revision>
  <cp:lastPrinted>2014-11-10T09:14:00Z</cp:lastPrinted>
  <dcterms:created xsi:type="dcterms:W3CDTF">2014-10-31T13:01:00Z</dcterms:created>
  <dcterms:modified xsi:type="dcterms:W3CDTF">2015-07-16T13:00:00Z</dcterms:modified>
  <cp:category>1.0.7g 20140714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Mall:1.0.7. Panel:1.0.0.</vt:lpwstr>
  </property>
  <property fmtid="{D5CDD505-2E9C-101B-9397-08002B2CF9AE}" pid="4" name="DokFormat">
    <vt:lpwstr>A4</vt:lpwstr>
  </property>
  <property fmtid="{D5CDD505-2E9C-101B-9397-08002B2CF9AE}" pid="5" name="SignDat">
    <vt:lpwstr>Stockholm den 10 november 2014</vt:lpwstr>
  </property>
  <property fmtid="{D5CDD505-2E9C-101B-9397-08002B2CF9AE}" pid="6" name="avsändar-e-post">
    <vt:lpwstr>johan.carlsson@riksdagen.se </vt:lpwstr>
  </property>
  <property fmtid="{D5CDD505-2E9C-101B-9397-08002B2CF9AE}" pid="7" name="Checksum">
    <vt:lpwstr>*TC44A44A35FAF*</vt:lpwstr>
  </property>
  <property fmtid="{D5CDD505-2E9C-101B-9397-08002B2CF9AE}" pid="8" name="dev">
    <vt:lpwstr>0</vt:lpwstr>
  </property>
  <property fmtid="{D5CDD505-2E9C-101B-9397-08002B2CF9AE}" pid="9" name="avsändar-e-post2">
    <vt:lpwstr> </vt:lpwstr>
  </property>
  <property fmtid="{D5CDD505-2E9C-101B-9397-08002B2CF9AE}" pid="10" name="avbr">
    <vt:lpwstr>0</vt:lpwstr>
  </property>
  <property fmtid="{D5CDD505-2E9C-101B-9397-08002B2CF9AE}" pid="11" name="genomf">
    <vt:lpwstr>1</vt:lpwstr>
  </property>
  <property fmtid="{D5CDD505-2E9C-101B-9397-08002B2CF9AE}" pid="12" name="MotTypXML">
    <vt:lpwstr>enskild</vt:lpwstr>
  </property>
  <property fmtid="{D5CDD505-2E9C-101B-9397-08002B2CF9AE}" pid="13" name="AntalParti">
    <vt:lpwstr>1</vt:lpwstr>
  </property>
  <property fmtid="{D5CDD505-2E9C-101B-9397-08002B2CF9AE}" pid="14" name="PartiLogo">
    <vt:lpwstr> </vt:lpwstr>
  </property>
  <property fmtid="{D5CDD505-2E9C-101B-9397-08002B2CF9AE}" pid="15" name="AntalLed">
    <vt:lpwstr> </vt:lpwstr>
  </property>
  <property fmtid="{D5CDD505-2E9C-101B-9397-08002B2CF9AE}" pid="16" name="Sekr">
    <vt:lpwstr> </vt:lpwstr>
  </property>
  <property fmtid="{D5CDD505-2E9C-101B-9397-08002B2CF9AE}" pid="17" name="ArbRubr">
    <vt:lpwstr> </vt:lpwstr>
  </property>
  <property fmtid="{D5CDD505-2E9C-101B-9397-08002B2CF9AE}" pid="18" name="Motionsnummer">
    <vt:lpwstr>M1877</vt:lpwstr>
  </property>
  <property fmtid="{D5CDD505-2E9C-101B-9397-08002B2CF9AE}" pid="19" name="partibeteckning">
    <vt:lpwstr> </vt:lpwstr>
  </property>
  <property fmtid="{D5CDD505-2E9C-101B-9397-08002B2CF9AE}" pid="20" name="ContentTypeId">
    <vt:lpwstr>0x0100DBE5028413615944A18407C0F386EC700049E1B0D203DD264D8B642C5E9394F7F2</vt:lpwstr>
  </property>
  <property fmtid="{D5CDD505-2E9C-101B-9397-08002B2CF9AE}" pid="21" name="_CopySource">
    <vt:lpwstr>http://filur.riksdagen.se/drop/DropOffLibrary/TC44A44A35FAF.docx</vt:lpwstr>
  </property>
</Properties>
</file>