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517706">
              <w:rPr>
                <w:b/>
              </w:rPr>
              <w:t>40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517706">
              <w:t>06-19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517706" w:rsidP="00F5133A">
            <w:r>
              <w:t>08.45</w:t>
            </w:r>
            <w:r w:rsidR="006F41EB">
              <w:t>–</w:t>
            </w:r>
            <w:r>
              <w:t>08.46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Default="00517706" w:rsidP="00517706">
            <w:pPr>
              <w:tabs>
                <w:tab w:val="left" w:pos="1701"/>
              </w:tabs>
              <w:rPr>
                <w:snapToGrid w:val="0"/>
              </w:rPr>
            </w:pPr>
            <w:r w:rsidRPr="00AC297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Utskottssammanträde samtidigt som arbetsplenum</w:t>
            </w:r>
            <w:r w:rsidRPr="007A327C">
              <w:rPr>
                <w:snapToGrid w:val="0"/>
              </w:rPr>
              <w:t xml:space="preserve"> </w:t>
            </w:r>
          </w:p>
          <w:p w:rsidR="00517706" w:rsidRDefault="00517706" w:rsidP="00517706">
            <w:pPr>
              <w:tabs>
                <w:tab w:val="left" w:pos="1701"/>
              </w:tabs>
              <w:rPr>
                <w:snapToGrid w:val="0"/>
              </w:rPr>
            </w:pPr>
          </w:p>
          <w:p w:rsidR="00517706" w:rsidRPr="007A327C" w:rsidRDefault="00517706" w:rsidP="00517706">
            <w:pPr>
              <w:tabs>
                <w:tab w:val="left" w:pos="1701"/>
              </w:tabs>
              <w:rPr>
                <w:snapToGrid w:val="0"/>
              </w:rPr>
            </w:pPr>
            <w:r w:rsidRPr="00517706">
              <w:rPr>
                <w:snapToGrid w:val="0"/>
              </w:rPr>
              <w:t>Utskottet beslutade med stöd av 7 kap. 15 § riksdagsordningen, tilläggsbestämmelse 7.15.3</w:t>
            </w:r>
            <w:r>
              <w:rPr>
                <w:snapToGrid w:val="0"/>
              </w:rPr>
              <w:t>, att utskottets sammanträde tisdagen den 19 juni kl. 11.00 får hållas samtidigt som det är arbetsplenum i kam</w:t>
            </w:r>
            <w:r w:rsidR="00621A46">
              <w:rPr>
                <w:snapToGrid w:val="0"/>
              </w:rPr>
              <w:t>m</w:t>
            </w:r>
            <w:r>
              <w:rPr>
                <w:snapToGrid w:val="0"/>
              </w:rPr>
              <w:t>aren.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517706">
              <w:t xml:space="preserve">19 juni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21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5A37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</w:t>
            </w:r>
            <w:r w:rsidR="00C9784D">
              <w:rPr>
                <w:sz w:val="22"/>
                <w:szCs w:val="22"/>
                <w:lang w:val="en-US"/>
              </w:rPr>
              <w:t>,</w:t>
            </w:r>
            <w:r w:rsidR="00656DD9">
              <w:rPr>
                <w:sz w:val="22"/>
                <w:szCs w:val="22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F2328F" w:rsidRDefault="00621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165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21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21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D10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A91D77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787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</w:t>
            </w:r>
            <w:r w:rsidR="00656DD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1C39B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 w:rsidR="00C12C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ED2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4678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Default="00B46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6F6C7A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21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79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B0007A" w:rsidP="00B0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</w:t>
            </w:r>
            <w:r w:rsidR="00656DD9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21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21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09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</w:t>
            </w:r>
            <w:r w:rsidR="00093B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A51C20" w:rsidP="00A5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9C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</w:t>
            </w:r>
            <w:r w:rsidR="001B29C0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3430B" w:rsidP="0063430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32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Pr="0063430B" w:rsidRDefault="005D721E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617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7D4053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17706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21A46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6F7E4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67A5-D31B-4351-A7F3-864CACD7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</TotalTime>
  <Pages>2</Pages>
  <Words>250</Words>
  <Characters>2118</Characters>
  <Application>Microsoft Office Word</Application>
  <DocSecurity>0</DocSecurity>
  <Lines>2118</Lines>
  <Paragraphs>147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3</cp:revision>
  <cp:lastPrinted>2018-06-19T11:42:00Z</cp:lastPrinted>
  <dcterms:created xsi:type="dcterms:W3CDTF">2018-06-19T09:51:00Z</dcterms:created>
  <dcterms:modified xsi:type="dcterms:W3CDTF">2018-06-19T11:42:00Z</dcterms:modified>
</cp:coreProperties>
</file>