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41E1" w14:textId="77777777" w:rsidR="006E04A4" w:rsidRPr="00CD7560" w:rsidRDefault="00F63D5D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10</w:t>
      </w:r>
      <w:bookmarkEnd w:id="1"/>
    </w:p>
    <w:p w14:paraId="786741E2" w14:textId="77777777" w:rsidR="006E04A4" w:rsidRDefault="00F63D5D">
      <w:pPr>
        <w:pStyle w:val="Datum"/>
        <w:outlineLvl w:val="0"/>
      </w:pPr>
      <w:bookmarkStart w:id="2" w:name="DocumentDate"/>
      <w:r>
        <w:t>Fredagen den 18 september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C1F75" w14:paraId="786741E7" w14:textId="77777777" w:rsidTr="00E47117">
        <w:trPr>
          <w:cantSplit/>
        </w:trPr>
        <w:tc>
          <w:tcPr>
            <w:tcW w:w="454" w:type="dxa"/>
          </w:tcPr>
          <w:p w14:paraId="786741E3" w14:textId="77777777" w:rsidR="006E04A4" w:rsidRDefault="00F63D5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86741E4" w14:textId="77777777" w:rsidR="006E04A4" w:rsidRDefault="00F63D5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86741E5" w14:textId="77777777" w:rsidR="006E04A4" w:rsidRDefault="00F63D5D"/>
        </w:tc>
        <w:tc>
          <w:tcPr>
            <w:tcW w:w="7512" w:type="dxa"/>
          </w:tcPr>
          <w:p w14:paraId="786741E6" w14:textId="77777777" w:rsidR="006E04A4" w:rsidRDefault="00F63D5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86741E8" w14:textId="77777777" w:rsidR="006E04A4" w:rsidRDefault="00F63D5D">
      <w:pPr>
        <w:pStyle w:val="StreckLngt"/>
      </w:pPr>
      <w:r>
        <w:tab/>
      </w:r>
    </w:p>
    <w:p w14:paraId="786741E9" w14:textId="77777777" w:rsidR="00121B42" w:rsidRDefault="00F63D5D" w:rsidP="00121B42">
      <w:pPr>
        <w:pStyle w:val="Blankrad"/>
      </w:pPr>
      <w:r>
        <w:t xml:space="preserve">      </w:t>
      </w:r>
    </w:p>
    <w:p w14:paraId="786741EA" w14:textId="77777777" w:rsidR="00CF242C" w:rsidRDefault="00F63D5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C1F75" w14:paraId="786741EE" w14:textId="77777777" w:rsidTr="00055526">
        <w:trPr>
          <w:cantSplit/>
        </w:trPr>
        <w:tc>
          <w:tcPr>
            <w:tcW w:w="567" w:type="dxa"/>
          </w:tcPr>
          <w:p w14:paraId="786741EB" w14:textId="77777777" w:rsidR="001D7AF0" w:rsidRDefault="00F63D5D" w:rsidP="00C84F80">
            <w:pPr>
              <w:keepNext/>
            </w:pPr>
          </w:p>
        </w:tc>
        <w:tc>
          <w:tcPr>
            <w:tcW w:w="6663" w:type="dxa"/>
          </w:tcPr>
          <w:p w14:paraId="786741EC" w14:textId="77777777" w:rsidR="006E04A4" w:rsidRDefault="00F63D5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86741ED" w14:textId="77777777" w:rsidR="006E04A4" w:rsidRDefault="00F63D5D" w:rsidP="00C84F80">
            <w:pPr>
              <w:keepNext/>
            </w:pPr>
          </w:p>
        </w:tc>
      </w:tr>
      <w:tr w:rsidR="00EC1F75" w14:paraId="786741F2" w14:textId="77777777" w:rsidTr="00055526">
        <w:trPr>
          <w:cantSplit/>
        </w:trPr>
        <w:tc>
          <w:tcPr>
            <w:tcW w:w="567" w:type="dxa"/>
          </w:tcPr>
          <w:p w14:paraId="786741EF" w14:textId="77777777" w:rsidR="001D7AF0" w:rsidRDefault="00F63D5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86741F0" w14:textId="77777777" w:rsidR="006E04A4" w:rsidRDefault="00F63D5D" w:rsidP="000326E3">
            <w:r>
              <w:t>Anne-Li Sjölund (C) som suppleant i civilutskottet och trafikutskottet fr.o.m. den 22 september 2020 t.o.m. den 31 mars 2021 under</w:t>
            </w:r>
            <w:r>
              <w:t xml:space="preserve"> Emil Källströms (C) ledighet samt som suppleant i finansutskottet, skatteutskottet, justitieutskottet, socialförsäkringsutskottet, socialutskottet, kulturutskottet, utbildningsutskottet, miljö- och jordbruksutskottet, näringsutskottet, arbetsmarknadsutsko</w:t>
            </w:r>
            <w:r>
              <w:t>ttet och EU-nämnden fr.o.m. den 22 september 2020 t.o.m. den 31 mars 2021</w:t>
            </w:r>
          </w:p>
        </w:tc>
        <w:tc>
          <w:tcPr>
            <w:tcW w:w="2055" w:type="dxa"/>
          </w:tcPr>
          <w:p w14:paraId="786741F1" w14:textId="77777777" w:rsidR="006E04A4" w:rsidRDefault="00F63D5D" w:rsidP="00C84F80"/>
        </w:tc>
      </w:tr>
      <w:tr w:rsidR="00EC1F75" w14:paraId="786741F6" w14:textId="77777777" w:rsidTr="00055526">
        <w:trPr>
          <w:cantSplit/>
        </w:trPr>
        <w:tc>
          <w:tcPr>
            <w:tcW w:w="567" w:type="dxa"/>
          </w:tcPr>
          <w:p w14:paraId="786741F3" w14:textId="77777777" w:rsidR="001D7AF0" w:rsidRDefault="00F63D5D" w:rsidP="00C84F80">
            <w:pPr>
              <w:keepNext/>
            </w:pPr>
          </w:p>
        </w:tc>
        <w:tc>
          <w:tcPr>
            <w:tcW w:w="6663" w:type="dxa"/>
          </w:tcPr>
          <w:p w14:paraId="786741F4" w14:textId="77777777" w:rsidR="006E04A4" w:rsidRDefault="00F63D5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86741F5" w14:textId="77777777" w:rsidR="006E04A4" w:rsidRDefault="00F63D5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C1F75" w14:paraId="786741FA" w14:textId="77777777" w:rsidTr="00055526">
        <w:trPr>
          <w:cantSplit/>
        </w:trPr>
        <w:tc>
          <w:tcPr>
            <w:tcW w:w="567" w:type="dxa"/>
          </w:tcPr>
          <w:p w14:paraId="786741F7" w14:textId="77777777" w:rsidR="001D7AF0" w:rsidRDefault="00F63D5D" w:rsidP="00C84F80">
            <w:pPr>
              <w:keepNext/>
            </w:pPr>
          </w:p>
        </w:tc>
        <w:tc>
          <w:tcPr>
            <w:tcW w:w="6663" w:type="dxa"/>
          </w:tcPr>
          <w:p w14:paraId="786741F8" w14:textId="77777777" w:rsidR="006E04A4" w:rsidRDefault="00F63D5D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786741F9" w14:textId="77777777" w:rsidR="006E04A4" w:rsidRDefault="00F63D5D" w:rsidP="00C84F80">
            <w:pPr>
              <w:keepNext/>
            </w:pPr>
          </w:p>
        </w:tc>
      </w:tr>
      <w:tr w:rsidR="00EC1F75" w14:paraId="786741FE" w14:textId="77777777" w:rsidTr="00055526">
        <w:trPr>
          <w:cantSplit/>
        </w:trPr>
        <w:tc>
          <w:tcPr>
            <w:tcW w:w="567" w:type="dxa"/>
          </w:tcPr>
          <w:p w14:paraId="786741FB" w14:textId="77777777" w:rsidR="001D7AF0" w:rsidRDefault="00F63D5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86741FC" w14:textId="77777777" w:rsidR="006E04A4" w:rsidRDefault="00F63D5D" w:rsidP="000326E3">
            <w:r>
              <w:t>2020/21:9 Tillfällig ändring i Första–Fjärde AP-fondernas placeringsregler med anledning av covid-19</w:t>
            </w:r>
            <w:r>
              <w:br/>
            </w:r>
            <w:r>
              <w:rPr>
                <w:i/>
                <w:iCs/>
              </w:rPr>
              <w:t xml:space="preserve">Kammaren har </w:t>
            </w:r>
            <w:r>
              <w:rPr>
                <w:i/>
                <w:iCs/>
              </w:rPr>
              <w:t>beslutat om förkortad motionstid för denna proposition</w:t>
            </w:r>
            <w:r>
              <w:rPr>
                <w:i/>
                <w:iCs/>
              </w:rPr>
              <w:br/>
              <w:t xml:space="preserve">Motionstiden utgår den 24 september </w:t>
            </w:r>
          </w:p>
        </w:tc>
        <w:tc>
          <w:tcPr>
            <w:tcW w:w="2055" w:type="dxa"/>
          </w:tcPr>
          <w:p w14:paraId="786741FD" w14:textId="77777777" w:rsidR="006E04A4" w:rsidRDefault="00F63D5D" w:rsidP="00C84F80">
            <w:r>
              <w:t>FiU</w:t>
            </w:r>
          </w:p>
        </w:tc>
      </w:tr>
      <w:tr w:rsidR="00EC1F75" w14:paraId="78674202" w14:textId="77777777" w:rsidTr="00055526">
        <w:trPr>
          <w:cantSplit/>
        </w:trPr>
        <w:tc>
          <w:tcPr>
            <w:tcW w:w="567" w:type="dxa"/>
          </w:tcPr>
          <w:p w14:paraId="786741FF" w14:textId="77777777" w:rsidR="001D7AF0" w:rsidRDefault="00F63D5D" w:rsidP="00C84F80">
            <w:pPr>
              <w:keepNext/>
            </w:pPr>
          </w:p>
        </w:tc>
        <w:tc>
          <w:tcPr>
            <w:tcW w:w="6663" w:type="dxa"/>
          </w:tcPr>
          <w:p w14:paraId="78674200" w14:textId="77777777" w:rsidR="006E04A4" w:rsidRDefault="00F63D5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8674201" w14:textId="77777777" w:rsidR="006E04A4" w:rsidRDefault="00F63D5D" w:rsidP="00C84F80">
            <w:pPr>
              <w:keepNext/>
            </w:pPr>
          </w:p>
        </w:tc>
      </w:tr>
      <w:tr w:rsidR="00EC1F75" w14:paraId="78674206" w14:textId="77777777" w:rsidTr="00055526">
        <w:trPr>
          <w:cantSplit/>
        </w:trPr>
        <w:tc>
          <w:tcPr>
            <w:tcW w:w="567" w:type="dxa"/>
          </w:tcPr>
          <w:p w14:paraId="78674203" w14:textId="77777777" w:rsidR="001D7AF0" w:rsidRDefault="00F63D5D" w:rsidP="00C84F80">
            <w:pPr>
              <w:keepNext/>
            </w:pPr>
          </w:p>
        </w:tc>
        <w:tc>
          <w:tcPr>
            <w:tcW w:w="6663" w:type="dxa"/>
          </w:tcPr>
          <w:p w14:paraId="78674204" w14:textId="77777777" w:rsidR="006E04A4" w:rsidRDefault="00F63D5D" w:rsidP="000326E3">
            <w:pPr>
              <w:pStyle w:val="Motionsrubrik"/>
            </w:pPr>
            <w:r>
              <w:t>med anledning av prop. 2019/20:175 Skattereduktion för boende i vissa glest befolkade områden – regional skattereduktion</w:t>
            </w:r>
          </w:p>
        </w:tc>
        <w:tc>
          <w:tcPr>
            <w:tcW w:w="2055" w:type="dxa"/>
          </w:tcPr>
          <w:p w14:paraId="78674205" w14:textId="77777777" w:rsidR="006E04A4" w:rsidRDefault="00F63D5D" w:rsidP="00C84F80">
            <w:pPr>
              <w:keepNext/>
            </w:pPr>
          </w:p>
        </w:tc>
      </w:tr>
      <w:tr w:rsidR="00EC1F75" w14:paraId="7867420A" w14:textId="77777777" w:rsidTr="00055526">
        <w:trPr>
          <w:cantSplit/>
        </w:trPr>
        <w:tc>
          <w:tcPr>
            <w:tcW w:w="567" w:type="dxa"/>
          </w:tcPr>
          <w:p w14:paraId="78674207" w14:textId="77777777" w:rsidR="001D7AF0" w:rsidRDefault="00F63D5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8674208" w14:textId="77777777" w:rsidR="006E04A4" w:rsidRDefault="00F63D5D" w:rsidP="000326E3">
            <w:r>
              <w:t>2020/21:149 av Niklas</w:t>
            </w:r>
            <w:r>
              <w:t xml:space="preserve"> Wykman m.fl. (M)</w:t>
            </w:r>
          </w:p>
        </w:tc>
        <w:tc>
          <w:tcPr>
            <w:tcW w:w="2055" w:type="dxa"/>
          </w:tcPr>
          <w:p w14:paraId="78674209" w14:textId="77777777" w:rsidR="006E04A4" w:rsidRDefault="00F63D5D" w:rsidP="00C84F80">
            <w:r>
              <w:t>SkU</w:t>
            </w:r>
          </w:p>
        </w:tc>
      </w:tr>
      <w:tr w:rsidR="00EC1F75" w14:paraId="7867420E" w14:textId="77777777" w:rsidTr="00055526">
        <w:trPr>
          <w:cantSplit/>
        </w:trPr>
        <w:tc>
          <w:tcPr>
            <w:tcW w:w="567" w:type="dxa"/>
          </w:tcPr>
          <w:p w14:paraId="7867420B" w14:textId="77777777" w:rsidR="001D7AF0" w:rsidRDefault="00F63D5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867420C" w14:textId="77777777" w:rsidR="006E04A4" w:rsidRDefault="00F63D5D" w:rsidP="000326E3">
            <w:r>
              <w:t>2020/21:158 av Eric Westroth m.fl. (SD)</w:t>
            </w:r>
          </w:p>
        </w:tc>
        <w:tc>
          <w:tcPr>
            <w:tcW w:w="2055" w:type="dxa"/>
          </w:tcPr>
          <w:p w14:paraId="7867420D" w14:textId="77777777" w:rsidR="006E04A4" w:rsidRDefault="00F63D5D" w:rsidP="00C84F80">
            <w:r>
              <w:t>SkU</w:t>
            </w:r>
          </w:p>
        </w:tc>
      </w:tr>
      <w:tr w:rsidR="00EC1F75" w14:paraId="78674212" w14:textId="77777777" w:rsidTr="00055526">
        <w:trPr>
          <w:cantSplit/>
        </w:trPr>
        <w:tc>
          <w:tcPr>
            <w:tcW w:w="567" w:type="dxa"/>
          </w:tcPr>
          <w:p w14:paraId="7867420F" w14:textId="77777777" w:rsidR="001D7AF0" w:rsidRDefault="00F63D5D" w:rsidP="00C84F80">
            <w:pPr>
              <w:keepNext/>
            </w:pPr>
          </w:p>
        </w:tc>
        <w:tc>
          <w:tcPr>
            <w:tcW w:w="6663" w:type="dxa"/>
          </w:tcPr>
          <w:p w14:paraId="78674210" w14:textId="77777777" w:rsidR="006E04A4" w:rsidRDefault="00F63D5D" w:rsidP="000326E3">
            <w:pPr>
              <w:pStyle w:val="Motionsrubrik"/>
            </w:pPr>
            <w:r>
              <w:t>med anledning av prop. 2019/20:176 En effektivare kommunal räddningstjänst</w:t>
            </w:r>
          </w:p>
        </w:tc>
        <w:tc>
          <w:tcPr>
            <w:tcW w:w="2055" w:type="dxa"/>
          </w:tcPr>
          <w:p w14:paraId="78674211" w14:textId="77777777" w:rsidR="006E04A4" w:rsidRDefault="00F63D5D" w:rsidP="00C84F80">
            <w:pPr>
              <w:keepNext/>
            </w:pPr>
          </w:p>
        </w:tc>
      </w:tr>
      <w:tr w:rsidR="00EC1F75" w14:paraId="78674216" w14:textId="77777777" w:rsidTr="00055526">
        <w:trPr>
          <w:cantSplit/>
        </w:trPr>
        <w:tc>
          <w:tcPr>
            <w:tcW w:w="567" w:type="dxa"/>
          </w:tcPr>
          <w:p w14:paraId="78674213" w14:textId="77777777" w:rsidR="001D7AF0" w:rsidRDefault="00F63D5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8674214" w14:textId="77777777" w:rsidR="006E04A4" w:rsidRDefault="00F63D5D" w:rsidP="000326E3">
            <w:r>
              <w:t>2020/21:126 av Daniel Bäckström m.fl. (C)</w:t>
            </w:r>
          </w:p>
        </w:tc>
        <w:tc>
          <w:tcPr>
            <w:tcW w:w="2055" w:type="dxa"/>
          </w:tcPr>
          <w:p w14:paraId="78674215" w14:textId="77777777" w:rsidR="006E04A4" w:rsidRDefault="00F63D5D" w:rsidP="00C84F80">
            <w:r>
              <w:t>FöU</w:t>
            </w:r>
          </w:p>
        </w:tc>
      </w:tr>
      <w:tr w:rsidR="00EC1F75" w14:paraId="7867421A" w14:textId="77777777" w:rsidTr="00055526">
        <w:trPr>
          <w:cantSplit/>
        </w:trPr>
        <w:tc>
          <w:tcPr>
            <w:tcW w:w="567" w:type="dxa"/>
          </w:tcPr>
          <w:p w14:paraId="78674217" w14:textId="77777777" w:rsidR="001D7AF0" w:rsidRDefault="00F63D5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8674218" w14:textId="77777777" w:rsidR="006E04A4" w:rsidRDefault="00F63D5D" w:rsidP="000326E3">
            <w:r>
              <w:t>2020/21:127 av Hanna Gunnarsson m.fl. (V)</w:t>
            </w:r>
          </w:p>
        </w:tc>
        <w:tc>
          <w:tcPr>
            <w:tcW w:w="2055" w:type="dxa"/>
          </w:tcPr>
          <w:p w14:paraId="78674219" w14:textId="77777777" w:rsidR="006E04A4" w:rsidRDefault="00F63D5D" w:rsidP="00C84F80">
            <w:r>
              <w:t>FöU</w:t>
            </w:r>
          </w:p>
        </w:tc>
      </w:tr>
      <w:tr w:rsidR="00EC1F75" w14:paraId="7867421E" w14:textId="77777777" w:rsidTr="00055526">
        <w:trPr>
          <w:cantSplit/>
        </w:trPr>
        <w:tc>
          <w:tcPr>
            <w:tcW w:w="567" w:type="dxa"/>
          </w:tcPr>
          <w:p w14:paraId="7867421B" w14:textId="77777777" w:rsidR="001D7AF0" w:rsidRDefault="00F63D5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867421C" w14:textId="77777777" w:rsidR="006E04A4" w:rsidRDefault="00F63D5D" w:rsidP="000326E3">
            <w:r>
              <w:t>2020/21:128 av Pål Jonson m.fl. (M)</w:t>
            </w:r>
          </w:p>
        </w:tc>
        <w:tc>
          <w:tcPr>
            <w:tcW w:w="2055" w:type="dxa"/>
          </w:tcPr>
          <w:p w14:paraId="7867421D" w14:textId="77777777" w:rsidR="006E04A4" w:rsidRDefault="00F63D5D" w:rsidP="00C84F80">
            <w:r>
              <w:t>FöU</w:t>
            </w:r>
          </w:p>
        </w:tc>
      </w:tr>
      <w:tr w:rsidR="00EC1F75" w14:paraId="78674222" w14:textId="77777777" w:rsidTr="00055526">
        <w:trPr>
          <w:cantSplit/>
        </w:trPr>
        <w:tc>
          <w:tcPr>
            <w:tcW w:w="567" w:type="dxa"/>
          </w:tcPr>
          <w:p w14:paraId="7867421F" w14:textId="77777777" w:rsidR="001D7AF0" w:rsidRDefault="00F63D5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8674220" w14:textId="77777777" w:rsidR="006E04A4" w:rsidRDefault="00F63D5D" w:rsidP="000326E3">
            <w:r>
              <w:t>2020/21:147 av Mikael Oscarsson m.fl. (KD)</w:t>
            </w:r>
          </w:p>
        </w:tc>
        <w:tc>
          <w:tcPr>
            <w:tcW w:w="2055" w:type="dxa"/>
          </w:tcPr>
          <w:p w14:paraId="78674221" w14:textId="77777777" w:rsidR="006E04A4" w:rsidRDefault="00F63D5D" w:rsidP="00C84F80">
            <w:r>
              <w:t>FöU</w:t>
            </w:r>
          </w:p>
        </w:tc>
      </w:tr>
      <w:tr w:rsidR="00EC1F75" w14:paraId="78674226" w14:textId="77777777" w:rsidTr="00055526">
        <w:trPr>
          <w:cantSplit/>
        </w:trPr>
        <w:tc>
          <w:tcPr>
            <w:tcW w:w="567" w:type="dxa"/>
          </w:tcPr>
          <w:p w14:paraId="78674223" w14:textId="77777777" w:rsidR="001D7AF0" w:rsidRDefault="00F63D5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8674224" w14:textId="77777777" w:rsidR="006E04A4" w:rsidRDefault="00F63D5D" w:rsidP="000326E3">
            <w:r>
              <w:t>2020/21:157 av Roger Richthoff m.fl. (SD)</w:t>
            </w:r>
          </w:p>
        </w:tc>
        <w:tc>
          <w:tcPr>
            <w:tcW w:w="2055" w:type="dxa"/>
          </w:tcPr>
          <w:p w14:paraId="78674225" w14:textId="77777777" w:rsidR="006E04A4" w:rsidRDefault="00F63D5D" w:rsidP="00C84F80">
            <w:r>
              <w:t>FöU</w:t>
            </w:r>
          </w:p>
        </w:tc>
      </w:tr>
      <w:tr w:rsidR="00EC1F75" w14:paraId="7867422A" w14:textId="77777777" w:rsidTr="00055526">
        <w:trPr>
          <w:cantSplit/>
        </w:trPr>
        <w:tc>
          <w:tcPr>
            <w:tcW w:w="567" w:type="dxa"/>
          </w:tcPr>
          <w:p w14:paraId="78674227" w14:textId="77777777" w:rsidR="001D7AF0" w:rsidRDefault="00F63D5D" w:rsidP="00C84F80">
            <w:pPr>
              <w:keepNext/>
            </w:pPr>
          </w:p>
        </w:tc>
        <w:tc>
          <w:tcPr>
            <w:tcW w:w="6663" w:type="dxa"/>
          </w:tcPr>
          <w:p w14:paraId="78674228" w14:textId="09A72256" w:rsidR="00F63D5D" w:rsidRPr="00F63D5D" w:rsidRDefault="00F63D5D" w:rsidP="00F63D5D">
            <w:pPr>
              <w:pStyle w:val="Motionsrubrik"/>
            </w:pPr>
            <w:r>
              <w:t>med anledning av prop. 2019/20:179 Förskottsbetalning i vissa ärenden om utlämnande av allmän handling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8674229" w14:textId="77777777" w:rsidR="006E04A4" w:rsidRDefault="00F63D5D" w:rsidP="00C84F80">
            <w:pPr>
              <w:keepNext/>
            </w:pPr>
          </w:p>
        </w:tc>
      </w:tr>
      <w:tr w:rsidR="00EC1F75" w14:paraId="7867422E" w14:textId="77777777" w:rsidTr="00055526">
        <w:trPr>
          <w:cantSplit/>
        </w:trPr>
        <w:tc>
          <w:tcPr>
            <w:tcW w:w="567" w:type="dxa"/>
          </w:tcPr>
          <w:p w14:paraId="7867422B" w14:textId="77777777" w:rsidR="001D7AF0" w:rsidRDefault="00F63D5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867422C" w14:textId="77777777" w:rsidR="006E04A4" w:rsidRDefault="00F63D5D" w:rsidP="000326E3">
            <w:r>
              <w:t>2020/21:32 av Mia Sydow Mölleby m.fl. (V)</w:t>
            </w:r>
          </w:p>
        </w:tc>
        <w:tc>
          <w:tcPr>
            <w:tcW w:w="2055" w:type="dxa"/>
          </w:tcPr>
          <w:p w14:paraId="7867422D" w14:textId="77777777" w:rsidR="006E04A4" w:rsidRDefault="00F63D5D" w:rsidP="00C84F80">
            <w:r>
              <w:t>KU</w:t>
            </w:r>
          </w:p>
        </w:tc>
      </w:tr>
      <w:tr w:rsidR="00EC1F75" w14:paraId="78674232" w14:textId="77777777" w:rsidTr="00055526">
        <w:trPr>
          <w:cantSplit/>
        </w:trPr>
        <w:tc>
          <w:tcPr>
            <w:tcW w:w="567" w:type="dxa"/>
          </w:tcPr>
          <w:p w14:paraId="7867422F" w14:textId="77777777" w:rsidR="001D7AF0" w:rsidRDefault="00F63D5D" w:rsidP="00C84F80">
            <w:pPr>
              <w:keepNext/>
            </w:pPr>
          </w:p>
        </w:tc>
        <w:tc>
          <w:tcPr>
            <w:tcW w:w="6663" w:type="dxa"/>
          </w:tcPr>
          <w:p w14:paraId="78674230" w14:textId="77777777" w:rsidR="006E04A4" w:rsidRDefault="00F63D5D" w:rsidP="000326E3">
            <w:pPr>
              <w:pStyle w:val="Motionsrubrik"/>
            </w:pPr>
            <w:r>
              <w:t>med anledning av skr. 2019/20:140 2020 års redogörelse för företag med statligt ägande</w:t>
            </w:r>
          </w:p>
        </w:tc>
        <w:tc>
          <w:tcPr>
            <w:tcW w:w="2055" w:type="dxa"/>
          </w:tcPr>
          <w:p w14:paraId="78674231" w14:textId="77777777" w:rsidR="006E04A4" w:rsidRDefault="00F63D5D" w:rsidP="00C84F80">
            <w:pPr>
              <w:keepNext/>
            </w:pPr>
          </w:p>
        </w:tc>
      </w:tr>
      <w:tr w:rsidR="00EC1F75" w14:paraId="78674236" w14:textId="77777777" w:rsidTr="00055526">
        <w:trPr>
          <w:cantSplit/>
        </w:trPr>
        <w:tc>
          <w:tcPr>
            <w:tcW w:w="567" w:type="dxa"/>
          </w:tcPr>
          <w:p w14:paraId="78674233" w14:textId="77777777" w:rsidR="001D7AF0" w:rsidRDefault="00F63D5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8674234" w14:textId="77777777" w:rsidR="006E04A4" w:rsidRDefault="00F63D5D" w:rsidP="000326E3">
            <w:r>
              <w:t>2020/21:86 av Birger Lahti m.fl. (V)</w:t>
            </w:r>
          </w:p>
        </w:tc>
        <w:tc>
          <w:tcPr>
            <w:tcW w:w="2055" w:type="dxa"/>
          </w:tcPr>
          <w:p w14:paraId="78674235" w14:textId="77777777" w:rsidR="006E04A4" w:rsidRDefault="00F63D5D" w:rsidP="00C84F80">
            <w:r>
              <w:t>NU</w:t>
            </w:r>
          </w:p>
        </w:tc>
      </w:tr>
      <w:tr w:rsidR="00EC1F75" w14:paraId="7867423A" w14:textId="77777777" w:rsidTr="00055526">
        <w:trPr>
          <w:cantSplit/>
        </w:trPr>
        <w:tc>
          <w:tcPr>
            <w:tcW w:w="567" w:type="dxa"/>
          </w:tcPr>
          <w:p w14:paraId="78674237" w14:textId="77777777" w:rsidR="001D7AF0" w:rsidRDefault="00F63D5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8674238" w14:textId="77777777" w:rsidR="006E04A4" w:rsidRDefault="00F63D5D" w:rsidP="000326E3">
            <w:r>
              <w:t>2020/21:143 av Per Schöldberg m.fl. (C)</w:t>
            </w:r>
          </w:p>
        </w:tc>
        <w:tc>
          <w:tcPr>
            <w:tcW w:w="2055" w:type="dxa"/>
          </w:tcPr>
          <w:p w14:paraId="78674239" w14:textId="77777777" w:rsidR="006E04A4" w:rsidRDefault="00F63D5D" w:rsidP="00C84F80">
            <w:r>
              <w:t>NU</w:t>
            </w:r>
          </w:p>
        </w:tc>
      </w:tr>
      <w:tr w:rsidR="00EC1F75" w14:paraId="7867423E" w14:textId="77777777" w:rsidTr="00055526">
        <w:trPr>
          <w:cantSplit/>
        </w:trPr>
        <w:tc>
          <w:tcPr>
            <w:tcW w:w="567" w:type="dxa"/>
          </w:tcPr>
          <w:p w14:paraId="7867423B" w14:textId="77777777" w:rsidR="001D7AF0" w:rsidRDefault="00F63D5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867423C" w14:textId="77777777" w:rsidR="006E04A4" w:rsidRDefault="00F63D5D" w:rsidP="000326E3">
            <w:r>
              <w:t xml:space="preserve">2020/21:146 av Lars </w:t>
            </w:r>
            <w:r>
              <w:t>Hjälmered m.fl. (M)</w:t>
            </w:r>
          </w:p>
        </w:tc>
        <w:tc>
          <w:tcPr>
            <w:tcW w:w="2055" w:type="dxa"/>
          </w:tcPr>
          <w:p w14:paraId="7867423D" w14:textId="77777777" w:rsidR="006E04A4" w:rsidRDefault="00F63D5D" w:rsidP="00C84F80">
            <w:r>
              <w:t>NU</w:t>
            </w:r>
          </w:p>
        </w:tc>
      </w:tr>
      <w:tr w:rsidR="00EC1F75" w14:paraId="78674242" w14:textId="77777777" w:rsidTr="00055526">
        <w:trPr>
          <w:cantSplit/>
        </w:trPr>
        <w:tc>
          <w:tcPr>
            <w:tcW w:w="567" w:type="dxa"/>
          </w:tcPr>
          <w:p w14:paraId="7867423F" w14:textId="77777777" w:rsidR="001D7AF0" w:rsidRDefault="00F63D5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8674240" w14:textId="77777777" w:rsidR="006E04A4" w:rsidRDefault="00F63D5D" w:rsidP="000326E3">
            <w:r>
              <w:t>2020/21:148 av Camilla Brodin m.fl. (KD)</w:t>
            </w:r>
          </w:p>
        </w:tc>
        <w:tc>
          <w:tcPr>
            <w:tcW w:w="2055" w:type="dxa"/>
          </w:tcPr>
          <w:p w14:paraId="78674241" w14:textId="77777777" w:rsidR="006E04A4" w:rsidRDefault="00F63D5D" w:rsidP="00C84F80">
            <w:r>
              <w:t>NU</w:t>
            </w:r>
          </w:p>
        </w:tc>
      </w:tr>
      <w:tr w:rsidR="00EC1F75" w14:paraId="78674246" w14:textId="77777777" w:rsidTr="00055526">
        <w:trPr>
          <w:cantSplit/>
        </w:trPr>
        <w:tc>
          <w:tcPr>
            <w:tcW w:w="567" w:type="dxa"/>
          </w:tcPr>
          <w:p w14:paraId="78674243" w14:textId="77777777" w:rsidR="001D7AF0" w:rsidRDefault="00F63D5D" w:rsidP="00C84F80">
            <w:pPr>
              <w:keepNext/>
            </w:pPr>
          </w:p>
        </w:tc>
        <w:tc>
          <w:tcPr>
            <w:tcW w:w="6663" w:type="dxa"/>
          </w:tcPr>
          <w:p w14:paraId="78674244" w14:textId="77777777" w:rsidR="006E04A4" w:rsidRDefault="00F63D5D" w:rsidP="000326E3">
            <w:pPr>
              <w:pStyle w:val="Motionsrubrik"/>
            </w:pPr>
            <w:r>
              <w:t>med anledning av skr. 2019/20:170 Riksrevisionens rapport om statliga åtgärder för fler miljöbilar</w:t>
            </w:r>
          </w:p>
        </w:tc>
        <w:tc>
          <w:tcPr>
            <w:tcW w:w="2055" w:type="dxa"/>
          </w:tcPr>
          <w:p w14:paraId="78674245" w14:textId="77777777" w:rsidR="006E04A4" w:rsidRDefault="00F63D5D" w:rsidP="00C84F80">
            <w:pPr>
              <w:keepNext/>
            </w:pPr>
          </w:p>
        </w:tc>
      </w:tr>
      <w:tr w:rsidR="00EC1F75" w14:paraId="7867424A" w14:textId="77777777" w:rsidTr="00055526">
        <w:trPr>
          <w:cantSplit/>
        </w:trPr>
        <w:tc>
          <w:tcPr>
            <w:tcW w:w="567" w:type="dxa"/>
          </w:tcPr>
          <w:p w14:paraId="78674247" w14:textId="77777777" w:rsidR="001D7AF0" w:rsidRDefault="00F63D5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8674248" w14:textId="77777777" w:rsidR="006E04A4" w:rsidRDefault="00F63D5D" w:rsidP="000326E3">
            <w:r>
              <w:t>2020/21:102 av Martin Kinnunen m.fl. (SD)</w:t>
            </w:r>
          </w:p>
        </w:tc>
        <w:tc>
          <w:tcPr>
            <w:tcW w:w="2055" w:type="dxa"/>
          </w:tcPr>
          <w:p w14:paraId="78674249" w14:textId="77777777" w:rsidR="006E04A4" w:rsidRDefault="00F63D5D" w:rsidP="00C84F80">
            <w:r>
              <w:t>MJU</w:t>
            </w:r>
          </w:p>
        </w:tc>
      </w:tr>
      <w:tr w:rsidR="00EC1F75" w14:paraId="7867424E" w14:textId="77777777" w:rsidTr="00055526">
        <w:trPr>
          <w:cantSplit/>
        </w:trPr>
        <w:tc>
          <w:tcPr>
            <w:tcW w:w="567" w:type="dxa"/>
          </w:tcPr>
          <w:p w14:paraId="7867424B" w14:textId="77777777" w:rsidR="001D7AF0" w:rsidRDefault="00F63D5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867424C" w14:textId="77777777" w:rsidR="006E04A4" w:rsidRDefault="00F63D5D" w:rsidP="000326E3">
            <w:r>
              <w:t xml:space="preserve">2020/21:140 av Jessica </w:t>
            </w:r>
            <w:r>
              <w:t>Rosencrantz m.fl. (M)</w:t>
            </w:r>
          </w:p>
        </w:tc>
        <w:tc>
          <w:tcPr>
            <w:tcW w:w="2055" w:type="dxa"/>
          </w:tcPr>
          <w:p w14:paraId="7867424D" w14:textId="77777777" w:rsidR="006E04A4" w:rsidRDefault="00F63D5D" w:rsidP="00C84F80">
            <w:r>
              <w:t>MJU</w:t>
            </w:r>
          </w:p>
        </w:tc>
      </w:tr>
      <w:tr w:rsidR="00EC1F75" w14:paraId="78674252" w14:textId="77777777" w:rsidTr="00055526">
        <w:trPr>
          <w:cantSplit/>
        </w:trPr>
        <w:tc>
          <w:tcPr>
            <w:tcW w:w="567" w:type="dxa"/>
          </w:tcPr>
          <w:p w14:paraId="7867424F" w14:textId="77777777" w:rsidR="001D7AF0" w:rsidRDefault="00F63D5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8674250" w14:textId="77777777" w:rsidR="006E04A4" w:rsidRDefault="00F63D5D" w:rsidP="000326E3">
            <w:r>
              <w:t>2020/21:144 av Rickard Nordin (C)</w:t>
            </w:r>
          </w:p>
        </w:tc>
        <w:tc>
          <w:tcPr>
            <w:tcW w:w="2055" w:type="dxa"/>
          </w:tcPr>
          <w:p w14:paraId="78674251" w14:textId="77777777" w:rsidR="006E04A4" w:rsidRDefault="00F63D5D" w:rsidP="00C84F80">
            <w:r>
              <w:t>MJU</w:t>
            </w:r>
          </w:p>
        </w:tc>
      </w:tr>
      <w:tr w:rsidR="00EC1F75" w14:paraId="78674256" w14:textId="77777777" w:rsidTr="00055526">
        <w:trPr>
          <w:cantSplit/>
        </w:trPr>
        <w:tc>
          <w:tcPr>
            <w:tcW w:w="567" w:type="dxa"/>
          </w:tcPr>
          <w:p w14:paraId="78674253" w14:textId="77777777" w:rsidR="001D7AF0" w:rsidRDefault="00F63D5D" w:rsidP="00C84F80">
            <w:pPr>
              <w:keepNext/>
            </w:pPr>
          </w:p>
        </w:tc>
        <w:tc>
          <w:tcPr>
            <w:tcW w:w="6663" w:type="dxa"/>
          </w:tcPr>
          <w:p w14:paraId="78674254" w14:textId="77777777" w:rsidR="006E04A4" w:rsidRDefault="00F63D5D" w:rsidP="000326E3">
            <w:pPr>
              <w:pStyle w:val="Motionsrubrik"/>
            </w:pPr>
            <w:r>
              <w:t>med anledning av skr. 2019/20:177 Riksrevisionens rapport om rutavdraget</w:t>
            </w:r>
          </w:p>
        </w:tc>
        <w:tc>
          <w:tcPr>
            <w:tcW w:w="2055" w:type="dxa"/>
          </w:tcPr>
          <w:p w14:paraId="78674255" w14:textId="77777777" w:rsidR="006E04A4" w:rsidRDefault="00F63D5D" w:rsidP="00C84F80">
            <w:pPr>
              <w:keepNext/>
            </w:pPr>
          </w:p>
        </w:tc>
      </w:tr>
      <w:tr w:rsidR="00EC1F75" w14:paraId="7867425A" w14:textId="77777777" w:rsidTr="00055526">
        <w:trPr>
          <w:cantSplit/>
        </w:trPr>
        <w:tc>
          <w:tcPr>
            <w:tcW w:w="567" w:type="dxa"/>
          </w:tcPr>
          <w:p w14:paraId="78674257" w14:textId="77777777" w:rsidR="001D7AF0" w:rsidRDefault="00F63D5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8674258" w14:textId="77777777" w:rsidR="006E04A4" w:rsidRDefault="00F63D5D" w:rsidP="000326E3">
            <w:r>
              <w:t>2020/21:142 av Per Åsling m.fl. (C)</w:t>
            </w:r>
          </w:p>
        </w:tc>
        <w:tc>
          <w:tcPr>
            <w:tcW w:w="2055" w:type="dxa"/>
          </w:tcPr>
          <w:p w14:paraId="78674259" w14:textId="77777777" w:rsidR="006E04A4" w:rsidRDefault="00F63D5D" w:rsidP="00C84F80">
            <w:r>
              <w:t>SkU</w:t>
            </w:r>
          </w:p>
        </w:tc>
      </w:tr>
      <w:tr w:rsidR="00EC1F75" w14:paraId="7867425E" w14:textId="77777777" w:rsidTr="00055526">
        <w:trPr>
          <w:cantSplit/>
        </w:trPr>
        <w:tc>
          <w:tcPr>
            <w:tcW w:w="567" w:type="dxa"/>
          </w:tcPr>
          <w:p w14:paraId="7867425B" w14:textId="77777777" w:rsidR="001D7AF0" w:rsidRDefault="00F63D5D" w:rsidP="00C84F80">
            <w:pPr>
              <w:keepNext/>
            </w:pPr>
          </w:p>
        </w:tc>
        <w:tc>
          <w:tcPr>
            <w:tcW w:w="6663" w:type="dxa"/>
          </w:tcPr>
          <w:p w14:paraId="7867425C" w14:textId="77777777" w:rsidR="006E04A4" w:rsidRDefault="00F63D5D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867425D" w14:textId="77777777" w:rsidR="006E04A4" w:rsidRDefault="00F63D5D" w:rsidP="00C84F80">
            <w:pPr>
              <w:keepNext/>
            </w:pPr>
          </w:p>
        </w:tc>
      </w:tr>
      <w:tr w:rsidR="00EC1F75" w14:paraId="78674262" w14:textId="77777777" w:rsidTr="00055526">
        <w:trPr>
          <w:cantSplit/>
        </w:trPr>
        <w:tc>
          <w:tcPr>
            <w:tcW w:w="567" w:type="dxa"/>
          </w:tcPr>
          <w:p w14:paraId="7867425F" w14:textId="77777777" w:rsidR="001D7AF0" w:rsidRDefault="00F63D5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8674260" w14:textId="77777777" w:rsidR="006E04A4" w:rsidRDefault="00F63D5D" w:rsidP="000326E3">
            <w:r>
              <w:t xml:space="preserve">COM(2020) 568 Förslag till Europaparlamentets och rådets förordning om ett tillfälligt undantag från vissa bestämmelser i Europaparlamentets och rådets direktiv 2002/58/EG vad gäller användning av teknik hos leverantörer av nummeroberoende interpersonella </w:t>
            </w:r>
            <w:r>
              <w:t xml:space="preserve">kommunikationstjänster för behandling av personuppgifter och andra uppgifter i syfte att bekämpa sexuella övergrepp mot barn på nätet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12 november 2020</w:t>
            </w:r>
          </w:p>
        </w:tc>
        <w:tc>
          <w:tcPr>
            <w:tcW w:w="2055" w:type="dxa"/>
          </w:tcPr>
          <w:p w14:paraId="78674261" w14:textId="77777777" w:rsidR="006E04A4" w:rsidRDefault="00F63D5D" w:rsidP="00C84F80">
            <w:r>
              <w:t>TU</w:t>
            </w:r>
          </w:p>
        </w:tc>
      </w:tr>
      <w:tr w:rsidR="00EC1F75" w14:paraId="78674266" w14:textId="77777777" w:rsidTr="00055526">
        <w:trPr>
          <w:cantSplit/>
        </w:trPr>
        <w:tc>
          <w:tcPr>
            <w:tcW w:w="567" w:type="dxa"/>
          </w:tcPr>
          <w:p w14:paraId="78674263" w14:textId="77777777" w:rsidR="001D7AF0" w:rsidRDefault="00F63D5D" w:rsidP="00C84F80">
            <w:pPr>
              <w:keepNext/>
            </w:pPr>
          </w:p>
        </w:tc>
        <w:tc>
          <w:tcPr>
            <w:tcW w:w="6663" w:type="dxa"/>
          </w:tcPr>
          <w:p w14:paraId="78674264" w14:textId="77777777" w:rsidR="006E04A4" w:rsidRDefault="00F63D5D" w:rsidP="000326E3">
            <w:pPr>
              <w:pStyle w:val="HuvudrubrikEnsam"/>
              <w:keepNext/>
            </w:pPr>
            <w:r>
              <w:t>Debatt med anledning av interpell</w:t>
            </w:r>
            <w:r>
              <w:t>ationssvar</w:t>
            </w:r>
          </w:p>
        </w:tc>
        <w:tc>
          <w:tcPr>
            <w:tcW w:w="2055" w:type="dxa"/>
          </w:tcPr>
          <w:p w14:paraId="78674265" w14:textId="77777777" w:rsidR="006E04A4" w:rsidRDefault="00F63D5D" w:rsidP="00C84F80">
            <w:pPr>
              <w:keepNext/>
            </w:pPr>
          </w:p>
        </w:tc>
      </w:tr>
      <w:tr w:rsidR="00EC1F75" w14:paraId="7867426A" w14:textId="77777777" w:rsidTr="00055526">
        <w:trPr>
          <w:cantSplit/>
        </w:trPr>
        <w:tc>
          <w:tcPr>
            <w:tcW w:w="567" w:type="dxa"/>
          </w:tcPr>
          <w:p w14:paraId="78674267" w14:textId="77777777" w:rsidR="001D7AF0" w:rsidRDefault="00F63D5D" w:rsidP="00C84F80">
            <w:pPr>
              <w:keepNext/>
            </w:pPr>
          </w:p>
        </w:tc>
        <w:tc>
          <w:tcPr>
            <w:tcW w:w="6663" w:type="dxa"/>
          </w:tcPr>
          <w:p w14:paraId="78674268" w14:textId="77777777" w:rsidR="006E04A4" w:rsidRDefault="00F63D5D" w:rsidP="000326E3">
            <w:pPr>
              <w:pStyle w:val="renderubrik"/>
            </w:pPr>
            <w:r>
              <w:t>Miljö- och klimatminister Isabella Lövin (MP)</w:t>
            </w:r>
          </w:p>
        </w:tc>
        <w:tc>
          <w:tcPr>
            <w:tcW w:w="2055" w:type="dxa"/>
          </w:tcPr>
          <w:p w14:paraId="78674269" w14:textId="77777777" w:rsidR="006E04A4" w:rsidRDefault="00F63D5D" w:rsidP="00C84F80">
            <w:pPr>
              <w:keepNext/>
            </w:pPr>
          </w:p>
        </w:tc>
      </w:tr>
      <w:tr w:rsidR="00EC1F75" w14:paraId="7867426E" w14:textId="77777777" w:rsidTr="00055526">
        <w:trPr>
          <w:cantSplit/>
        </w:trPr>
        <w:tc>
          <w:tcPr>
            <w:tcW w:w="567" w:type="dxa"/>
          </w:tcPr>
          <w:p w14:paraId="7867426B" w14:textId="77777777" w:rsidR="001D7AF0" w:rsidRDefault="00F63D5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867426C" w14:textId="77777777" w:rsidR="006E04A4" w:rsidRDefault="00F63D5D" w:rsidP="000326E3">
            <w:r>
              <w:t>2019/20:462 av Lars Beckman (M)</w:t>
            </w:r>
            <w:r>
              <w:br/>
              <w:t>Åtgärder för att minska gifterna i Östersjöns fisk</w:t>
            </w:r>
          </w:p>
        </w:tc>
        <w:tc>
          <w:tcPr>
            <w:tcW w:w="2055" w:type="dxa"/>
          </w:tcPr>
          <w:p w14:paraId="7867426D" w14:textId="77777777" w:rsidR="006E04A4" w:rsidRDefault="00F63D5D" w:rsidP="00C84F80"/>
        </w:tc>
      </w:tr>
      <w:tr w:rsidR="00EC1F75" w14:paraId="78674272" w14:textId="77777777" w:rsidTr="00055526">
        <w:trPr>
          <w:cantSplit/>
        </w:trPr>
        <w:tc>
          <w:tcPr>
            <w:tcW w:w="567" w:type="dxa"/>
          </w:tcPr>
          <w:p w14:paraId="7867426F" w14:textId="77777777" w:rsidR="001D7AF0" w:rsidRDefault="00F63D5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8674270" w14:textId="77777777" w:rsidR="006E04A4" w:rsidRDefault="00F63D5D" w:rsidP="000326E3">
            <w:r>
              <w:t>2019/20:465 av Jessica Rosencrantz (M)</w:t>
            </w:r>
            <w:r>
              <w:br/>
              <w:t>Preems utbyggnad i Lysekil</w:t>
            </w:r>
          </w:p>
        </w:tc>
        <w:tc>
          <w:tcPr>
            <w:tcW w:w="2055" w:type="dxa"/>
          </w:tcPr>
          <w:p w14:paraId="78674271" w14:textId="77777777" w:rsidR="006E04A4" w:rsidRDefault="00F63D5D" w:rsidP="00C84F80"/>
        </w:tc>
      </w:tr>
      <w:tr w:rsidR="00EC1F75" w14:paraId="78674276" w14:textId="77777777" w:rsidTr="00055526">
        <w:trPr>
          <w:cantSplit/>
        </w:trPr>
        <w:tc>
          <w:tcPr>
            <w:tcW w:w="567" w:type="dxa"/>
          </w:tcPr>
          <w:p w14:paraId="78674273" w14:textId="77777777" w:rsidR="001D7AF0" w:rsidRDefault="00F63D5D" w:rsidP="00C84F80">
            <w:pPr>
              <w:keepNext/>
            </w:pPr>
          </w:p>
        </w:tc>
        <w:tc>
          <w:tcPr>
            <w:tcW w:w="6663" w:type="dxa"/>
          </w:tcPr>
          <w:p w14:paraId="78674274" w14:textId="77777777" w:rsidR="006E04A4" w:rsidRDefault="00F63D5D" w:rsidP="000326E3">
            <w:pPr>
              <w:pStyle w:val="renderubrik"/>
            </w:pPr>
            <w:r>
              <w:t xml:space="preserve">Utbildningsminister Anna Ekström </w:t>
            </w:r>
            <w:r>
              <w:t>(S)</w:t>
            </w:r>
          </w:p>
        </w:tc>
        <w:tc>
          <w:tcPr>
            <w:tcW w:w="2055" w:type="dxa"/>
          </w:tcPr>
          <w:p w14:paraId="78674275" w14:textId="77777777" w:rsidR="006E04A4" w:rsidRDefault="00F63D5D" w:rsidP="00C84F80">
            <w:pPr>
              <w:keepNext/>
            </w:pPr>
          </w:p>
        </w:tc>
      </w:tr>
      <w:tr w:rsidR="00EC1F75" w14:paraId="7867427A" w14:textId="77777777" w:rsidTr="00055526">
        <w:trPr>
          <w:cantSplit/>
        </w:trPr>
        <w:tc>
          <w:tcPr>
            <w:tcW w:w="567" w:type="dxa"/>
          </w:tcPr>
          <w:p w14:paraId="78674277" w14:textId="77777777" w:rsidR="001D7AF0" w:rsidRDefault="00F63D5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8674278" w14:textId="77777777" w:rsidR="006E04A4" w:rsidRDefault="00F63D5D" w:rsidP="000326E3">
            <w:r>
              <w:t>2019/20:469 av Amineh Kakabaveh (-)</w:t>
            </w:r>
            <w:r>
              <w:br/>
              <w:t>Offentliga bidrag till Ibn Rushd</w:t>
            </w:r>
          </w:p>
        </w:tc>
        <w:tc>
          <w:tcPr>
            <w:tcW w:w="2055" w:type="dxa"/>
          </w:tcPr>
          <w:p w14:paraId="78674279" w14:textId="77777777" w:rsidR="006E04A4" w:rsidRDefault="00F63D5D" w:rsidP="00C84F80"/>
        </w:tc>
      </w:tr>
      <w:tr w:rsidR="00EC1F75" w14:paraId="7867427E" w14:textId="77777777" w:rsidTr="00055526">
        <w:trPr>
          <w:cantSplit/>
        </w:trPr>
        <w:tc>
          <w:tcPr>
            <w:tcW w:w="567" w:type="dxa"/>
          </w:tcPr>
          <w:p w14:paraId="7867427B" w14:textId="77777777" w:rsidR="001D7AF0" w:rsidRDefault="00F63D5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867427C" w14:textId="77777777" w:rsidR="006E04A4" w:rsidRDefault="00F63D5D" w:rsidP="000326E3">
            <w:r>
              <w:t>2020/21:1 av Jonas Andersson i Linköping (SD)</w:t>
            </w:r>
            <w:r>
              <w:br/>
              <w:t>Indraget stöd till islamistkopplat studieförbund på kommunal nivå</w:t>
            </w:r>
          </w:p>
        </w:tc>
        <w:tc>
          <w:tcPr>
            <w:tcW w:w="2055" w:type="dxa"/>
          </w:tcPr>
          <w:p w14:paraId="7867427D" w14:textId="77777777" w:rsidR="006E04A4" w:rsidRDefault="00F63D5D" w:rsidP="00C84F80"/>
        </w:tc>
      </w:tr>
      <w:tr w:rsidR="00EC1F75" w14:paraId="78674282" w14:textId="77777777" w:rsidTr="00055526">
        <w:trPr>
          <w:cantSplit/>
        </w:trPr>
        <w:tc>
          <w:tcPr>
            <w:tcW w:w="567" w:type="dxa"/>
          </w:tcPr>
          <w:p w14:paraId="7867427F" w14:textId="77777777" w:rsidR="001D7AF0" w:rsidRDefault="00F63D5D" w:rsidP="00C84F80">
            <w:pPr>
              <w:keepNext/>
            </w:pPr>
          </w:p>
        </w:tc>
        <w:tc>
          <w:tcPr>
            <w:tcW w:w="6663" w:type="dxa"/>
          </w:tcPr>
          <w:p w14:paraId="78674280" w14:textId="77777777" w:rsidR="006E04A4" w:rsidRDefault="00F63D5D" w:rsidP="000326E3">
            <w:pPr>
              <w:pStyle w:val="renderubrik"/>
            </w:pPr>
            <w:r>
              <w:t>Statsrådet Matilda Ernkrans (S)</w:t>
            </w:r>
          </w:p>
        </w:tc>
        <w:tc>
          <w:tcPr>
            <w:tcW w:w="2055" w:type="dxa"/>
          </w:tcPr>
          <w:p w14:paraId="78674281" w14:textId="77777777" w:rsidR="006E04A4" w:rsidRDefault="00F63D5D" w:rsidP="00C84F80">
            <w:pPr>
              <w:keepNext/>
            </w:pPr>
          </w:p>
        </w:tc>
      </w:tr>
      <w:tr w:rsidR="00EC1F75" w14:paraId="78674286" w14:textId="77777777" w:rsidTr="00055526">
        <w:trPr>
          <w:cantSplit/>
        </w:trPr>
        <w:tc>
          <w:tcPr>
            <w:tcW w:w="567" w:type="dxa"/>
          </w:tcPr>
          <w:p w14:paraId="78674283" w14:textId="77777777" w:rsidR="001D7AF0" w:rsidRDefault="00F63D5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8674284" w14:textId="77777777" w:rsidR="006E04A4" w:rsidRDefault="00F63D5D" w:rsidP="000326E3">
            <w:r>
              <w:t xml:space="preserve">2019/20:474 av Lotta </w:t>
            </w:r>
            <w:r>
              <w:t>Olsson (M)</w:t>
            </w:r>
            <w:r>
              <w:br/>
              <w:t>Tillgången till specialistsjuksköterskor</w:t>
            </w:r>
          </w:p>
        </w:tc>
        <w:tc>
          <w:tcPr>
            <w:tcW w:w="2055" w:type="dxa"/>
          </w:tcPr>
          <w:p w14:paraId="78674285" w14:textId="77777777" w:rsidR="006E04A4" w:rsidRDefault="00F63D5D" w:rsidP="00C84F80"/>
        </w:tc>
      </w:tr>
    </w:tbl>
    <w:p w14:paraId="78674287" w14:textId="77777777" w:rsidR="00517888" w:rsidRPr="00F221DA" w:rsidRDefault="00F63D5D" w:rsidP="00137840">
      <w:pPr>
        <w:pStyle w:val="Blankrad"/>
      </w:pPr>
      <w:r>
        <w:t xml:space="preserve">     </w:t>
      </w:r>
    </w:p>
    <w:p w14:paraId="78674288" w14:textId="77777777" w:rsidR="00121B42" w:rsidRDefault="00F63D5D" w:rsidP="00121B42">
      <w:pPr>
        <w:pStyle w:val="Blankrad"/>
      </w:pPr>
      <w:r>
        <w:t xml:space="preserve">     </w:t>
      </w:r>
    </w:p>
    <w:p w14:paraId="78674289" w14:textId="77777777" w:rsidR="006E04A4" w:rsidRPr="00F221DA" w:rsidRDefault="00F63D5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C1F75" w14:paraId="7867428C" w14:textId="77777777" w:rsidTr="00D774A8">
        <w:tc>
          <w:tcPr>
            <w:tcW w:w="567" w:type="dxa"/>
          </w:tcPr>
          <w:p w14:paraId="7867428A" w14:textId="77777777" w:rsidR="00D774A8" w:rsidRDefault="00F63D5D">
            <w:pPr>
              <w:pStyle w:val="IngenText"/>
            </w:pPr>
          </w:p>
        </w:tc>
        <w:tc>
          <w:tcPr>
            <w:tcW w:w="8718" w:type="dxa"/>
          </w:tcPr>
          <w:p w14:paraId="7867428B" w14:textId="77777777" w:rsidR="00D774A8" w:rsidRDefault="00F63D5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867428D" w14:textId="77777777" w:rsidR="006E04A4" w:rsidRPr="00852BA1" w:rsidRDefault="00F63D5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7429F" w14:textId="77777777" w:rsidR="00000000" w:rsidRDefault="00F63D5D">
      <w:pPr>
        <w:spacing w:line="240" w:lineRule="auto"/>
      </w:pPr>
      <w:r>
        <w:separator/>
      </w:r>
    </w:p>
  </w:endnote>
  <w:endnote w:type="continuationSeparator" w:id="0">
    <w:p w14:paraId="786742A1" w14:textId="77777777" w:rsidR="00000000" w:rsidRDefault="00F63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4293" w14:textId="77777777" w:rsidR="00BE217A" w:rsidRDefault="00F63D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4294" w14:textId="77777777" w:rsidR="00D73249" w:rsidRDefault="00F63D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8674295" w14:textId="77777777" w:rsidR="00D73249" w:rsidRDefault="00F63D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4299" w14:textId="77777777" w:rsidR="00D73249" w:rsidRDefault="00F63D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867429A" w14:textId="77777777" w:rsidR="00D73249" w:rsidRDefault="00F63D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7429B" w14:textId="77777777" w:rsidR="00000000" w:rsidRDefault="00F63D5D">
      <w:pPr>
        <w:spacing w:line="240" w:lineRule="auto"/>
      </w:pPr>
      <w:r>
        <w:separator/>
      </w:r>
    </w:p>
  </w:footnote>
  <w:footnote w:type="continuationSeparator" w:id="0">
    <w:p w14:paraId="7867429D" w14:textId="77777777" w:rsidR="00000000" w:rsidRDefault="00F63D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428E" w14:textId="77777777" w:rsidR="00BE217A" w:rsidRDefault="00F63D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428F" w14:textId="5FA81B3F" w:rsidR="00D73249" w:rsidRDefault="00F63D5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18 september 2020</w:t>
    </w:r>
    <w:r>
      <w:fldChar w:fldCharType="end"/>
    </w:r>
  </w:p>
  <w:p w14:paraId="78674290" w14:textId="77777777" w:rsidR="00D73249" w:rsidRDefault="00F63D5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8674291" w14:textId="77777777" w:rsidR="00D73249" w:rsidRDefault="00F63D5D"/>
  <w:p w14:paraId="78674292" w14:textId="77777777" w:rsidR="00D73249" w:rsidRDefault="00F63D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4296" w14:textId="77777777" w:rsidR="00D73249" w:rsidRDefault="00F63D5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867429B" wp14:editId="7867429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74297" w14:textId="77777777" w:rsidR="00D73249" w:rsidRDefault="00F63D5D" w:rsidP="00BE217A">
    <w:pPr>
      <w:pStyle w:val="Dokumentrubrik"/>
      <w:spacing w:after="360"/>
    </w:pPr>
    <w:r>
      <w:t>Föredragningslista</w:t>
    </w:r>
  </w:p>
  <w:p w14:paraId="78674298" w14:textId="77777777" w:rsidR="00D73249" w:rsidRDefault="00F63D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46AE9B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17AF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FAC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B03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CD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42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A45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8E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2B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C1F75"/>
    <w:rsid w:val="00EC1F75"/>
    <w:rsid w:val="00F6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41E1"/>
  <w15:docId w15:val="{8AE62D40-D851-49E9-95CE-FA5D5123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2020-09-18</SAFIR_Sammantradesdatum_Doc>
    <SAFIR_SammantradeID xmlns="C07A1A6C-0B19-41D9-BDF8-F523BA3921EB">c9fcb18d-2883-4a0f-a5b7-f1a3fe4fdb27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5193649-86C9-457C-8E47-C6CD8BA28FC7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8C9F6F34-BEE2-4EA2-83CF-6BA99F7FB27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271</TotalTime>
  <Pages>2</Pages>
  <Words>462</Words>
  <Characters>2858</Characters>
  <Application>Microsoft Office Word</Application>
  <DocSecurity>0</DocSecurity>
  <Lines>168</Lines>
  <Paragraphs>103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2020-09-17T13:33:00Z</cp:lastPrinted>
  <dcterms:created xsi:type="dcterms:W3CDTF">2013-03-22T09:28:00Z</dcterms:created>
  <dcterms:modified xsi:type="dcterms:W3CDTF">2020-09-17T13:44:00Z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18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