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GoBack"/>
            <w:bookmarkEnd w:id="0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941E08">
              <w:rPr>
                <w:b/>
                <w:lang w:eastAsia="en-US"/>
              </w:rPr>
              <w:t>49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941E0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2019-07-12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A5309D" w:rsidRDefault="00843938" w:rsidP="00941E0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 w:rsidRPr="00D665E5">
              <w:rPr>
                <w:color w:val="000000" w:themeColor="text1"/>
                <w:lang w:eastAsia="en-US"/>
              </w:rPr>
              <w:t>10.00</w:t>
            </w:r>
            <w:r w:rsidR="00E309A5" w:rsidRPr="00D665E5">
              <w:rPr>
                <w:color w:val="000000" w:themeColor="text1"/>
                <w:lang w:eastAsia="en-US"/>
              </w:rPr>
              <w:t xml:space="preserve"> </w:t>
            </w:r>
            <w:r w:rsidRPr="00D665E5">
              <w:rPr>
                <w:color w:val="000000" w:themeColor="text1"/>
                <w:lang w:eastAsia="en-US"/>
              </w:rPr>
              <w:t xml:space="preserve">– </w:t>
            </w:r>
            <w:r w:rsidR="00D665E5" w:rsidRPr="00D665E5">
              <w:rPr>
                <w:color w:val="000000" w:themeColor="text1"/>
                <w:lang w:eastAsia="en-US"/>
              </w:rPr>
              <w:t>12.05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41E08" w:rsidRDefault="00941E08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:rsidTr="00E80105">
        <w:tc>
          <w:tcPr>
            <w:tcW w:w="567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BB3655" w:rsidRPr="00DF4413" w:rsidRDefault="00BB3655" w:rsidP="00941E08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4F1CAA">
              <w:rPr>
                <w:snapToGrid w:val="0"/>
                <w:color w:val="000000" w:themeColor="text1"/>
                <w:lang w:eastAsia="en-US"/>
              </w:rPr>
              <w:t>den</w:t>
            </w:r>
            <w:r w:rsidR="00843938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293845">
              <w:rPr>
                <w:snapToGrid w:val="0"/>
                <w:color w:val="000000" w:themeColor="text1"/>
                <w:lang w:eastAsia="en-US"/>
              </w:rPr>
              <w:t xml:space="preserve">5 juli </w:t>
            </w:r>
            <w:r w:rsidR="00CE4EC1" w:rsidRPr="004F1CAA">
              <w:rPr>
                <w:snapToGrid w:val="0"/>
                <w:color w:val="000000" w:themeColor="text1"/>
                <w:lang w:eastAsia="en-US"/>
              </w:rPr>
              <w:t>2019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8807AF" w:rsidRPr="00944D43" w:rsidTr="00E80105">
        <w:tc>
          <w:tcPr>
            <w:tcW w:w="567" w:type="dxa"/>
          </w:tcPr>
          <w:p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BA52B1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6946" w:type="dxa"/>
          </w:tcPr>
          <w:p w:rsidR="005C3715" w:rsidRPr="005C3715" w:rsidRDefault="00941E08" w:rsidP="005C3715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 w:rsidR="0085349E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Margot Wallström 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 w:rsidR="005C3715">
              <w:rPr>
                <w:rFonts w:eastAsiaTheme="minorHAnsi"/>
                <w:color w:val="000000"/>
                <w:lang w:eastAsia="en-US"/>
              </w:rPr>
              <w:t>U</w:t>
            </w:r>
            <w:r>
              <w:rPr>
                <w:rFonts w:eastAsiaTheme="minorHAnsi"/>
                <w:color w:val="000000"/>
                <w:lang w:eastAsia="en-US"/>
              </w:rPr>
              <w:t xml:space="preserve">trikesdepartementet </w:t>
            </w:r>
            <w:r w:rsidR="00BB392E"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 w:rsidR="00944D43">
              <w:rPr>
                <w:rFonts w:eastAsiaTheme="minorHAnsi"/>
                <w:color w:val="000000"/>
                <w:lang w:eastAsia="en-US"/>
              </w:rPr>
              <w:t>, informerade och sa</w:t>
            </w:r>
            <w:r w:rsidR="00736C5D">
              <w:rPr>
                <w:rFonts w:eastAsiaTheme="minorHAnsi"/>
                <w:color w:val="000000"/>
                <w:lang w:eastAsia="en-US"/>
              </w:rPr>
              <w:t xml:space="preserve">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15</w:t>
            </w:r>
            <w:r w:rsidR="00846EC8">
              <w:rPr>
                <w:rFonts w:eastAsiaTheme="minorHAnsi"/>
                <w:color w:val="000000"/>
                <w:lang w:eastAsia="en-US"/>
              </w:rPr>
              <w:t xml:space="preserve"> juli</w:t>
            </w:r>
            <w:r w:rsidR="0058534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2019. </w:t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E309A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85348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846EC8">
              <w:rPr>
                <w:rFonts w:eastAsiaTheme="minorHAnsi"/>
                <w:color w:val="000000"/>
                <w:lang w:eastAsia="en-US"/>
              </w:rPr>
              <w:t>Återr</w:t>
            </w:r>
            <w:r>
              <w:rPr>
                <w:rFonts w:eastAsiaTheme="minorHAnsi"/>
                <w:color w:val="000000"/>
                <w:lang w:eastAsia="en-US"/>
              </w:rPr>
              <w:t xml:space="preserve">apport från möte i rådet den 17 </w:t>
            </w:r>
            <w:r w:rsidR="00846EC8">
              <w:rPr>
                <w:rFonts w:eastAsiaTheme="minorHAnsi"/>
                <w:color w:val="000000"/>
                <w:lang w:eastAsia="en-US"/>
              </w:rPr>
              <w:t>juni 2019</w:t>
            </w:r>
            <w:r w:rsidR="00327C5D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Aktuella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- Iran</w:t>
            </w:r>
            <w:r w:rsidR="006C68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B0F04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  <w:t>- Irak</w:t>
            </w:r>
            <w:r w:rsidR="009B0F0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C1725">
              <w:rPr>
                <w:rFonts w:eastAsiaTheme="minorHAnsi"/>
                <w:b/>
                <w:color w:val="000000"/>
                <w:lang w:eastAsia="en-US"/>
              </w:rPr>
              <w:t>I AM (SD, KD)</w:t>
            </w:r>
            <w:r w:rsidR="00631FDD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>- Centralafrikanska republiken</w:t>
            </w:r>
            <w:r w:rsidR="006C172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C1725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  <w:t>- Informell lunch med Moldaviens utrikesminister</w:t>
            </w:r>
            <w:r w:rsidR="00631FD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31FDD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631FD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31FDD" w:rsidRPr="00631FDD">
              <w:rPr>
                <w:rFonts w:eastAsiaTheme="minorHAnsi"/>
                <w:color w:val="000000"/>
                <w:lang w:eastAsia="en-US"/>
              </w:rPr>
              <w:t>- Ytterligare aspekter av migration</w:t>
            </w:r>
            <w:r w:rsidR="00631FDD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20536D">
              <w:rPr>
                <w:rFonts w:eastAsiaTheme="minorHAnsi"/>
                <w:b/>
                <w:color w:val="000000"/>
                <w:lang w:eastAsia="en-US"/>
              </w:rPr>
              <w:t xml:space="preserve">II  AM </w:t>
            </w:r>
            <w:r w:rsidR="00631FDD" w:rsidRPr="00631FDD">
              <w:rPr>
                <w:rFonts w:eastAsiaTheme="minorHAnsi"/>
                <w:b/>
                <w:color w:val="000000"/>
                <w:lang w:eastAsia="en-US"/>
              </w:rPr>
              <w:t>(SD, V</w:t>
            </w:r>
            <w:r w:rsidR="0020536D"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="0020536D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20536D" w:rsidRPr="0020536D">
              <w:rPr>
                <w:rFonts w:eastAsiaTheme="minorHAnsi"/>
                <w:color w:val="000000"/>
                <w:lang w:eastAsia="en-US"/>
              </w:rPr>
              <w:t>Övriga frågor</w:t>
            </w:r>
            <w:r w:rsidR="005C3715">
              <w:rPr>
                <w:rFonts w:eastAsiaTheme="minorHAnsi"/>
                <w:color w:val="000000"/>
                <w:lang w:eastAsia="en-US"/>
              </w:rPr>
              <w:br/>
            </w:r>
            <w:r w:rsidR="001E72DB">
              <w:rPr>
                <w:snapToGrid w:val="0"/>
                <w:color w:val="000000" w:themeColor="text1"/>
                <w:lang w:eastAsia="en-US"/>
              </w:rPr>
              <w:t xml:space="preserve">   </w:t>
            </w:r>
            <w:r w:rsidR="005C3715" w:rsidRPr="005C3715">
              <w:rPr>
                <w:snapToGrid w:val="0"/>
                <w:color w:val="000000" w:themeColor="text1"/>
                <w:lang w:eastAsia="en-US"/>
              </w:rPr>
              <w:t>EU:s Arctic Forum kommer att hållas den 3-4 oktober</w:t>
            </w:r>
          </w:p>
          <w:p w:rsidR="00E735C3" w:rsidRPr="005C3715" w:rsidRDefault="001E72DB" w:rsidP="00941E08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 xml:space="preserve">   </w:t>
            </w:r>
            <w:r w:rsidR="005C3715" w:rsidRPr="005C3715">
              <w:rPr>
                <w:snapToGrid w:val="0"/>
                <w:color w:val="000000" w:themeColor="text1"/>
                <w:lang w:eastAsia="en-US"/>
              </w:rPr>
              <w:t>Polen förväntas informera om att möte som ägt rum på Västra</w:t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 xml:space="preserve">   balkan</w:t>
            </w:r>
            <w:r w:rsidR="00941E08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3A1AC8" w:rsidRPr="00944D43" w:rsidTr="00E80105">
        <w:tc>
          <w:tcPr>
            <w:tcW w:w="567" w:type="dxa"/>
          </w:tcPr>
          <w:p w:rsidR="003A1AC8" w:rsidRDefault="003A1AC8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:rsidR="007A1AC0" w:rsidRDefault="00941E08" w:rsidP="00F3106E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Statsrådet Hans Dahlgren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736C5D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3954F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5309D">
              <w:rPr>
                <w:rFonts w:eastAsiaTheme="minorHAnsi"/>
                <w:color w:val="000000"/>
                <w:lang w:eastAsia="en-US"/>
              </w:rPr>
              <w:t xml:space="preserve">samt medarbetare från Finansdepartementet </w:t>
            </w:r>
            <w:r w:rsidR="003A1AC8">
              <w:rPr>
                <w:rFonts w:eastAsiaTheme="minorHAnsi"/>
                <w:color w:val="000000"/>
                <w:lang w:eastAsia="en-US"/>
              </w:rPr>
              <w:t>informerade och sa</w:t>
            </w:r>
            <w:r w:rsidR="00736C5D">
              <w:rPr>
                <w:rFonts w:eastAsiaTheme="minorHAnsi"/>
                <w:color w:val="000000"/>
                <w:lang w:eastAsia="en-US"/>
              </w:rPr>
              <w:t xml:space="preserve">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 xml:space="preserve">18 </w:t>
            </w:r>
            <w:r w:rsidR="00F3106E">
              <w:rPr>
                <w:rFonts w:eastAsiaTheme="minorHAnsi"/>
                <w:color w:val="000000"/>
                <w:lang w:eastAsia="en-US"/>
              </w:rPr>
              <w:t>juli</w:t>
            </w:r>
            <w:r w:rsidR="003A1AC8">
              <w:rPr>
                <w:rFonts w:eastAsiaTheme="minorHAnsi"/>
                <w:color w:val="000000"/>
                <w:lang w:eastAsia="en-US"/>
              </w:rPr>
              <w:t xml:space="preserve"> 2019.</w:t>
            </w:r>
          </w:p>
          <w:p w:rsidR="00C30772" w:rsidRDefault="001E7D8A" w:rsidP="00C30772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1E7D8A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585348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585348">
              <w:rPr>
                <w:rFonts w:eastAsiaTheme="minorHAnsi"/>
                <w:color w:val="000000"/>
                <w:lang w:eastAsia="en-US"/>
              </w:rPr>
              <w:t xml:space="preserve">Återrapport från möte i rådet den </w:t>
            </w:r>
            <w:r w:rsidR="00941E08">
              <w:rPr>
                <w:rFonts w:eastAsiaTheme="minorHAnsi"/>
                <w:color w:val="000000"/>
                <w:lang w:eastAsia="en-US"/>
              </w:rPr>
              <w:t>18 juni 2019</w:t>
            </w:r>
            <w:r w:rsidR="00656377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941E08">
              <w:rPr>
                <w:rFonts w:eastAsiaTheme="minorHAnsi"/>
                <w:color w:val="000000"/>
                <w:lang w:eastAsia="en-US"/>
              </w:rPr>
              <w:t>Den fleråriga budgetramen 2021–2027</w:t>
            </w:r>
            <w:r w:rsidR="00941E08">
              <w:rPr>
                <w:rFonts w:eastAsiaTheme="minorHAnsi"/>
                <w:color w:val="000000"/>
                <w:lang w:eastAsia="en-US"/>
              </w:rPr>
              <w:br/>
              <w:t>- Presentation av Finlands ordförandeskaps prioriteringar</w:t>
            </w:r>
            <w:r w:rsidR="00941E08">
              <w:rPr>
                <w:rFonts w:eastAsiaTheme="minorHAnsi"/>
                <w:color w:val="000000"/>
                <w:lang w:eastAsia="en-US"/>
              </w:rPr>
              <w:br/>
              <w:t>- Genomförande av den strategiska agendan 2019–2024</w:t>
            </w:r>
            <w:r w:rsidR="0006469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835D0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  <w:p w:rsidR="00C30772" w:rsidRDefault="00941E08" w:rsidP="00C30772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- Meddelande från kommissionen om att ytterligare stärka rättsstatsprincipen inom unionen</w:t>
            </w:r>
            <w:r w:rsidR="003835D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835D0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7A1AC0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Rättsstatsläget i Polen – motiverat förslag enligt artikel 7.1 i EUfördraget</w:t>
            </w:r>
            <w:r w:rsidR="003835D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:rsidR="003A1AC8" w:rsidRPr="00C30772" w:rsidRDefault="008E5EA7" w:rsidP="00C30772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064692">
              <w:rPr>
                <w:rFonts w:eastAsiaTheme="minorHAnsi"/>
                <w:color w:val="000000"/>
                <w:lang w:eastAsia="en-US"/>
              </w:rPr>
              <w:t>Und</w:t>
            </w:r>
            <w:r w:rsidR="00064692" w:rsidRPr="00064692">
              <w:rPr>
                <w:rFonts w:eastAsiaTheme="minorHAnsi"/>
                <w:color w:val="000000"/>
                <w:lang w:eastAsia="en-US"/>
              </w:rPr>
              <w:t xml:space="preserve">er § 3 </w:t>
            </w:r>
            <w:r w:rsidRPr="00064692">
              <w:rPr>
                <w:rFonts w:eastAsiaTheme="minorHAnsi"/>
                <w:color w:val="000000"/>
                <w:lang w:eastAsia="en-US"/>
              </w:rPr>
              <w:t xml:space="preserve">närvarade </w:t>
            </w:r>
            <w:r w:rsidR="00064692" w:rsidRPr="00064692">
              <w:rPr>
                <w:rFonts w:eastAsiaTheme="minorHAnsi"/>
                <w:color w:val="000000"/>
                <w:lang w:eastAsia="en-US"/>
              </w:rPr>
              <w:t xml:space="preserve">Livia Spada </w:t>
            </w:r>
            <w:r w:rsidR="00064692">
              <w:rPr>
                <w:rFonts w:eastAsiaTheme="minorHAnsi"/>
                <w:color w:val="000000"/>
                <w:lang w:eastAsia="en-US"/>
              </w:rPr>
              <w:t>EU-rådgivare</w:t>
            </w:r>
            <w:r w:rsidRPr="0006469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1E08" w:rsidRPr="00064692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="00064692" w:rsidRPr="00064692">
              <w:rPr>
                <w:rFonts w:eastAsiaTheme="minorHAnsi"/>
                <w:color w:val="000000"/>
                <w:lang w:eastAsia="en-US"/>
              </w:rPr>
              <w:t>EU-samordningen.</w:t>
            </w:r>
            <w:r w:rsidR="00F3106E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A51BD6" w:rsidRPr="00944D43" w:rsidTr="00E80105">
        <w:tc>
          <w:tcPr>
            <w:tcW w:w="567" w:type="dxa"/>
          </w:tcPr>
          <w:p w:rsidR="00A51BD6" w:rsidRDefault="009B0F04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6946" w:type="dxa"/>
          </w:tcPr>
          <w:p w:rsidR="00A51BD6" w:rsidRDefault="00A51BD6" w:rsidP="0003148A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 och fiske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Jennie Nilsson m.fl. från Näringsdepartementet samt medarbetare från Statsrådsberedningen, informerade och samrådde inför möte i rådet 15 juli 2019.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585348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18 juni 2019</w:t>
            </w:r>
            <w:r>
              <w:rPr>
                <w:rFonts w:eastAsiaTheme="minorHAnsi"/>
                <w:color w:val="000000"/>
                <w:lang w:eastAsia="en-US"/>
              </w:rPr>
              <w:br/>
              <w:t>- Ordförandeskapets arbetsprogram</w:t>
            </w:r>
            <w:r w:rsidR="00EA7A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>- Reformpaketet för GJP efter 2020</w:t>
            </w:r>
            <w:r w:rsidR="00A5309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5309D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  <w:t>a) Förordningen om strategiska GJP-planer</w:t>
            </w:r>
            <w:r w:rsidR="00EA7A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>b) Förordningen om finansiering, förvaltning och övervakning av den gemensamma jordbrukspolitiken</w:t>
            </w:r>
            <w:r>
              <w:rPr>
                <w:rFonts w:eastAsiaTheme="minorHAnsi"/>
                <w:color w:val="000000"/>
                <w:lang w:eastAsia="en-US"/>
              </w:rPr>
              <w:br/>
              <w:t>c) Förordningen om en samlad marknadsordning för jordbruksprodukter</w:t>
            </w:r>
            <w:r>
              <w:rPr>
                <w:rFonts w:eastAsiaTheme="minorHAnsi"/>
                <w:color w:val="000000"/>
                <w:lang w:eastAsia="en-US"/>
              </w:rPr>
              <w:br/>
              <w:t>- Rapport från högnivågruppen om socker</w:t>
            </w:r>
            <w:r w:rsidR="00A5309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A1AC0"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  </w:t>
            </w:r>
            <w:r w:rsidRPr="007A1AC0">
              <w:rPr>
                <w:rFonts w:eastAsiaTheme="minorHAnsi"/>
                <w:color w:val="000000"/>
                <w:lang w:eastAsia="en-US"/>
              </w:rPr>
              <w:t>Djurskydd under transport i höga temperaturer under</w:t>
            </w:r>
            <w:r w:rsidRPr="007A1AC0">
              <w:rPr>
                <w:rFonts w:eastAsiaTheme="minorHAnsi"/>
                <w:color w:val="000000"/>
                <w:lang w:eastAsia="en-US"/>
              </w:rPr>
              <w:br/>
              <w:t xml:space="preserve">  sommarmånaderna</w:t>
            </w:r>
            <w:r w:rsidR="0003148A">
              <w:rPr>
                <w:rFonts w:eastAsiaTheme="minorHAnsi"/>
                <w:color w:val="000000"/>
                <w:lang w:eastAsia="en-US"/>
              </w:rPr>
              <w:br/>
              <w:t xml:space="preserve"> </w:t>
            </w:r>
            <w:r w:rsidR="0003148A" w:rsidRPr="007A1AC0">
              <w:rPr>
                <w:rFonts w:eastAsiaTheme="minorHAnsi"/>
                <w:color w:val="000000"/>
                <w:lang w:eastAsia="en-US"/>
              </w:rPr>
              <w:t xml:space="preserve"> Resultatet av den tredje jordbruksministerkonferensen mellan</w:t>
            </w:r>
            <w:r w:rsidR="0003148A" w:rsidRPr="007A1AC0">
              <w:rPr>
                <w:rFonts w:eastAsiaTheme="minorHAnsi"/>
                <w:color w:val="000000"/>
                <w:lang w:eastAsia="en-US"/>
              </w:rPr>
              <w:br/>
              <w:t xml:space="preserve">  Afrikanska unionen och Europeiska unionen (Rom, 21 juni 2019)</w:t>
            </w:r>
            <w:r w:rsidR="0003148A">
              <w:rPr>
                <w:rFonts w:eastAsiaTheme="minorHAnsi"/>
                <w:color w:val="000000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:rsidR="00EA7A61" w:rsidRDefault="00EA7A61" w:rsidP="00EA7A61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064692">
              <w:rPr>
                <w:rFonts w:eastAsiaTheme="minorHAnsi"/>
                <w:color w:val="000000"/>
                <w:lang w:eastAsia="en-US"/>
              </w:rPr>
              <w:t>Und</w:t>
            </w:r>
            <w:r>
              <w:rPr>
                <w:rFonts w:eastAsiaTheme="minorHAnsi"/>
                <w:color w:val="000000"/>
                <w:lang w:eastAsia="en-US"/>
              </w:rPr>
              <w:t>er § 4</w:t>
            </w:r>
            <w:r w:rsidRPr="00064692">
              <w:rPr>
                <w:rFonts w:eastAsiaTheme="minorHAnsi"/>
                <w:color w:val="000000"/>
                <w:lang w:eastAsia="en-US"/>
              </w:rPr>
              <w:t xml:space="preserve"> närvarade </w:t>
            </w:r>
            <w:r>
              <w:rPr>
                <w:rFonts w:eastAsiaTheme="minorHAnsi"/>
                <w:color w:val="000000"/>
                <w:lang w:eastAsia="en-US"/>
              </w:rPr>
              <w:t>Eva Forsman utskottshandläggare och Gabriella Wånge</w:t>
            </w:r>
            <w:r w:rsidRPr="0006469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utskottsassistent </w:t>
            </w:r>
            <w:r w:rsidRPr="00064692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>
              <w:rPr>
                <w:rFonts w:eastAsiaTheme="minorHAnsi"/>
                <w:color w:val="000000"/>
                <w:lang w:eastAsia="en-US"/>
              </w:rPr>
              <w:t>miljö- och jordbruksutskottet.</w:t>
            </w:r>
          </w:p>
          <w:p w:rsidR="001E72DB" w:rsidRPr="00C30772" w:rsidRDefault="001E72DB" w:rsidP="00EA7A61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0F42" w:rsidRPr="00AC54D9" w:rsidTr="00E80105">
        <w:tc>
          <w:tcPr>
            <w:tcW w:w="567" w:type="dxa"/>
          </w:tcPr>
          <w:p w:rsidR="005C0F42" w:rsidRDefault="005C0F42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6946" w:type="dxa"/>
          </w:tcPr>
          <w:p w:rsidR="005C0F42" w:rsidRDefault="005C0F42" w:rsidP="005C0F4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Uppteckningar från sammanträdet den 20 juni och protokoll från sammanträdena den 2 respektive 5 juli 2019.</w:t>
            </w:r>
          </w:p>
          <w:p w:rsidR="005C0F42" w:rsidRDefault="005C0F42" w:rsidP="00BC125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65E5" w:rsidRPr="00AC54D9" w:rsidTr="00E80105">
        <w:tc>
          <w:tcPr>
            <w:tcW w:w="567" w:type="dxa"/>
          </w:tcPr>
          <w:p w:rsidR="00D665E5" w:rsidRDefault="00D665E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</w:tc>
        <w:tc>
          <w:tcPr>
            <w:tcW w:w="6946" w:type="dxa"/>
          </w:tcPr>
          <w:p w:rsidR="00D665E5" w:rsidRPr="005C3715" w:rsidRDefault="00D665E5" w:rsidP="00D665E5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Studieresa till Helsingfors den 16-17 september 2019</w:t>
            </w:r>
            <w:r w:rsidR="005C371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C3715" w:rsidRPr="005C3715">
              <w:rPr>
                <w:rFonts w:eastAsiaTheme="minorHAnsi"/>
                <w:bCs/>
                <w:color w:val="000000"/>
                <w:lang w:eastAsia="en-US"/>
              </w:rPr>
              <w:t>Nämnden beslutar att genomföra studieresan.</w:t>
            </w:r>
            <w:r w:rsidR="005C3715" w:rsidRPr="000F1703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  <w:p w:rsidR="00D665E5" w:rsidRDefault="00D665E5" w:rsidP="00BC125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9595A" w:rsidRPr="00AC54D9" w:rsidTr="00E80105">
        <w:tc>
          <w:tcPr>
            <w:tcW w:w="567" w:type="dxa"/>
          </w:tcPr>
          <w:p w:rsidR="00624EE6" w:rsidRDefault="00624EE6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7</w:t>
            </w:r>
          </w:p>
        </w:tc>
        <w:tc>
          <w:tcPr>
            <w:tcW w:w="6946" w:type="dxa"/>
          </w:tcPr>
          <w:p w:rsidR="008807AF" w:rsidRDefault="00624EE6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Övriga frågor</w:t>
            </w:r>
          </w:p>
          <w:p w:rsidR="008807AF" w:rsidRDefault="00624EE6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t>Nämnden uppdrar åt ordföranden att justera uppteckningar och protokoll under sommaruppehållet.</w:t>
            </w: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DB38E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 w:rsidR="0003148A">
              <w:rPr>
                <w:b/>
                <w:snapToGrid w:val="0"/>
                <w:lang w:eastAsia="en-US"/>
              </w:rPr>
              <w:t>V</w:t>
            </w:r>
            <w:r w:rsidR="00BC1250" w:rsidRPr="00FB792F">
              <w:rPr>
                <w:b/>
                <w:snapToGrid w:val="0"/>
                <w:lang w:eastAsia="en-US"/>
              </w:rPr>
              <w:t>id protokollet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E17071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03148A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</w:p>
          <w:p w:rsidR="00D665E5" w:rsidRPr="00FB792F" w:rsidRDefault="00D665E5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9595A" w:rsidRDefault="0079595A" w:rsidP="0079595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:rsidR="003C171B" w:rsidRDefault="003C171B">
      <w:pPr>
        <w:widowControl/>
        <w:spacing w:after="160" w:line="259" w:lineRule="auto"/>
      </w:pPr>
    </w:p>
    <w:p w:rsidR="0003148A" w:rsidRDefault="0003148A">
      <w:pPr>
        <w:widowControl/>
        <w:spacing w:after="160" w:line="259" w:lineRule="auto"/>
      </w:pPr>
    </w:p>
    <w:p w:rsidR="007A1AC0" w:rsidRDefault="007A1AC0">
      <w:pPr>
        <w:widowControl/>
        <w:spacing w:after="160" w:line="259" w:lineRule="auto"/>
      </w:pPr>
    </w:p>
    <w:p w:rsidR="00D665E5" w:rsidRDefault="00D665E5">
      <w:pPr>
        <w:widowControl/>
        <w:spacing w:after="160" w:line="259" w:lineRule="auto"/>
      </w:pP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382"/>
        <w:gridCol w:w="417"/>
        <w:gridCol w:w="379"/>
        <w:gridCol w:w="438"/>
        <w:gridCol w:w="408"/>
        <w:gridCol w:w="408"/>
        <w:gridCol w:w="408"/>
        <w:gridCol w:w="408"/>
        <w:gridCol w:w="364"/>
        <w:gridCol w:w="363"/>
        <w:gridCol w:w="344"/>
        <w:gridCol w:w="344"/>
        <w:gridCol w:w="359"/>
        <w:gridCol w:w="424"/>
      </w:tblGrid>
      <w:tr w:rsidR="00DF1630" w:rsidRPr="00321ABF" w:rsidTr="00237413">
        <w:trPr>
          <w:trHeight w:val="153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t>EU–NÄMNDEN</w:t>
            </w:r>
          </w:p>
        </w:tc>
        <w:tc>
          <w:tcPr>
            <w:tcW w:w="5446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03148A">
              <w:rPr>
                <w:b/>
                <w:lang w:eastAsia="en-US"/>
              </w:rPr>
              <w:t>49</w:t>
            </w:r>
          </w:p>
        </w:tc>
      </w:tr>
      <w:tr w:rsidR="007D5E41" w:rsidRPr="00321ABF" w:rsidTr="00237413">
        <w:trPr>
          <w:trHeight w:val="5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E05A7D" w:rsidP="000314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>§</w:t>
            </w:r>
            <w:r w:rsidR="00C22F4D">
              <w:rPr>
                <w:b/>
                <w:sz w:val="22"/>
                <w:szCs w:val="22"/>
                <w:lang w:eastAsia="en-US"/>
              </w:rPr>
              <w:t xml:space="preserve"> 1</w:t>
            </w:r>
            <w:r w:rsidR="004F1CAA">
              <w:rPr>
                <w:b/>
                <w:sz w:val="22"/>
                <w:szCs w:val="22"/>
                <w:lang w:eastAsia="en-US"/>
              </w:rPr>
              <w:t>-</w:t>
            </w:r>
            <w:r w:rsidR="00D665E5">
              <w:rPr>
                <w:b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694F26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D665E5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694F26" w:rsidRDefault="00F3106E" w:rsidP="000314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F3106E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D665E5">
              <w:rPr>
                <w:b/>
                <w:sz w:val="22"/>
                <w:szCs w:val="22"/>
                <w:lang w:eastAsia="en-US"/>
              </w:rPr>
              <w:t>4</w:t>
            </w:r>
            <w:r w:rsidR="00CE0726">
              <w:rPr>
                <w:b/>
                <w:sz w:val="22"/>
                <w:szCs w:val="22"/>
                <w:lang w:eastAsia="en-US"/>
              </w:rPr>
              <w:t>-7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237413">
        <w:trPr>
          <w:trHeight w:val="246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D5E41" w:rsidRPr="00321ABF" w:rsidTr="00237413">
        <w:trPr>
          <w:trHeight w:val="167"/>
          <w:jc w:val="center"/>
        </w:trPr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665E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665E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665E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DF4413" w:rsidTr="00237413">
        <w:trPr>
          <w:trHeight w:val="65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 w:rsidR="006C4642">
              <w:rPr>
                <w:sz w:val="18"/>
                <w:szCs w:val="18"/>
              </w:rPr>
              <w:t>Förste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D665E5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3954F0" w:rsidRDefault="003954F0" w:rsidP="007D5E41">
            <w:pPr>
              <w:rPr>
                <w:sz w:val="18"/>
                <w:szCs w:val="18"/>
                <w:lang w:val="fr-FR"/>
              </w:rPr>
            </w:pPr>
            <w:r w:rsidRPr="003954F0">
              <w:rPr>
                <w:sz w:val="18"/>
                <w:szCs w:val="18"/>
                <w:lang w:val="fr-FR"/>
              </w:rPr>
              <w:t>Pål Jonson</w:t>
            </w:r>
            <w:r w:rsidR="007D5E41" w:rsidRPr="003954F0">
              <w:rPr>
                <w:sz w:val="18"/>
                <w:szCs w:val="18"/>
                <w:lang w:val="fr-FR"/>
              </w:rPr>
              <w:t xml:space="preserve"> (M) (Andre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D665E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D665E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D665E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3954F0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Jessika Roswall</w:t>
            </w:r>
            <w:r w:rsidR="007D5E41" w:rsidRPr="00985D72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55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A97731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Gustav Fridolin </w:t>
            </w:r>
            <w:r w:rsidR="007D5E41" w:rsidRPr="00985D72">
              <w:rPr>
                <w:sz w:val="18"/>
                <w:szCs w:val="18"/>
              </w:rPr>
              <w:t xml:space="preserve">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60"/>
          <w:jc w:val="center"/>
        </w:trPr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117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116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A9773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2C00C5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Vakant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A977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2C00C5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Lindberg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237413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Vakant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65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237413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Herrey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7A1AC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  <w:r w:rsidR="00C22F4D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6867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  <w:tr w:rsidR="00B27C31" w:rsidRPr="00321ABF" w:rsidTr="0023617C">
        <w:trPr>
          <w:trHeight w:val="1135"/>
          <w:jc w:val="center"/>
        </w:trPr>
        <w:tc>
          <w:tcPr>
            <w:tcW w:w="4395" w:type="dxa"/>
          </w:tcPr>
          <w:p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E51534" w:rsidRDefault="00E51534" w:rsidP="00985D72">
      <w:pPr>
        <w:rPr>
          <w:sz w:val="22"/>
          <w:szCs w:val="22"/>
        </w:rPr>
      </w:pPr>
    </w:p>
    <w:p w:rsidR="005C3715" w:rsidRPr="005C3715" w:rsidRDefault="005C3715">
      <w:pPr>
        <w:widowControl/>
        <w:spacing w:after="160" w:line="259" w:lineRule="auto"/>
        <w:rPr>
          <w:sz w:val="22"/>
          <w:szCs w:val="22"/>
        </w:rPr>
      </w:pPr>
      <w:r>
        <w:br w:type="page"/>
      </w:r>
    </w:p>
    <w:p w:rsidR="006957EF" w:rsidRDefault="006957EF" w:rsidP="006957EF">
      <w:pPr>
        <w:rPr>
          <w:b/>
        </w:rPr>
      </w:pPr>
      <w:r w:rsidRPr="00243D42">
        <w:t>EU-NÄMNDEN</w:t>
      </w:r>
      <w:r w:rsidRPr="00243D42">
        <w:rPr>
          <w:b/>
        </w:rPr>
        <w:t xml:space="preserve"> </w:t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  <w:t>Bi</w:t>
      </w:r>
      <w:r w:rsidR="00EB23BB">
        <w:rPr>
          <w:b/>
        </w:rPr>
        <w:t>laga 2 till protokoll 2018/19:49</w:t>
      </w:r>
    </w:p>
    <w:p w:rsidR="00137D0B" w:rsidRDefault="00137D0B" w:rsidP="006957EF">
      <w:pPr>
        <w:rPr>
          <w:b/>
        </w:rPr>
      </w:pPr>
    </w:p>
    <w:p w:rsidR="00EA6678" w:rsidRDefault="00EA6678" w:rsidP="00EA6678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>med EU-nämnden rörande restriktiva åtgärder mot Demokratiska folkrepubliken Korea (Nordkorea)</w:t>
      </w:r>
    </w:p>
    <w:p w:rsidR="00EA6678" w:rsidRPr="00C55A63" w:rsidRDefault="00EA6678" w:rsidP="00EA6678">
      <w:r>
        <w:t xml:space="preserve">Samrådet avslutades den 10 juli 2019. </w:t>
      </w:r>
      <w:r w:rsidRPr="0032481D">
        <w:t>Det fanns stöd för regeringens ståndpunkter. Ingen avvikande mening har anmälts.</w:t>
      </w:r>
      <w:r>
        <w:t xml:space="preserve"> </w:t>
      </w:r>
    </w:p>
    <w:p w:rsidR="00EA6678" w:rsidRDefault="00EA6678" w:rsidP="00EA6678">
      <w:pPr>
        <w:rPr>
          <w:b/>
        </w:rPr>
      </w:pPr>
    </w:p>
    <w:p w:rsidR="00EA6678" w:rsidRDefault="00EA6678" w:rsidP="00EA6678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 xml:space="preserve">rörande troliga A-punkter v. </w:t>
      </w:r>
      <w:r>
        <w:rPr>
          <w:b/>
        </w:rPr>
        <w:t>27 AM (V)</w:t>
      </w:r>
    </w:p>
    <w:p w:rsidR="00EA6678" w:rsidRDefault="00EA6678" w:rsidP="00EA6678">
      <w:r w:rsidRPr="000923E4">
        <w:t xml:space="preserve">Samrådet </w:t>
      </w:r>
      <w:r>
        <w:t xml:space="preserve">avslutades den 5 juli 2019. Det fanns stöd för regeringens ståndpunkter. </w:t>
      </w:r>
    </w:p>
    <w:p w:rsidR="00EA6678" w:rsidRDefault="00EA6678" w:rsidP="00EA6678"/>
    <w:p w:rsidR="00EA6678" w:rsidRDefault="00EA6678" w:rsidP="00EA6678">
      <w:pPr>
        <w:rPr>
          <w:u w:val="single"/>
        </w:rPr>
      </w:pPr>
      <w:r>
        <w:rPr>
          <w:u w:val="single"/>
        </w:rPr>
        <w:t>Följande avvikande meningar har inkommit från Vänsterpartiet:</w:t>
      </w:r>
    </w:p>
    <w:p w:rsidR="00EA6678" w:rsidRDefault="00EA6678" w:rsidP="00EA6678">
      <w:pPr>
        <w:rPr>
          <w:sz w:val="22"/>
          <w:szCs w:val="22"/>
          <w:lang w:val="en-US"/>
        </w:rPr>
      </w:pPr>
      <w:r>
        <w:rPr>
          <w:lang w:val="en-US"/>
        </w:rPr>
        <w:t xml:space="preserve">Cor 1 </w:t>
      </w:r>
    </w:p>
    <w:p w:rsidR="00EA6678" w:rsidRDefault="00EA6678" w:rsidP="00EA6678">
      <w:pPr>
        <w:rPr>
          <w:lang w:val="en-US"/>
        </w:rPr>
      </w:pPr>
      <w:r>
        <w:rPr>
          <w:lang w:val="en-US"/>
        </w:rPr>
        <w:t>15 Council Decision authorising the opening of negotiations for a Sustainable Fisheries Partnership Agreement (SFPA) and Protocol with Mauritania</w:t>
      </w:r>
    </w:p>
    <w:p w:rsidR="00EA6678" w:rsidRDefault="00EA6678" w:rsidP="00EA6678">
      <w:pPr>
        <w:rPr>
          <w:lang w:val="en-US"/>
        </w:rPr>
      </w:pPr>
    </w:p>
    <w:p w:rsidR="00EA6678" w:rsidRDefault="00EA6678" w:rsidP="00EA6678">
      <w:r>
        <w:t>Avvikande mening: Vi motsätter oss förhandlingar om nytt fiskeavtal med Mauratanien. Vi anser att detta och liknande avtal ska göras om till utvecklingsprojekt för att utveckla lokalt hållbart fiske med lokal förädling.</w:t>
      </w:r>
    </w:p>
    <w:p w:rsidR="00EA6678" w:rsidRDefault="00EA6678" w:rsidP="00EA6678"/>
    <w:p w:rsidR="00EA6678" w:rsidRDefault="00EA6678" w:rsidP="00EA6678">
      <w:r>
        <w:t>COR II</w:t>
      </w:r>
    </w:p>
    <w:p w:rsidR="00EA6678" w:rsidRDefault="00EA6678" w:rsidP="00EA6678">
      <w:pPr>
        <w:pStyle w:val="Liststycke"/>
        <w:widowControl/>
        <w:numPr>
          <w:ilvl w:val="0"/>
          <w:numId w:val="17"/>
        </w:numPr>
        <w:contextualSpacing w:val="0"/>
        <w:rPr>
          <w:lang w:val="en-US"/>
        </w:rPr>
      </w:pPr>
      <w:r>
        <w:rPr>
          <w:lang w:val="en-US"/>
        </w:rPr>
        <w:t>Case T-279/19 (Front Polisario v. Council)</w:t>
      </w:r>
    </w:p>
    <w:p w:rsidR="00EA6678" w:rsidRDefault="00EA6678" w:rsidP="00EA6678">
      <w:pPr>
        <w:rPr>
          <w:lang w:val="en-US"/>
        </w:rPr>
      </w:pPr>
    </w:p>
    <w:p w:rsidR="00546D91" w:rsidRPr="005C3715" w:rsidRDefault="00EA6678" w:rsidP="005C3715">
      <w:r>
        <w:t>Vi menar att Västsahara inte skulle ha ingått i EU:s avtal med Marocko och att EU-domstolens beslut, om att Marocko inte kan besluta att Västsahara ska inkluderas i ett avtal, ska följas. ”</w:t>
      </w:r>
    </w:p>
    <w:sectPr w:rsidR="00546D91" w:rsidRPr="005C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16699"/>
    <w:multiLevelType w:val="hybridMultilevel"/>
    <w:tmpl w:val="B26453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368B7"/>
    <w:multiLevelType w:val="hybridMultilevel"/>
    <w:tmpl w:val="D3EA3924"/>
    <w:lvl w:ilvl="0" w:tplc="B40A8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52682F46"/>
    <w:multiLevelType w:val="hybridMultilevel"/>
    <w:tmpl w:val="D3A4EF4E"/>
    <w:lvl w:ilvl="0" w:tplc="6726782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9"/>
  </w:num>
  <w:num w:numId="15">
    <w:abstractNumId w:val="12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3659"/>
    <w:rsid w:val="00023D0F"/>
    <w:rsid w:val="0003112F"/>
    <w:rsid w:val="0003148A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6043F"/>
    <w:rsid w:val="0006192F"/>
    <w:rsid w:val="00064692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5E62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E6A3B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37D0B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4E2"/>
    <w:rsid w:val="00181F9C"/>
    <w:rsid w:val="001821D9"/>
    <w:rsid w:val="001832E6"/>
    <w:rsid w:val="00183AB0"/>
    <w:rsid w:val="0018447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2DB"/>
    <w:rsid w:val="001E7D8A"/>
    <w:rsid w:val="001F21E7"/>
    <w:rsid w:val="001F2C0A"/>
    <w:rsid w:val="001F4A81"/>
    <w:rsid w:val="001F4EED"/>
    <w:rsid w:val="002013AB"/>
    <w:rsid w:val="002017B1"/>
    <w:rsid w:val="0020536D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37413"/>
    <w:rsid w:val="00241B0E"/>
    <w:rsid w:val="0024367B"/>
    <w:rsid w:val="00243D42"/>
    <w:rsid w:val="00245632"/>
    <w:rsid w:val="00247180"/>
    <w:rsid w:val="002536A8"/>
    <w:rsid w:val="0025501D"/>
    <w:rsid w:val="00255B81"/>
    <w:rsid w:val="00261E29"/>
    <w:rsid w:val="00263E06"/>
    <w:rsid w:val="002702FA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8751A"/>
    <w:rsid w:val="00293845"/>
    <w:rsid w:val="0029728B"/>
    <w:rsid w:val="0029766F"/>
    <w:rsid w:val="002A2851"/>
    <w:rsid w:val="002A3491"/>
    <w:rsid w:val="002A368A"/>
    <w:rsid w:val="002B0293"/>
    <w:rsid w:val="002B3AC8"/>
    <w:rsid w:val="002B3B88"/>
    <w:rsid w:val="002B5C95"/>
    <w:rsid w:val="002B7046"/>
    <w:rsid w:val="002C00C5"/>
    <w:rsid w:val="002C1D17"/>
    <w:rsid w:val="002D3BC5"/>
    <w:rsid w:val="002D3D02"/>
    <w:rsid w:val="002D7526"/>
    <w:rsid w:val="002E2B18"/>
    <w:rsid w:val="002E32FF"/>
    <w:rsid w:val="002E337D"/>
    <w:rsid w:val="002E3959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27C5D"/>
    <w:rsid w:val="00330605"/>
    <w:rsid w:val="003378E7"/>
    <w:rsid w:val="00340E81"/>
    <w:rsid w:val="0034360B"/>
    <w:rsid w:val="003522A6"/>
    <w:rsid w:val="0037052A"/>
    <w:rsid w:val="00380ADB"/>
    <w:rsid w:val="003835D0"/>
    <w:rsid w:val="00383D24"/>
    <w:rsid w:val="00386CC5"/>
    <w:rsid w:val="003954F0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29C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4F2D"/>
    <w:rsid w:val="00446E9B"/>
    <w:rsid w:val="00450020"/>
    <w:rsid w:val="00453FEF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2480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1CAA"/>
    <w:rsid w:val="004F20A3"/>
    <w:rsid w:val="004F25A5"/>
    <w:rsid w:val="004F667C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271C"/>
    <w:rsid w:val="00543533"/>
    <w:rsid w:val="00545C55"/>
    <w:rsid w:val="00546D91"/>
    <w:rsid w:val="00553C0C"/>
    <w:rsid w:val="00560CB7"/>
    <w:rsid w:val="005636BC"/>
    <w:rsid w:val="00563B4B"/>
    <w:rsid w:val="005669F4"/>
    <w:rsid w:val="0057013F"/>
    <w:rsid w:val="00575B07"/>
    <w:rsid w:val="0058354B"/>
    <w:rsid w:val="0058488F"/>
    <w:rsid w:val="00585348"/>
    <w:rsid w:val="00585C22"/>
    <w:rsid w:val="00592D43"/>
    <w:rsid w:val="00592EE2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0F42"/>
    <w:rsid w:val="005C3345"/>
    <w:rsid w:val="005C3715"/>
    <w:rsid w:val="005C57D3"/>
    <w:rsid w:val="005C656A"/>
    <w:rsid w:val="005D3733"/>
    <w:rsid w:val="005D40FA"/>
    <w:rsid w:val="005D62DE"/>
    <w:rsid w:val="005D6846"/>
    <w:rsid w:val="005D7D78"/>
    <w:rsid w:val="005E23B1"/>
    <w:rsid w:val="005E5871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4EE6"/>
    <w:rsid w:val="00627995"/>
    <w:rsid w:val="006308D4"/>
    <w:rsid w:val="00631FDD"/>
    <w:rsid w:val="006336ED"/>
    <w:rsid w:val="00637245"/>
    <w:rsid w:val="00641A00"/>
    <w:rsid w:val="00643BB2"/>
    <w:rsid w:val="0064406F"/>
    <w:rsid w:val="00644E80"/>
    <w:rsid w:val="0065134B"/>
    <w:rsid w:val="006528FF"/>
    <w:rsid w:val="006546C2"/>
    <w:rsid w:val="00654EAA"/>
    <w:rsid w:val="00656377"/>
    <w:rsid w:val="00657BA6"/>
    <w:rsid w:val="00662653"/>
    <w:rsid w:val="00663670"/>
    <w:rsid w:val="00664C12"/>
    <w:rsid w:val="006652E5"/>
    <w:rsid w:val="00667DB3"/>
    <w:rsid w:val="0068219E"/>
    <w:rsid w:val="006821A1"/>
    <w:rsid w:val="00684A1D"/>
    <w:rsid w:val="00684AC5"/>
    <w:rsid w:val="00686748"/>
    <w:rsid w:val="006911C2"/>
    <w:rsid w:val="00691669"/>
    <w:rsid w:val="00693AF0"/>
    <w:rsid w:val="00694F26"/>
    <w:rsid w:val="006957EF"/>
    <w:rsid w:val="006975BF"/>
    <w:rsid w:val="006A1501"/>
    <w:rsid w:val="006A192F"/>
    <w:rsid w:val="006A52B2"/>
    <w:rsid w:val="006B0072"/>
    <w:rsid w:val="006B03C3"/>
    <w:rsid w:val="006B5735"/>
    <w:rsid w:val="006C1725"/>
    <w:rsid w:val="006C3A40"/>
    <w:rsid w:val="006C4642"/>
    <w:rsid w:val="006C496B"/>
    <w:rsid w:val="006C56D9"/>
    <w:rsid w:val="006C5ACE"/>
    <w:rsid w:val="006C5FDB"/>
    <w:rsid w:val="006C682D"/>
    <w:rsid w:val="006C68E7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6093"/>
    <w:rsid w:val="0070538F"/>
    <w:rsid w:val="0070677D"/>
    <w:rsid w:val="00712851"/>
    <w:rsid w:val="00714898"/>
    <w:rsid w:val="007149F6"/>
    <w:rsid w:val="0071597E"/>
    <w:rsid w:val="00716F0E"/>
    <w:rsid w:val="00723829"/>
    <w:rsid w:val="00723F1B"/>
    <w:rsid w:val="0072404B"/>
    <w:rsid w:val="00736C5D"/>
    <w:rsid w:val="007370DC"/>
    <w:rsid w:val="00744FB3"/>
    <w:rsid w:val="007473C4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3C17"/>
    <w:rsid w:val="0079595A"/>
    <w:rsid w:val="00795A63"/>
    <w:rsid w:val="0079685F"/>
    <w:rsid w:val="007A1658"/>
    <w:rsid w:val="007A1710"/>
    <w:rsid w:val="007A1AC0"/>
    <w:rsid w:val="007A2349"/>
    <w:rsid w:val="007A6A7A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0D3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1B47"/>
    <w:rsid w:val="00832DD5"/>
    <w:rsid w:val="0083529A"/>
    <w:rsid w:val="008352F5"/>
    <w:rsid w:val="0083667C"/>
    <w:rsid w:val="00837D60"/>
    <w:rsid w:val="00843938"/>
    <w:rsid w:val="00846EC8"/>
    <w:rsid w:val="00850CB3"/>
    <w:rsid w:val="0085349E"/>
    <w:rsid w:val="00857BE0"/>
    <w:rsid w:val="00860E56"/>
    <w:rsid w:val="00862F6D"/>
    <w:rsid w:val="00874A67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E5EA7"/>
    <w:rsid w:val="008F276E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1E08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B0F04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61FC"/>
    <w:rsid w:val="00A07309"/>
    <w:rsid w:val="00A104C7"/>
    <w:rsid w:val="00A117B7"/>
    <w:rsid w:val="00A2322B"/>
    <w:rsid w:val="00A246AE"/>
    <w:rsid w:val="00A25C92"/>
    <w:rsid w:val="00A30E49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1BD6"/>
    <w:rsid w:val="00A5204D"/>
    <w:rsid w:val="00A5309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97731"/>
    <w:rsid w:val="00AA2174"/>
    <w:rsid w:val="00AA6922"/>
    <w:rsid w:val="00AB14CB"/>
    <w:rsid w:val="00AB2672"/>
    <w:rsid w:val="00AC376E"/>
    <w:rsid w:val="00AC54D9"/>
    <w:rsid w:val="00AD495C"/>
    <w:rsid w:val="00AE25D1"/>
    <w:rsid w:val="00AE4805"/>
    <w:rsid w:val="00AF33F1"/>
    <w:rsid w:val="00AF7C88"/>
    <w:rsid w:val="00B026D0"/>
    <w:rsid w:val="00B06F00"/>
    <w:rsid w:val="00B15499"/>
    <w:rsid w:val="00B17B15"/>
    <w:rsid w:val="00B24CE9"/>
    <w:rsid w:val="00B27C31"/>
    <w:rsid w:val="00B32FFF"/>
    <w:rsid w:val="00B35C62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2F93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392E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3E68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2F4D"/>
    <w:rsid w:val="00C23872"/>
    <w:rsid w:val="00C250E0"/>
    <w:rsid w:val="00C26CFD"/>
    <w:rsid w:val="00C30772"/>
    <w:rsid w:val="00C32B93"/>
    <w:rsid w:val="00C361C0"/>
    <w:rsid w:val="00C36A0F"/>
    <w:rsid w:val="00C40CB2"/>
    <w:rsid w:val="00C46FA2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0726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6118"/>
    <w:rsid w:val="00D665E5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38E0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17071"/>
    <w:rsid w:val="00E20653"/>
    <w:rsid w:val="00E26231"/>
    <w:rsid w:val="00E27270"/>
    <w:rsid w:val="00E309A5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5C3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678"/>
    <w:rsid w:val="00EA683E"/>
    <w:rsid w:val="00EA7A61"/>
    <w:rsid w:val="00EA7BAA"/>
    <w:rsid w:val="00EB23BB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A8C"/>
    <w:rsid w:val="00F3106E"/>
    <w:rsid w:val="00F31F9E"/>
    <w:rsid w:val="00F324E3"/>
    <w:rsid w:val="00F33F08"/>
    <w:rsid w:val="00F377DF"/>
    <w:rsid w:val="00F41DBE"/>
    <w:rsid w:val="00F4413D"/>
    <w:rsid w:val="00F50CD7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0F52"/>
    <w:rsid w:val="00FA23CA"/>
    <w:rsid w:val="00FA4443"/>
    <w:rsid w:val="00FA598A"/>
    <w:rsid w:val="00FB14D1"/>
    <w:rsid w:val="00FB1A8A"/>
    <w:rsid w:val="00FB2D1F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086"/>
    <w:rsid w:val="00FC79D4"/>
    <w:rsid w:val="00FD1716"/>
    <w:rsid w:val="00FD7FE3"/>
    <w:rsid w:val="00FE40AF"/>
    <w:rsid w:val="00FE508D"/>
    <w:rsid w:val="00FE5826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E4E5-5281-4A24-A47F-A12DDE34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7</Pages>
  <Words>1335</Words>
  <Characters>7239</Characters>
  <Application>Microsoft Office Word</Application>
  <DocSecurity>4</DocSecurity>
  <Lines>2413</Lines>
  <Paragraphs>329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2019-08-09T07:08:00Z</cp:lastPrinted>
  <dcterms:created xsi:type="dcterms:W3CDTF">2019-08-09T11:21:00Z</dcterms:created>
  <dcterms:modified xsi:type="dcterms:W3CDTF">2019-08-09T11:21:00Z</dcterms:modified>
</cp:coreProperties>
</file>