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5C9E28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753C8D">
              <w:rPr>
                <w:b/>
                <w:lang w:eastAsia="en-US"/>
              </w:rPr>
              <w:t>6</w:t>
            </w:r>
            <w:r w:rsidR="00807266" w:rsidRPr="00753C8D">
              <w:rPr>
                <w:b/>
                <w:lang w:eastAsia="en-US"/>
              </w:rPr>
              <w:t>5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8DC7CB8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54249D" w:rsidRPr="00753C8D">
              <w:rPr>
                <w:lang w:eastAsia="en-US"/>
              </w:rPr>
              <w:t>1</w:t>
            </w:r>
            <w:r w:rsidR="00807266" w:rsidRPr="00753C8D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BD78D96" w:rsidR="00DF4413" w:rsidRPr="00025C03" w:rsidRDefault="00807266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753C8D">
              <w:rPr>
                <w:color w:val="000000" w:themeColor="text1"/>
                <w:lang w:eastAsia="en-US"/>
              </w:rPr>
              <w:t>17.00</w:t>
            </w:r>
            <w:r w:rsidR="00B04A7D" w:rsidRPr="00753C8D">
              <w:rPr>
                <w:color w:val="000000" w:themeColor="text1"/>
                <w:lang w:eastAsia="en-US"/>
              </w:rPr>
              <w:t xml:space="preserve"> </w:t>
            </w:r>
            <w:r w:rsidR="00FD7F54" w:rsidRPr="00753C8D">
              <w:rPr>
                <w:color w:val="000000" w:themeColor="text1"/>
                <w:lang w:eastAsia="en-US"/>
              </w:rPr>
              <w:t>–</w:t>
            </w:r>
            <w:r w:rsidR="00B04A7D" w:rsidRPr="00025C03">
              <w:rPr>
                <w:color w:val="000000" w:themeColor="text1"/>
                <w:lang w:eastAsia="en-US"/>
              </w:rPr>
              <w:t xml:space="preserve"> </w:t>
            </w:r>
            <w:r w:rsidR="009F149A">
              <w:rPr>
                <w:color w:val="000000" w:themeColor="text1"/>
                <w:lang w:eastAsia="en-US"/>
              </w:rPr>
              <w:t>17.15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25097F4B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03AEE4F3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 xml:space="preserve">Statssekreterare Paula </w:t>
            </w:r>
            <w:proofErr w:type="spellStart"/>
            <w:r w:rsidR="00807266">
              <w:rPr>
                <w:rFonts w:eastAsiaTheme="minorHAnsi"/>
                <w:color w:val="000000"/>
                <w:lang w:eastAsia="en-US"/>
              </w:rPr>
              <w:t>Carvahalo</w:t>
            </w:r>
            <w:proofErr w:type="spellEnd"/>
            <w:r w:rsidR="00807266">
              <w:rPr>
                <w:rFonts w:eastAsiaTheme="minorHAnsi"/>
                <w:color w:val="000000"/>
                <w:lang w:eastAsia="en-US"/>
              </w:rPr>
              <w:t xml:space="preserve"> Olovsson </w:t>
            </w:r>
            <w:r w:rsidR="00B93AFD">
              <w:rPr>
                <w:snapToGrid w:val="0"/>
                <w:color w:val="000000" w:themeColor="text1"/>
                <w:lang w:eastAsia="en-US"/>
              </w:rPr>
              <w:t>m.fl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B93AFD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informerade </w:t>
            </w:r>
            <w:r w:rsidR="00807266">
              <w:rPr>
                <w:snapToGrid w:val="0"/>
                <w:color w:val="000000" w:themeColor="text1"/>
                <w:lang w:eastAsia="en-US"/>
              </w:rPr>
              <w:t>under pågående möte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 i </w:t>
            </w:r>
            <w:r w:rsidR="00B93AFD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proofErr w:type="gramStart"/>
            <w:r w:rsidR="00B93AFD">
              <w:rPr>
                <w:snapToGrid w:val="0"/>
                <w:color w:val="000000" w:themeColor="text1"/>
                <w:lang w:eastAsia="en-US"/>
              </w:rPr>
              <w:t>17-18</w:t>
            </w:r>
            <w:proofErr w:type="gramEnd"/>
            <w:r w:rsidR="00B93AFD">
              <w:rPr>
                <w:snapToGrid w:val="0"/>
                <w:color w:val="000000" w:themeColor="text1"/>
                <w:lang w:eastAsia="en-US"/>
              </w:rPr>
              <w:t xml:space="preserve"> juli 2020.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6FDF2EC6" w:rsidR="00093B4A" w:rsidRDefault="0054249D" w:rsidP="00093B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under pågående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2C84783A" w14:textId="013F4765" w:rsidR="00807266" w:rsidRDefault="0054249D" w:rsidP="0080726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5CF607B0" w14:textId="601255EB" w:rsidR="0054249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3FCF33C" w:rsidR="00252CE5" w:rsidRPr="00FB792F" w:rsidRDefault="00DF128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7C9EDA83" w:rsidR="00647848" w:rsidRDefault="00647848">
      <w:pPr>
        <w:widowControl/>
        <w:spacing w:after="160" w:line="259" w:lineRule="auto"/>
      </w:pPr>
    </w:p>
    <w:p w14:paraId="5650A2C2" w14:textId="36C5A980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11FAEEE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</w:t>
            </w:r>
            <w:r w:rsidR="00807266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D8C3A02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A369C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AD6707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8483113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E2D64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93656D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4EDB20" w:rsidR="00407CC3" w:rsidRPr="00407CC3" w:rsidRDefault="00777D0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6CF45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9C3C676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5BE0D7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69C37045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A0F7CBC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E75CB58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8CDF7AC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08C523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142AEAA" w:rsidR="00577A6E" w:rsidRPr="00407CC3" w:rsidRDefault="001D3D78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932FCFC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9C34147" w:rsidR="00577A6E" w:rsidRPr="00407CC3" w:rsidRDefault="00B8460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3924640C" w:rsidR="00577A6E" w:rsidRPr="00407CC3" w:rsidRDefault="00B8460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9B4F2A4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3313363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2464D4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28F5A093" w:rsidR="00577A6E" w:rsidRPr="00407CC3" w:rsidRDefault="00777D0A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958D6A2" w:rsidR="00577A6E" w:rsidRPr="00407CC3" w:rsidRDefault="00124D2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1A7442B" w:rsidR="00577A6E" w:rsidRPr="00407CC3" w:rsidRDefault="00777D0A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807266" w:rsidRPr="006B4A80" w14:paraId="335787C8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B0570" w14:textId="68A5F1A0" w:rsidR="00807266" w:rsidRDefault="00807266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807266">
              <w:rPr>
                <w:color w:val="000000"/>
                <w:sz w:val="18"/>
                <w:szCs w:val="18"/>
              </w:rPr>
              <w:t>Sara Heikkinen Breitholtz</w:t>
            </w:r>
            <w:r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4478" w14:textId="70E63587" w:rsidR="00807266" w:rsidRDefault="00B8460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A4EE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298A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35E7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9D2F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FA20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869A" w14:textId="77777777" w:rsidR="00807266" w:rsidRPr="00280792" w:rsidRDefault="00807266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4F5B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4D26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D3D78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57F6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02F0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77D0A"/>
    <w:rsid w:val="00782202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69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571D5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4609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2F5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286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6914-9B90-450B-92F7-329B401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67</TotalTime>
  <Pages>5</Pages>
  <Words>711</Words>
  <Characters>3878</Characters>
  <Application>Microsoft Office Word</Application>
  <DocSecurity>0</DocSecurity>
  <Lines>1939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14</cp:revision>
  <cp:lastPrinted>2020-07-17T15:35:00Z</cp:lastPrinted>
  <dcterms:created xsi:type="dcterms:W3CDTF">2020-07-17T14:09:00Z</dcterms:created>
  <dcterms:modified xsi:type="dcterms:W3CDTF">2020-08-28T10:48:00Z</dcterms:modified>
</cp:coreProperties>
</file>