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E7498DDF6A44FCF9ED4C29181BB609A"/>
        </w:placeholder>
        <w:text/>
      </w:sdtPr>
      <w:sdtEndPr/>
      <w:sdtContent>
        <w:p w:rsidRPr="009B062B" w:rsidR="00AF30DD" w:rsidP="00FB7033" w:rsidRDefault="00AF30DD" w14:paraId="2A3108F3" w14:textId="77777777">
          <w:pPr>
            <w:pStyle w:val="Rubrik1"/>
            <w:spacing w:after="300"/>
          </w:pPr>
          <w:r w:rsidRPr="009B062B">
            <w:t>Förslag till riksdagsbeslut</w:t>
          </w:r>
        </w:p>
      </w:sdtContent>
    </w:sdt>
    <w:sdt>
      <w:sdtPr>
        <w:alias w:val="Yrkande 1"/>
        <w:tag w:val="e9318b06-3d56-4c3d-8cbb-3ecfe618ee65"/>
        <w:id w:val="-1432348492"/>
        <w:lock w:val="sdtLocked"/>
      </w:sdtPr>
      <w:sdtEndPr/>
      <w:sdtContent>
        <w:p w:rsidR="00CF084E" w:rsidRDefault="00AF7DBF" w14:paraId="512D638A" w14:textId="77777777">
          <w:pPr>
            <w:pStyle w:val="Frslagstext"/>
            <w:numPr>
              <w:ilvl w:val="0"/>
              <w:numId w:val="0"/>
            </w:numPr>
          </w:pPr>
          <w:r>
            <w:t>Riksdagen anvisar anslagen för 2022 inom utgiftsområde 6 Försvar och samhällets krisberedskap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44A0B29A9F3454B80EDCC17336F28AD"/>
        </w:placeholder>
        <w:text/>
      </w:sdtPr>
      <w:sdtEndPr/>
      <w:sdtContent>
        <w:p w:rsidRPr="00FB7033" w:rsidR="006D79C9" w:rsidP="00333E95" w:rsidRDefault="00E81C63" w14:paraId="174B2E83" w14:textId="08C39A9F">
          <w:pPr>
            <w:pStyle w:val="Rubrik1"/>
          </w:pPr>
          <w:r>
            <w:t>Bakgrund</w:t>
          </w:r>
        </w:p>
      </w:sdtContent>
    </w:sdt>
    <w:p w:rsidRPr="00FB7033" w:rsidR="00F16C0B" w:rsidP="00F16C0B" w:rsidRDefault="00F16C0B" w14:paraId="62DBD525" w14:textId="693397E9">
      <w:pPr>
        <w:pStyle w:val="Normalutanindragellerluft"/>
      </w:pPr>
      <w:r w:rsidRPr="00FB7033">
        <w:t xml:space="preserve">Det säkerhetspolitiska läget i vårt närområde har försämrats de senaste decennierna, </w:t>
      </w:r>
      <w:r w:rsidR="008F37F8">
        <w:t xml:space="preserve">och </w:t>
      </w:r>
      <w:r w:rsidRPr="00FB7033">
        <w:t xml:space="preserve">utvecklingen har accelererat de senaste åren och stundtals överraskat. Inte minst har utvecklingen i Ryssland påverkat Sveriges säkerhetspolitiska </w:t>
      </w:r>
      <w:r w:rsidRPr="00FB7033" w:rsidR="003A007A">
        <w:t>läge</w:t>
      </w:r>
      <w:r w:rsidRPr="00FB7033">
        <w:t xml:space="preserve"> negativt.</w:t>
      </w:r>
    </w:p>
    <w:p w:rsidRPr="00FB7033" w:rsidR="00BB6339" w:rsidP="00F16C0B" w:rsidRDefault="003A007A" w14:paraId="268CC6A8" w14:textId="674BCB80">
      <w:pPr>
        <w:pStyle w:val="Normalutanindragellerluft"/>
      </w:pPr>
      <w:r w:rsidRPr="00FB7033">
        <w:tab/>
      </w:r>
      <w:r w:rsidRPr="00FB7033" w:rsidR="00F16C0B">
        <w:t>Försvarsanslagen som andel av BNP har trots denna utveckling fortsatt att minska, vilket lett till omfattande neddragningar och nedläggningar inom totalförsvaret under denna period.</w:t>
      </w:r>
    </w:p>
    <w:p w:rsidRPr="00E81C63" w:rsidR="00F16C0B" w:rsidP="00E81C63" w:rsidRDefault="00F16C0B" w14:paraId="01ADE930" w14:textId="77777777">
      <w:pPr>
        <w:pStyle w:val="Rubrik1"/>
      </w:pPr>
      <w:r w:rsidRPr="00E81C63">
        <w:t>Politikens inriktning</w:t>
      </w:r>
    </w:p>
    <w:p w:rsidRPr="00FB7033" w:rsidR="00085ECB" w:rsidP="00085ECB" w:rsidRDefault="00085ECB" w14:paraId="07D774DD" w14:textId="599DAAA3">
      <w:pPr>
        <w:ind w:firstLine="0"/>
      </w:pPr>
      <w:r w:rsidRPr="00FB7033">
        <w:t xml:space="preserve">Målet med Sverigedemokraternas försvarspolitik är att skapa ett totalförsvar som åter kan försvara hela Sverige mot en kvalificerad motståndare. Sverigedemokraterna fokuserar därför på försvaret av Sverige framför internationella insatser. Vi anser det vidare vara av yttersta vikt att försvarsviljan i vårt land är stark och att Försvarsmaktens folkförankring är djup. I juni 2019 skrev Sverigedemokraterna under </w:t>
      </w:r>
      <w:r w:rsidR="008F37F8">
        <w:t>F</w:t>
      </w:r>
      <w:r w:rsidRPr="00FB7033">
        <w:t>örsvars</w:t>
      </w:r>
      <w:r w:rsidR="00E81C63">
        <w:softHyphen/>
      </w:r>
      <w:r w:rsidRPr="00FB7033">
        <w:t xml:space="preserve">beredningens rapport </w:t>
      </w:r>
      <w:r w:rsidRPr="00FB7033">
        <w:rPr>
          <w:i/>
        </w:rPr>
        <w:t>Värnkraft</w:t>
      </w:r>
      <w:r w:rsidRPr="00FB7033">
        <w:t xml:space="preserve"> (Ds 2019:8). Rapporten lägger tillsammans med rapporten </w:t>
      </w:r>
      <w:r w:rsidRPr="00FB7033">
        <w:rPr>
          <w:i/>
        </w:rPr>
        <w:t>Motståndskraft</w:t>
      </w:r>
      <w:r w:rsidRPr="00FB7033">
        <w:t xml:space="preserve"> (Ds 2017:66) grunden för ett starkt svenskt totalförsvar. Sverigedemokraterna ser positivt på </w:t>
      </w:r>
      <w:r w:rsidR="008F37F8">
        <w:t xml:space="preserve">den </w:t>
      </w:r>
      <w:r w:rsidRPr="00FB7033">
        <w:t xml:space="preserve">inriktning som pekas ut i rapporterna. </w:t>
      </w:r>
    </w:p>
    <w:p w:rsidRPr="00FB7033" w:rsidR="00F16C0B" w:rsidP="008F37F8" w:rsidRDefault="00085ECB" w14:paraId="6FAAEC05" w14:textId="1ABDA0C2">
      <w:r w:rsidRPr="00FB7033">
        <w:t xml:space="preserve">På längre sikt har dock Sverigedemokraterna en högre ambitionsnivå än </w:t>
      </w:r>
      <w:r w:rsidR="008F37F8">
        <w:t>F</w:t>
      </w:r>
      <w:r w:rsidRPr="00FB7033">
        <w:t>örsvars</w:t>
      </w:r>
      <w:r w:rsidR="00E81C63">
        <w:softHyphen/>
      </w:r>
      <w:r w:rsidRPr="00FB7033">
        <w:t xml:space="preserve">beredningen. För att klara av att uppnå den ambitionsnivån bedömer vi att anslagen kommer </w:t>
      </w:r>
      <w:r w:rsidR="008F37F8">
        <w:t xml:space="preserve">att </w:t>
      </w:r>
      <w:r w:rsidRPr="00FB7033">
        <w:t xml:space="preserve">behöva höjas ytterligare efter år 2025, så att de senast år 2030 är uppe i två </w:t>
      </w:r>
      <w:r w:rsidRPr="00FB7033">
        <w:lastRenderedPageBreak/>
        <w:t>procent av bruttonationalprodukten. Försvarsmakten behöver också ges möjlighet att planera långsiktigt</w:t>
      </w:r>
      <w:r w:rsidR="008F37F8">
        <w:t>,</w:t>
      </w:r>
      <w:r w:rsidRPr="00FB7033">
        <w:t xml:space="preserve"> varför vi anser att budgetramen behöver bli treårig. För att vidmakt</w:t>
      </w:r>
      <w:r w:rsidR="00E81C63">
        <w:softHyphen/>
      </w:r>
      <w:r w:rsidRPr="00FB7033">
        <w:t>hålla en fortsatt god försvarsförmåga över tid anser Sverigedemokraterna att det genom lag ska anges en lägsta nivå för försvarsanslagen. Avslutningsvis ser vi det som en självklarhet att Sverige har ett nära militärt samarbete med Finland och att vi ingår ett försvarsförbund med dem.</w:t>
      </w:r>
    </w:p>
    <w:p w:rsidRPr="00E81C63" w:rsidR="00F16C0B" w:rsidP="00E81C63" w:rsidRDefault="00474922" w14:paraId="0B2D7352" w14:textId="77777777">
      <w:pPr>
        <w:pStyle w:val="Rubrik1"/>
      </w:pPr>
      <w:r w:rsidRPr="00E81C63">
        <w:t>Sverigedemokraternas satsningar</w:t>
      </w:r>
    </w:p>
    <w:p w:rsidRPr="00E81C63" w:rsidR="00F16C0B" w:rsidP="00BC1F75" w:rsidRDefault="00474922" w14:paraId="69ADD08D" w14:textId="77777777">
      <w:pPr>
        <w:pStyle w:val="Rubrik2"/>
        <w:spacing w:before="440"/>
      </w:pPr>
      <w:r w:rsidRPr="00E81C63">
        <w:t>Förbandsverksamhet och beredskap</w:t>
      </w:r>
    </w:p>
    <w:p w:rsidRPr="00FB7033" w:rsidR="00474922" w:rsidP="00474922" w:rsidRDefault="00474922" w14:paraId="4C26A12A" w14:textId="0E602140">
      <w:pPr>
        <w:ind w:firstLine="0"/>
      </w:pPr>
      <w:r w:rsidRPr="00FB7033">
        <w:t>Covid-19 har påverkat Försvarsmaktens möjligheter att genomföra övningar under år 2020, bland annat ställdes totalförsvarsövningen A</w:t>
      </w:r>
      <w:r w:rsidR="008F37F8">
        <w:t xml:space="preserve">urora </w:t>
      </w:r>
      <w:r w:rsidRPr="00FB7033">
        <w:t xml:space="preserve">2020 in. För att myndigheten ska kunna genomföra dessa övningar vid ett senare tillfälle tillförs Försvarsmakten resurser för ändamålet. Vidare kommer antalet värnpliktiga </w:t>
      </w:r>
      <w:r w:rsidR="008F37F8">
        <w:t xml:space="preserve">att </w:t>
      </w:r>
      <w:r w:rsidRPr="00FB7033">
        <w:t xml:space="preserve">öka kraftigt framledes och för att Försvarsmakten ska klara av att genomföra utbildning av dessa krävs det att antalet officerare blir fler. I dagsläget har dock myndigheten stora problem med avgångar, inte minst på grund av att Försvarsmakten inte ses som en tillräckligt attraktiv arbetsgivare. Genom ökade anslag ges myndigheten möjlighet att genomföra satsningar på redan anställd personal, exempelvis högre lön och förbättrade förmåner, i syfte att dessa ska kvarstanna i tjänst. Det ökade anslaget möjliggör </w:t>
      </w:r>
      <w:r w:rsidRPr="00FB7033" w:rsidR="00CC0DDB">
        <w:t xml:space="preserve">också rekryteringssatsningar </w:t>
      </w:r>
      <w:r w:rsidR="008F37F8">
        <w:t>i fråga om</w:t>
      </w:r>
      <w:r w:rsidRPr="00FB7033" w:rsidR="00CC0DDB">
        <w:t xml:space="preserve"> yrkesofficerare. </w:t>
      </w:r>
      <w:r w:rsidRPr="00FB7033">
        <w:t>Sammantaget skapar detta förutsättningar för att klara av ökande värnpliktsvolymer.</w:t>
      </w:r>
    </w:p>
    <w:p w:rsidRPr="00E81C63" w:rsidR="00F16C0B" w:rsidP="00E81C63" w:rsidRDefault="00474922" w14:paraId="0101B056" w14:textId="77777777">
      <w:pPr>
        <w:pStyle w:val="Rubrik2"/>
      </w:pPr>
      <w:r w:rsidRPr="00E81C63">
        <w:t xml:space="preserve">Försvarsmaktens internationella insatser </w:t>
      </w:r>
    </w:p>
    <w:p w:rsidRPr="00FB7033" w:rsidR="00474922" w:rsidP="00474922" w:rsidRDefault="00474922" w14:paraId="38D6922F" w14:textId="77CCFA2E">
      <w:pPr>
        <w:spacing w:before="80"/>
        <w:ind w:firstLine="0"/>
      </w:pPr>
      <w:r w:rsidRPr="00FB7033">
        <w:t>Sverige bör i nuläget fokusera på återuppbyggnaden av totalförsvaret framför del</w:t>
      </w:r>
      <w:r w:rsidR="00E81C63">
        <w:softHyphen/>
      </w:r>
      <w:r w:rsidRPr="00FB7033">
        <w:t xml:space="preserve">tagande i mer omfattande internationella insatser. Av denna anledning anser vi att </w:t>
      </w:r>
      <w:r w:rsidRPr="00FB7033" w:rsidR="00433B8C">
        <w:t xml:space="preserve">huvuddelen av </w:t>
      </w:r>
      <w:r w:rsidRPr="00FB7033">
        <w:t>Sveriges internationella insatser omgående ska avslutas. Förändringen leder till minskade kostnader för anslaget</w:t>
      </w:r>
      <w:r w:rsidR="00B901F0">
        <w:t>,</w:t>
      </w:r>
      <w:r w:rsidRPr="00FB7033">
        <w:t xml:space="preserve"> vilket möjliggör satsningar inom andra områden. </w:t>
      </w:r>
    </w:p>
    <w:p w:rsidRPr="00E81C63" w:rsidR="00F16C0B" w:rsidP="00E81C63" w:rsidRDefault="00A45D7C" w14:paraId="1AB2DEBC" w14:textId="77777777">
      <w:pPr>
        <w:pStyle w:val="Rubrik2"/>
      </w:pPr>
      <w:r w:rsidRPr="00E81C63">
        <w:t>Anskaffning av materiel och anläggningar</w:t>
      </w:r>
    </w:p>
    <w:p w:rsidRPr="00FB7033" w:rsidR="00A45D7C" w:rsidP="00A45D7C" w:rsidRDefault="00A45D7C" w14:paraId="5B178014" w14:textId="4EC9EBEE">
      <w:pPr>
        <w:ind w:firstLine="0"/>
      </w:pPr>
      <w:r w:rsidRPr="00FB7033">
        <w:t>Hemvärnet är i behov av nya sensorer, ny mörkermateriel och drönare. Anslags</w:t>
      </w:r>
      <w:r w:rsidR="00E81C63">
        <w:softHyphen/>
      </w:r>
      <w:r w:rsidRPr="00FB7033">
        <w:t xml:space="preserve">ökningen möjliggör att anskaffningen av denna materiel kan tidigareläggas. Vidare medger också höjningen att delar av den materiel som inte </w:t>
      </w:r>
      <w:r w:rsidR="005D147B">
        <w:t xml:space="preserve">har </w:t>
      </w:r>
      <w:r w:rsidRPr="00FB7033">
        <w:t>kunnat anskaffas till Försvarsmakten på grund av regeringens ambitionssänkning kan köpas in till myndigheten. Sammantaget resulterar detta i en ökad operativ effekt för Försvars</w:t>
      </w:r>
      <w:r w:rsidR="00E81C63">
        <w:softHyphen/>
      </w:r>
      <w:r w:rsidRPr="00FB7033">
        <w:t>makten.</w:t>
      </w:r>
    </w:p>
    <w:p w:rsidRPr="00E81C63" w:rsidR="00FA144A" w:rsidP="00E81C63" w:rsidRDefault="00FA144A" w14:paraId="6B704FB7" w14:textId="2937B50F">
      <w:pPr>
        <w:pStyle w:val="Rubrik2"/>
      </w:pPr>
      <w:r w:rsidRPr="00E81C63">
        <w:t>Forskning och teknikutveckling</w:t>
      </w:r>
    </w:p>
    <w:p w:rsidRPr="00FB7033" w:rsidR="00FA144A" w:rsidP="00FA144A" w:rsidRDefault="00FA144A" w14:paraId="44DDE802" w14:textId="2768DC5D">
      <w:pPr>
        <w:ind w:firstLine="0"/>
      </w:pPr>
      <w:r w:rsidRPr="00FB7033">
        <w:t>Internationellt satsas enorma summor på militär teknikutveckling och forskning. Nya vapensystem används som kan revolutionera krigföringen</w:t>
      </w:r>
      <w:r w:rsidR="005D147B">
        <w:t>;</w:t>
      </w:r>
      <w:r w:rsidRPr="00FB7033">
        <w:t xml:space="preserve"> bland annat den omfattande användningen av </w:t>
      </w:r>
      <w:r w:rsidRPr="00FB7033" w:rsidR="006B32CD">
        <w:t>obemannade</w:t>
      </w:r>
      <w:r w:rsidRPr="00FB7033">
        <w:t xml:space="preserve"> flygfarkoster i kriget </w:t>
      </w:r>
      <w:r w:rsidRPr="00FB7033" w:rsidR="006B32CD">
        <w:t xml:space="preserve">2020 </w:t>
      </w:r>
      <w:r w:rsidRPr="00FB7033">
        <w:t xml:space="preserve">mellan </w:t>
      </w:r>
      <w:r w:rsidRPr="00FB7033" w:rsidR="006B32CD">
        <w:t xml:space="preserve">Armenien och </w:t>
      </w:r>
      <w:r w:rsidRPr="00FB7033" w:rsidR="006B32CD">
        <w:lastRenderedPageBreak/>
        <w:t>Azerbajdzjan är exempel på detta. Därför vill Sverigedemokraterna förstärka både Försvarsmaktens och Totalförsvarets forskningsinstitut</w:t>
      </w:r>
      <w:r w:rsidR="005D147B">
        <w:t>s</w:t>
      </w:r>
      <w:r w:rsidRPr="00FB7033" w:rsidR="006B32CD">
        <w:t xml:space="preserve"> forsknings- och utvecklingssatsningar.</w:t>
      </w:r>
    </w:p>
    <w:p w:rsidRPr="00E81C63" w:rsidR="00A45D7C" w:rsidP="00E81C63" w:rsidRDefault="005C33C2" w14:paraId="0DAFB90F" w14:textId="77777777">
      <w:pPr>
        <w:pStyle w:val="Rubrik2"/>
      </w:pPr>
      <w:r w:rsidRPr="00E81C63">
        <w:t xml:space="preserve">Kustbevakningen </w:t>
      </w:r>
    </w:p>
    <w:p w:rsidRPr="00FB7033" w:rsidR="005C33C2" w:rsidP="005C33C2" w:rsidRDefault="00A14E03" w14:paraId="295B3F4E" w14:textId="336CF01D">
      <w:pPr>
        <w:spacing w:before="80"/>
        <w:ind w:firstLine="0"/>
      </w:pPr>
      <w:r w:rsidRPr="00FB7033">
        <w:t xml:space="preserve">Kustbevakningen får genom anslagshöjningen möjlighet att i ökad omfattning bedriva utbildning och införskaffa materiel för att motverka bränder på färjor. </w:t>
      </w:r>
      <w:r w:rsidRPr="00FB7033" w:rsidR="005C33C2">
        <w:t>Sverigedemo</w:t>
      </w:r>
      <w:r w:rsidR="00E81C63">
        <w:softHyphen/>
      </w:r>
      <w:r w:rsidRPr="00FB7033" w:rsidR="005C33C2">
        <w:t xml:space="preserve">kraterna ser </w:t>
      </w:r>
      <w:r w:rsidRPr="00FB7033">
        <w:t xml:space="preserve">också </w:t>
      </w:r>
      <w:r w:rsidRPr="00FB7033" w:rsidR="005C33C2">
        <w:t xml:space="preserve">miljöarbete till sjöss som en viktig del för att få till stånd en bättre miljö. Inom ramen för detta arbete finns den så kallade </w:t>
      </w:r>
      <w:proofErr w:type="spellStart"/>
      <w:r w:rsidRPr="00FB7033" w:rsidR="005C33C2">
        <w:t>svavelförordningen</w:t>
      </w:r>
      <w:proofErr w:type="spellEnd"/>
      <w:r w:rsidRPr="00FB7033" w:rsidR="005C33C2">
        <w:rPr>
          <w:color w:val="000000" w:themeColor="text1"/>
        </w:rPr>
        <w:t xml:space="preserve">. Genom </w:t>
      </w:r>
      <w:r w:rsidRPr="00FB7033" w:rsidR="005C33C2">
        <w:t xml:space="preserve">att kontrollera att denna förordning efterlevs kan stora miljövinster göras. </w:t>
      </w:r>
    </w:p>
    <w:p w:rsidRPr="00FB7033" w:rsidR="005C33C2" w:rsidP="00E81C63" w:rsidRDefault="005C33C2" w14:paraId="2C98586C" w14:textId="75445C87">
      <w:r w:rsidRPr="00FB7033">
        <w:t xml:space="preserve">I dag är Transportstyrelsen tillsynsmyndighet för </w:t>
      </w:r>
      <w:proofErr w:type="spellStart"/>
      <w:r w:rsidRPr="00FB7033">
        <w:t>svavelförordningen</w:t>
      </w:r>
      <w:proofErr w:type="spellEnd"/>
      <w:r w:rsidRPr="00FB7033">
        <w:t>. Sverigedemo</w:t>
      </w:r>
      <w:r w:rsidR="00E81C63">
        <w:softHyphen/>
      </w:r>
      <w:r w:rsidRPr="00FB7033">
        <w:t xml:space="preserve">kraterna bedömer att man i stället bör tilldela Kustbevakningen denna roll då </w:t>
      </w:r>
      <w:r w:rsidRPr="00FB7033">
        <w:rPr>
          <w:color w:val="000000" w:themeColor="text1"/>
        </w:rPr>
        <w:t>de</w:t>
      </w:r>
      <w:r w:rsidR="005D147B">
        <w:rPr>
          <w:color w:val="000000" w:themeColor="text1"/>
        </w:rPr>
        <w:t>t</w:t>
      </w:r>
      <w:r w:rsidRPr="00FB7033">
        <w:rPr>
          <w:color w:val="000000" w:themeColor="text1"/>
        </w:rPr>
        <w:t xml:space="preserve"> </w:t>
      </w:r>
      <w:r w:rsidRPr="00FB7033">
        <w:t xml:space="preserve">är den myndighet som har bäst förutsättningar att sköta kontrollen av </w:t>
      </w:r>
      <w:proofErr w:type="spellStart"/>
      <w:r w:rsidRPr="00FB7033">
        <w:t>svavelförordningen</w:t>
      </w:r>
      <w:proofErr w:type="spellEnd"/>
      <w:r w:rsidRPr="00FB7033">
        <w:t>.</w:t>
      </w:r>
    </w:p>
    <w:p w:rsidRPr="00E81C63" w:rsidR="004D3F56" w:rsidP="00E81C63" w:rsidRDefault="004D3F56" w14:paraId="1E080E11" w14:textId="77777777">
      <w:pPr>
        <w:pStyle w:val="Rubrik2"/>
      </w:pPr>
      <w:r w:rsidRPr="00E81C63">
        <w:t>Beredskapslager</w:t>
      </w:r>
    </w:p>
    <w:p w:rsidRPr="00FB7033" w:rsidR="002C1D90" w:rsidP="002C1D90" w:rsidRDefault="002C1D90" w14:paraId="47D63287" w14:textId="4C3C4EBC">
      <w:pPr>
        <w:spacing w:before="80"/>
        <w:ind w:firstLine="0"/>
      </w:pPr>
      <w:r w:rsidRPr="00FB7033">
        <w:t xml:space="preserve">Det civila försvaret och rikets krisberedskap är i behov av beredskapslager. Riktvärdet bör vara att beredskapslagren klarar av att täcka minst tre månaders förbrukning. Myndigheten för samhällsskydd och beredskap får i uppdrag att samordna, prioritera och fördela tillförda medel till berörda myndigheter. </w:t>
      </w:r>
    </w:p>
    <w:p w:rsidRPr="00FB7033" w:rsidR="005C33C2" w:rsidP="002C1D90" w:rsidRDefault="002C1D90" w14:paraId="657EEA7D" w14:textId="4A52E002">
      <w:pPr>
        <w:pStyle w:val="Rubrik1"/>
      </w:pPr>
      <w:r w:rsidRPr="00FB7033">
        <w:t>Budgetförslag</w:t>
      </w:r>
    </w:p>
    <w:p w:rsidRPr="00E81C63" w:rsidR="002C1D90" w:rsidP="00E81C63" w:rsidRDefault="002C1D90" w14:paraId="1B79A81E" w14:textId="24BDC604">
      <w:pPr>
        <w:pStyle w:val="Tabellrubrik"/>
      </w:pPr>
      <w:r w:rsidRPr="00E81C63">
        <w:t>Tabell 1 Anslagsförslag 202</w:t>
      </w:r>
      <w:r w:rsidRPr="00E81C63" w:rsidR="004D3F56">
        <w:t>2</w:t>
      </w:r>
      <w:r w:rsidRPr="00E81C63">
        <w:t> för utgiftsområde 6 Försvar och samhällets krisberedskap</w:t>
      </w:r>
    </w:p>
    <w:p w:rsidRPr="00E81C63" w:rsidR="002C1D90" w:rsidP="00E81C63" w:rsidRDefault="002C1D90" w14:paraId="46858EFE" w14:textId="77777777">
      <w:pPr>
        <w:pStyle w:val="Tabellunderrubrik"/>
      </w:pPr>
      <w:r w:rsidRPr="00E81C63">
        <w:t>Tusental kronor</w:t>
      </w:r>
    </w:p>
    <w:tbl>
      <w:tblPr>
        <w:tblW w:w="8505" w:type="dxa"/>
        <w:shd w:val="clear" w:color="auto" w:fill="FFFFFF"/>
        <w:tblCellMar>
          <w:left w:w="0" w:type="dxa"/>
          <w:right w:w="0" w:type="dxa"/>
        </w:tblCellMar>
        <w:tblLook w:val="04A0" w:firstRow="1" w:lastRow="0" w:firstColumn="1" w:lastColumn="0" w:noHBand="0" w:noVBand="1"/>
      </w:tblPr>
      <w:tblGrid>
        <w:gridCol w:w="498"/>
        <w:gridCol w:w="4585"/>
        <w:gridCol w:w="1711"/>
        <w:gridCol w:w="1711"/>
      </w:tblGrid>
      <w:tr w:rsidRPr="00FB7033" w:rsidR="002C1D90" w:rsidTr="001E498B" w14:paraId="27BFBE41" w14:textId="77777777">
        <w:trPr>
          <w:trHeight w:val="170"/>
          <w:tblHeader/>
        </w:trPr>
        <w:tc>
          <w:tcPr>
            <w:tcW w:w="5083"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FB7033" w:rsidR="002C1D90" w:rsidP="002C1D90" w:rsidRDefault="002C1D90" w14:paraId="0CCB8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FB7033">
              <w:rPr>
                <w:rFonts w:ascii="Times New Roman" w:hAnsi="Times New Roman" w:eastAsia="Calibri" w:cs="Times New Roman"/>
                <w:b/>
                <w:bCs/>
                <w:color w:val="000000"/>
                <w:kern w:val="0"/>
                <w:sz w:val="20"/>
                <w:szCs w:val="20"/>
                <w:lang w:eastAsia="sv-SE"/>
                <w14:numSpacing w14:val="default"/>
              </w:rPr>
              <w:t>Ramanslag</w:t>
            </w:r>
          </w:p>
        </w:tc>
        <w:tc>
          <w:tcPr>
            <w:tcW w:w="1711" w:type="dxa"/>
            <w:tcBorders>
              <w:top w:val="single" w:color="auto" w:sz="8" w:space="0"/>
              <w:left w:val="nil"/>
              <w:bottom w:val="single" w:color="auto" w:sz="8" w:space="0"/>
              <w:right w:val="nil"/>
            </w:tcBorders>
            <w:shd w:val="clear" w:color="auto" w:fill="FFFFFF"/>
            <w:tcMar>
              <w:top w:w="68" w:type="dxa"/>
              <w:left w:w="28" w:type="dxa"/>
              <w:bottom w:w="20" w:type="dxa"/>
              <w:right w:w="28" w:type="dxa"/>
            </w:tcMar>
            <w:vAlign w:val="bottom"/>
            <w:hideMark/>
          </w:tcPr>
          <w:p w:rsidRPr="00FB7033" w:rsidR="002C1D90" w:rsidP="00BC1F75" w:rsidRDefault="002C1D90" w14:paraId="768B83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FB7033">
              <w:rPr>
                <w:rFonts w:ascii="Times New Roman" w:hAnsi="Times New Roman" w:eastAsia="Calibri" w:cs="Times New Roman"/>
                <w:b/>
                <w:bCs/>
                <w:color w:val="000000"/>
                <w:kern w:val="0"/>
                <w:sz w:val="20"/>
                <w:szCs w:val="20"/>
                <w:lang w:eastAsia="sv-SE"/>
                <w14:numSpacing w14:val="default"/>
              </w:rPr>
              <w:t>Regeringens förslag</w:t>
            </w:r>
          </w:p>
        </w:tc>
        <w:tc>
          <w:tcPr>
            <w:tcW w:w="1711" w:type="dxa"/>
            <w:tcBorders>
              <w:top w:val="single" w:color="auto" w:sz="8" w:space="0"/>
              <w:left w:val="nil"/>
              <w:bottom w:val="single" w:color="auto" w:sz="8" w:space="0"/>
              <w:right w:val="nil"/>
            </w:tcBorders>
            <w:shd w:val="clear" w:color="auto" w:fill="FFFFFF"/>
            <w:tcMar>
              <w:top w:w="57" w:type="dxa"/>
              <w:left w:w="28" w:type="dxa"/>
              <w:bottom w:w="28" w:type="dxa"/>
              <w:right w:w="28" w:type="dxa"/>
            </w:tcMar>
            <w:vAlign w:val="bottom"/>
            <w:hideMark/>
          </w:tcPr>
          <w:p w:rsidRPr="00FB7033" w:rsidR="002C1D90" w:rsidP="00BC1F75" w:rsidRDefault="002C1D90" w14:paraId="614ED1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FB7033">
              <w:rPr>
                <w:rFonts w:ascii="Times New Roman" w:hAnsi="Times New Roman" w:eastAsia="Calibri" w:cs="Times New Roman"/>
                <w:b/>
                <w:bCs/>
                <w:color w:val="000000"/>
                <w:kern w:val="0"/>
                <w:sz w:val="20"/>
                <w:szCs w:val="20"/>
                <w:lang w:eastAsia="sv-SE"/>
                <w14:numSpacing w14:val="default"/>
              </w:rPr>
              <w:t>Avvikelse från regeringen</w:t>
            </w:r>
          </w:p>
        </w:tc>
      </w:tr>
      <w:tr w:rsidRPr="00FB7033" w:rsidR="002C1D90" w:rsidTr="00BC1F75" w14:paraId="793AC8DD"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01F28A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50AC7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Förbandsverksamhet och beredskap</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046C83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44 207 502</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1EC81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1 156 000</w:t>
            </w:r>
          </w:p>
        </w:tc>
      </w:tr>
      <w:tr w:rsidRPr="00FB7033" w:rsidR="002C1D90" w:rsidTr="00BC1F75" w14:paraId="78483F8D"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5F38B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1E65E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Försvarsmaktens insatser internationellt</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479390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1 476 513</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032D3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5B3FD846"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06BB0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4F04B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Anskaffning av materiel och anläggningar</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034DCD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19 802 213</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ADFEA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1 287 000</w:t>
            </w:r>
          </w:p>
        </w:tc>
      </w:tr>
      <w:tr w:rsidRPr="00FB7033" w:rsidR="002C1D90" w:rsidTr="00BC1F75" w14:paraId="1BB4557E"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3B58D4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59DAB2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bookmarkStart w:name="_Hlk83294143" w:id="1"/>
            <w:r w:rsidRPr="00FB7033">
              <w:rPr>
                <w:rFonts w:ascii="Times New Roman" w:hAnsi="Times New Roman" w:eastAsia="Calibri" w:cs="Times New Roman"/>
                <w:color w:val="000000"/>
                <w:kern w:val="0"/>
                <w:sz w:val="20"/>
                <w:szCs w:val="20"/>
                <w:lang w:eastAsia="sv-SE"/>
                <w14:numSpacing w14:val="default"/>
              </w:rPr>
              <w:t>Forskning och teknikutveckling</w:t>
            </w:r>
            <w:bookmarkEnd w:id="1"/>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360AC5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831 905</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647C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50 000</w:t>
            </w:r>
          </w:p>
        </w:tc>
      </w:tr>
      <w:tr w:rsidRPr="00FB7033" w:rsidR="002C1D90" w:rsidTr="00BC1F75" w14:paraId="231151D3"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70408C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77582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Statens inspektion för försvarsunderrättelseverksamheten</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0AE914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11 463</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AD40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4FE698A6"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6A7CD4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51FEC1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Totalförsvarets plikt- och prövningsverk</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3544EF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333 842</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30949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45B1A179"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5C7AED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72F32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Officersutbildning m.m.</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7668E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262 289</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327821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01BBFA16"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4A8C8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0C8F7E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bookmarkStart w:name="_Hlk83295738" w:id="2"/>
            <w:r w:rsidRPr="00FB7033">
              <w:rPr>
                <w:rFonts w:ascii="Times New Roman" w:hAnsi="Times New Roman" w:eastAsia="Calibri" w:cs="Times New Roman"/>
                <w:color w:val="000000"/>
                <w:kern w:val="0"/>
                <w:sz w:val="20"/>
                <w:szCs w:val="20"/>
                <w:lang w:eastAsia="sv-SE"/>
                <w14:numSpacing w14:val="default"/>
              </w:rPr>
              <w:t>Försvarets radioanstalt</w:t>
            </w:r>
            <w:bookmarkEnd w:id="2"/>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77F1E6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1 551 762</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161A15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30 000</w:t>
            </w:r>
          </w:p>
        </w:tc>
      </w:tr>
      <w:tr w:rsidRPr="00FB7033" w:rsidR="002C1D90" w:rsidTr="00BC1F75" w14:paraId="04F2DF7E"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2375CD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79596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bookmarkStart w:name="_Hlk83296603" w:id="3"/>
            <w:r w:rsidRPr="00FB7033">
              <w:rPr>
                <w:rFonts w:ascii="Times New Roman" w:hAnsi="Times New Roman" w:eastAsia="Calibri" w:cs="Times New Roman"/>
                <w:color w:val="000000"/>
                <w:kern w:val="0"/>
                <w:sz w:val="20"/>
                <w:szCs w:val="20"/>
                <w:lang w:eastAsia="sv-SE"/>
                <w14:numSpacing w14:val="default"/>
              </w:rPr>
              <w:t>Totalförsvarets forskningsinstitut</w:t>
            </w:r>
            <w:bookmarkEnd w:id="3"/>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74EFC6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241 697</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DADF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50 000</w:t>
            </w:r>
          </w:p>
        </w:tc>
      </w:tr>
      <w:tr w:rsidRPr="00FB7033" w:rsidR="002C1D90" w:rsidTr="00BC1F75" w14:paraId="0E39536C"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74749F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39073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Nämnder m.m.</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648EFB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6 986</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C4997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4A64081C"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484200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272B0B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bookmarkStart w:name="_Hlk83297297" w:id="4"/>
            <w:r w:rsidRPr="00FB7033">
              <w:rPr>
                <w:rFonts w:ascii="Times New Roman" w:hAnsi="Times New Roman" w:eastAsia="Calibri" w:cs="Times New Roman"/>
                <w:color w:val="000000"/>
                <w:kern w:val="0"/>
                <w:sz w:val="20"/>
                <w:szCs w:val="20"/>
                <w:lang w:eastAsia="sv-SE"/>
                <w14:numSpacing w14:val="default"/>
              </w:rPr>
              <w:t>Försvarets materielverk</w:t>
            </w:r>
            <w:bookmarkEnd w:id="4"/>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397525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2 104 280</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E2EF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20 000</w:t>
            </w:r>
          </w:p>
        </w:tc>
      </w:tr>
      <w:tr w:rsidRPr="00FB7033" w:rsidR="002C1D90" w:rsidTr="00BC1F75" w14:paraId="01FEAEED"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7A9806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353C08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Försvarsunderrättelsedomstolen</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B301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10 874</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F956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203ABB87"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22895A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0A6BF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Kustbevakningen</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6A4460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1 395 048</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C400C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20 000</w:t>
            </w:r>
          </w:p>
        </w:tc>
      </w:tr>
      <w:tr w:rsidRPr="00FB7033" w:rsidR="002C1D90" w:rsidTr="00BC1F75" w14:paraId="1E240185"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0838EE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0B2F0B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Förebyggande åtgärder mot jordskred och andra naturolyckor</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6CA38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521 850</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36D4D6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20 000</w:t>
            </w:r>
          </w:p>
        </w:tc>
      </w:tr>
      <w:tr w:rsidRPr="00FB7033" w:rsidR="002C1D90" w:rsidTr="00BC1F75" w14:paraId="1635F871"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665B14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4F2F1D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Ersättning för räddningstjänst m.m.</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D9B6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27 580</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EC6A8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0CCBE7AB"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2F88B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lastRenderedPageBreak/>
              <w:t>2:4</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2AB38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Krisberedskap</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44499C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1 273 788</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70F9B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37973EA5"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05835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19C2A5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Ersättning till SOS Alarm Sverige AB för alarmeringstjänst enligt avtal</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B5B95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401 671</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637C6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2E30A162"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404B0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19C49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Myndigheten för samhällsskydd och beredskap</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67658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1 428 916</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52241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4DCF8A12"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1AAC08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54BF2B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Statens haverikommission</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450322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57 728</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44388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316F2450"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2DF0A7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2:8</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0458FC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Myndigheten för psykologiskt försvar</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64E26F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103 000</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DEEE9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24F662C7"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0FD0D8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2:9</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5A079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Rakel Generation 2</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6F6BF2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67 000</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1B3D97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69D91991"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1B3840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3:1</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57FE82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Strålsäkerhetsmyndigheten</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9E136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407 892</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2FF1C9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r>
      <w:tr w:rsidRPr="00FB7033" w:rsidR="002C1D90" w:rsidTr="00BC1F75" w14:paraId="38A710C5" w14:textId="77777777">
        <w:trPr>
          <w:trHeight w:val="170"/>
        </w:trPr>
        <w:tc>
          <w:tcPr>
            <w:tcW w:w="498" w:type="dxa"/>
            <w:shd w:val="clear" w:color="auto" w:fill="FFFFFF"/>
            <w:tcMar>
              <w:top w:w="68" w:type="dxa"/>
              <w:left w:w="28" w:type="dxa"/>
              <w:bottom w:w="0" w:type="dxa"/>
              <w:right w:w="28" w:type="dxa"/>
            </w:tcMar>
            <w:hideMark/>
          </w:tcPr>
          <w:p w:rsidRPr="00FB7033" w:rsidR="002C1D90" w:rsidP="002C1D90" w:rsidRDefault="002C1D90" w14:paraId="48B6AF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99:1</w:t>
            </w:r>
          </w:p>
        </w:tc>
        <w:tc>
          <w:tcPr>
            <w:tcW w:w="4585" w:type="dxa"/>
            <w:shd w:val="clear" w:color="auto" w:fill="FFFFFF"/>
            <w:tcMar>
              <w:top w:w="68" w:type="dxa"/>
              <w:left w:w="28" w:type="dxa"/>
              <w:bottom w:w="0" w:type="dxa"/>
              <w:right w:w="28" w:type="dxa"/>
            </w:tcMar>
            <w:vAlign w:val="center"/>
            <w:hideMark/>
          </w:tcPr>
          <w:p w:rsidRPr="00FB7033" w:rsidR="002C1D90" w:rsidP="002C1D90" w:rsidRDefault="002C1D90" w14:paraId="2366B5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bookmarkStart w:name="_Hlk83298076" w:id="5"/>
            <w:r w:rsidRPr="00FB7033">
              <w:rPr>
                <w:rFonts w:ascii="Times New Roman" w:hAnsi="Times New Roman" w:eastAsia="Calibri" w:cs="Times New Roman"/>
                <w:color w:val="000000"/>
                <w:kern w:val="0"/>
                <w:sz w:val="20"/>
                <w:szCs w:val="20"/>
                <w:lang w:eastAsia="sv-SE"/>
                <w14:numSpacing w14:val="default"/>
              </w:rPr>
              <w:t>Beredskapslager</w:t>
            </w:r>
            <w:bookmarkEnd w:id="5"/>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363CB5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vAlign w:val="bottom"/>
            <w:hideMark/>
          </w:tcPr>
          <w:p w:rsidRPr="00FB7033" w:rsidR="002C1D90" w:rsidP="00BC1F75" w:rsidRDefault="002C1D90" w14:paraId="5208DA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FB7033">
              <w:rPr>
                <w:rFonts w:ascii="Times New Roman" w:hAnsi="Times New Roman" w:eastAsia="Calibri" w:cs="Times New Roman"/>
                <w:color w:val="000000"/>
                <w:kern w:val="0"/>
                <w:sz w:val="20"/>
                <w:szCs w:val="20"/>
                <w:lang w:eastAsia="sv-SE"/>
                <w14:numSpacing w14:val="default"/>
              </w:rPr>
              <w:t>300 000</w:t>
            </w:r>
          </w:p>
        </w:tc>
      </w:tr>
      <w:tr w:rsidRPr="00FB7033" w:rsidR="002C1D90" w:rsidTr="00BC1F75" w14:paraId="3DB40D5A" w14:textId="77777777">
        <w:trPr>
          <w:trHeight w:val="170"/>
        </w:trPr>
        <w:tc>
          <w:tcPr>
            <w:tcW w:w="5083"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FB7033" w:rsidR="002C1D90" w:rsidP="002C1D90" w:rsidRDefault="002C1D90" w14:paraId="7C3B2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FB7033">
              <w:rPr>
                <w:rFonts w:ascii="Times New Roman" w:hAnsi="Times New Roman" w:eastAsia="Calibri" w:cs="Times New Roman"/>
                <w:b/>
                <w:bCs/>
                <w:color w:val="000000"/>
                <w:kern w:val="0"/>
                <w:sz w:val="20"/>
                <w:szCs w:val="20"/>
                <w:lang w:eastAsia="sv-SE"/>
                <w14:numSpacing w14:val="default"/>
              </w:rPr>
              <w:t>Summa</w:t>
            </w:r>
          </w:p>
        </w:tc>
        <w:tc>
          <w:tcPr>
            <w:tcW w:w="1711"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FB7033" w:rsidR="002C1D90" w:rsidP="00BC1F75" w:rsidRDefault="002C1D90" w14:paraId="04F86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FB7033">
              <w:rPr>
                <w:rFonts w:ascii="Times New Roman" w:hAnsi="Times New Roman" w:eastAsia="Calibri" w:cs="Times New Roman"/>
                <w:b/>
                <w:bCs/>
                <w:color w:val="000000"/>
                <w:kern w:val="0"/>
                <w:sz w:val="20"/>
                <w:szCs w:val="20"/>
                <w:lang w:eastAsia="sv-SE"/>
                <w14:numSpacing w14:val="default"/>
              </w:rPr>
              <w:t>76 525 799</w:t>
            </w:r>
          </w:p>
        </w:tc>
        <w:tc>
          <w:tcPr>
            <w:tcW w:w="1711" w:type="dxa"/>
            <w:tcBorders>
              <w:top w:val="nil"/>
              <w:left w:val="nil"/>
              <w:bottom w:val="single" w:color="auto" w:sz="8" w:space="0"/>
              <w:right w:val="nil"/>
            </w:tcBorders>
            <w:shd w:val="clear" w:color="auto" w:fill="FFFFFF"/>
            <w:tcMar>
              <w:top w:w="68" w:type="dxa"/>
              <w:left w:w="28" w:type="dxa"/>
              <w:bottom w:w="20" w:type="dxa"/>
              <w:right w:w="28" w:type="dxa"/>
            </w:tcMar>
            <w:vAlign w:val="bottom"/>
            <w:hideMark/>
          </w:tcPr>
          <w:p w:rsidRPr="00FB7033" w:rsidR="002C1D90" w:rsidP="00BC1F75" w:rsidRDefault="002C1D90" w14:paraId="47C3CD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FB7033">
              <w:rPr>
                <w:rFonts w:ascii="Times New Roman" w:hAnsi="Times New Roman" w:eastAsia="Calibri" w:cs="Times New Roman"/>
                <w:b/>
                <w:bCs/>
                <w:color w:val="000000"/>
                <w:kern w:val="0"/>
                <w:sz w:val="20"/>
                <w:szCs w:val="20"/>
                <w:lang w:eastAsia="sv-SE"/>
                <w14:numSpacing w14:val="default"/>
              </w:rPr>
              <w:t>2 933 000</w:t>
            </w:r>
          </w:p>
        </w:tc>
      </w:tr>
    </w:tbl>
    <w:p w:rsidRPr="00E81C63" w:rsidR="00F42791" w:rsidP="00E81C63" w:rsidRDefault="00F42791" w14:paraId="48F15E71" w14:textId="77777777">
      <w:pPr>
        <w:pStyle w:val="Tabellrubrik"/>
        <w:spacing w:before="300"/>
      </w:pPr>
      <w:r w:rsidRPr="00E81C63">
        <w:t>1:1 Förbandsverksamhet och beredskap</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02"/>
        <w:gridCol w:w="1413"/>
        <w:gridCol w:w="1843"/>
        <w:gridCol w:w="1842"/>
      </w:tblGrid>
      <w:tr w:rsidRPr="00FB7033" w:rsidR="00F42791" w:rsidTr="0021738A" w14:paraId="31606B06" w14:textId="77777777">
        <w:trPr>
          <w:cantSplit/>
        </w:trPr>
        <w:tc>
          <w:tcPr>
            <w:tcW w:w="3402" w:type="dxa"/>
            <w:tcBorders>
              <w:top w:val="single" w:color="auto" w:sz="4" w:space="0"/>
              <w:bottom w:val="single" w:color="auto" w:sz="4" w:space="0"/>
            </w:tcBorders>
          </w:tcPr>
          <w:p w:rsidRPr="00FB7033" w:rsidR="00F42791" w:rsidP="0021738A" w:rsidRDefault="00177877" w14:paraId="7F98CF7A" w14:textId="488A48E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b/>
                <w:sz w:val="20"/>
                <w:szCs w:val="22"/>
              </w:rPr>
            </w:pPr>
            <w:r w:rsidRPr="00FB7033">
              <w:rPr>
                <w:rFonts w:ascii="Times New Roman" w:hAnsi="Times New Roman" w:eastAsia="Times New Roman" w:cs="Times New Roman"/>
                <w:b/>
                <w:kern w:val="0"/>
                <w:sz w:val="20"/>
                <w:szCs w:val="20"/>
                <w:lang w:eastAsia="sv-SE"/>
                <w14:numSpacing w14:val="default"/>
              </w:rPr>
              <w:t>Avvikelse från regeringen</w:t>
            </w:r>
          </w:p>
        </w:tc>
        <w:tc>
          <w:tcPr>
            <w:tcW w:w="1413" w:type="dxa"/>
            <w:tcBorders>
              <w:top w:val="single" w:color="auto" w:sz="4" w:space="0"/>
              <w:bottom w:val="single" w:color="auto" w:sz="4" w:space="0"/>
            </w:tcBorders>
          </w:tcPr>
          <w:p w:rsidRPr="00FB7033" w:rsidR="00F42791" w:rsidP="0021738A" w:rsidRDefault="00F42791" w14:paraId="245C6605" w14:textId="3B30DEC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w:t>
            </w:r>
            <w:r w:rsidRPr="00FB7033" w:rsidR="005D1CF6">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4" w:space="0"/>
              <w:bottom w:val="single" w:color="auto" w:sz="4" w:space="0"/>
            </w:tcBorders>
          </w:tcPr>
          <w:p w:rsidRPr="00FB7033" w:rsidR="00F42791" w:rsidP="0021738A" w:rsidRDefault="00F42791" w14:paraId="07C29A79" w14:textId="78BC7D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w:t>
            </w:r>
            <w:r w:rsidRPr="00FB7033" w:rsidR="005D1CF6">
              <w:rPr>
                <w:rFonts w:ascii="Times New Roman" w:hAnsi="Times New Roman" w:eastAsia="Times New Roman" w:cs="Times New Roman"/>
                <w:b/>
                <w:bCs/>
                <w:kern w:val="0"/>
                <w:sz w:val="20"/>
                <w:szCs w:val="20"/>
                <w:lang w:eastAsia="sv-SE"/>
                <w14:numSpacing w14:val="default"/>
              </w:rPr>
              <w:t>23</w:t>
            </w:r>
          </w:p>
        </w:tc>
        <w:tc>
          <w:tcPr>
            <w:tcW w:w="1842" w:type="dxa"/>
            <w:tcBorders>
              <w:top w:val="single" w:color="auto" w:sz="4" w:space="0"/>
              <w:bottom w:val="single" w:color="auto" w:sz="4" w:space="0"/>
            </w:tcBorders>
          </w:tcPr>
          <w:p w:rsidRPr="00FB7033" w:rsidR="00F42791" w:rsidP="0021738A" w:rsidRDefault="00F42791" w14:paraId="4FACC077" w14:textId="253DD54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w:t>
            </w:r>
            <w:r w:rsidRPr="00FB7033" w:rsidR="005D1CF6">
              <w:rPr>
                <w:rFonts w:ascii="Times New Roman" w:hAnsi="Times New Roman" w:eastAsia="Times New Roman" w:cs="Times New Roman"/>
                <w:b/>
                <w:bCs/>
                <w:kern w:val="0"/>
                <w:sz w:val="20"/>
                <w:szCs w:val="20"/>
                <w:lang w:eastAsia="sv-SE"/>
                <w14:numSpacing w14:val="default"/>
              </w:rPr>
              <w:t>4</w:t>
            </w:r>
          </w:p>
        </w:tc>
      </w:tr>
      <w:tr w:rsidRPr="00FB7033" w:rsidR="00177877" w:rsidTr="0021738A" w14:paraId="2FDDE3B9" w14:textId="77777777">
        <w:trPr>
          <w:cantSplit/>
        </w:trPr>
        <w:tc>
          <w:tcPr>
            <w:tcW w:w="3402" w:type="dxa"/>
            <w:tcBorders>
              <w:top w:val="single" w:color="auto" w:sz="4" w:space="0"/>
            </w:tcBorders>
          </w:tcPr>
          <w:p w:rsidRPr="00FB7033" w:rsidR="00177877" w:rsidP="0021738A" w:rsidRDefault="006B3006" w14:paraId="5AF69E31" w14:textId="66AEF10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heme="majorHAnsi" w:hAnsiTheme="majorHAnsi" w:cstheme="majorHAnsi"/>
                <w:sz w:val="20"/>
                <w:szCs w:val="22"/>
              </w:rPr>
              <w:t>Kompensation inställda övningar m.m.</w:t>
            </w:r>
          </w:p>
        </w:tc>
        <w:tc>
          <w:tcPr>
            <w:tcW w:w="1413" w:type="dxa"/>
            <w:tcBorders>
              <w:top w:val="single" w:color="auto" w:sz="4" w:space="0"/>
            </w:tcBorders>
          </w:tcPr>
          <w:p w:rsidRPr="00FB7033" w:rsidR="00177877" w:rsidP="0021738A" w:rsidRDefault="006B3006" w14:paraId="421FB5E9" w14:textId="3A10DD3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500</w:t>
            </w:r>
            <w:r w:rsidRPr="00FB7033" w:rsidR="00D47F3D">
              <w:rPr>
                <w:rFonts w:ascii="Times New Roman" w:hAnsi="Times New Roman" w:eastAsia="Times New Roman" w:cs="Times New Roman"/>
                <w:kern w:val="0"/>
                <w:sz w:val="20"/>
                <w:szCs w:val="20"/>
                <w:lang w:eastAsia="sv-SE"/>
                <w14:numSpacing w14:val="default"/>
              </w:rPr>
              <w:t> 000</w:t>
            </w:r>
          </w:p>
        </w:tc>
        <w:tc>
          <w:tcPr>
            <w:tcW w:w="1843" w:type="dxa"/>
            <w:tcBorders>
              <w:top w:val="single" w:color="auto" w:sz="4" w:space="0"/>
            </w:tcBorders>
          </w:tcPr>
          <w:p w:rsidRPr="00FB7033" w:rsidR="00177877" w:rsidP="0021738A" w:rsidRDefault="00177877" w14:paraId="55928C00" w14:textId="474F82C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Pr>
          <w:p w:rsidRPr="00FB7033" w:rsidR="00177877" w:rsidP="0021738A" w:rsidRDefault="00177877" w14:paraId="7211CC77" w14:textId="05A7A0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FB7033" w:rsidR="00177877" w:rsidTr="0021738A" w14:paraId="0B4BAB55" w14:textId="77777777">
        <w:trPr>
          <w:cantSplit/>
        </w:trPr>
        <w:tc>
          <w:tcPr>
            <w:tcW w:w="3402" w:type="dxa"/>
          </w:tcPr>
          <w:p w:rsidRPr="00FB7033" w:rsidR="00177877" w:rsidP="0021738A" w:rsidRDefault="006B3006" w14:paraId="5F872FEB" w14:textId="3B5D589A">
            <w:pPr>
              <w:tabs>
                <w:tab w:val="clear" w:pos="284"/>
                <w:tab w:val="clear" w:pos="567"/>
                <w:tab w:val="clear" w:pos="851"/>
                <w:tab w:val="clear" w:pos="1134"/>
                <w:tab w:val="clear" w:pos="1701"/>
                <w:tab w:val="clear" w:pos="2268"/>
                <w:tab w:val="clear" w:pos="4536"/>
                <w:tab w:val="clear" w:pos="9072"/>
                <w:tab w:val="left" w:pos="877"/>
              </w:tabs>
              <w:spacing w:before="80" w:line="240" w:lineRule="exact"/>
              <w:ind w:firstLine="0"/>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Ökad rekrytering</w:t>
            </w:r>
          </w:p>
        </w:tc>
        <w:tc>
          <w:tcPr>
            <w:tcW w:w="1413" w:type="dxa"/>
          </w:tcPr>
          <w:p w:rsidRPr="00FB7033" w:rsidR="00177877" w:rsidP="0021738A" w:rsidRDefault="006B3006" w14:paraId="6046222F" w14:textId="37EE63A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200</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3" w:type="dxa"/>
          </w:tcPr>
          <w:p w:rsidRPr="00FB7033" w:rsidR="00177877" w:rsidP="0021738A" w:rsidRDefault="006B3006" w14:paraId="7D9A60C7" w14:textId="492D85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200</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2" w:type="dxa"/>
          </w:tcPr>
          <w:p w:rsidRPr="00FB7033" w:rsidR="00177877" w:rsidP="0021738A" w:rsidRDefault="006B3006" w14:paraId="267FAE3A" w14:textId="48C2FEB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200</w:t>
            </w:r>
            <w:r w:rsidRPr="00FB7033" w:rsidR="00D47F3D">
              <w:rPr>
                <w:rFonts w:ascii="Times New Roman" w:hAnsi="Times New Roman" w:eastAsia="Times New Roman" w:cs="Times New Roman"/>
                <w:kern w:val="0"/>
                <w:sz w:val="20"/>
                <w:szCs w:val="20"/>
                <w:lang w:eastAsia="sv-SE"/>
                <w14:numSpacing w14:val="default"/>
              </w:rPr>
              <w:t xml:space="preserve"> 000</w:t>
            </w:r>
          </w:p>
        </w:tc>
      </w:tr>
      <w:tr w:rsidRPr="00FB7033" w:rsidR="00177877" w:rsidTr="0021738A" w14:paraId="36C1CD8C" w14:textId="77777777">
        <w:trPr>
          <w:cantSplit/>
        </w:trPr>
        <w:tc>
          <w:tcPr>
            <w:tcW w:w="3402" w:type="dxa"/>
          </w:tcPr>
          <w:p w:rsidRPr="00FB7033" w:rsidR="00177877" w:rsidP="0021738A" w:rsidRDefault="006B3006" w14:paraId="70F8A18F" w14:textId="77292D33">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Kompensation försvarsprisindex</w:t>
            </w:r>
          </w:p>
        </w:tc>
        <w:tc>
          <w:tcPr>
            <w:tcW w:w="1413" w:type="dxa"/>
          </w:tcPr>
          <w:p w:rsidRPr="00FB7033" w:rsidR="00177877" w:rsidP="0021738A" w:rsidRDefault="006B3006" w14:paraId="0D5AE84F" w14:textId="2572F25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456</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3" w:type="dxa"/>
          </w:tcPr>
          <w:p w:rsidRPr="00FB7033" w:rsidR="00177877" w:rsidP="0021738A" w:rsidRDefault="006B3006" w14:paraId="738ECDD4" w14:textId="5338402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456</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2" w:type="dxa"/>
          </w:tcPr>
          <w:p w:rsidRPr="00FB7033" w:rsidR="00177877" w:rsidP="0021738A" w:rsidRDefault="006B3006" w14:paraId="487B2185" w14:textId="0B083A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456</w:t>
            </w:r>
            <w:r w:rsidRPr="00FB7033" w:rsidR="00D47F3D">
              <w:rPr>
                <w:rFonts w:ascii="Times New Roman" w:hAnsi="Times New Roman" w:eastAsia="Times New Roman" w:cs="Times New Roman"/>
                <w:kern w:val="0"/>
                <w:sz w:val="20"/>
                <w:szCs w:val="20"/>
                <w:lang w:eastAsia="sv-SE"/>
                <w14:numSpacing w14:val="default"/>
              </w:rPr>
              <w:t xml:space="preserve"> 000</w:t>
            </w:r>
          </w:p>
        </w:tc>
      </w:tr>
    </w:tbl>
    <w:p w:rsidRPr="00FB7033" w:rsidR="00C445C9" w:rsidP="00E81C63" w:rsidRDefault="00F42791" w14:paraId="4E5AA14A" w14:textId="03DB4804">
      <w:pPr>
        <w:pStyle w:val="Normalutanindragellerluft"/>
      </w:pPr>
      <w:r w:rsidRPr="00FB7033">
        <w:t xml:space="preserve">Anslaget höjs med </w:t>
      </w:r>
      <w:r w:rsidRPr="00FB7033" w:rsidR="005D1CF6">
        <w:t>1</w:t>
      </w:r>
      <w:r w:rsidR="00A642CC">
        <w:t> </w:t>
      </w:r>
      <w:r w:rsidRPr="00FB7033">
        <w:t>1</w:t>
      </w:r>
      <w:r w:rsidRPr="00FB7033" w:rsidR="005D1CF6">
        <w:t>56</w:t>
      </w:r>
      <w:r w:rsidRPr="00FB7033">
        <w:t xml:space="preserve"> miljoner kronor. Anslagsökningen ger Försvarsmakten möjlighet att genomföra inställda övningar vid </w:t>
      </w:r>
      <w:r w:rsidR="00A642CC">
        <w:t xml:space="preserve">ett </w:t>
      </w:r>
      <w:r w:rsidRPr="00FB7033">
        <w:t xml:space="preserve">senare tillfälle. Ökningen möjliggör också för myndigheten att </w:t>
      </w:r>
      <w:r w:rsidRPr="00FB7033" w:rsidR="0083636C">
        <w:t>säkerställa personalförsörjningen av</w:t>
      </w:r>
      <w:r w:rsidRPr="00FB7033">
        <w:t xml:space="preserve"> officerare.</w:t>
      </w:r>
    </w:p>
    <w:p w:rsidRPr="00E81C63" w:rsidR="00263C66" w:rsidP="00E81C63" w:rsidRDefault="00263C66" w14:paraId="43C1975B" w14:textId="77777777">
      <w:pPr>
        <w:pStyle w:val="Tabellrubrik"/>
        <w:spacing w:before="300"/>
      </w:pPr>
      <w:r w:rsidRPr="00E81C63">
        <w:t>1:2 Försvarsmaktens insatser internationellt</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21738A" w:rsidTr="0021738A" w14:paraId="01738239" w14:textId="77777777">
        <w:trPr>
          <w:cantSplit/>
        </w:trPr>
        <w:tc>
          <w:tcPr>
            <w:tcW w:w="2972" w:type="dxa"/>
          </w:tcPr>
          <w:p w:rsidRPr="0021738A" w:rsidR="0021738A" w:rsidP="0021738A" w:rsidRDefault="0021738A" w14:paraId="345779C0" w14:textId="1FA530F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b/>
                <w:bCs/>
                <w:sz w:val="20"/>
                <w:szCs w:val="22"/>
              </w:rPr>
            </w:pPr>
          </w:p>
        </w:tc>
        <w:tc>
          <w:tcPr>
            <w:tcW w:w="1843" w:type="dxa"/>
          </w:tcPr>
          <w:p w:rsidRPr="00FB7033" w:rsidR="0021738A" w:rsidP="0021738A" w:rsidRDefault="0021738A" w14:paraId="1AE68B9A" w14:textId="3556B2B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Pr>
          <w:p w:rsidRPr="00FB7033" w:rsidR="0021738A" w:rsidP="0021738A" w:rsidRDefault="0021738A" w14:paraId="1986460D" w14:textId="066E5B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vAlign w:val="bottom"/>
          </w:tcPr>
          <w:p w:rsidRPr="00FB7033" w:rsidR="0021738A" w:rsidP="0021738A" w:rsidRDefault="0021738A" w14:paraId="4F3A0F8D" w14:textId="576C0E6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21738A" w:rsidTr="0021738A" w14:paraId="547BF0BD" w14:textId="77777777">
        <w:trPr>
          <w:cantSplit/>
        </w:trPr>
        <w:tc>
          <w:tcPr>
            <w:tcW w:w="2972" w:type="dxa"/>
          </w:tcPr>
          <w:p w:rsidRPr="0021738A" w:rsidR="0021738A" w:rsidP="0021738A" w:rsidRDefault="0021738A" w14:paraId="47576AB2" w14:textId="1F54456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21738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B7033" w:rsidR="0021738A" w:rsidP="0021738A" w:rsidRDefault="0021738A" w14:paraId="7FA50C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±0</w:t>
            </w:r>
          </w:p>
        </w:tc>
        <w:tc>
          <w:tcPr>
            <w:tcW w:w="1843" w:type="dxa"/>
          </w:tcPr>
          <w:p w:rsidRPr="00FB7033" w:rsidR="0021738A" w:rsidP="0021738A" w:rsidRDefault="0021738A" w14:paraId="79CB33EB" w14:textId="20202EB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-645 000</w:t>
            </w:r>
          </w:p>
        </w:tc>
        <w:tc>
          <w:tcPr>
            <w:tcW w:w="1842" w:type="dxa"/>
            <w:vAlign w:val="bottom"/>
          </w:tcPr>
          <w:p w:rsidRPr="00FB7033" w:rsidR="0021738A" w:rsidP="0021738A" w:rsidRDefault="0021738A" w14:paraId="0393B463" w14:textId="309CB5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-1 290 000</w:t>
            </w:r>
          </w:p>
        </w:tc>
      </w:tr>
    </w:tbl>
    <w:p w:rsidRPr="00FB7033" w:rsidR="00B26C3F" w:rsidP="00E81C63" w:rsidRDefault="00B26C3F" w14:paraId="281F5681" w14:textId="66C11218">
      <w:pPr>
        <w:pStyle w:val="Normalutanindragellerluft"/>
      </w:pPr>
      <w:r w:rsidRPr="00FB7033">
        <w:t>Försvarsmaktens mer omfattande internationella uppdrag avvecklas från och med år 2022</w:t>
      </w:r>
      <w:r w:rsidR="00A642CC">
        <w:t>,</w:t>
      </w:r>
      <w:r w:rsidRPr="00FB7033">
        <w:t xml:space="preserve"> vilket möjliggör en anslagssänkning om 645 miljoner kronor. På grund av omfattande avvecklingskostnader bedöms dock åtgärden få ekonomisk effekt </w:t>
      </w:r>
      <w:r w:rsidRPr="00FB7033" w:rsidR="00A642CC">
        <w:t xml:space="preserve">först </w:t>
      </w:r>
      <w:r w:rsidRPr="00FB7033">
        <w:t>år 2023.</w:t>
      </w:r>
    </w:p>
    <w:p w:rsidRPr="00E81C63" w:rsidR="00177877" w:rsidP="00E81C63" w:rsidRDefault="00B26C3F" w14:paraId="5A5E7D23" w14:textId="6176E040">
      <w:pPr>
        <w:pStyle w:val="Tabellrubrik"/>
        <w:spacing w:before="300"/>
      </w:pPr>
      <w:r w:rsidRPr="00E81C63">
        <w:t>1:3 Anskaffning av materiel och anläggningar</w:t>
      </w:r>
    </w:p>
    <w:tbl>
      <w:tblPr>
        <w:tblStyle w:val="Tabellrutnt"/>
        <w:tblW w:w="85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177877" w:rsidTr="0021738A" w14:paraId="18B3E1B0" w14:textId="77777777">
        <w:trPr>
          <w:cantSplit/>
        </w:trPr>
        <w:tc>
          <w:tcPr>
            <w:tcW w:w="2972" w:type="dxa"/>
            <w:tcBorders>
              <w:top w:val="single" w:color="auto" w:sz="4" w:space="0"/>
              <w:bottom w:val="single" w:color="auto" w:sz="4" w:space="0"/>
            </w:tcBorders>
          </w:tcPr>
          <w:p w:rsidRPr="00FB7033" w:rsidR="00177877" w:rsidP="0021738A" w:rsidRDefault="00177877" w14:paraId="176D12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b/>
                <w:sz w:val="20"/>
                <w:szCs w:val="22"/>
              </w:rPr>
            </w:pPr>
            <w:r w:rsidRPr="00FB7033">
              <w:rPr>
                <w:rFonts w:ascii="Times New Roman" w:hAnsi="Times New Roman" w:eastAsia="Times New Roman" w:cs="Times New Roman"/>
                <w:b/>
                <w:kern w:val="0"/>
                <w:sz w:val="20"/>
                <w:szCs w:val="20"/>
                <w:lang w:eastAsia="sv-SE"/>
                <w14:numSpacing w14:val="default"/>
              </w:rPr>
              <w:t>Avvikelse från regeringen</w:t>
            </w:r>
          </w:p>
        </w:tc>
        <w:tc>
          <w:tcPr>
            <w:tcW w:w="1843" w:type="dxa"/>
            <w:tcBorders>
              <w:top w:val="single" w:color="auto" w:sz="4" w:space="0"/>
              <w:bottom w:val="single" w:color="auto" w:sz="4" w:space="0"/>
            </w:tcBorders>
          </w:tcPr>
          <w:p w:rsidRPr="00FB7033" w:rsidR="00177877" w:rsidP="0021738A" w:rsidRDefault="00177877" w14:paraId="4E5E22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Borders>
              <w:top w:val="single" w:color="auto" w:sz="4" w:space="0"/>
              <w:bottom w:val="single" w:color="auto" w:sz="4" w:space="0"/>
            </w:tcBorders>
          </w:tcPr>
          <w:p w:rsidRPr="00FB7033" w:rsidR="00177877" w:rsidP="0021738A" w:rsidRDefault="00177877" w14:paraId="0C5137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tcBorders>
              <w:top w:val="single" w:color="auto" w:sz="4" w:space="0"/>
              <w:bottom w:val="single" w:color="auto" w:sz="4" w:space="0"/>
            </w:tcBorders>
          </w:tcPr>
          <w:p w:rsidRPr="00FB7033" w:rsidR="00177877" w:rsidP="0021738A" w:rsidRDefault="00177877" w14:paraId="22B87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177877" w:rsidTr="0021738A" w14:paraId="7F70816D" w14:textId="77777777">
        <w:trPr>
          <w:cantSplit/>
        </w:trPr>
        <w:tc>
          <w:tcPr>
            <w:tcW w:w="2972" w:type="dxa"/>
            <w:tcBorders>
              <w:top w:val="single" w:color="auto" w:sz="4" w:space="0"/>
            </w:tcBorders>
          </w:tcPr>
          <w:p w:rsidRPr="00FB7033" w:rsidR="00177877" w:rsidP="0021738A" w:rsidRDefault="006B3006" w14:paraId="47E5DC07" w14:textId="6E276A29">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heme="majorHAnsi" w:hAnsiTheme="majorHAnsi" w:cstheme="majorHAnsi"/>
                <w:sz w:val="20"/>
                <w:szCs w:val="22"/>
              </w:rPr>
              <w:t>Materielinköp</w:t>
            </w:r>
          </w:p>
        </w:tc>
        <w:tc>
          <w:tcPr>
            <w:tcW w:w="1843" w:type="dxa"/>
            <w:tcBorders>
              <w:top w:val="single" w:color="auto" w:sz="4" w:space="0"/>
            </w:tcBorders>
          </w:tcPr>
          <w:p w:rsidRPr="00FB7033" w:rsidR="00177877" w:rsidP="0021738A" w:rsidRDefault="006B3006" w14:paraId="5836D022" w14:textId="28E59E2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930</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4" w:space="0"/>
            </w:tcBorders>
          </w:tcPr>
          <w:p w:rsidRPr="00FB7033" w:rsidR="00177877" w:rsidP="0021738A" w:rsidRDefault="006B3006" w14:paraId="49DB8F27" w14:textId="22DF5DF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1670</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2" w:type="dxa"/>
            <w:tcBorders>
              <w:top w:val="single" w:color="auto" w:sz="4" w:space="0"/>
            </w:tcBorders>
          </w:tcPr>
          <w:p w:rsidRPr="00FB7033" w:rsidR="00177877" w:rsidP="0021738A" w:rsidRDefault="006B3006" w14:paraId="070FAD1A" w14:textId="68D4A0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1600</w:t>
            </w:r>
            <w:r w:rsidRPr="00FB7033" w:rsidR="00D47F3D">
              <w:rPr>
                <w:rFonts w:ascii="Times New Roman" w:hAnsi="Times New Roman" w:eastAsia="Times New Roman" w:cs="Times New Roman"/>
                <w:kern w:val="0"/>
                <w:sz w:val="20"/>
                <w:szCs w:val="20"/>
                <w:lang w:eastAsia="sv-SE"/>
                <w14:numSpacing w14:val="default"/>
              </w:rPr>
              <w:t xml:space="preserve"> 000</w:t>
            </w:r>
          </w:p>
        </w:tc>
      </w:tr>
      <w:tr w:rsidRPr="00FB7033" w:rsidR="00177877" w:rsidTr="0021738A" w14:paraId="54832653" w14:textId="77777777">
        <w:trPr>
          <w:cantSplit/>
        </w:trPr>
        <w:tc>
          <w:tcPr>
            <w:tcW w:w="2972" w:type="dxa"/>
            <w:tcBorders>
              <w:bottom w:val="single" w:color="auto" w:sz="4" w:space="0"/>
            </w:tcBorders>
          </w:tcPr>
          <w:p w:rsidRPr="00FB7033" w:rsidR="00177877" w:rsidP="0021738A" w:rsidRDefault="006B3006" w14:paraId="1A2241A3" w14:textId="459F6DB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Kompensation försvarsprisindex</w:t>
            </w:r>
          </w:p>
        </w:tc>
        <w:tc>
          <w:tcPr>
            <w:tcW w:w="1843" w:type="dxa"/>
            <w:tcBorders>
              <w:bottom w:val="single" w:color="auto" w:sz="4" w:space="0"/>
            </w:tcBorders>
          </w:tcPr>
          <w:p w:rsidRPr="00FB7033" w:rsidR="00177877" w:rsidP="0021738A" w:rsidRDefault="006B3006" w14:paraId="2F3CDA9D" w14:textId="66FC8EA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357</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3" w:type="dxa"/>
            <w:tcBorders>
              <w:bottom w:val="single" w:color="auto" w:sz="4" w:space="0"/>
            </w:tcBorders>
          </w:tcPr>
          <w:p w:rsidRPr="00FB7033" w:rsidR="00177877" w:rsidP="0021738A" w:rsidRDefault="006B3006" w14:paraId="4C9B8F0D" w14:textId="3967B0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357</w:t>
            </w:r>
            <w:r w:rsidRPr="00FB7033" w:rsidR="00D47F3D">
              <w:rPr>
                <w:rFonts w:ascii="Times New Roman" w:hAnsi="Times New Roman" w:eastAsia="Times New Roman" w:cs="Times New Roman"/>
                <w:kern w:val="0"/>
                <w:sz w:val="20"/>
                <w:szCs w:val="20"/>
                <w:lang w:eastAsia="sv-SE"/>
                <w14:numSpacing w14:val="default"/>
              </w:rPr>
              <w:t xml:space="preserve"> 000</w:t>
            </w:r>
          </w:p>
        </w:tc>
        <w:tc>
          <w:tcPr>
            <w:tcW w:w="1842" w:type="dxa"/>
            <w:tcBorders>
              <w:bottom w:val="single" w:color="auto" w:sz="4" w:space="0"/>
            </w:tcBorders>
          </w:tcPr>
          <w:p w:rsidRPr="00FB7033" w:rsidR="00177877" w:rsidP="0021738A" w:rsidRDefault="006B3006" w14:paraId="06CBD3A5" w14:textId="1574CA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357</w:t>
            </w:r>
            <w:r w:rsidRPr="00FB7033" w:rsidR="00D47F3D">
              <w:rPr>
                <w:rFonts w:ascii="Times New Roman" w:hAnsi="Times New Roman" w:eastAsia="Times New Roman" w:cs="Times New Roman"/>
                <w:kern w:val="0"/>
                <w:sz w:val="20"/>
                <w:szCs w:val="20"/>
                <w:lang w:eastAsia="sv-SE"/>
                <w14:numSpacing w14:val="default"/>
              </w:rPr>
              <w:t xml:space="preserve"> 000</w:t>
            </w:r>
          </w:p>
        </w:tc>
      </w:tr>
    </w:tbl>
    <w:p w:rsidRPr="00FB7033" w:rsidR="00B26C3F" w:rsidP="00E81C63" w:rsidRDefault="00B26C3F" w14:paraId="0CF68F8A" w14:textId="5A9E98A2">
      <w:pPr>
        <w:pStyle w:val="Normalutanindragellerluft"/>
      </w:pPr>
      <w:r w:rsidRPr="00FB7033">
        <w:t>Anslaget höjs med 1</w:t>
      </w:r>
      <w:r w:rsidR="000F1900">
        <w:t> </w:t>
      </w:r>
      <w:r w:rsidRPr="00FB7033">
        <w:t>287 miljoner kronor. Anslagsökningen ger Försvarsmakten möjlig</w:t>
      </w:r>
      <w:r w:rsidR="00E81C63">
        <w:softHyphen/>
      </w:r>
      <w:r w:rsidRPr="00FB7033">
        <w:t>het att genomföra omfattande materielinköp.</w:t>
      </w:r>
    </w:p>
    <w:p w:rsidRPr="00E81C63" w:rsidR="00B26C3F" w:rsidP="00E81C63" w:rsidRDefault="00B26C3F" w14:paraId="01B73769" w14:textId="3FD9BBC6">
      <w:pPr>
        <w:pStyle w:val="Tabellrubrik"/>
        <w:spacing w:before="300"/>
      </w:pPr>
      <w:r w:rsidRPr="00E81C63">
        <w:t>1:4 Forskning och teknikutveckling</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B26C3F" w:rsidTr="0021738A" w14:paraId="25E05B2A" w14:textId="77777777">
        <w:trPr>
          <w:cantSplit/>
        </w:trPr>
        <w:tc>
          <w:tcPr>
            <w:tcW w:w="2972" w:type="dxa"/>
          </w:tcPr>
          <w:p w:rsidRPr="00FB7033" w:rsidR="00B26C3F" w:rsidP="0021738A" w:rsidRDefault="00B26C3F" w14:paraId="69EAE0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FB7033" w:rsidR="00B26C3F" w:rsidP="0021738A" w:rsidRDefault="00B26C3F" w14:paraId="72BB0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Pr>
          <w:p w:rsidRPr="00FB7033" w:rsidR="00B26C3F" w:rsidP="0021738A" w:rsidRDefault="00B26C3F" w14:paraId="0B1AA7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tcPr>
          <w:p w:rsidRPr="00FB7033" w:rsidR="00B26C3F" w:rsidP="0021738A" w:rsidRDefault="00B26C3F" w14:paraId="188AF4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B26C3F" w:rsidTr="0021738A" w14:paraId="6C5F66BE" w14:textId="77777777">
        <w:trPr>
          <w:cantSplit/>
        </w:trPr>
        <w:tc>
          <w:tcPr>
            <w:tcW w:w="2972" w:type="dxa"/>
          </w:tcPr>
          <w:p w:rsidRPr="00FB7033" w:rsidR="00B26C3F" w:rsidP="0021738A" w:rsidRDefault="00B26C3F" w14:paraId="2B1619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B7033" w:rsidR="00B26C3F" w:rsidP="0021738A" w:rsidRDefault="003A3D6C" w14:paraId="09DA22CC" w14:textId="5C1D917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50</w:t>
            </w:r>
            <w:r w:rsidRPr="00FB7033" w:rsidR="00B26C3F">
              <w:rPr>
                <w:rFonts w:ascii="Times New Roman" w:hAnsi="Times New Roman" w:eastAsia="Times New Roman" w:cs="Times New Roman"/>
                <w:kern w:val="0"/>
                <w:sz w:val="20"/>
                <w:szCs w:val="20"/>
                <w:lang w:eastAsia="sv-SE"/>
                <w14:numSpacing w14:val="default"/>
              </w:rPr>
              <w:t xml:space="preserve"> 000</w:t>
            </w:r>
          </w:p>
        </w:tc>
        <w:tc>
          <w:tcPr>
            <w:tcW w:w="1843" w:type="dxa"/>
          </w:tcPr>
          <w:p w:rsidRPr="00FB7033" w:rsidR="00B26C3F" w:rsidP="0021738A" w:rsidRDefault="003A3D6C" w14:paraId="1075A86E" w14:textId="6F8BCDC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50</w:t>
            </w:r>
            <w:r w:rsidRPr="00FB7033" w:rsidR="00B26C3F">
              <w:rPr>
                <w:rFonts w:ascii="Times New Roman" w:hAnsi="Times New Roman" w:eastAsia="Times New Roman" w:cs="Times New Roman"/>
                <w:kern w:val="0"/>
                <w:sz w:val="20"/>
                <w:szCs w:val="20"/>
                <w:lang w:eastAsia="sv-SE"/>
                <w14:numSpacing w14:val="default"/>
              </w:rPr>
              <w:t xml:space="preserve"> 000</w:t>
            </w:r>
          </w:p>
        </w:tc>
        <w:tc>
          <w:tcPr>
            <w:tcW w:w="1842" w:type="dxa"/>
          </w:tcPr>
          <w:p w:rsidRPr="00FB7033" w:rsidR="00B26C3F" w:rsidP="0021738A" w:rsidRDefault="003A3D6C" w14:paraId="0CCB3FE8" w14:textId="03AF2B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50</w:t>
            </w:r>
            <w:r w:rsidRPr="00FB7033" w:rsidR="00B26C3F">
              <w:rPr>
                <w:rFonts w:ascii="Times New Roman" w:hAnsi="Times New Roman" w:eastAsia="Times New Roman" w:cs="Times New Roman"/>
                <w:kern w:val="0"/>
                <w:sz w:val="20"/>
                <w:szCs w:val="20"/>
                <w:lang w:eastAsia="sv-SE"/>
                <w14:numSpacing w14:val="default"/>
              </w:rPr>
              <w:t xml:space="preserve"> 000</w:t>
            </w:r>
          </w:p>
        </w:tc>
      </w:tr>
    </w:tbl>
    <w:p w:rsidRPr="00FB7033" w:rsidR="002C1D90" w:rsidP="00E81C63" w:rsidRDefault="00925CAD" w14:paraId="5F2BD17B" w14:textId="115266C8">
      <w:pPr>
        <w:pStyle w:val="Normalutanindragellerluft"/>
      </w:pPr>
      <w:r w:rsidRPr="00FB7033">
        <w:t>Höjningen av anslaget gör det möjligt att stärka forskningsverksamheten så att Försvars</w:t>
      </w:r>
      <w:r w:rsidR="00E81C63">
        <w:softHyphen/>
      </w:r>
      <w:r w:rsidRPr="00FB7033">
        <w:t>makten kan trygga tillgången på kunskap inom kritiska områden</w:t>
      </w:r>
      <w:r w:rsidRPr="00FB7033" w:rsidR="00734DE8">
        <w:t xml:space="preserve"> och inte hamna efter d</w:t>
      </w:r>
      <w:r w:rsidRPr="00FB7033">
        <w:t>en ständig</w:t>
      </w:r>
      <w:r w:rsidRPr="00FB7033" w:rsidR="00734DE8">
        <w:t>a</w:t>
      </w:r>
      <w:r w:rsidRPr="00FB7033">
        <w:t xml:space="preserve"> </w:t>
      </w:r>
      <w:r w:rsidRPr="00FB7033" w:rsidR="007C7D4D">
        <w:t>militärteknisk</w:t>
      </w:r>
      <w:r w:rsidR="000F1900">
        <w:t>a</w:t>
      </w:r>
      <w:r w:rsidRPr="00FB7033" w:rsidR="007C7D4D">
        <w:t xml:space="preserve"> utveckling</w:t>
      </w:r>
      <w:r w:rsidRPr="00FB7033" w:rsidR="00734DE8">
        <w:t>en</w:t>
      </w:r>
      <w:r w:rsidRPr="00FB7033">
        <w:t xml:space="preserve"> </w:t>
      </w:r>
      <w:r w:rsidRPr="00FB7033" w:rsidR="007C7D4D">
        <w:t>på den internationella arenan.</w:t>
      </w:r>
    </w:p>
    <w:p w:rsidR="001E498B" w:rsidRDefault="001E498B" w14:paraId="6EAF36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r>
        <w:br w:type="page"/>
      </w:r>
    </w:p>
    <w:p w:rsidRPr="00E81C63" w:rsidR="00D53862" w:rsidP="00E81C63" w:rsidRDefault="00D53862" w14:paraId="14964128" w14:textId="0498A2EE">
      <w:pPr>
        <w:pStyle w:val="Tabellrubrik"/>
        <w:spacing w:before="300"/>
      </w:pPr>
      <w:r w:rsidRPr="00E81C63">
        <w:lastRenderedPageBreak/>
        <w:t>1:8 Försvarets radioanstalt</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D53862" w:rsidTr="001E498B" w14:paraId="6350CA32" w14:textId="77777777">
        <w:trPr>
          <w:cantSplit/>
        </w:trPr>
        <w:tc>
          <w:tcPr>
            <w:tcW w:w="2972" w:type="dxa"/>
          </w:tcPr>
          <w:p w:rsidRPr="00FB7033" w:rsidR="00D53862" w:rsidP="0021738A" w:rsidRDefault="00D53862" w14:paraId="634E52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FB7033" w:rsidR="00D53862" w:rsidP="0021738A" w:rsidRDefault="00D53862" w14:paraId="4EB56B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Pr>
          <w:p w:rsidRPr="00FB7033" w:rsidR="00D53862" w:rsidP="0021738A" w:rsidRDefault="00D53862" w14:paraId="20F6D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tcPr>
          <w:p w:rsidRPr="00FB7033" w:rsidR="00D53862" w:rsidP="0021738A" w:rsidRDefault="00D53862" w14:paraId="38E5CF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D53862" w:rsidTr="001E498B" w14:paraId="48C57118" w14:textId="77777777">
        <w:trPr>
          <w:cantSplit/>
        </w:trPr>
        <w:tc>
          <w:tcPr>
            <w:tcW w:w="2972" w:type="dxa"/>
          </w:tcPr>
          <w:p w:rsidRPr="00FB7033" w:rsidR="00D53862" w:rsidP="0021738A" w:rsidRDefault="00D53862" w14:paraId="2D69C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B7033" w:rsidR="00D53862" w:rsidP="0021738A" w:rsidRDefault="00D53862" w14:paraId="4F30A615" w14:textId="76C070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30 000</w:t>
            </w:r>
          </w:p>
        </w:tc>
        <w:tc>
          <w:tcPr>
            <w:tcW w:w="1843" w:type="dxa"/>
          </w:tcPr>
          <w:p w:rsidRPr="00FB7033" w:rsidR="00D53862" w:rsidP="0021738A" w:rsidRDefault="00D7358B" w14:paraId="18605244" w14:textId="493541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30</w:t>
            </w:r>
            <w:r w:rsidRPr="00FB7033" w:rsidR="00D53862">
              <w:rPr>
                <w:rFonts w:ascii="Times New Roman" w:hAnsi="Times New Roman" w:eastAsia="Times New Roman" w:cs="Times New Roman"/>
                <w:kern w:val="0"/>
                <w:sz w:val="20"/>
                <w:szCs w:val="20"/>
                <w:lang w:eastAsia="sv-SE"/>
                <w14:numSpacing w14:val="default"/>
              </w:rPr>
              <w:t xml:space="preserve"> 000</w:t>
            </w:r>
          </w:p>
        </w:tc>
        <w:tc>
          <w:tcPr>
            <w:tcW w:w="1842" w:type="dxa"/>
          </w:tcPr>
          <w:p w:rsidRPr="00FB7033" w:rsidR="00D53862" w:rsidP="0021738A" w:rsidRDefault="00C03D2C" w14:paraId="4240BDFD" w14:textId="6E3E5A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30</w:t>
            </w:r>
            <w:r w:rsidRPr="00FB7033" w:rsidR="00D53862">
              <w:rPr>
                <w:rFonts w:ascii="Times New Roman" w:hAnsi="Times New Roman" w:eastAsia="Times New Roman" w:cs="Times New Roman"/>
                <w:kern w:val="0"/>
                <w:sz w:val="20"/>
                <w:szCs w:val="20"/>
                <w:lang w:eastAsia="sv-SE"/>
                <w14:numSpacing w14:val="default"/>
              </w:rPr>
              <w:t xml:space="preserve"> 000</w:t>
            </w:r>
          </w:p>
        </w:tc>
      </w:tr>
    </w:tbl>
    <w:p w:rsidR="0032550D" w:rsidP="00E81C63" w:rsidRDefault="00D53862" w14:paraId="59908BEB" w14:textId="016BBA33">
      <w:pPr>
        <w:pStyle w:val="Normalutanindragellerluft"/>
      </w:pPr>
      <w:r w:rsidRPr="00FB7033">
        <w:t>Anslaget används för att utöka verksamheten vid Försvarets radioanstalt.</w:t>
      </w:r>
    </w:p>
    <w:p w:rsidRPr="00E81C63" w:rsidR="00163EF7" w:rsidP="00E81C63" w:rsidRDefault="00163EF7" w14:paraId="2708AE0A" w14:textId="1BE13061">
      <w:pPr>
        <w:pStyle w:val="Tabellrubrik"/>
        <w:spacing w:before="300"/>
      </w:pPr>
      <w:r w:rsidRPr="00E81C63">
        <w:t>1:</w:t>
      </w:r>
      <w:r w:rsidRPr="00E81C63" w:rsidR="00305395">
        <w:t>9</w:t>
      </w:r>
      <w:r w:rsidRPr="00E81C63">
        <w:t xml:space="preserve"> Totalförsvarets forskningsinstitut</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163EF7" w:rsidTr="001E498B" w14:paraId="28F00A95" w14:textId="77777777">
        <w:trPr>
          <w:cantSplit/>
        </w:trPr>
        <w:tc>
          <w:tcPr>
            <w:tcW w:w="2972" w:type="dxa"/>
          </w:tcPr>
          <w:p w:rsidRPr="00FB7033" w:rsidR="00163EF7" w:rsidP="001E498B" w:rsidRDefault="00163EF7" w14:paraId="13097D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FB7033" w:rsidR="00163EF7" w:rsidP="001E498B" w:rsidRDefault="00163EF7" w14:paraId="6E0EC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Pr>
          <w:p w:rsidRPr="00FB7033" w:rsidR="00163EF7" w:rsidP="001E498B" w:rsidRDefault="00163EF7" w14:paraId="47DFC6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tcPr>
          <w:p w:rsidRPr="00FB7033" w:rsidR="00163EF7" w:rsidP="001E498B" w:rsidRDefault="00163EF7" w14:paraId="6ED97F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163EF7" w:rsidTr="001E498B" w14:paraId="700F0C91" w14:textId="77777777">
        <w:trPr>
          <w:cantSplit/>
        </w:trPr>
        <w:tc>
          <w:tcPr>
            <w:tcW w:w="2972" w:type="dxa"/>
          </w:tcPr>
          <w:p w:rsidRPr="00FB7033" w:rsidR="00163EF7" w:rsidP="001E498B" w:rsidRDefault="00163EF7" w14:paraId="1BD2C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B7033" w:rsidR="00163EF7" w:rsidP="001E498B" w:rsidRDefault="00163EF7" w14:paraId="7F92C502" w14:textId="3D12BA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50 000</w:t>
            </w:r>
          </w:p>
        </w:tc>
        <w:tc>
          <w:tcPr>
            <w:tcW w:w="1843" w:type="dxa"/>
          </w:tcPr>
          <w:p w:rsidRPr="00FB7033" w:rsidR="00163EF7" w:rsidP="001E498B" w:rsidRDefault="00163EF7" w14:paraId="3C9CC966" w14:textId="1EDD31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50 000</w:t>
            </w:r>
          </w:p>
        </w:tc>
        <w:tc>
          <w:tcPr>
            <w:tcW w:w="1842" w:type="dxa"/>
          </w:tcPr>
          <w:p w:rsidRPr="00FB7033" w:rsidR="00163EF7" w:rsidP="001E498B" w:rsidRDefault="00163EF7" w14:paraId="65E728A4" w14:textId="0735AF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50 000</w:t>
            </w:r>
          </w:p>
        </w:tc>
      </w:tr>
    </w:tbl>
    <w:p w:rsidRPr="00FB7033" w:rsidR="00163EF7" w:rsidP="00E81C63" w:rsidRDefault="00163EF7" w14:paraId="0C621396" w14:textId="5A0F112C">
      <w:pPr>
        <w:pStyle w:val="Normalutanindragellerluft"/>
      </w:pPr>
      <w:r w:rsidRPr="00FB7033">
        <w:t>Anslaget används för att förstärka forskningen vid Totalförsvarets forskningsinstitut.</w:t>
      </w:r>
    </w:p>
    <w:p w:rsidRPr="00E81C63" w:rsidR="00305395" w:rsidP="00E81C63" w:rsidRDefault="00305395" w14:paraId="4DAA2066" w14:textId="271E23FC">
      <w:pPr>
        <w:pStyle w:val="Tabellrubrik"/>
        <w:spacing w:before="300"/>
      </w:pPr>
      <w:r w:rsidRPr="00E81C63">
        <w:t>1:11 Försvarets materielverk</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305395" w:rsidTr="001E498B" w14:paraId="61D26DCC" w14:textId="77777777">
        <w:trPr>
          <w:cantSplit/>
        </w:trPr>
        <w:tc>
          <w:tcPr>
            <w:tcW w:w="2972" w:type="dxa"/>
          </w:tcPr>
          <w:p w:rsidRPr="00FB7033" w:rsidR="00305395" w:rsidP="001E498B" w:rsidRDefault="00305395" w14:paraId="12A9C8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FB7033" w:rsidR="00305395" w:rsidP="001E498B" w:rsidRDefault="00305395" w14:paraId="16811E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Pr>
          <w:p w:rsidRPr="00FB7033" w:rsidR="00305395" w:rsidP="001E498B" w:rsidRDefault="00305395" w14:paraId="727BDF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tcPr>
          <w:p w:rsidRPr="00FB7033" w:rsidR="00305395" w:rsidP="001E498B" w:rsidRDefault="00305395" w14:paraId="153D0A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305395" w:rsidTr="001E498B" w14:paraId="1C7DC49A" w14:textId="77777777">
        <w:trPr>
          <w:cantSplit/>
        </w:trPr>
        <w:tc>
          <w:tcPr>
            <w:tcW w:w="2972" w:type="dxa"/>
          </w:tcPr>
          <w:p w:rsidRPr="00FB7033" w:rsidR="00305395" w:rsidP="001E498B" w:rsidRDefault="00305395" w14:paraId="60CB03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B7033" w:rsidR="00305395" w:rsidP="001E498B" w:rsidRDefault="00305395" w14:paraId="674792EC" w14:textId="0E50E5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20 000</w:t>
            </w:r>
          </w:p>
        </w:tc>
        <w:tc>
          <w:tcPr>
            <w:tcW w:w="1843" w:type="dxa"/>
          </w:tcPr>
          <w:p w:rsidRPr="00FB7033" w:rsidR="00305395" w:rsidP="001E498B" w:rsidRDefault="00305395" w14:paraId="3FDC532F" w14:textId="7D0D1F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20 000</w:t>
            </w:r>
          </w:p>
        </w:tc>
        <w:tc>
          <w:tcPr>
            <w:tcW w:w="1842" w:type="dxa"/>
          </w:tcPr>
          <w:p w:rsidRPr="00FB7033" w:rsidR="00305395" w:rsidP="001E498B" w:rsidRDefault="00305395" w14:paraId="026FF7B0" w14:textId="3F1BBE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20 000</w:t>
            </w:r>
          </w:p>
        </w:tc>
      </w:tr>
    </w:tbl>
    <w:p w:rsidRPr="00FB7033" w:rsidR="00305395" w:rsidP="00E81C63" w:rsidRDefault="00305395" w14:paraId="1FEBFB20" w14:textId="38721912">
      <w:pPr>
        <w:pStyle w:val="Normalutanindragellerluft"/>
      </w:pPr>
      <w:r w:rsidRPr="00FB7033">
        <w:t>Anslaget används för en förstärkning i samband med att Försvarets materielverk blir nationell myndighet för cybersäkerhetscertifiering.</w:t>
      </w:r>
    </w:p>
    <w:p w:rsidRPr="00E81C63" w:rsidR="006B3006" w:rsidP="00E81C63" w:rsidRDefault="00305395" w14:paraId="57A608DD" w14:textId="4DDE995D">
      <w:pPr>
        <w:pStyle w:val="Tabellrubrik"/>
        <w:spacing w:before="300"/>
      </w:pPr>
      <w:r w:rsidRPr="00E81C63">
        <w:t>2:1 Kustbevakningen</w:t>
      </w:r>
    </w:p>
    <w:tbl>
      <w:tblPr>
        <w:tblStyle w:val="Tabellrutnt"/>
        <w:tblW w:w="8500"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58"/>
        <w:gridCol w:w="578"/>
        <w:gridCol w:w="846"/>
        <w:gridCol w:w="1559"/>
        <w:gridCol w:w="1559"/>
      </w:tblGrid>
      <w:tr w:rsidRPr="00FB7033" w:rsidR="00177877" w:rsidTr="001E498B" w14:paraId="377D49E3" w14:textId="77777777">
        <w:trPr>
          <w:cantSplit/>
        </w:trPr>
        <w:tc>
          <w:tcPr>
            <w:tcW w:w="3958" w:type="dxa"/>
            <w:tcBorders>
              <w:top w:val="single" w:color="auto" w:sz="4" w:space="0"/>
              <w:bottom w:val="single" w:color="auto" w:sz="4" w:space="0"/>
            </w:tcBorders>
          </w:tcPr>
          <w:p w:rsidRPr="00FB7033" w:rsidR="00177877" w:rsidP="001E498B" w:rsidRDefault="00177877" w14:paraId="06446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b/>
                <w:sz w:val="20"/>
                <w:szCs w:val="22"/>
              </w:rPr>
            </w:pPr>
            <w:r w:rsidRPr="00FB7033">
              <w:rPr>
                <w:rFonts w:ascii="Times New Roman" w:hAnsi="Times New Roman" w:eastAsia="Times New Roman" w:cs="Times New Roman"/>
                <w:b/>
                <w:kern w:val="0"/>
                <w:sz w:val="20"/>
                <w:szCs w:val="20"/>
                <w:lang w:eastAsia="sv-SE"/>
                <w14:numSpacing w14:val="default"/>
              </w:rPr>
              <w:t>Avvikelse från regeringen</w:t>
            </w:r>
          </w:p>
        </w:tc>
        <w:tc>
          <w:tcPr>
            <w:tcW w:w="1424" w:type="dxa"/>
            <w:gridSpan w:val="2"/>
            <w:tcBorders>
              <w:top w:val="single" w:color="auto" w:sz="4" w:space="0"/>
              <w:bottom w:val="single" w:color="auto" w:sz="4" w:space="0"/>
            </w:tcBorders>
          </w:tcPr>
          <w:p w:rsidRPr="00FB7033" w:rsidR="00177877" w:rsidP="001E498B" w:rsidRDefault="00177877" w14:paraId="087D22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559" w:type="dxa"/>
            <w:tcBorders>
              <w:top w:val="single" w:color="auto" w:sz="4" w:space="0"/>
              <w:bottom w:val="single" w:color="auto" w:sz="4" w:space="0"/>
            </w:tcBorders>
          </w:tcPr>
          <w:p w:rsidRPr="00FB7033" w:rsidR="00177877" w:rsidP="001E498B" w:rsidRDefault="00177877" w14:paraId="43B1EC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559" w:type="dxa"/>
            <w:tcBorders>
              <w:top w:val="single" w:color="auto" w:sz="4" w:space="0"/>
              <w:bottom w:val="single" w:color="auto" w:sz="4" w:space="0"/>
            </w:tcBorders>
          </w:tcPr>
          <w:p w:rsidRPr="00FB7033" w:rsidR="00177877" w:rsidP="001E498B" w:rsidRDefault="00177877" w14:paraId="1BC389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177877" w:rsidTr="001E498B" w14:paraId="1B175D37" w14:textId="77777777">
        <w:trPr>
          <w:cantSplit/>
        </w:trPr>
        <w:tc>
          <w:tcPr>
            <w:tcW w:w="3958" w:type="dxa"/>
            <w:tcBorders>
              <w:top w:val="single" w:color="auto" w:sz="4" w:space="0"/>
            </w:tcBorders>
          </w:tcPr>
          <w:p w:rsidRPr="00FB7033" w:rsidR="00177877" w:rsidP="001E498B" w:rsidRDefault="006B3006" w14:paraId="5C885105" w14:textId="78360C3F">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heme="majorHAnsi" w:hAnsiTheme="majorHAnsi" w:cstheme="majorHAnsi"/>
                <w:sz w:val="20"/>
                <w:szCs w:val="22"/>
              </w:rPr>
              <w:t>Utbildning, resurser, brandbekämpning</w:t>
            </w:r>
          </w:p>
        </w:tc>
        <w:tc>
          <w:tcPr>
            <w:tcW w:w="1424" w:type="dxa"/>
            <w:gridSpan w:val="2"/>
            <w:tcBorders>
              <w:top w:val="single" w:color="auto" w:sz="4" w:space="0"/>
            </w:tcBorders>
          </w:tcPr>
          <w:p w:rsidRPr="00FB7033" w:rsidR="00177877" w:rsidP="001E498B" w:rsidRDefault="00D47F3D" w14:paraId="7499188F" w14:textId="73164E6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10 000</w:t>
            </w:r>
          </w:p>
        </w:tc>
        <w:tc>
          <w:tcPr>
            <w:tcW w:w="1559" w:type="dxa"/>
            <w:tcBorders>
              <w:top w:val="single" w:color="auto" w:sz="4" w:space="0"/>
            </w:tcBorders>
          </w:tcPr>
          <w:p w:rsidRPr="00FB7033" w:rsidR="00177877" w:rsidP="001E498B" w:rsidRDefault="00D47F3D" w14:paraId="30502DCC" w14:textId="27BC8AC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10 000</w:t>
            </w:r>
          </w:p>
        </w:tc>
        <w:tc>
          <w:tcPr>
            <w:tcW w:w="1559" w:type="dxa"/>
            <w:tcBorders>
              <w:top w:val="single" w:color="auto" w:sz="4" w:space="0"/>
            </w:tcBorders>
          </w:tcPr>
          <w:p w:rsidRPr="00FB7033" w:rsidR="00177877" w:rsidP="001E498B" w:rsidRDefault="00D47F3D" w14:paraId="0EF9AABA" w14:textId="0A418FB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10 000</w:t>
            </w:r>
          </w:p>
        </w:tc>
      </w:tr>
      <w:tr w:rsidRPr="00FB7033" w:rsidR="00177877" w:rsidTr="001E498B" w14:paraId="421FDDC9" w14:textId="77777777">
        <w:trPr>
          <w:cantSplit/>
        </w:trPr>
        <w:tc>
          <w:tcPr>
            <w:tcW w:w="4536" w:type="dxa"/>
            <w:gridSpan w:val="2"/>
          </w:tcPr>
          <w:p w:rsidRPr="00FB7033" w:rsidR="00177877" w:rsidP="001E498B" w:rsidRDefault="00D47F3D" w14:paraId="6A5FD0EF" w14:textId="7F36BCB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 xml:space="preserve">KBV blir tillsynsmyndighet för </w:t>
            </w:r>
            <w:proofErr w:type="spellStart"/>
            <w:r w:rsidRPr="00FB7033">
              <w:rPr>
                <w:rFonts w:ascii="Times New Roman" w:hAnsi="Times New Roman" w:eastAsia="Times New Roman" w:cs="Times New Roman"/>
                <w:kern w:val="0"/>
                <w:sz w:val="20"/>
                <w:szCs w:val="20"/>
                <w:lang w:eastAsia="sv-SE"/>
                <w14:numSpacing w14:val="default"/>
              </w:rPr>
              <w:t>svavelförordningen</w:t>
            </w:r>
            <w:proofErr w:type="spellEnd"/>
          </w:p>
        </w:tc>
        <w:tc>
          <w:tcPr>
            <w:tcW w:w="846" w:type="dxa"/>
          </w:tcPr>
          <w:p w:rsidRPr="00FB7033" w:rsidR="00177877" w:rsidP="001E498B" w:rsidRDefault="00D47F3D" w14:paraId="78DF4560" w14:textId="055E7E6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10 000</w:t>
            </w:r>
          </w:p>
        </w:tc>
        <w:tc>
          <w:tcPr>
            <w:tcW w:w="1559" w:type="dxa"/>
          </w:tcPr>
          <w:p w:rsidRPr="00FB7033" w:rsidR="00177877" w:rsidP="001E498B" w:rsidRDefault="00177877" w14:paraId="28756A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559" w:type="dxa"/>
          </w:tcPr>
          <w:p w:rsidRPr="00FB7033" w:rsidR="00177877" w:rsidP="001E498B" w:rsidRDefault="00177877" w14:paraId="3B9444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bl>
    <w:p w:rsidRPr="00FB7033" w:rsidR="00305395" w:rsidP="00E81C63" w:rsidRDefault="00305395" w14:paraId="489C0D25" w14:textId="532734BA">
      <w:pPr>
        <w:pStyle w:val="Normalutanindragellerluft"/>
      </w:pPr>
      <w:r w:rsidRPr="00FB7033">
        <w:t xml:space="preserve">Anslaget höjs med </w:t>
      </w:r>
      <w:r w:rsidRPr="00FB7033" w:rsidR="00511A18">
        <w:t>2</w:t>
      </w:r>
      <w:r w:rsidRPr="00FB7033">
        <w:t>0</w:t>
      </w:r>
      <w:r w:rsidR="00873C9B">
        <w:t> </w:t>
      </w:r>
      <w:r w:rsidRPr="00FB7033">
        <w:t xml:space="preserve">miljoner kronor och finansierar </w:t>
      </w:r>
      <w:r w:rsidRPr="00FB7033" w:rsidR="00A14E03">
        <w:t xml:space="preserve">bland annat </w:t>
      </w:r>
      <w:r w:rsidRPr="00FB7033">
        <w:t xml:space="preserve">de kostnader som uppstår när Kustbevakningen blir tillsynsmyndighet för </w:t>
      </w:r>
      <w:proofErr w:type="spellStart"/>
      <w:r w:rsidRPr="00FB7033">
        <w:t>svavelförordningen</w:t>
      </w:r>
      <w:proofErr w:type="spellEnd"/>
      <w:r w:rsidRPr="00FB7033" w:rsidR="00A14E03">
        <w:t>.</w:t>
      </w:r>
    </w:p>
    <w:p w:rsidRPr="00E81C63" w:rsidR="0044757D" w:rsidP="00E81C63" w:rsidRDefault="0044757D" w14:paraId="11FDDC29" w14:textId="77777777">
      <w:pPr>
        <w:pStyle w:val="Rubrik4"/>
        <w:spacing w:before="150"/>
      </w:pPr>
      <w:r w:rsidRPr="00E81C63">
        <w:t>Ändamål</w:t>
      </w:r>
    </w:p>
    <w:p w:rsidRPr="00FB7033" w:rsidR="0044757D" w:rsidP="00E81C63" w:rsidRDefault="0044757D" w14:paraId="2C465AB8" w14:textId="6C28E909">
      <w:pPr>
        <w:pStyle w:val="Normalutanindragellerluft"/>
      </w:pPr>
      <w:r w:rsidRPr="00FB7033">
        <w:t xml:space="preserve">Anslaget får användas för de kostnader som uppstår inom ramen för uppdraget. </w:t>
      </w:r>
    </w:p>
    <w:p w:rsidRPr="00E81C63" w:rsidR="00511A18" w:rsidP="00E81C63" w:rsidRDefault="00511A18" w14:paraId="1F9702DE" w14:textId="65647461">
      <w:pPr>
        <w:pStyle w:val="Tabellrubrik"/>
        <w:spacing w:before="300"/>
      </w:pPr>
      <w:r w:rsidRPr="00E81C63">
        <w:t>2:</w:t>
      </w:r>
      <w:r w:rsidRPr="00E81C63" w:rsidR="0044757D">
        <w:t>2</w:t>
      </w:r>
      <w:r w:rsidRPr="00E81C63">
        <w:t xml:space="preserve"> </w:t>
      </w:r>
      <w:r w:rsidRPr="00E81C63" w:rsidR="0044757D">
        <w:t>Förebyggande åtgärder mot jordskred och andra naturolyckor</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511A18" w:rsidTr="001E498B" w14:paraId="12746A6B" w14:textId="77777777">
        <w:trPr>
          <w:cantSplit/>
        </w:trPr>
        <w:tc>
          <w:tcPr>
            <w:tcW w:w="2972" w:type="dxa"/>
          </w:tcPr>
          <w:p w:rsidRPr="00FB7033" w:rsidR="00511A18" w:rsidP="001E498B" w:rsidRDefault="00511A18" w14:paraId="7F55B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FB7033" w:rsidR="00511A18" w:rsidP="001E498B" w:rsidRDefault="00511A18" w14:paraId="15F2A3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Pr>
          <w:p w:rsidRPr="00FB7033" w:rsidR="00511A18" w:rsidP="001E498B" w:rsidRDefault="00511A18" w14:paraId="187906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tcPr>
          <w:p w:rsidRPr="00FB7033" w:rsidR="00511A18" w:rsidP="001E498B" w:rsidRDefault="00511A18" w14:paraId="760AA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511A18" w:rsidTr="001E498B" w14:paraId="7DAFFC60" w14:textId="77777777">
        <w:trPr>
          <w:cantSplit/>
        </w:trPr>
        <w:tc>
          <w:tcPr>
            <w:tcW w:w="2972" w:type="dxa"/>
          </w:tcPr>
          <w:p w:rsidRPr="00FB7033" w:rsidR="00511A18" w:rsidP="001E498B" w:rsidRDefault="00511A18" w14:paraId="17234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B7033" w:rsidR="00511A18" w:rsidP="001E498B" w:rsidRDefault="00511A18" w14:paraId="3E88E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 xml:space="preserve">20 000  </w:t>
            </w:r>
          </w:p>
        </w:tc>
        <w:tc>
          <w:tcPr>
            <w:tcW w:w="1843" w:type="dxa"/>
          </w:tcPr>
          <w:p w:rsidRPr="00FB7033" w:rsidR="00511A18" w:rsidP="001E498B" w:rsidRDefault="00CC4F7B" w14:paraId="2562ED9A" w14:textId="71E7D5E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w:t>
            </w:r>
            <w:r w:rsidRPr="00FB7033" w:rsidR="00511A18">
              <w:rPr>
                <w:rFonts w:ascii="Times New Roman" w:hAnsi="Times New Roman" w:eastAsia="Times New Roman" w:cs="Times New Roman"/>
                <w:kern w:val="0"/>
                <w:sz w:val="20"/>
                <w:szCs w:val="20"/>
                <w:lang w:eastAsia="sv-SE"/>
                <w14:numSpacing w14:val="default"/>
              </w:rPr>
              <w:t>0 000</w:t>
            </w:r>
          </w:p>
        </w:tc>
        <w:tc>
          <w:tcPr>
            <w:tcW w:w="1842" w:type="dxa"/>
          </w:tcPr>
          <w:p w:rsidRPr="00FB7033" w:rsidR="00511A18" w:rsidP="001E498B" w:rsidRDefault="00CC4F7B" w14:paraId="5F41E30B" w14:textId="7565621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2</w:t>
            </w:r>
            <w:r w:rsidRPr="00FB7033" w:rsidR="00511A18">
              <w:rPr>
                <w:rFonts w:ascii="Times New Roman" w:hAnsi="Times New Roman" w:eastAsia="Times New Roman" w:cs="Times New Roman"/>
                <w:kern w:val="0"/>
                <w:sz w:val="20"/>
                <w:szCs w:val="20"/>
                <w:lang w:eastAsia="sv-SE"/>
                <w14:numSpacing w14:val="default"/>
              </w:rPr>
              <w:t>0 000</w:t>
            </w:r>
          </w:p>
        </w:tc>
      </w:tr>
    </w:tbl>
    <w:p w:rsidRPr="00FB7033" w:rsidR="00511A18" w:rsidP="00511A18" w:rsidRDefault="00511A18" w14:paraId="6371F7D8" w14:textId="61F52D8F">
      <w:pPr>
        <w:pStyle w:val="Normalutanindragellerluft"/>
      </w:pPr>
      <w:r w:rsidRPr="00FB7033">
        <w:t>Anslaget höjs med 20</w:t>
      </w:r>
      <w:r w:rsidR="00873C9B">
        <w:t> </w:t>
      </w:r>
      <w:r w:rsidRPr="00FB7033">
        <w:t xml:space="preserve">miljoner kronor </w:t>
      </w:r>
      <w:r w:rsidRPr="00FB7033" w:rsidR="0044757D">
        <w:t>till förebyggande arbete mot olika naturolyckor.</w:t>
      </w:r>
    </w:p>
    <w:p w:rsidRPr="00E81C63" w:rsidR="0044757D" w:rsidP="00E81C63" w:rsidRDefault="0044757D" w14:paraId="29501684" w14:textId="2AFCCFBB">
      <w:pPr>
        <w:pStyle w:val="Tabellrubrik"/>
        <w:spacing w:before="300"/>
      </w:pPr>
      <w:r w:rsidRPr="00E81C63">
        <w:t>99:1 Beredskapslager</w:t>
      </w:r>
    </w:p>
    <w:tbl>
      <w:tblPr>
        <w:tblStyle w:val="Tabellrutnt"/>
        <w:tblW w:w="8500" w:type="dxa"/>
        <w:tblBorders>
          <w:left w:val="none" w:color="auto" w:sz="0" w:space="0"/>
          <w:right w:val="none" w:color="auto" w:sz="0" w:space="0"/>
          <w:insideV w:val="none" w:color="auto" w:sz="0" w:space="0"/>
        </w:tblBorders>
        <w:tblLook w:val="04A0" w:firstRow="1" w:lastRow="0" w:firstColumn="1" w:lastColumn="0" w:noHBand="0" w:noVBand="1"/>
      </w:tblPr>
      <w:tblGrid>
        <w:gridCol w:w="2972"/>
        <w:gridCol w:w="1843"/>
        <w:gridCol w:w="1843"/>
        <w:gridCol w:w="1842"/>
      </w:tblGrid>
      <w:tr w:rsidRPr="00FB7033" w:rsidR="0044757D" w:rsidTr="001E498B" w14:paraId="54A8E5E9" w14:textId="77777777">
        <w:trPr>
          <w:cantSplit/>
        </w:trPr>
        <w:tc>
          <w:tcPr>
            <w:tcW w:w="2972" w:type="dxa"/>
          </w:tcPr>
          <w:p w:rsidRPr="00FB7033" w:rsidR="0044757D" w:rsidP="001E498B" w:rsidRDefault="0044757D" w14:paraId="007C85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FB7033" w:rsidR="0044757D" w:rsidP="001E498B" w:rsidRDefault="0044757D" w14:paraId="4408C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Förslag 2022</w:t>
            </w:r>
          </w:p>
        </w:tc>
        <w:tc>
          <w:tcPr>
            <w:tcW w:w="1843" w:type="dxa"/>
          </w:tcPr>
          <w:p w:rsidRPr="00FB7033" w:rsidR="0044757D" w:rsidP="001E498B" w:rsidRDefault="0044757D" w14:paraId="20EA37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2023</w:t>
            </w:r>
          </w:p>
        </w:tc>
        <w:tc>
          <w:tcPr>
            <w:tcW w:w="1842" w:type="dxa"/>
          </w:tcPr>
          <w:p w:rsidRPr="00FB7033" w:rsidR="0044757D" w:rsidP="001E498B" w:rsidRDefault="0044757D" w14:paraId="545825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7033">
              <w:rPr>
                <w:rFonts w:ascii="Times New Roman" w:hAnsi="Times New Roman" w:eastAsia="Times New Roman" w:cs="Times New Roman"/>
                <w:b/>
                <w:bCs/>
                <w:kern w:val="0"/>
                <w:sz w:val="20"/>
                <w:szCs w:val="20"/>
                <w:lang w:eastAsia="sv-SE"/>
                <w14:numSpacing w14:val="default"/>
              </w:rPr>
              <w:t>Beräknat 2024</w:t>
            </w:r>
          </w:p>
        </w:tc>
      </w:tr>
      <w:tr w:rsidRPr="00FB7033" w:rsidR="0044757D" w:rsidTr="001E498B" w14:paraId="4EFAFE99" w14:textId="77777777">
        <w:trPr>
          <w:cantSplit/>
        </w:trPr>
        <w:tc>
          <w:tcPr>
            <w:tcW w:w="2972" w:type="dxa"/>
          </w:tcPr>
          <w:p w:rsidRPr="00FB7033" w:rsidR="0044757D" w:rsidP="001E498B" w:rsidRDefault="0044757D" w14:paraId="6E88F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FB7033">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FB7033" w:rsidR="0044757D" w:rsidP="001E498B" w:rsidRDefault="0044757D" w14:paraId="16F68AF4" w14:textId="074BBD8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 xml:space="preserve">300 000  </w:t>
            </w:r>
          </w:p>
        </w:tc>
        <w:tc>
          <w:tcPr>
            <w:tcW w:w="1843" w:type="dxa"/>
          </w:tcPr>
          <w:p w:rsidRPr="00FB7033" w:rsidR="0044757D" w:rsidP="001E498B" w:rsidRDefault="0044757D" w14:paraId="0B3D800C" w14:textId="00D4E4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400 000</w:t>
            </w:r>
          </w:p>
        </w:tc>
        <w:tc>
          <w:tcPr>
            <w:tcW w:w="1842" w:type="dxa"/>
          </w:tcPr>
          <w:p w:rsidRPr="00FB7033" w:rsidR="0044757D" w:rsidP="001E498B" w:rsidRDefault="0044757D" w14:paraId="5165F1D3" w14:textId="6471F7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7033">
              <w:rPr>
                <w:rFonts w:ascii="Times New Roman" w:hAnsi="Times New Roman" w:eastAsia="Times New Roman" w:cs="Times New Roman"/>
                <w:kern w:val="0"/>
                <w:sz w:val="20"/>
                <w:szCs w:val="20"/>
                <w:lang w:eastAsia="sv-SE"/>
                <w14:numSpacing w14:val="default"/>
              </w:rPr>
              <w:t>600 000</w:t>
            </w:r>
          </w:p>
        </w:tc>
      </w:tr>
    </w:tbl>
    <w:p w:rsidRPr="00FB7033" w:rsidR="005C33C2" w:rsidP="00F16C0B" w:rsidRDefault="0044757D" w14:paraId="24C9823A" w14:textId="7F9B2A42">
      <w:pPr>
        <w:ind w:firstLine="0"/>
      </w:pPr>
      <w:r w:rsidRPr="00FB7033">
        <w:t xml:space="preserve">300 miljoner kronor </w:t>
      </w:r>
      <w:r w:rsidRPr="00FB7033" w:rsidR="00873C9B">
        <w:t xml:space="preserve">läggs till </w:t>
      </w:r>
      <w:r w:rsidR="00873C9B">
        <w:t>a</w:t>
      </w:r>
      <w:r w:rsidRPr="00FB7033" w:rsidR="00873C9B">
        <w:t xml:space="preserve">nslaget </w:t>
      </w:r>
      <w:r w:rsidRPr="00FB7033">
        <w:t>och möjliggör en snabbare återuppbyggnad av beredskapslager.</w:t>
      </w:r>
    </w:p>
    <w:sdt>
      <w:sdtPr>
        <w:alias w:val="CC_Underskrifter"/>
        <w:tag w:val="CC_Underskrifter"/>
        <w:id w:val="583496634"/>
        <w:lock w:val="sdtContentLocked"/>
        <w:placeholder>
          <w:docPart w:val="9D635DAA67E544988F2C75E0D215BCC5"/>
        </w:placeholder>
      </w:sdtPr>
      <w:sdtEndPr/>
      <w:sdtContent>
        <w:p w:rsidR="00FB7033" w:rsidP="00FB7033" w:rsidRDefault="00FB7033" w14:paraId="6D125AC0" w14:textId="77777777"/>
        <w:p w:rsidRPr="008E0FE2" w:rsidR="004801AC" w:rsidP="00FB7033" w:rsidRDefault="00180B27" w14:paraId="648F7D84" w14:textId="0363F0F7"/>
      </w:sdtContent>
    </w:sdt>
    <w:tbl>
      <w:tblPr>
        <w:tblW w:w="5000" w:type="pct"/>
        <w:tblLook w:val="04A0" w:firstRow="1" w:lastRow="0" w:firstColumn="1" w:lastColumn="0" w:noHBand="0" w:noVBand="1"/>
        <w:tblCaption w:val="underskrifter"/>
      </w:tblPr>
      <w:tblGrid>
        <w:gridCol w:w="4252"/>
        <w:gridCol w:w="4252"/>
      </w:tblGrid>
      <w:tr w:rsidR="002C490A" w14:paraId="66259517" w14:textId="77777777">
        <w:trPr>
          <w:cantSplit/>
        </w:trPr>
        <w:tc>
          <w:tcPr>
            <w:tcW w:w="50" w:type="pct"/>
            <w:vAlign w:val="bottom"/>
          </w:tcPr>
          <w:p w:rsidR="002C490A" w:rsidRDefault="00873C9B" w14:paraId="39C9FE19" w14:textId="77777777">
            <w:pPr>
              <w:pStyle w:val="Underskrifter"/>
            </w:pPr>
            <w:r>
              <w:t>Roger Richthoff (SD)</w:t>
            </w:r>
          </w:p>
        </w:tc>
        <w:tc>
          <w:tcPr>
            <w:tcW w:w="50" w:type="pct"/>
            <w:vAlign w:val="bottom"/>
          </w:tcPr>
          <w:p w:rsidR="002C490A" w:rsidRDefault="002C490A" w14:paraId="1525CC91" w14:textId="77777777">
            <w:pPr>
              <w:pStyle w:val="Underskrifter"/>
            </w:pPr>
          </w:p>
        </w:tc>
      </w:tr>
      <w:tr w:rsidR="002C490A" w14:paraId="3C8223F7" w14:textId="77777777">
        <w:trPr>
          <w:cantSplit/>
        </w:trPr>
        <w:tc>
          <w:tcPr>
            <w:tcW w:w="50" w:type="pct"/>
            <w:vAlign w:val="bottom"/>
          </w:tcPr>
          <w:p w:rsidR="002C490A" w:rsidRDefault="00873C9B" w14:paraId="4AD578F5" w14:textId="77777777">
            <w:pPr>
              <w:pStyle w:val="Underskrifter"/>
              <w:spacing w:after="0"/>
            </w:pPr>
            <w:r>
              <w:t>Sven-Olof Sällström (SD)</w:t>
            </w:r>
          </w:p>
        </w:tc>
        <w:tc>
          <w:tcPr>
            <w:tcW w:w="50" w:type="pct"/>
            <w:vAlign w:val="bottom"/>
          </w:tcPr>
          <w:p w:rsidR="002C490A" w:rsidRDefault="00873C9B" w14:paraId="7A8E3487" w14:textId="77777777">
            <w:pPr>
              <w:pStyle w:val="Underskrifter"/>
              <w:spacing w:after="0"/>
            </w:pPr>
            <w:r>
              <w:t>Caroline Nordengrip (SD)</w:t>
            </w:r>
          </w:p>
        </w:tc>
      </w:tr>
      <w:tr w:rsidR="002C490A" w14:paraId="0E62A064" w14:textId="77777777">
        <w:trPr>
          <w:cantSplit/>
        </w:trPr>
        <w:tc>
          <w:tcPr>
            <w:tcW w:w="50" w:type="pct"/>
            <w:vAlign w:val="bottom"/>
          </w:tcPr>
          <w:p w:rsidR="002C490A" w:rsidRDefault="00873C9B" w14:paraId="67AA9D8F" w14:textId="77777777">
            <w:pPr>
              <w:pStyle w:val="Underskrifter"/>
              <w:spacing w:after="0"/>
            </w:pPr>
            <w:r>
              <w:t>Lars Andersson (SD)</w:t>
            </w:r>
          </w:p>
        </w:tc>
        <w:tc>
          <w:tcPr>
            <w:tcW w:w="50" w:type="pct"/>
            <w:vAlign w:val="bottom"/>
          </w:tcPr>
          <w:p w:rsidR="002C490A" w:rsidRDefault="002C490A" w14:paraId="176B6732" w14:textId="77777777">
            <w:pPr>
              <w:pStyle w:val="Underskrifter"/>
            </w:pPr>
          </w:p>
        </w:tc>
      </w:tr>
    </w:tbl>
    <w:p w:rsidR="002A59B8" w:rsidRDefault="002A59B8" w14:paraId="7A7E36CB" w14:textId="77777777"/>
    <w:sectPr w:rsidR="002A59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7C0C" w14:textId="77777777" w:rsidR="006B2BE6" w:rsidRDefault="006B2BE6" w:rsidP="000C1CAD">
      <w:pPr>
        <w:spacing w:line="240" w:lineRule="auto"/>
      </w:pPr>
      <w:r>
        <w:separator/>
      </w:r>
    </w:p>
  </w:endnote>
  <w:endnote w:type="continuationSeparator" w:id="0">
    <w:p w14:paraId="4B52F070" w14:textId="77777777" w:rsidR="006B2BE6" w:rsidRDefault="006B2B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F7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5A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0670" w14:textId="64A1CB8D" w:rsidR="00262EA3" w:rsidRPr="00FB7033" w:rsidRDefault="00262EA3" w:rsidP="00FB70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F38" w14:textId="77777777" w:rsidR="006B2BE6" w:rsidRDefault="006B2BE6" w:rsidP="000C1CAD">
      <w:pPr>
        <w:spacing w:line="240" w:lineRule="auto"/>
      </w:pPr>
      <w:r>
        <w:separator/>
      </w:r>
    </w:p>
  </w:footnote>
  <w:footnote w:type="continuationSeparator" w:id="0">
    <w:p w14:paraId="218D251D" w14:textId="77777777" w:rsidR="006B2BE6" w:rsidRDefault="006B2BE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BD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F6AC0F" wp14:editId="763382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CDF236" w14:textId="5CAE368D" w:rsidR="00262EA3" w:rsidRDefault="00180B27" w:rsidP="008103B5">
                          <w:pPr>
                            <w:jc w:val="right"/>
                          </w:pPr>
                          <w:sdt>
                            <w:sdtPr>
                              <w:alias w:val="CC_Noformat_Partikod"/>
                              <w:tag w:val="CC_Noformat_Partikod"/>
                              <w:id w:val="-53464382"/>
                              <w:placeholder>
                                <w:docPart w:val="B94118C63F5B4D71A84C6DD0DF5E2CCC"/>
                              </w:placeholder>
                              <w:text/>
                            </w:sdtPr>
                            <w:sdtEndPr/>
                            <w:sdtContent>
                              <w:r w:rsidR="00F16A3D">
                                <w:t>SD</w:t>
                              </w:r>
                            </w:sdtContent>
                          </w:sdt>
                          <w:sdt>
                            <w:sdtPr>
                              <w:alias w:val="CC_Noformat_Partinummer"/>
                              <w:tag w:val="CC_Noformat_Partinummer"/>
                              <w:id w:val="-1709555926"/>
                              <w:placeholder>
                                <w:docPart w:val="993547B6516041CE8CCA13D39BE424CB"/>
                              </w:placeholder>
                              <w:text/>
                            </w:sdtPr>
                            <w:sdtEndPr/>
                            <w:sdtContent>
                              <w:r w:rsidR="00FB7033">
                                <w:t>733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6AC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CDF236" w14:textId="5CAE368D" w:rsidR="00262EA3" w:rsidRDefault="00C11B66" w:rsidP="008103B5">
                    <w:pPr>
                      <w:jc w:val="right"/>
                    </w:pPr>
                    <w:sdt>
                      <w:sdtPr>
                        <w:alias w:val="CC_Noformat_Partikod"/>
                        <w:tag w:val="CC_Noformat_Partikod"/>
                        <w:id w:val="-53464382"/>
                        <w:placeholder>
                          <w:docPart w:val="B94118C63F5B4D71A84C6DD0DF5E2CCC"/>
                        </w:placeholder>
                        <w:text/>
                      </w:sdtPr>
                      <w:sdtEndPr/>
                      <w:sdtContent>
                        <w:r w:rsidR="00F16A3D">
                          <w:t>SD</w:t>
                        </w:r>
                      </w:sdtContent>
                    </w:sdt>
                    <w:sdt>
                      <w:sdtPr>
                        <w:alias w:val="CC_Noformat_Partinummer"/>
                        <w:tag w:val="CC_Noformat_Partinummer"/>
                        <w:id w:val="-1709555926"/>
                        <w:placeholder>
                          <w:docPart w:val="993547B6516041CE8CCA13D39BE424CB"/>
                        </w:placeholder>
                        <w:text/>
                      </w:sdtPr>
                      <w:sdtEndPr/>
                      <w:sdtContent>
                        <w:r w:rsidR="00FB7033">
                          <w:t>733</w:t>
                        </w:r>
                      </w:sdtContent>
                    </w:sdt>
                  </w:p>
                </w:txbxContent>
              </v:textbox>
              <w10:wrap anchorx="page"/>
            </v:shape>
          </w:pict>
        </mc:Fallback>
      </mc:AlternateContent>
    </w:r>
  </w:p>
  <w:p w14:paraId="4EBA48B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9B57" w14:textId="77777777" w:rsidR="00262EA3" w:rsidRDefault="00262EA3" w:rsidP="008563AC">
    <w:pPr>
      <w:jc w:val="right"/>
    </w:pPr>
  </w:p>
  <w:p w14:paraId="3B6F16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BADE" w14:textId="77777777" w:rsidR="00262EA3" w:rsidRDefault="00180B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160A89" wp14:editId="359EEB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C193B8" w14:textId="2EBB97AC" w:rsidR="00262EA3" w:rsidRDefault="00180B27" w:rsidP="00A314CF">
    <w:pPr>
      <w:pStyle w:val="FSHNormal"/>
      <w:spacing w:before="40"/>
    </w:pPr>
    <w:sdt>
      <w:sdtPr>
        <w:alias w:val="CC_Noformat_Motionstyp"/>
        <w:tag w:val="CC_Noformat_Motionstyp"/>
        <w:id w:val="1162973129"/>
        <w:lock w:val="sdtContentLocked"/>
        <w15:appearance w15:val="hidden"/>
        <w:text/>
      </w:sdtPr>
      <w:sdtEndPr/>
      <w:sdtContent>
        <w:r w:rsidR="00F941DE">
          <w:t>Kommittémotion</w:t>
        </w:r>
      </w:sdtContent>
    </w:sdt>
    <w:r w:rsidR="00821B36">
      <w:t xml:space="preserve"> </w:t>
    </w:r>
    <w:sdt>
      <w:sdtPr>
        <w:alias w:val="CC_Noformat_Partikod"/>
        <w:tag w:val="CC_Noformat_Partikod"/>
        <w:id w:val="1471015553"/>
        <w:text/>
      </w:sdtPr>
      <w:sdtEndPr/>
      <w:sdtContent>
        <w:r w:rsidR="00F16A3D">
          <w:t>SD</w:t>
        </w:r>
      </w:sdtContent>
    </w:sdt>
    <w:sdt>
      <w:sdtPr>
        <w:alias w:val="CC_Noformat_Partinummer"/>
        <w:tag w:val="CC_Noformat_Partinummer"/>
        <w:id w:val="-2014525982"/>
        <w:text/>
      </w:sdtPr>
      <w:sdtEndPr/>
      <w:sdtContent>
        <w:r w:rsidR="00FB7033">
          <w:t>733</w:t>
        </w:r>
      </w:sdtContent>
    </w:sdt>
  </w:p>
  <w:p w14:paraId="034CAEBF" w14:textId="77777777" w:rsidR="00262EA3" w:rsidRPr="008227B3" w:rsidRDefault="00180B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D89201" w14:textId="77777777" w:rsidR="00262EA3" w:rsidRPr="008227B3" w:rsidRDefault="00180B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941DE">
          <w:t>2021/22</w:t>
        </w:r>
      </w:sdtContent>
    </w:sdt>
    <w:sdt>
      <w:sdtPr>
        <w:rPr>
          <w:rStyle w:val="BeteckningChar"/>
        </w:rPr>
        <w:alias w:val="CC_Noformat_Partibet"/>
        <w:tag w:val="CC_Noformat_Partibet"/>
        <w:id w:val="405810658"/>
        <w:lock w:val="sdtContentLocked"/>
        <w:placeholder>
          <w:docPart w:val="11CFA5CEEFE04A70920EE4A5830D93EB"/>
        </w:placeholder>
        <w:showingPlcHdr/>
        <w15:appearance w15:val="hidden"/>
        <w:text/>
      </w:sdtPr>
      <w:sdtEndPr>
        <w:rPr>
          <w:rStyle w:val="Rubrik1Char"/>
          <w:rFonts w:asciiTheme="majorHAnsi" w:hAnsiTheme="majorHAnsi"/>
          <w:sz w:val="38"/>
        </w:rPr>
      </w:sdtEndPr>
      <w:sdtContent>
        <w:r w:rsidR="00F941DE">
          <w:t>:3902</w:t>
        </w:r>
      </w:sdtContent>
    </w:sdt>
  </w:p>
  <w:p w14:paraId="2266082F" w14:textId="77777777" w:rsidR="00262EA3" w:rsidRDefault="00180B27" w:rsidP="00E03A3D">
    <w:pPr>
      <w:pStyle w:val="Motionr"/>
    </w:pPr>
    <w:sdt>
      <w:sdtPr>
        <w:alias w:val="CC_Noformat_Avtext"/>
        <w:tag w:val="CC_Noformat_Avtext"/>
        <w:id w:val="-2020768203"/>
        <w:lock w:val="sdtContentLocked"/>
        <w15:appearance w15:val="hidden"/>
        <w:text/>
      </w:sdtPr>
      <w:sdtEndPr/>
      <w:sdtContent>
        <w:r w:rsidR="00F941DE">
          <w:t>av Roger Richthoff m.fl. (SD)</w:t>
        </w:r>
      </w:sdtContent>
    </w:sdt>
  </w:p>
  <w:sdt>
    <w:sdtPr>
      <w:alias w:val="CC_Noformat_Rubtext"/>
      <w:tag w:val="CC_Noformat_Rubtext"/>
      <w:id w:val="-218060500"/>
      <w:lock w:val="sdtLocked"/>
      <w:text/>
    </w:sdtPr>
    <w:sdtEndPr/>
    <w:sdtContent>
      <w:p w14:paraId="3F54B90F" w14:textId="77777777" w:rsidR="00262EA3" w:rsidRDefault="00F16A3D" w:rsidP="00283E0F">
        <w:pPr>
          <w:pStyle w:val="FSHRub2"/>
        </w:pPr>
        <w:r>
          <w:t>Utgiftsområde 6 Försvar och samhällets krisberedskap</w:t>
        </w:r>
      </w:p>
    </w:sdtContent>
  </w:sdt>
  <w:sdt>
    <w:sdtPr>
      <w:alias w:val="CC_Boilerplate_3"/>
      <w:tag w:val="CC_Boilerplate_3"/>
      <w:id w:val="1606463544"/>
      <w:lock w:val="sdtContentLocked"/>
      <w15:appearance w15:val="hidden"/>
      <w:text w:multiLine="1"/>
    </w:sdtPr>
    <w:sdtEndPr/>
    <w:sdtContent>
      <w:p w14:paraId="304C40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16A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28"/>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CB"/>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00"/>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F7"/>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E7A"/>
    <w:rsid w:val="0017746C"/>
    <w:rsid w:val="00177678"/>
    <w:rsid w:val="001776B8"/>
    <w:rsid w:val="00177877"/>
    <w:rsid w:val="0018024E"/>
    <w:rsid w:val="00180B2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98B"/>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38A"/>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66"/>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9B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D90"/>
    <w:rsid w:val="002C3879"/>
    <w:rsid w:val="002C3E32"/>
    <w:rsid w:val="002C490A"/>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95"/>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0D"/>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07A"/>
    <w:rsid w:val="003A0A78"/>
    <w:rsid w:val="003A1D3C"/>
    <w:rsid w:val="003A223C"/>
    <w:rsid w:val="003A2952"/>
    <w:rsid w:val="003A3B3A"/>
    <w:rsid w:val="003A3D6C"/>
    <w:rsid w:val="003A408C"/>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B8C"/>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57D"/>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22"/>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F56"/>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A18"/>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3C2"/>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47B"/>
    <w:rsid w:val="005D1CF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BE6"/>
    <w:rsid w:val="006B3006"/>
    <w:rsid w:val="006B32CD"/>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E8"/>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D4D"/>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6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9B"/>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F8"/>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AD"/>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959"/>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4E03"/>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7C"/>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2CC"/>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8B4"/>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DBF"/>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C3F"/>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1F0"/>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57A"/>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1F75"/>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D2C"/>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66"/>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5C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CE1"/>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DDB"/>
    <w:rsid w:val="00CC11BF"/>
    <w:rsid w:val="00CC12A8"/>
    <w:rsid w:val="00CC1D33"/>
    <w:rsid w:val="00CC24B9"/>
    <w:rsid w:val="00CC2F7D"/>
    <w:rsid w:val="00CC37C7"/>
    <w:rsid w:val="00CC4B65"/>
    <w:rsid w:val="00CC4C93"/>
    <w:rsid w:val="00CC4E7C"/>
    <w:rsid w:val="00CC4F7B"/>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84E"/>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47F3D"/>
    <w:rsid w:val="00D503EB"/>
    <w:rsid w:val="00D50742"/>
    <w:rsid w:val="00D512FE"/>
    <w:rsid w:val="00D5212B"/>
    <w:rsid w:val="00D52B99"/>
    <w:rsid w:val="00D5331E"/>
    <w:rsid w:val="00D53752"/>
    <w:rsid w:val="00D5386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1B1"/>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8B"/>
    <w:rsid w:val="00D735F7"/>
    <w:rsid w:val="00D736CB"/>
    <w:rsid w:val="00D73A5F"/>
    <w:rsid w:val="00D7401C"/>
    <w:rsid w:val="00D74E67"/>
    <w:rsid w:val="00D75A34"/>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82B"/>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C6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6A3D"/>
    <w:rsid w:val="00F16C0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791"/>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1DE"/>
    <w:rsid w:val="00F94EF5"/>
    <w:rsid w:val="00F94F7D"/>
    <w:rsid w:val="00F9501A"/>
    <w:rsid w:val="00F959DB"/>
    <w:rsid w:val="00F960A6"/>
    <w:rsid w:val="00F960DC"/>
    <w:rsid w:val="00F96272"/>
    <w:rsid w:val="00F962A3"/>
    <w:rsid w:val="00F96563"/>
    <w:rsid w:val="00F96E32"/>
    <w:rsid w:val="00F9776D"/>
    <w:rsid w:val="00FA05DC"/>
    <w:rsid w:val="00FA144A"/>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033"/>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A0645FD"/>
  <w15:chartTrackingRefBased/>
  <w15:docId w15:val="{B4D95C66-0371-4F98-BD0E-9BE1C0E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24749">
      <w:bodyDiv w:val="1"/>
      <w:marLeft w:val="0"/>
      <w:marRight w:val="0"/>
      <w:marTop w:val="0"/>
      <w:marBottom w:val="0"/>
      <w:divBdr>
        <w:top w:val="none" w:sz="0" w:space="0" w:color="auto"/>
        <w:left w:val="none" w:sz="0" w:space="0" w:color="auto"/>
        <w:bottom w:val="none" w:sz="0" w:space="0" w:color="auto"/>
        <w:right w:val="none" w:sz="0" w:space="0" w:color="auto"/>
      </w:divBdr>
      <w:divsChild>
        <w:div w:id="750273055">
          <w:marLeft w:val="0"/>
          <w:marRight w:val="0"/>
          <w:marTop w:val="0"/>
          <w:marBottom w:val="0"/>
          <w:divBdr>
            <w:top w:val="none" w:sz="0" w:space="0" w:color="auto"/>
            <w:left w:val="none" w:sz="0" w:space="0" w:color="auto"/>
            <w:bottom w:val="none" w:sz="0" w:space="0" w:color="auto"/>
            <w:right w:val="none" w:sz="0" w:space="0" w:color="auto"/>
          </w:divBdr>
        </w:div>
      </w:divsChild>
    </w:div>
    <w:div w:id="21063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7498DDF6A44FCF9ED4C29181BB609A"/>
        <w:category>
          <w:name w:val="Allmänt"/>
          <w:gallery w:val="placeholder"/>
        </w:category>
        <w:types>
          <w:type w:val="bbPlcHdr"/>
        </w:types>
        <w:behaviors>
          <w:behavior w:val="content"/>
        </w:behaviors>
        <w:guid w:val="{C2D030D7-6B1A-40BA-87F8-D010BF4F7F17}"/>
      </w:docPartPr>
      <w:docPartBody>
        <w:p w:rsidR="0056657C" w:rsidRDefault="007D1FF2">
          <w:pPr>
            <w:pStyle w:val="5E7498DDF6A44FCF9ED4C29181BB609A"/>
          </w:pPr>
          <w:r w:rsidRPr="005A0A93">
            <w:rPr>
              <w:rStyle w:val="Platshllartext"/>
            </w:rPr>
            <w:t>Förslag till riksdagsbeslut</w:t>
          </w:r>
        </w:p>
      </w:docPartBody>
    </w:docPart>
    <w:docPart>
      <w:docPartPr>
        <w:name w:val="844A0B29A9F3454B80EDCC17336F28AD"/>
        <w:category>
          <w:name w:val="Allmänt"/>
          <w:gallery w:val="placeholder"/>
        </w:category>
        <w:types>
          <w:type w:val="bbPlcHdr"/>
        </w:types>
        <w:behaviors>
          <w:behavior w:val="content"/>
        </w:behaviors>
        <w:guid w:val="{7B65478F-CE50-4518-9A1B-C2C1A0E4EDB3}"/>
      </w:docPartPr>
      <w:docPartBody>
        <w:p w:rsidR="0056657C" w:rsidRDefault="007D1FF2">
          <w:pPr>
            <w:pStyle w:val="844A0B29A9F3454B80EDCC17336F28AD"/>
          </w:pPr>
          <w:r w:rsidRPr="005A0A93">
            <w:rPr>
              <w:rStyle w:val="Platshllartext"/>
            </w:rPr>
            <w:t>Motivering</w:t>
          </w:r>
        </w:p>
      </w:docPartBody>
    </w:docPart>
    <w:docPart>
      <w:docPartPr>
        <w:name w:val="B94118C63F5B4D71A84C6DD0DF5E2CCC"/>
        <w:category>
          <w:name w:val="Allmänt"/>
          <w:gallery w:val="placeholder"/>
        </w:category>
        <w:types>
          <w:type w:val="bbPlcHdr"/>
        </w:types>
        <w:behaviors>
          <w:behavior w:val="content"/>
        </w:behaviors>
        <w:guid w:val="{66296747-E4A9-4526-99F7-4D69DE49B1BF}"/>
      </w:docPartPr>
      <w:docPartBody>
        <w:p w:rsidR="0056657C" w:rsidRDefault="007D1FF2">
          <w:pPr>
            <w:pStyle w:val="B94118C63F5B4D71A84C6DD0DF5E2CCC"/>
          </w:pPr>
          <w:r>
            <w:rPr>
              <w:rStyle w:val="Platshllartext"/>
            </w:rPr>
            <w:t xml:space="preserve"> </w:t>
          </w:r>
        </w:p>
      </w:docPartBody>
    </w:docPart>
    <w:docPart>
      <w:docPartPr>
        <w:name w:val="993547B6516041CE8CCA13D39BE424CB"/>
        <w:category>
          <w:name w:val="Allmänt"/>
          <w:gallery w:val="placeholder"/>
        </w:category>
        <w:types>
          <w:type w:val="bbPlcHdr"/>
        </w:types>
        <w:behaviors>
          <w:behavior w:val="content"/>
        </w:behaviors>
        <w:guid w:val="{6F5717F3-55CB-493E-A4E2-CADCF3EEF543}"/>
      </w:docPartPr>
      <w:docPartBody>
        <w:p w:rsidR="0056657C" w:rsidRDefault="007D1FF2">
          <w:pPr>
            <w:pStyle w:val="993547B6516041CE8CCA13D39BE424CB"/>
          </w:pPr>
          <w:r>
            <w:t xml:space="preserve"> </w:t>
          </w:r>
        </w:p>
      </w:docPartBody>
    </w:docPart>
    <w:docPart>
      <w:docPartPr>
        <w:name w:val="9D635DAA67E544988F2C75E0D215BCC5"/>
        <w:category>
          <w:name w:val="Allmänt"/>
          <w:gallery w:val="placeholder"/>
        </w:category>
        <w:types>
          <w:type w:val="bbPlcHdr"/>
        </w:types>
        <w:behaviors>
          <w:behavior w:val="content"/>
        </w:behaviors>
        <w:guid w:val="{7F70A32A-97FC-41EB-A1F0-E907039911A4}"/>
      </w:docPartPr>
      <w:docPartBody>
        <w:p w:rsidR="00C03681" w:rsidRDefault="00C03681"/>
      </w:docPartBody>
    </w:docPart>
    <w:docPart>
      <w:docPartPr>
        <w:name w:val="11CFA5CEEFE04A70920EE4A5830D93EB"/>
        <w:category>
          <w:name w:val="Allmänt"/>
          <w:gallery w:val="placeholder"/>
        </w:category>
        <w:types>
          <w:type w:val="bbPlcHdr"/>
        </w:types>
        <w:behaviors>
          <w:behavior w:val="content"/>
        </w:behaviors>
        <w:guid w:val="{F000E0E2-51DC-4365-84A9-F925B0FE2623}"/>
      </w:docPartPr>
      <w:docPartBody>
        <w:p w:rsidR="00B73BE7" w:rsidRDefault="00647E77">
          <w:r>
            <w:t>:3902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F2"/>
    <w:rsid w:val="0056657C"/>
    <w:rsid w:val="00647E77"/>
    <w:rsid w:val="007D1FF2"/>
    <w:rsid w:val="009278E7"/>
    <w:rsid w:val="00B73BE7"/>
    <w:rsid w:val="00C036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7498DDF6A44FCF9ED4C29181BB609A">
    <w:name w:val="5E7498DDF6A44FCF9ED4C29181BB609A"/>
  </w:style>
  <w:style w:type="paragraph" w:customStyle="1" w:styleId="844A0B29A9F3454B80EDCC17336F28AD">
    <w:name w:val="844A0B29A9F3454B80EDCC17336F28AD"/>
  </w:style>
  <w:style w:type="paragraph" w:customStyle="1" w:styleId="B94118C63F5B4D71A84C6DD0DF5E2CCC">
    <w:name w:val="B94118C63F5B4D71A84C6DD0DF5E2CCC"/>
  </w:style>
  <w:style w:type="paragraph" w:customStyle="1" w:styleId="993547B6516041CE8CCA13D39BE424CB">
    <w:name w:val="993547B6516041CE8CCA13D39BE42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05D05-2DD0-4355-8A99-AB0749E26E19}"/>
</file>

<file path=customXml/itemProps2.xml><?xml version="1.0" encoding="utf-8"?>
<ds:datastoreItem xmlns:ds="http://schemas.openxmlformats.org/officeDocument/2006/customXml" ds:itemID="{ECCF93EF-CEAA-475C-9DA8-6FA81F9BEB13}"/>
</file>

<file path=customXml/itemProps3.xml><?xml version="1.0" encoding="utf-8"?>
<ds:datastoreItem xmlns:ds="http://schemas.openxmlformats.org/officeDocument/2006/customXml" ds:itemID="{6E96B017-4140-4377-9C0C-9FFE91CC84F2}"/>
</file>

<file path=docProps/app.xml><?xml version="1.0" encoding="utf-8"?>
<Properties xmlns="http://schemas.openxmlformats.org/officeDocument/2006/extended-properties" xmlns:vt="http://schemas.openxmlformats.org/officeDocument/2006/docPropsVTypes">
  <Template>Normal</Template>
  <TotalTime>75</TotalTime>
  <Pages>5</Pages>
  <Words>1473</Words>
  <Characters>8504</Characters>
  <Application>Microsoft Office Word</Application>
  <DocSecurity>0</DocSecurity>
  <Lines>242</Lines>
  <Paragraphs>237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SD733 Utgiftsområde 6 Försvar och samhällets krisberedskap</vt:lpstr>
      <vt:lpstr>
      </vt:lpstr>
    </vt:vector>
  </TitlesOfParts>
  <Company>Sveriges riksdag</Company>
  <LinksUpToDate>false</LinksUpToDate>
  <CharactersWithSpaces>9740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