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E04FB" w14:textId="77777777" w:rsidR="006E04A4" w:rsidRPr="00CD7560" w:rsidRDefault="00D84E86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32</w:t>
      </w:r>
      <w:bookmarkEnd w:id="1"/>
    </w:p>
    <w:p w14:paraId="100E04FC" w14:textId="77777777" w:rsidR="006E04A4" w:rsidRDefault="00D84E86">
      <w:pPr>
        <w:pStyle w:val="Datum"/>
        <w:outlineLvl w:val="0"/>
      </w:pPr>
      <w:bookmarkStart w:id="2" w:name="DocumentDate"/>
      <w:r>
        <w:t>Tisdagen den 18 december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9D6251" w14:paraId="100E0501" w14:textId="77777777" w:rsidTr="00E47117">
        <w:trPr>
          <w:cantSplit/>
        </w:trPr>
        <w:tc>
          <w:tcPr>
            <w:tcW w:w="454" w:type="dxa"/>
          </w:tcPr>
          <w:p w14:paraId="100E04FD" w14:textId="77777777" w:rsidR="006E04A4" w:rsidRDefault="00D84E86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100E04FE" w14:textId="77777777" w:rsidR="006E04A4" w:rsidRDefault="00D84E86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  <w:gridSpan w:val="2"/>
          </w:tcPr>
          <w:p w14:paraId="100E04FF" w14:textId="77777777" w:rsidR="006E04A4" w:rsidRDefault="00D84E86"/>
        </w:tc>
        <w:tc>
          <w:tcPr>
            <w:tcW w:w="7512" w:type="dxa"/>
            <w:gridSpan w:val="2"/>
          </w:tcPr>
          <w:p w14:paraId="100E0500" w14:textId="77777777" w:rsidR="006E04A4" w:rsidRDefault="00D84E86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9D6251" w14:paraId="100E0506" w14:textId="77777777" w:rsidTr="00E47117">
        <w:trPr>
          <w:cantSplit/>
        </w:trPr>
        <w:tc>
          <w:tcPr>
            <w:tcW w:w="454" w:type="dxa"/>
          </w:tcPr>
          <w:p w14:paraId="100E0502" w14:textId="77777777" w:rsidR="006E04A4" w:rsidRDefault="00D84E86"/>
        </w:tc>
        <w:tc>
          <w:tcPr>
            <w:tcW w:w="1134" w:type="dxa"/>
            <w:gridSpan w:val="2"/>
          </w:tcPr>
          <w:p w14:paraId="100E0503" w14:textId="77777777" w:rsidR="006E04A4" w:rsidRDefault="00D84E86">
            <w:pPr>
              <w:pStyle w:val="Plenum"/>
              <w:tabs>
                <w:tab w:val="clear" w:pos="1418"/>
              </w:tabs>
              <w:jc w:val="right"/>
            </w:pPr>
            <w:r>
              <w:t>15.30</w:t>
            </w:r>
          </w:p>
        </w:tc>
        <w:tc>
          <w:tcPr>
            <w:tcW w:w="397" w:type="dxa"/>
            <w:gridSpan w:val="2"/>
          </w:tcPr>
          <w:p w14:paraId="100E0504" w14:textId="77777777" w:rsidR="006E04A4" w:rsidRDefault="00D84E86"/>
        </w:tc>
        <w:tc>
          <w:tcPr>
            <w:tcW w:w="7512" w:type="dxa"/>
            <w:gridSpan w:val="2"/>
          </w:tcPr>
          <w:p w14:paraId="100E0505" w14:textId="77777777" w:rsidR="006E04A4" w:rsidRDefault="00D84E86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  <w:tr w:rsidR="009D6251" w14:paraId="100E050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100E0507" w14:textId="77777777" w:rsidR="006E04A4" w:rsidRDefault="00D84E86"/>
        </w:tc>
        <w:tc>
          <w:tcPr>
            <w:tcW w:w="851" w:type="dxa"/>
          </w:tcPr>
          <w:p w14:paraId="100E0508" w14:textId="77777777" w:rsidR="006E04A4" w:rsidRDefault="00D84E86">
            <w:pPr>
              <w:jc w:val="right"/>
            </w:pPr>
          </w:p>
        </w:tc>
        <w:tc>
          <w:tcPr>
            <w:tcW w:w="397" w:type="dxa"/>
            <w:gridSpan w:val="2"/>
          </w:tcPr>
          <w:p w14:paraId="100E0509" w14:textId="77777777" w:rsidR="006E04A4" w:rsidRDefault="00D84E86"/>
        </w:tc>
        <w:tc>
          <w:tcPr>
            <w:tcW w:w="7512" w:type="dxa"/>
            <w:gridSpan w:val="2"/>
          </w:tcPr>
          <w:p w14:paraId="100E050A" w14:textId="3449487D" w:rsidR="006E04A4" w:rsidRDefault="00D84E86" w:rsidP="00D84E8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(inget </w:t>
            </w:r>
            <w:r>
              <w:t xml:space="preserve">uppehåll för gruppmöte </w:t>
            </w:r>
            <w:r>
              <w:t>kl. 16.00-18.00)</w:t>
            </w:r>
          </w:p>
        </w:tc>
      </w:tr>
    </w:tbl>
    <w:p w14:paraId="100E050C" w14:textId="77777777" w:rsidR="006E04A4" w:rsidRDefault="00D84E86">
      <w:pPr>
        <w:pStyle w:val="StreckLngt"/>
      </w:pPr>
      <w:r>
        <w:tab/>
      </w:r>
    </w:p>
    <w:p w14:paraId="100E050D" w14:textId="77777777" w:rsidR="00121B42" w:rsidRDefault="00D84E86" w:rsidP="00121B42">
      <w:pPr>
        <w:pStyle w:val="Blankrad"/>
      </w:pPr>
      <w:r>
        <w:t xml:space="preserve">      </w:t>
      </w:r>
    </w:p>
    <w:p w14:paraId="100E050E" w14:textId="77777777" w:rsidR="00CF242C" w:rsidRDefault="00D84E86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9D6251" w14:paraId="100E0512" w14:textId="77777777" w:rsidTr="00055526">
        <w:trPr>
          <w:cantSplit/>
        </w:trPr>
        <w:tc>
          <w:tcPr>
            <w:tcW w:w="567" w:type="dxa"/>
          </w:tcPr>
          <w:p w14:paraId="100E050F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10" w14:textId="77777777" w:rsidR="006E04A4" w:rsidRDefault="00D84E86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100E0511" w14:textId="77777777" w:rsidR="006E04A4" w:rsidRDefault="00D84E86" w:rsidP="00C84F80">
            <w:pPr>
              <w:keepNext/>
            </w:pPr>
          </w:p>
        </w:tc>
      </w:tr>
      <w:tr w:rsidR="009D6251" w14:paraId="100E0516" w14:textId="77777777" w:rsidTr="00055526">
        <w:trPr>
          <w:cantSplit/>
        </w:trPr>
        <w:tc>
          <w:tcPr>
            <w:tcW w:w="567" w:type="dxa"/>
          </w:tcPr>
          <w:p w14:paraId="100E0513" w14:textId="77777777" w:rsidR="001D7AF0" w:rsidRDefault="00D84E86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100E0514" w14:textId="77777777" w:rsidR="006E04A4" w:rsidRDefault="00D84E86" w:rsidP="000326E3">
            <w:r>
              <w:t>Justering av protokoll från sammanträdet tisdagen den 27 november</w:t>
            </w:r>
          </w:p>
        </w:tc>
        <w:tc>
          <w:tcPr>
            <w:tcW w:w="2055" w:type="dxa"/>
          </w:tcPr>
          <w:p w14:paraId="100E0515" w14:textId="77777777" w:rsidR="006E04A4" w:rsidRDefault="00D84E86" w:rsidP="00C84F80"/>
        </w:tc>
      </w:tr>
      <w:tr w:rsidR="009D6251" w14:paraId="100E051A" w14:textId="77777777" w:rsidTr="00055526">
        <w:trPr>
          <w:cantSplit/>
        </w:trPr>
        <w:tc>
          <w:tcPr>
            <w:tcW w:w="567" w:type="dxa"/>
          </w:tcPr>
          <w:p w14:paraId="100E0517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18" w14:textId="77777777" w:rsidR="006E04A4" w:rsidRDefault="00D84E86" w:rsidP="000326E3">
            <w:pPr>
              <w:pStyle w:val="HuvudrubrikEnsam"/>
              <w:keepNext/>
            </w:pPr>
            <w:r>
              <w:t>Anmälan om ersättare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100E0519" w14:textId="77777777" w:rsidR="006E04A4" w:rsidRDefault="00D84E86" w:rsidP="00C84F80">
            <w:pPr>
              <w:keepNext/>
            </w:pPr>
          </w:p>
        </w:tc>
      </w:tr>
      <w:tr w:rsidR="009D6251" w14:paraId="100E051E" w14:textId="77777777" w:rsidTr="00055526">
        <w:trPr>
          <w:cantSplit/>
        </w:trPr>
        <w:tc>
          <w:tcPr>
            <w:tcW w:w="567" w:type="dxa"/>
          </w:tcPr>
          <w:p w14:paraId="100E051B" w14:textId="77777777" w:rsidR="001D7AF0" w:rsidRDefault="00D84E86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100E051C" w14:textId="77777777" w:rsidR="006E04A4" w:rsidRDefault="00D84E86" w:rsidP="000326E3">
            <w:r>
              <w:t>Fredrik Schulte (M) som ersättare fr.o.m. den 11 februari t.o.m. den 9 september 2019 under Ida Drougges (M) ledighet</w:t>
            </w:r>
          </w:p>
        </w:tc>
        <w:tc>
          <w:tcPr>
            <w:tcW w:w="2055" w:type="dxa"/>
          </w:tcPr>
          <w:p w14:paraId="100E051D" w14:textId="77777777" w:rsidR="006E04A4" w:rsidRDefault="00D84E86" w:rsidP="00C84F80"/>
        </w:tc>
      </w:tr>
      <w:tr w:rsidR="009D6251" w14:paraId="100E0522" w14:textId="77777777" w:rsidTr="00055526">
        <w:trPr>
          <w:cantSplit/>
        </w:trPr>
        <w:tc>
          <w:tcPr>
            <w:tcW w:w="567" w:type="dxa"/>
          </w:tcPr>
          <w:p w14:paraId="100E051F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20" w14:textId="77777777" w:rsidR="006E04A4" w:rsidRDefault="00D84E86" w:rsidP="000326E3">
            <w:pPr>
              <w:pStyle w:val="HuvudrubrikEnsam"/>
              <w:keepNext/>
            </w:pPr>
            <w:r>
              <w:t>Ärende för hänvisning till utskott</w:t>
            </w:r>
          </w:p>
        </w:tc>
        <w:tc>
          <w:tcPr>
            <w:tcW w:w="2055" w:type="dxa"/>
          </w:tcPr>
          <w:p w14:paraId="100E0521" w14:textId="77777777" w:rsidR="006E04A4" w:rsidRDefault="00D84E86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9D6251" w14:paraId="100E0526" w14:textId="77777777" w:rsidTr="00055526">
        <w:trPr>
          <w:cantSplit/>
        </w:trPr>
        <w:tc>
          <w:tcPr>
            <w:tcW w:w="567" w:type="dxa"/>
          </w:tcPr>
          <w:p w14:paraId="100E0523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24" w14:textId="77777777" w:rsidR="006E04A4" w:rsidRDefault="00D84E86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100E0525" w14:textId="77777777" w:rsidR="006E04A4" w:rsidRDefault="00D84E86" w:rsidP="00C84F80">
            <w:pPr>
              <w:keepNext/>
            </w:pPr>
          </w:p>
        </w:tc>
      </w:tr>
      <w:tr w:rsidR="009D6251" w14:paraId="100E052A" w14:textId="77777777" w:rsidTr="00055526">
        <w:trPr>
          <w:cantSplit/>
        </w:trPr>
        <w:tc>
          <w:tcPr>
            <w:tcW w:w="567" w:type="dxa"/>
          </w:tcPr>
          <w:p w14:paraId="100E0527" w14:textId="77777777" w:rsidR="001D7AF0" w:rsidRDefault="00D84E86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100E0528" w14:textId="77777777" w:rsidR="006E04A4" w:rsidRDefault="00D84E86" w:rsidP="000326E3">
            <w:r>
              <w:t xml:space="preserve">2018/19:28 Riksrevisionens rapport om nationellt </w:t>
            </w:r>
            <w:r>
              <w:t>försvar på regional nivå</w:t>
            </w:r>
            <w:r>
              <w:br/>
            </w:r>
            <w:r>
              <w:rPr>
                <w:i/>
                <w:iCs/>
              </w:rPr>
              <w:t>Kammaren har beslutat om förlängd motionstid för denna skrivelse</w:t>
            </w:r>
            <w:r>
              <w:rPr>
                <w:i/>
                <w:iCs/>
              </w:rPr>
              <w:br/>
              <w:t>Motionstiden utgår den 18 januari 2019</w:t>
            </w:r>
          </w:p>
        </w:tc>
        <w:tc>
          <w:tcPr>
            <w:tcW w:w="2055" w:type="dxa"/>
          </w:tcPr>
          <w:p w14:paraId="100E0529" w14:textId="77777777" w:rsidR="006E04A4" w:rsidRDefault="00D84E86" w:rsidP="00C84F80">
            <w:r>
              <w:t>FöU</w:t>
            </w:r>
          </w:p>
        </w:tc>
      </w:tr>
      <w:tr w:rsidR="009D6251" w14:paraId="100E052E" w14:textId="77777777" w:rsidTr="00055526">
        <w:trPr>
          <w:cantSplit/>
        </w:trPr>
        <w:tc>
          <w:tcPr>
            <w:tcW w:w="567" w:type="dxa"/>
          </w:tcPr>
          <w:p w14:paraId="100E052B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2C" w14:textId="77777777" w:rsidR="006E04A4" w:rsidRDefault="00D84E86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100E052D" w14:textId="77777777" w:rsidR="006E04A4" w:rsidRDefault="00D84E86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9D6251" w14:paraId="100E0532" w14:textId="77777777" w:rsidTr="00055526">
        <w:trPr>
          <w:cantSplit/>
        </w:trPr>
        <w:tc>
          <w:tcPr>
            <w:tcW w:w="567" w:type="dxa"/>
          </w:tcPr>
          <w:p w14:paraId="100E052F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30" w14:textId="77777777" w:rsidR="006E04A4" w:rsidRDefault="00D84E86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100E0531" w14:textId="77777777" w:rsidR="006E04A4" w:rsidRDefault="00D84E86" w:rsidP="00C84F80">
            <w:pPr>
              <w:keepNext/>
            </w:pPr>
          </w:p>
        </w:tc>
      </w:tr>
      <w:tr w:rsidR="009D6251" w14:paraId="100E0536" w14:textId="77777777" w:rsidTr="00055526">
        <w:trPr>
          <w:cantSplit/>
        </w:trPr>
        <w:tc>
          <w:tcPr>
            <w:tcW w:w="567" w:type="dxa"/>
          </w:tcPr>
          <w:p w14:paraId="100E0533" w14:textId="77777777" w:rsidR="001D7AF0" w:rsidRDefault="00D84E86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100E0534" w14:textId="77777777" w:rsidR="006E04A4" w:rsidRDefault="00D84E86" w:rsidP="000326E3">
            <w:r>
              <w:t xml:space="preserve">Bet. 2018/19:SfU2 Utgiftsområde 11 </w:t>
            </w:r>
            <w:r>
              <w:t>Ekonomisk trygghet vid ålderdom</w:t>
            </w:r>
          </w:p>
        </w:tc>
        <w:tc>
          <w:tcPr>
            <w:tcW w:w="2055" w:type="dxa"/>
          </w:tcPr>
          <w:p w14:paraId="100E0535" w14:textId="77777777" w:rsidR="006E04A4" w:rsidRDefault="00D84E86" w:rsidP="00C84F80"/>
        </w:tc>
      </w:tr>
      <w:tr w:rsidR="009D6251" w14:paraId="100E053A" w14:textId="77777777" w:rsidTr="00055526">
        <w:trPr>
          <w:cantSplit/>
        </w:trPr>
        <w:tc>
          <w:tcPr>
            <w:tcW w:w="567" w:type="dxa"/>
          </w:tcPr>
          <w:p w14:paraId="100E0537" w14:textId="77777777" w:rsidR="001D7AF0" w:rsidRDefault="00D84E86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100E0538" w14:textId="77777777" w:rsidR="006E04A4" w:rsidRDefault="00D84E86" w:rsidP="000326E3">
            <w:r>
              <w:t>Bet. 2018/19:SfU3 Utgiftsområde 12 Ekonomisk trygghet för familjer och barn</w:t>
            </w:r>
          </w:p>
        </w:tc>
        <w:tc>
          <w:tcPr>
            <w:tcW w:w="2055" w:type="dxa"/>
          </w:tcPr>
          <w:p w14:paraId="100E0539" w14:textId="77777777" w:rsidR="006E04A4" w:rsidRDefault="00D84E86" w:rsidP="00C84F80"/>
        </w:tc>
      </w:tr>
      <w:tr w:rsidR="009D6251" w14:paraId="100E053E" w14:textId="77777777" w:rsidTr="00055526">
        <w:trPr>
          <w:cantSplit/>
        </w:trPr>
        <w:tc>
          <w:tcPr>
            <w:tcW w:w="567" w:type="dxa"/>
          </w:tcPr>
          <w:p w14:paraId="100E053B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3C" w14:textId="77777777" w:rsidR="006E04A4" w:rsidRDefault="00D84E86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100E053D" w14:textId="77777777" w:rsidR="006E04A4" w:rsidRDefault="00D84E86" w:rsidP="00C84F80">
            <w:pPr>
              <w:keepNext/>
            </w:pPr>
          </w:p>
        </w:tc>
      </w:tr>
      <w:tr w:rsidR="009D6251" w14:paraId="100E0542" w14:textId="77777777" w:rsidTr="00055526">
        <w:trPr>
          <w:cantSplit/>
        </w:trPr>
        <w:tc>
          <w:tcPr>
            <w:tcW w:w="567" w:type="dxa"/>
          </w:tcPr>
          <w:p w14:paraId="100E053F" w14:textId="77777777" w:rsidR="001D7AF0" w:rsidRDefault="00D84E86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100E0540" w14:textId="77777777" w:rsidR="006E04A4" w:rsidRDefault="00D84E86" w:rsidP="000326E3">
            <w:r>
              <w:t>Bet. 2018/19:AU1 Utgiftsområde 13 Jämställdhet och nyanlända invandrares etablering</w:t>
            </w:r>
          </w:p>
        </w:tc>
        <w:tc>
          <w:tcPr>
            <w:tcW w:w="2055" w:type="dxa"/>
          </w:tcPr>
          <w:p w14:paraId="100E0541" w14:textId="77777777" w:rsidR="006E04A4" w:rsidRDefault="00D84E86" w:rsidP="00C84F80">
            <w:r>
              <w:t>1 res. (SD)</w:t>
            </w:r>
          </w:p>
        </w:tc>
      </w:tr>
      <w:tr w:rsidR="009D6251" w14:paraId="100E0546" w14:textId="77777777" w:rsidTr="00055526">
        <w:trPr>
          <w:cantSplit/>
        </w:trPr>
        <w:tc>
          <w:tcPr>
            <w:tcW w:w="567" w:type="dxa"/>
          </w:tcPr>
          <w:p w14:paraId="100E0543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44" w14:textId="77777777" w:rsidR="006E04A4" w:rsidRDefault="00D84E86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100E0545" w14:textId="77777777" w:rsidR="006E04A4" w:rsidRDefault="00D84E86" w:rsidP="00C84F80">
            <w:pPr>
              <w:keepNext/>
            </w:pPr>
          </w:p>
        </w:tc>
      </w:tr>
      <w:tr w:rsidR="009D6251" w14:paraId="100E054A" w14:textId="77777777" w:rsidTr="00055526">
        <w:trPr>
          <w:cantSplit/>
        </w:trPr>
        <w:tc>
          <w:tcPr>
            <w:tcW w:w="567" w:type="dxa"/>
          </w:tcPr>
          <w:p w14:paraId="100E0547" w14:textId="77777777" w:rsidR="001D7AF0" w:rsidRDefault="00D84E86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100E0548" w14:textId="77777777" w:rsidR="006E04A4" w:rsidRDefault="00D84E86" w:rsidP="000326E3">
            <w:r>
              <w:t>Bet. 2018/19:TU1 Utgiftsområde 22 Kommunikationer</w:t>
            </w:r>
          </w:p>
        </w:tc>
        <w:tc>
          <w:tcPr>
            <w:tcW w:w="2055" w:type="dxa"/>
          </w:tcPr>
          <w:p w14:paraId="100E0549" w14:textId="77777777" w:rsidR="006E04A4" w:rsidRDefault="00D84E86" w:rsidP="00C84F80">
            <w:r>
              <w:t>1 res. (C)</w:t>
            </w:r>
          </w:p>
        </w:tc>
      </w:tr>
      <w:tr w:rsidR="009D6251" w14:paraId="100E054E" w14:textId="77777777" w:rsidTr="00055526">
        <w:trPr>
          <w:cantSplit/>
        </w:trPr>
        <w:tc>
          <w:tcPr>
            <w:tcW w:w="567" w:type="dxa"/>
          </w:tcPr>
          <w:p w14:paraId="100E054B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4C" w14:textId="18F4ADAD" w:rsidR="006E04A4" w:rsidRDefault="00D84E86" w:rsidP="00B41240">
            <w:pPr>
              <w:pStyle w:val="Huvudrubrik"/>
              <w:keepNext/>
            </w:pPr>
            <w:r>
              <w:t xml:space="preserve">Ärenden för avgörande kl. </w:t>
            </w:r>
            <w:r w:rsidR="00B41240">
              <w:t>15.30</w:t>
            </w:r>
          </w:p>
        </w:tc>
        <w:tc>
          <w:tcPr>
            <w:tcW w:w="2055" w:type="dxa"/>
          </w:tcPr>
          <w:p w14:paraId="100E054D" w14:textId="77777777" w:rsidR="006E04A4" w:rsidRDefault="00D84E86" w:rsidP="00C84F80">
            <w:pPr>
              <w:keepNext/>
            </w:pPr>
          </w:p>
        </w:tc>
      </w:tr>
      <w:tr w:rsidR="009D6251" w14:paraId="100E0553" w14:textId="77777777" w:rsidTr="00055526">
        <w:trPr>
          <w:cantSplit/>
        </w:trPr>
        <w:tc>
          <w:tcPr>
            <w:tcW w:w="567" w:type="dxa"/>
          </w:tcPr>
          <w:p w14:paraId="100E054F" w14:textId="77777777" w:rsidR="001D7AF0" w:rsidRDefault="00D84E86" w:rsidP="00C84F80"/>
        </w:tc>
        <w:tc>
          <w:tcPr>
            <w:tcW w:w="6663" w:type="dxa"/>
          </w:tcPr>
          <w:p w14:paraId="100E0550" w14:textId="77777777" w:rsidR="006E04A4" w:rsidRDefault="00D84E86" w:rsidP="000326E3">
            <w:pPr>
              <w:pStyle w:val="Underrubrik"/>
            </w:pPr>
            <w:r>
              <w:t xml:space="preserve"> </w:t>
            </w:r>
          </w:p>
          <w:p w14:paraId="100E0551" w14:textId="77777777" w:rsidR="006E04A4" w:rsidRDefault="00D84E86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100E0552" w14:textId="77777777" w:rsidR="006E04A4" w:rsidRDefault="00D84E86" w:rsidP="00C84F80"/>
        </w:tc>
      </w:tr>
      <w:tr w:rsidR="009D6251" w14:paraId="100E0557" w14:textId="77777777" w:rsidTr="00055526">
        <w:trPr>
          <w:cantSplit/>
        </w:trPr>
        <w:tc>
          <w:tcPr>
            <w:tcW w:w="567" w:type="dxa"/>
          </w:tcPr>
          <w:p w14:paraId="100E0554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55" w14:textId="77777777" w:rsidR="006E04A4" w:rsidRDefault="00D84E86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100E0556" w14:textId="77777777" w:rsidR="006E04A4" w:rsidRDefault="00D84E86" w:rsidP="00C84F80">
            <w:pPr>
              <w:keepNext/>
            </w:pPr>
          </w:p>
        </w:tc>
      </w:tr>
      <w:tr w:rsidR="009D6251" w14:paraId="100E055B" w14:textId="77777777" w:rsidTr="00055526">
        <w:trPr>
          <w:cantSplit/>
        </w:trPr>
        <w:tc>
          <w:tcPr>
            <w:tcW w:w="567" w:type="dxa"/>
          </w:tcPr>
          <w:p w14:paraId="100E0558" w14:textId="77777777" w:rsidR="001D7AF0" w:rsidRDefault="00D84E86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100E0559" w14:textId="77777777" w:rsidR="006E04A4" w:rsidRDefault="00D84E86" w:rsidP="000326E3">
            <w:r>
              <w:t xml:space="preserve">Bet. 2018/19:FöU1 Utgiftsområde 6 Försvar och samhällets </w:t>
            </w:r>
            <w:r>
              <w:t>krisberedskap</w:t>
            </w:r>
          </w:p>
        </w:tc>
        <w:tc>
          <w:tcPr>
            <w:tcW w:w="2055" w:type="dxa"/>
          </w:tcPr>
          <w:p w14:paraId="100E055A" w14:textId="77777777" w:rsidR="006E04A4" w:rsidRDefault="00D84E86" w:rsidP="00C84F80">
            <w:r>
              <w:t>7 res. (M, SD, C, V, KD)</w:t>
            </w:r>
          </w:p>
        </w:tc>
      </w:tr>
      <w:tr w:rsidR="009D6251" w14:paraId="100E055F" w14:textId="77777777" w:rsidTr="00055526">
        <w:trPr>
          <w:cantSplit/>
        </w:trPr>
        <w:tc>
          <w:tcPr>
            <w:tcW w:w="567" w:type="dxa"/>
          </w:tcPr>
          <w:p w14:paraId="100E055C" w14:textId="77777777" w:rsidR="001D7AF0" w:rsidRDefault="00D84E86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100E055D" w14:textId="77777777" w:rsidR="006E04A4" w:rsidRDefault="00D84E86" w:rsidP="000326E3">
            <w:r>
              <w:t>Bet. 2018/19:FöU3 Inrättande av försvarsgrensstaber</w:t>
            </w:r>
          </w:p>
        </w:tc>
        <w:tc>
          <w:tcPr>
            <w:tcW w:w="2055" w:type="dxa"/>
          </w:tcPr>
          <w:p w14:paraId="100E055E" w14:textId="77777777" w:rsidR="006E04A4" w:rsidRDefault="00D84E86" w:rsidP="00C84F80">
            <w:r>
              <w:t>1 res. (M, C, KD, L)</w:t>
            </w:r>
          </w:p>
        </w:tc>
      </w:tr>
      <w:tr w:rsidR="009D6251" w14:paraId="100E0563" w14:textId="77777777" w:rsidTr="00055526">
        <w:trPr>
          <w:cantSplit/>
        </w:trPr>
        <w:tc>
          <w:tcPr>
            <w:tcW w:w="567" w:type="dxa"/>
          </w:tcPr>
          <w:p w14:paraId="100E0560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61" w14:textId="77777777" w:rsidR="006E04A4" w:rsidRDefault="00D84E86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100E0562" w14:textId="77777777" w:rsidR="006E04A4" w:rsidRDefault="00D84E86" w:rsidP="00C84F80">
            <w:pPr>
              <w:keepNext/>
            </w:pPr>
          </w:p>
        </w:tc>
      </w:tr>
      <w:tr w:rsidR="009D6251" w14:paraId="100E0567" w14:textId="77777777" w:rsidTr="00055526">
        <w:trPr>
          <w:cantSplit/>
        </w:trPr>
        <w:tc>
          <w:tcPr>
            <w:tcW w:w="567" w:type="dxa"/>
          </w:tcPr>
          <w:p w14:paraId="100E0564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65" w14:textId="77777777" w:rsidR="006E04A4" w:rsidRDefault="00D84E86" w:rsidP="000326E3">
            <w:pPr>
              <w:pStyle w:val="renderubrik"/>
            </w:pPr>
            <w:r>
              <w:t>Konstitutionsutskottets betänkande</w:t>
            </w:r>
          </w:p>
        </w:tc>
        <w:tc>
          <w:tcPr>
            <w:tcW w:w="2055" w:type="dxa"/>
          </w:tcPr>
          <w:p w14:paraId="100E0566" w14:textId="77777777" w:rsidR="006E04A4" w:rsidRDefault="00D84E86" w:rsidP="00C84F80">
            <w:pPr>
              <w:keepNext/>
            </w:pPr>
          </w:p>
        </w:tc>
      </w:tr>
      <w:tr w:rsidR="009D6251" w14:paraId="100E056B" w14:textId="77777777" w:rsidTr="00055526">
        <w:trPr>
          <w:cantSplit/>
        </w:trPr>
        <w:tc>
          <w:tcPr>
            <w:tcW w:w="567" w:type="dxa"/>
          </w:tcPr>
          <w:p w14:paraId="100E0568" w14:textId="77777777" w:rsidR="001D7AF0" w:rsidRDefault="00D84E86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100E0569" w14:textId="77777777" w:rsidR="006E04A4" w:rsidRDefault="00D84E86" w:rsidP="000326E3">
            <w:r>
              <w:t xml:space="preserve">Bet. 2018/19:KU17 Rättelse i lagar om ändring i offentlighets- </w:t>
            </w:r>
            <w:r>
              <w:t>och sekretesslagen</w:t>
            </w:r>
          </w:p>
        </w:tc>
        <w:tc>
          <w:tcPr>
            <w:tcW w:w="2055" w:type="dxa"/>
          </w:tcPr>
          <w:p w14:paraId="100E056A" w14:textId="77777777" w:rsidR="006E04A4" w:rsidRDefault="00D84E86" w:rsidP="00C84F80"/>
        </w:tc>
      </w:tr>
      <w:tr w:rsidR="009D6251" w14:paraId="100E056F" w14:textId="77777777" w:rsidTr="00055526">
        <w:trPr>
          <w:cantSplit/>
        </w:trPr>
        <w:tc>
          <w:tcPr>
            <w:tcW w:w="567" w:type="dxa"/>
          </w:tcPr>
          <w:p w14:paraId="100E056C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6D" w14:textId="77777777" w:rsidR="006E04A4" w:rsidRDefault="00D84E86" w:rsidP="000326E3">
            <w:pPr>
              <w:pStyle w:val="renderubrik"/>
            </w:pPr>
            <w:r>
              <w:t>Kulturutskottets betänkande</w:t>
            </w:r>
          </w:p>
        </w:tc>
        <w:tc>
          <w:tcPr>
            <w:tcW w:w="2055" w:type="dxa"/>
          </w:tcPr>
          <w:p w14:paraId="100E056E" w14:textId="77777777" w:rsidR="006E04A4" w:rsidRDefault="00D84E86" w:rsidP="00C84F80">
            <w:pPr>
              <w:keepNext/>
            </w:pPr>
          </w:p>
        </w:tc>
      </w:tr>
      <w:tr w:rsidR="009D6251" w14:paraId="100E0573" w14:textId="77777777" w:rsidTr="00055526">
        <w:trPr>
          <w:cantSplit/>
        </w:trPr>
        <w:tc>
          <w:tcPr>
            <w:tcW w:w="567" w:type="dxa"/>
          </w:tcPr>
          <w:p w14:paraId="100E0570" w14:textId="77777777" w:rsidR="001D7AF0" w:rsidRDefault="00D84E86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100E0571" w14:textId="77777777" w:rsidR="006E04A4" w:rsidRDefault="00D84E86" w:rsidP="000326E3">
            <w:r>
              <w:t>Bet. 2018/19:KrU1 Utgiftsområde 17 Kultur, medier, trossamfund och fritid</w:t>
            </w:r>
            <w:r>
              <w:br/>
            </w:r>
            <w:r>
              <w:rPr>
                <w:i/>
                <w:iCs/>
              </w:rPr>
              <w:t>Utskottet föreslår att ärendet får avgöras trots att det har varit tillgängligt kortare tid än två vardagar före den dag då det</w:t>
            </w:r>
            <w:r>
              <w:rPr>
                <w:i/>
                <w:iCs/>
              </w:rPr>
              <w:t xml:space="preserve"> behandlas</w:t>
            </w:r>
          </w:p>
        </w:tc>
        <w:tc>
          <w:tcPr>
            <w:tcW w:w="2055" w:type="dxa"/>
          </w:tcPr>
          <w:p w14:paraId="100E0572" w14:textId="77777777" w:rsidR="006E04A4" w:rsidRDefault="00D84E86" w:rsidP="00C84F80">
            <w:r>
              <w:t>2 res. (SD, L)</w:t>
            </w:r>
          </w:p>
        </w:tc>
      </w:tr>
      <w:tr w:rsidR="009D6251" w14:paraId="100E0577" w14:textId="77777777" w:rsidTr="00055526">
        <w:trPr>
          <w:cantSplit/>
        </w:trPr>
        <w:tc>
          <w:tcPr>
            <w:tcW w:w="567" w:type="dxa"/>
          </w:tcPr>
          <w:p w14:paraId="100E0574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75" w14:textId="77777777" w:rsidR="006E04A4" w:rsidRDefault="00D84E86" w:rsidP="000326E3">
            <w:pPr>
              <w:pStyle w:val="renderubrik"/>
            </w:pPr>
            <w:r>
              <w:t>Miljö- och jordbruksutskottets betänkande</w:t>
            </w:r>
          </w:p>
        </w:tc>
        <w:tc>
          <w:tcPr>
            <w:tcW w:w="2055" w:type="dxa"/>
          </w:tcPr>
          <w:p w14:paraId="100E0576" w14:textId="77777777" w:rsidR="006E04A4" w:rsidRDefault="00D84E86" w:rsidP="00C84F80">
            <w:pPr>
              <w:keepNext/>
            </w:pPr>
          </w:p>
        </w:tc>
      </w:tr>
      <w:tr w:rsidR="009D6251" w14:paraId="100E057B" w14:textId="77777777" w:rsidTr="00055526">
        <w:trPr>
          <w:cantSplit/>
        </w:trPr>
        <w:tc>
          <w:tcPr>
            <w:tcW w:w="567" w:type="dxa"/>
          </w:tcPr>
          <w:p w14:paraId="100E0578" w14:textId="77777777" w:rsidR="001D7AF0" w:rsidRDefault="00D84E86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100E0579" w14:textId="77777777" w:rsidR="006E04A4" w:rsidRDefault="00D84E86" w:rsidP="000326E3">
            <w:r>
              <w:t>Bet. 2018/19:MJU1 Utgiftsområde 20 Allmän miljö- och naturvård</w:t>
            </w:r>
          </w:p>
        </w:tc>
        <w:tc>
          <w:tcPr>
            <w:tcW w:w="2055" w:type="dxa"/>
          </w:tcPr>
          <w:p w14:paraId="100E057A" w14:textId="77777777" w:rsidR="006E04A4" w:rsidRDefault="00D84E86" w:rsidP="00C84F80">
            <w:r>
              <w:t>2 res. (KD)</w:t>
            </w:r>
          </w:p>
        </w:tc>
      </w:tr>
      <w:tr w:rsidR="009D6251" w14:paraId="100E057F" w14:textId="77777777" w:rsidTr="00055526">
        <w:trPr>
          <w:cantSplit/>
        </w:trPr>
        <w:tc>
          <w:tcPr>
            <w:tcW w:w="567" w:type="dxa"/>
          </w:tcPr>
          <w:p w14:paraId="100E057C" w14:textId="77777777" w:rsidR="001D7AF0" w:rsidRDefault="00D84E86" w:rsidP="00C84F80">
            <w:pPr>
              <w:keepNext/>
            </w:pPr>
          </w:p>
        </w:tc>
        <w:tc>
          <w:tcPr>
            <w:tcW w:w="6663" w:type="dxa"/>
          </w:tcPr>
          <w:p w14:paraId="100E057D" w14:textId="77777777" w:rsidR="006E04A4" w:rsidRDefault="00D84E86" w:rsidP="000326E3">
            <w:pPr>
              <w:pStyle w:val="renderubrik"/>
            </w:pPr>
            <w:r>
              <w:t>Näringsutskottets betänkanden</w:t>
            </w:r>
          </w:p>
        </w:tc>
        <w:tc>
          <w:tcPr>
            <w:tcW w:w="2055" w:type="dxa"/>
          </w:tcPr>
          <w:p w14:paraId="100E057E" w14:textId="77777777" w:rsidR="006E04A4" w:rsidRDefault="00D84E86" w:rsidP="00C84F80">
            <w:pPr>
              <w:keepNext/>
            </w:pPr>
          </w:p>
        </w:tc>
      </w:tr>
      <w:tr w:rsidR="009D6251" w14:paraId="100E0583" w14:textId="77777777" w:rsidTr="00055526">
        <w:trPr>
          <w:cantSplit/>
        </w:trPr>
        <w:tc>
          <w:tcPr>
            <w:tcW w:w="567" w:type="dxa"/>
          </w:tcPr>
          <w:p w14:paraId="100E0580" w14:textId="77777777" w:rsidR="001D7AF0" w:rsidRDefault="00D84E86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100E0581" w14:textId="77777777" w:rsidR="006E04A4" w:rsidRDefault="00D84E86" w:rsidP="000326E3">
            <w:r>
              <w:t>Bet. 2018/19:NU1 Utgiftsområde 24 Näringsliv</w:t>
            </w:r>
            <w:r>
              <w:br/>
            </w:r>
            <w:r>
              <w:rPr>
                <w:i/>
                <w:iCs/>
              </w:rPr>
              <w:t xml:space="preserve">Utskottet föreslår att </w:t>
            </w:r>
            <w:r>
              <w:rPr>
                <w:i/>
                <w:iCs/>
              </w:rPr>
              <w:t>ärendet får avgöras trots att det har varit tillgängligt kortare tid än två vardagar före den dag då det behandlas</w:t>
            </w:r>
          </w:p>
        </w:tc>
        <w:tc>
          <w:tcPr>
            <w:tcW w:w="2055" w:type="dxa"/>
          </w:tcPr>
          <w:p w14:paraId="100E0582" w14:textId="77777777" w:rsidR="006E04A4" w:rsidRDefault="00D84E86" w:rsidP="00C84F80"/>
        </w:tc>
      </w:tr>
      <w:tr w:rsidR="009D6251" w14:paraId="100E0587" w14:textId="77777777" w:rsidTr="00055526">
        <w:trPr>
          <w:cantSplit/>
        </w:trPr>
        <w:tc>
          <w:tcPr>
            <w:tcW w:w="567" w:type="dxa"/>
          </w:tcPr>
          <w:p w14:paraId="100E0584" w14:textId="77777777" w:rsidR="001D7AF0" w:rsidRDefault="00D84E86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100E0585" w14:textId="77777777" w:rsidR="006E04A4" w:rsidRDefault="00D84E86" w:rsidP="000326E3">
            <w:r>
              <w:t>Bet. 2018/19:NU3 Utgiftsområde 21 Energi</w:t>
            </w:r>
            <w:r>
              <w:br/>
            </w:r>
            <w:r>
              <w:rPr>
                <w:i/>
                <w:iCs/>
              </w:rPr>
              <w:t xml:space="preserve">Utskottet föreslår att ärendet får avgöras trots att det har varit tillgängligt kortare tid än </w:t>
            </w:r>
            <w:r>
              <w:rPr>
                <w:i/>
                <w:iCs/>
              </w:rPr>
              <w:t>två vardagar före den dag då det behandlas</w:t>
            </w:r>
          </w:p>
        </w:tc>
        <w:tc>
          <w:tcPr>
            <w:tcW w:w="2055" w:type="dxa"/>
          </w:tcPr>
          <w:p w14:paraId="100E0586" w14:textId="77777777" w:rsidR="006E04A4" w:rsidRDefault="00D84E86" w:rsidP="00C84F80"/>
        </w:tc>
      </w:tr>
    </w:tbl>
    <w:p w14:paraId="100E0588" w14:textId="77777777" w:rsidR="00517888" w:rsidRPr="00F221DA" w:rsidRDefault="00D84E86" w:rsidP="00137840">
      <w:pPr>
        <w:pStyle w:val="Blankrad"/>
      </w:pPr>
      <w:r>
        <w:t xml:space="preserve">     </w:t>
      </w:r>
    </w:p>
    <w:p w14:paraId="100E0589" w14:textId="77777777" w:rsidR="00121B42" w:rsidRDefault="00D84E86" w:rsidP="00121B42">
      <w:pPr>
        <w:pStyle w:val="Blankrad"/>
      </w:pPr>
      <w:r>
        <w:t xml:space="preserve">     </w:t>
      </w:r>
    </w:p>
    <w:p w14:paraId="100E058A" w14:textId="77777777" w:rsidR="006E04A4" w:rsidRPr="00F221DA" w:rsidRDefault="00D84E86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9D6251" w14:paraId="100E058D" w14:textId="77777777" w:rsidTr="00D774A8">
        <w:tc>
          <w:tcPr>
            <w:tcW w:w="567" w:type="dxa"/>
          </w:tcPr>
          <w:p w14:paraId="100E058B" w14:textId="77777777" w:rsidR="00D774A8" w:rsidRDefault="00D84E86">
            <w:pPr>
              <w:pStyle w:val="IngenText"/>
            </w:pPr>
          </w:p>
        </w:tc>
        <w:tc>
          <w:tcPr>
            <w:tcW w:w="8718" w:type="dxa"/>
          </w:tcPr>
          <w:p w14:paraId="100E058C" w14:textId="77777777" w:rsidR="00D774A8" w:rsidRDefault="00D84E86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100E058E" w14:textId="77777777" w:rsidR="006E04A4" w:rsidRPr="00852BA1" w:rsidRDefault="00D84E86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E05A0" w14:textId="77777777" w:rsidR="00000000" w:rsidRDefault="00D84E86">
      <w:pPr>
        <w:spacing w:line="240" w:lineRule="auto"/>
      </w:pPr>
      <w:r>
        <w:separator/>
      </w:r>
    </w:p>
  </w:endnote>
  <w:endnote w:type="continuationSeparator" w:id="0">
    <w:p w14:paraId="100E05A2" w14:textId="77777777" w:rsidR="00000000" w:rsidRDefault="00D84E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0594" w14:textId="77777777" w:rsidR="00BE217A" w:rsidRDefault="00D84E8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0595" w14:textId="099FA6F1" w:rsidR="00D73249" w:rsidRDefault="00D84E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00E0596" w14:textId="77777777" w:rsidR="00D73249" w:rsidRDefault="00D84E8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059A" w14:textId="3F656E0F" w:rsidR="00D73249" w:rsidRDefault="00D84E86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100E059B" w14:textId="77777777" w:rsidR="00D73249" w:rsidRDefault="00D84E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E059C" w14:textId="77777777" w:rsidR="00000000" w:rsidRDefault="00D84E86">
      <w:pPr>
        <w:spacing w:line="240" w:lineRule="auto"/>
      </w:pPr>
      <w:r>
        <w:separator/>
      </w:r>
    </w:p>
  </w:footnote>
  <w:footnote w:type="continuationSeparator" w:id="0">
    <w:p w14:paraId="100E059E" w14:textId="77777777" w:rsidR="00000000" w:rsidRDefault="00D84E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058F" w14:textId="77777777" w:rsidR="00BE217A" w:rsidRDefault="00D84E8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0590" w14:textId="36B6A7A8" w:rsidR="00D73249" w:rsidRDefault="00D84E86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18 december 2018</w:t>
    </w:r>
    <w:r>
      <w:fldChar w:fldCharType="end"/>
    </w:r>
  </w:p>
  <w:p w14:paraId="100E0591" w14:textId="77777777" w:rsidR="00D73249" w:rsidRDefault="00D84E86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100E0592" w14:textId="77777777" w:rsidR="00D73249" w:rsidRDefault="00D84E86"/>
  <w:p w14:paraId="100E0593" w14:textId="77777777" w:rsidR="00D73249" w:rsidRDefault="00D84E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E0597" w14:textId="77777777" w:rsidR="00D73249" w:rsidRDefault="00D84E86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100E059C" wp14:editId="100E059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0E0598" w14:textId="77777777" w:rsidR="00D73249" w:rsidRDefault="00D84E86" w:rsidP="00BE217A">
    <w:pPr>
      <w:pStyle w:val="Dokumentrubrik"/>
      <w:spacing w:after="360"/>
    </w:pPr>
    <w:r>
      <w:t>Föredragningslista</w:t>
    </w:r>
  </w:p>
  <w:p w14:paraId="100E0599" w14:textId="77777777" w:rsidR="00D73249" w:rsidRDefault="00D84E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38C0B03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9AD680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2EAF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680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9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8CD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D4D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4F7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C9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9D6251"/>
    <w:rsid w:val="00233C6B"/>
    <w:rsid w:val="009D6251"/>
    <w:rsid w:val="00B41240"/>
    <w:rsid w:val="00D84E86"/>
    <w:rsid w:val="00E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04FB"/>
  <w15:docId w15:val="{841C6B11-2FD7-41A5-9C27-1B3ED8EF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2018-12-18</SAFIR_Sammantradesdatum_Doc>
    <SAFIR_SammantradeID xmlns="C07A1A6C-0B19-41D9-BDF8-F523BA3921EB">a7200673-c535-402e-b780-05c825027a63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/>
</file>

<file path=customXml/itemProps2.xml><?xml version="1.0" encoding="utf-8"?>
<ds:datastoreItem xmlns:ds="http://schemas.openxmlformats.org/officeDocument/2006/customXml" ds:itemID="{EFF2590D-632C-43BE-9516-675C9AA8E211}"/>
</file>

<file path=customXml/itemProps3.xml><?xml version="1.0" encoding="utf-8"?>
<ds:datastoreItem xmlns:ds="http://schemas.openxmlformats.org/officeDocument/2006/customXml" ds:itemID="{8454CAB5-C27D-4867-8883-F0534C2888C7}"/>
</file>

<file path=customXml/itemProps4.xml><?xml version="1.0" encoding="utf-8"?>
<ds:datastoreItem xmlns:ds="http://schemas.openxmlformats.org/officeDocument/2006/customXml" ds:itemID="{F514A3ED-2F1C-4F2B-A3E1-261FA7C50AD8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273</TotalTime>
  <Pages>2</Pages>
  <Words>373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51</cp:revision>
  <cp:lastPrinted>2018-12-17T15:12:00Z</cp:lastPrinted>
  <dcterms:created xsi:type="dcterms:W3CDTF">2013-03-22T09:28:00Z</dcterms:created>
  <dcterms:modified xsi:type="dcterms:W3CDTF">2018-12-17T15:20:00Z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december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