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4517F" w:rsidTr="00A4517F">
        <w:trPr>
          <w:trHeight w:val="1361"/>
        </w:trPr>
        <w:tc>
          <w:tcPr>
            <w:tcW w:w="5471" w:type="dxa"/>
          </w:tcPr>
          <w:p w:rsidR="00A4517F" w:rsidRDefault="00A4517F" w:rsidP="00A4517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4517F" w:rsidRDefault="00A4517F" w:rsidP="00A4517F">
            <w:pPr>
              <w:pStyle w:val="RSKRbeteckning"/>
            </w:pPr>
            <w:r>
              <w:t>2016/17:351</w:t>
            </w:r>
          </w:p>
        </w:tc>
        <w:tc>
          <w:tcPr>
            <w:tcW w:w="2551" w:type="dxa"/>
          </w:tcPr>
          <w:p w:rsidR="00A4517F" w:rsidRPr="00E70308" w:rsidRDefault="00A4517F" w:rsidP="00A4517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17F" w:rsidRPr="009E6885" w:rsidRDefault="00A4517F" w:rsidP="009E6885"/>
          <w:p w:rsidR="00A4517F" w:rsidRDefault="00A4517F" w:rsidP="00A4517F">
            <w:pPr>
              <w:jc w:val="right"/>
            </w:pPr>
          </w:p>
        </w:tc>
      </w:tr>
      <w:tr w:rsidR="00A4517F" w:rsidRPr="00A4517F" w:rsidTr="00A4517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4517F" w:rsidRPr="00A4517F" w:rsidRDefault="00A4517F" w:rsidP="00A4517F">
            <w:pPr>
              <w:rPr>
                <w:sz w:val="10"/>
              </w:rPr>
            </w:pPr>
          </w:p>
        </w:tc>
      </w:tr>
    </w:tbl>
    <w:p w:rsidR="00CE5B19" w:rsidRDefault="00CE5B19" w:rsidP="00A4517F"/>
    <w:p w:rsidR="00A4517F" w:rsidRDefault="00A4517F" w:rsidP="00A4517F">
      <w:pPr>
        <w:pStyle w:val="Mottagare1"/>
      </w:pPr>
      <w:r>
        <w:t>Regeringen</w:t>
      </w:r>
    </w:p>
    <w:p w:rsidR="00A4517F" w:rsidRDefault="00A4517F" w:rsidP="00A4517F">
      <w:pPr>
        <w:pStyle w:val="Mottagare2"/>
      </w:pPr>
      <w:r>
        <w:rPr>
          <w:noProof/>
        </w:rPr>
        <w:t>Finansdepartementet</w:t>
      </w:r>
      <w:r w:rsidR="00CC0550">
        <w:rPr>
          <w:rStyle w:val="Fotnotsreferens"/>
        </w:rPr>
        <w:footnoteReference w:id="1"/>
      </w:r>
    </w:p>
    <w:p w:rsidR="00A4517F" w:rsidRDefault="00A4517F" w:rsidP="00A4517F">
      <w:r>
        <w:t>Med överlämnande av finansutskottets betänkande 2016/17:FiU34 Årsredovisning för staten 2016 får jag anmäla att riksdagen denna dag bifallit utskottets förslag till riksdagsbeslut.</w:t>
      </w:r>
    </w:p>
    <w:p w:rsidR="00A4517F" w:rsidRDefault="00A4517F" w:rsidP="00A4517F">
      <w:pPr>
        <w:pStyle w:val="Stockholm"/>
      </w:pPr>
      <w:r>
        <w:t>Stockholm den 21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4517F" w:rsidTr="00A4517F">
        <w:tc>
          <w:tcPr>
            <w:tcW w:w="3628" w:type="dxa"/>
          </w:tcPr>
          <w:p w:rsidR="00A4517F" w:rsidRDefault="00A4517F" w:rsidP="00A4517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4517F" w:rsidRDefault="00A4517F" w:rsidP="00A4517F">
            <w:pPr>
              <w:pStyle w:val="AvsTjnsteman"/>
            </w:pPr>
            <w:r>
              <w:t>Claes Mårtensson</w:t>
            </w:r>
          </w:p>
        </w:tc>
      </w:tr>
    </w:tbl>
    <w:p w:rsidR="00A4517F" w:rsidRPr="00A4517F" w:rsidRDefault="00A4517F" w:rsidP="00A4517F"/>
    <w:sectPr w:rsidR="00A4517F" w:rsidRPr="00A4517F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50" w:rsidRDefault="00CC0550" w:rsidP="00CC0550">
      <w:r>
        <w:separator/>
      </w:r>
    </w:p>
  </w:endnote>
  <w:endnote w:type="continuationSeparator" w:id="0">
    <w:p w:rsidR="00CC0550" w:rsidRDefault="00CC0550" w:rsidP="00CC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50" w:rsidRDefault="00CC0550" w:rsidP="00CC0550">
      <w:r>
        <w:separator/>
      </w:r>
    </w:p>
  </w:footnote>
  <w:footnote w:type="continuationSeparator" w:id="0">
    <w:p w:rsidR="00CC0550" w:rsidRDefault="00CC0550" w:rsidP="00CC0550">
      <w:r>
        <w:continuationSeparator/>
      </w:r>
    </w:p>
  </w:footnote>
  <w:footnote w:id="1">
    <w:p w:rsidR="00CC0550" w:rsidRDefault="00CC0550">
      <w:pPr>
        <w:pStyle w:val="Fotnotstext"/>
      </w:pPr>
      <w:r>
        <w:rPr>
          <w:rStyle w:val="Fotnotsreferens"/>
        </w:rPr>
        <w:footnoteRef/>
      </w:r>
      <w:r>
        <w:t xml:space="preserve"> Riksdagsskrivelse 2016/17:352 till Riksrevisionen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F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6353F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4517F"/>
    <w:rsid w:val="00A756CC"/>
    <w:rsid w:val="00A8020D"/>
    <w:rsid w:val="00AE6BB8"/>
    <w:rsid w:val="00BF1C6D"/>
    <w:rsid w:val="00C4170A"/>
    <w:rsid w:val="00CC0550"/>
    <w:rsid w:val="00CE0BEB"/>
    <w:rsid w:val="00CE5B19"/>
    <w:rsid w:val="00E31940"/>
    <w:rsid w:val="00E52DF1"/>
    <w:rsid w:val="00EA1F0A"/>
    <w:rsid w:val="00FB22C3"/>
    <w:rsid w:val="00FE1781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BA6D1-9E1C-4687-94CC-C5D9F56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CC055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0550"/>
  </w:style>
  <w:style w:type="character" w:styleId="Fotnotsreferens">
    <w:name w:val="footnote reference"/>
    <w:basedOn w:val="Standardstycketeckensnitt"/>
    <w:semiHidden/>
    <w:unhideWhenUsed/>
    <w:rsid w:val="00CC0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273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Verdin</dc:creator>
  <dc:description>Version 4.33</dc:description>
  <cp:lastModifiedBy>Sofie Verdin</cp:lastModifiedBy>
  <cp:revision>2</cp:revision>
  <dcterms:created xsi:type="dcterms:W3CDTF">2017-06-21T12:18:00Z</dcterms:created>
  <dcterms:modified xsi:type="dcterms:W3CDTF">2017-06-21T12:18:00Z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2017-06-21</vt:lpwstr>
  </property>
  <property fmtid="{D5CDD505-2E9C-101B-9397-08002B2CF9AE}" pid="6" name="DatumIText">
    <vt:lpwstr>den 21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351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34</vt:lpwstr>
  </property>
  <property fmtid="{D5CDD505-2E9C-101B-9397-08002B2CF9AE}" pid="18" name="RefRubrik">
    <vt:lpwstr>Årsredovisning för staten 2016</vt:lpwstr>
  </property>
  <property fmtid="{D5CDD505-2E9C-101B-9397-08002B2CF9AE}" pid="19" name="Version">
    <vt:lpwstr>3.54</vt:lpwstr>
  </property>
</Properties>
</file>